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F957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58A84855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AEBDAE4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553939E3" w14:textId="77777777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>в целях строительства</w:t>
      </w:r>
      <w:r w:rsidR="009B710A">
        <w:rPr>
          <w:sz w:val="27"/>
          <w:szCs w:val="27"/>
        </w:rPr>
        <w:t xml:space="preserve">, реконструкции, эксплуатации объекта электросетевого хозяйства </w:t>
      </w:r>
      <w:r w:rsidR="00EC5FF1">
        <w:rPr>
          <w:sz w:val="27"/>
          <w:szCs w:val="27"/>
        </w:rPr>
        <w:t>–</w:t>
      </w:r>
      <w:r w:rsidR="009B710A">
        <w:rPr>
          <w:sz w:val="27"/>
          <w:szCs w:val="27"/>
        </w:rPr>
        <w:t xml:space="preserve"> ВЛ</w:t>
      </w:r>
      <w:r w:rsidR="00EC5FF1">
        <w:rPr>
          <w:sz w:val="27"/>
          <w:szCs w:val="27"/>
        </w:rPr>
        <w:t xml:space="preserve"> </w:t>
      </w:r>
      <w:r w:rsidR="00B55647">
        <w:rPr>
          <w:sz w:val="27"/>
          <w:szCs w:val="27"/>
        </w:rPr>
        <w:t>10</w:t>
      </w:r>
      <w:r w:rsidR="00EC5FF1">
        <w:rPr>
          <w:sz w:val="27"/>
          <w:szCs w:val="27"/>
        </w:rPr>
        <w:t xml:space="preserve">кВ №4 </w:t>
      </w:r>
      <w:r w:rsidR="00B55647">
        <w:rPr>
          <w:sz w:val="27"/>
          <w:szCs w:val="27"/>
        </w:rPr>
        <w:t>Чумна ПС 35/10 кВ; КТП №1875; ВЛ 0,4кВ</w:t>
      </w:r>
      <w:r w:rsidR="007A6562">
        <w:rPr>
          <w:sz w:val="27"/>
          <w:szCs w:val="27"/>
        </w:rPr>
        <w:t xml:space="preserve"> №1 от КТП №1875 д.</w:t>
      </w:r>
      <w:r w:rsidR="00D86223">
        <w:rPr>
          <w:sz w:val="27"/>
          <w:szCs w:val="27"/>
        </w:rPr>
        <w:t> </w:t>
      </w:r>
      <w:r w:rsidR="007A6562">
        <w:rPr>
          <w:sz w:val="27"/>
          <w:szCs w:val="27"/>
        </w:rPr>
        <w:t xml:space="preserve">Русалевка, </w:t>
      </w:r>
      <w:r w:rsidR="00C6740C">
        <w:rPr>
          <w:sz w:val="27"/>
          <w:szCs w:val="27"/>
        </w:rPr>
        <w:t xml:space="preserve">Чайковский г.о.,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08ECEA2C" w14:textId="77777777" w:rsidTr="003023A1">
        <w:tc>
          <w:tcPr>
            <w:tcW w:w="567" w:type="dxa"/>
          </w:tcPr>
          <w:p w14:paraId="0F6EAA3C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№ п/п</w:t>
            </w:r>
          </w:p>
        </w:tc>
        <w:tc>
          <w:tcPr>
            <w:tcW w:w="6912" w:type="dxa"/>
          </w:tcPr>
          <w:p w14:paraId="23858170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53C35DA8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1B340747" w14:textId="77777777" w:rsidTr="003023A1">
        <w:tc>
          <w:tcPr>
            <w:tcW w:w="567" w:type="dxa"/>
          </w:tcPr>
          <w:p w14:paraId="03E0624B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52279596" w14:textId="77777777" w:rsidR="00DB5D0F" w:rsidRPr="001D405C" w:rsidRDefault="002C5C8E" w:rsidP="00C6740C">
            <w:pPr>
              <w:jc w:val="center"/>
              <w:rPr>
                <w:color w:val="000000"/>
                <w:sz w:val="26"/>
                <w:szCs w:val="26"/>
              </w:rPr>
            </w:pPr>
            <w:r w:rsidRPr="001D405C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г.о.Чайковский, д. Русалевка</w:t>
            </w:r>
          </w:p>
        </w:tc>
        <w:tc>
          <w:tcPr>
            <w:tcW w:w="2831" w:type="dxa"/>
          </w:tcPr>
          <w:p w14:paraId="53A27A20" w14:textId="77777777" w:rsidR="00DB5D0F" w:rsidRPr="004139D6" w:rsidRDefault="00100391" w:rsidP="00A17B4C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A17B4C">
              <w:rPr>
                <w:sz w:val="26"/>
                <w:szCs w:val="26"/>
              </w:rPr>
              <w:t>0000000</w:t>
            </w:r>
            <w:r w:rsidR="000D105E" w:rsidRPr="004139D6">
              <w:rPr>
                <w:sz w:val="26"/>
                <w:szCs w:val="26"/>
              </w:rPr>
              <w:t>:</w:t>
            </w:r>
            <w:r w:rsidR="00A17B4C">
              <w:rPr>
                <w:sz w:val="26"/>
                <w:szCs w:val="26"/>
              </w:rPr>
              <w:t>21103</w:t>
            </w:r>
          </w:p>
        </w:tc>
      </w:tr>
      <w:tr w:rsidR="00DB5D0F" w:rsidRPr="00024D14" w14:paraId="0743BAB6" w14:textId="77777777" w:rsidTr="003023A1">
        <w:tc>
          <w:tcPr>
            <w:tcW w:w="567" w:type="dxa"/>
          </w:tcPr>
          <w:p w14:paraId="3607E69E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6826FB3C" w14:textId="77777777" w:rsidR="00DB5D0F" w:rsidRPr="001D405C" w:rsidRDefault="001D405C" w:rsidP="00100391">
            <w:pPr>
              <w:jc w:val="center"/>
              <w:rPr>
                <w:color w:val="000000"/>
                <w:sz w:val="26"/>
                <w:szCs w:val="26"/>
              </w:rPr>
            </w:pPr>
            <w:r w:rsidRPr="001D405C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д. Русалевка, ул. Трактовая, з/у 1а</w:t>
            </w:r>
          </w:p>
        </w:tc>
        <w:tc>
          <w:tcPr>
            <w:tcW w:w="2831" w:type="dxa"/>
          </w:tcPr>
          <w:p w14:paraId="3A8123B5" w14:textId="77777777" w:rsidR="00DB5D0F" w:rsidRPr="004139D6" w:rsidRDefault="002C5C8E" w:rsidP="00906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59:12:0490000:195</w:t>
            </w:r>
          </w:p>
        </w:tc>
      </w:tr>
      <w:tr w:rsidR="00045859" w:rsidRPr="00024D14" w14:paraId="6876359B" w14:textId="77777777" w:rsidTr="003023A1">
        <w:tc>
          <w:tcPr>
            <w:tcW w:w="567" w:type="dxa"/>
          </w:tcPr>
          <w:p w14:paraId="4C5E976E" w14:textId="77777777" w:rsidR="00045859" w:rsidRPr="005043DA" w:rsidRDefault="00045859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14:paraId="63E44375" w14:textId="77777777" w:rsidR="00045859" w:rsidRPr="001D405C" w:rsidRDefault="00045859" w:rsidP="00100391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г.о. Чайковский</w:t>
            </w:r>
          </w:p>
        </w:tc>
        <w:tc>
          <w:tcPr>
            <w:tcW w:w="2831" w:type="dxa"/>
          </w:tcPr>
          <w:p w14:paraId="46FCB9F1" w14:textId="7D11C404" w:rsidR="00045859" w:rsidRDefault="005D0CD3" w:rsidP="00906268">
            <w:pPr>
              <w:jc w:val="center"/>
              <w:rPr>
                <w:sz w:val="26"/>
                <w:szCs w:val="26"/>
              </w:rPr>
            </w:pPr>
            <w:r w:rsidRPr="005D0CD3">
              <w:rPr>
                <w:sz w:val="26"/>
                <w:szCs w:val="26"/>
              </w:rPr>
              <w:t>59:12:0490000</w:t>
            </w:r>
          </w:p>
        </w:tc>
      </w:tr>
    </w:tbl>
    <w:p w14:paraId="3476A313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465AF102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14:paraId="29DCC327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r w:rsidR="00C4329F">
        <w:rPr>
          <w:sz w:val="26"/>
          <w:szCs w:val="26"/>
        </w:rPr>
        <w:t>с пн. по чт.с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5377873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0C149FFC" w14:textId="77777777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0E4A2F9C" w14:textId="77777777" w:rsidR="00A821C3" w:rsidRPr="00703390" w:rsidRDefault="00A821C3" w:rsidP="00334C36">
      <w:pPr>
        <w:rPr>
          <w:sz w:val="20"/>
        </w:rPr>
      </w:pPr>
    </w:p>
    <w:p w14:paraId="4F113BD4" w14:textId="77777777" w:rsidR="00A821C3" w:rsidRPr="00703390" w:rsidRDefault="00A821C3" w:rsidP="00334C36">
      <w:pPr>
        <w:rPr>
          <w:sz w:val="20"/>
        </w:rPr>
      </w:pPr>
    </w:p>
    <w:p w14:paraId="63310AC8" w14:textId="77777777" w:rsidR="00A821C3" w:rsidRPr="00703390" w:rsidRDefault="00A821C3" w:rsidP="00334C36">
      <w:pPr>
        <w:rPr>
          <w:sz w:val="20"/>
        </w:rPr>
      </w:pPr>
    </w:p>
    <w:p w14:paraId="6B778188" w14:textId="77777777" w:rsidR="00A821C3" w:rsidRPr="00703390" w:rsidRDefault="00A821C3" w:rsidP="00334C36">
      <w:pPr>
        <w:rPr>
          <w:sz w:val="20"/>
        </w:rPr>
      </w:pPr>
    </w:p>
    <w:p w14:paraId="62B1274E" w14:textId="77777777" w:rsidR="00A821C3" w:rsidRPr="00703390" w:rsidRDefault="00A821C3" w:rsidP="00334C36">
      <w:pPr>
        <w:rPr>
          <w:sz w:val="20"/>
        </w:rPr>
      </w:pPr>
    </w:p>
    <w:p w14:paraId="413DC090" w14:textId="77777777" w:rsidR="00A821C3" w:rsidRDefault="00A821C3" w:rsidP="00334C36">
      <w:pPr>
        <w:rPr>
          <w:sz w:val="20"/>
        </w:rPr>
      </w:pPr>
    </w:p>
    <w:p w14:paraId="79113D5C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70C8" w14:textId="77777777" w:rsidR="00A607F8" w:rsidRDefault="00A607F8">
      <w:r>
        <w:separator/>
      </w:r>
    </w:p>
  </w:endnote>
  <w:endnote w:type="continuationSeparator" w:id="0">
    <w:p w14:paraId="2217AC11" w14:textId="77777777" w:rsidR="00A607F8" w:rsidRDefault="00A6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8C60" w14:textId="77777777" w:rsidR="00A607F8" w:rsidRDefault="00A607F8">
      <w:r>
        <w:separator/>
      </w:r>
    </w:p>
  </w:footnote>
  <w:footnote w:type="continuationSeparator" w:id="0">
    <w:p w14:paraId="111DDF56" w14:textId="77777777" w:rsidR="00A607F8" w:rsidRDefault="00A6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B7E0" w14:textId="77777777" w:rsidR="006709E7" w:rsidRDefault="0028282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2CFBDF" w14:textId="77777777" w:rsidR="006709E7" w:rsidRDefault="00670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3FAD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6679868B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C5C8E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0CD3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A6562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17B4C"/>
    <w:rsid w:val="00A20CAB"/>
    <w:rsid w:val="00A337F4"/>
    <w:rsid w:val="00A4037F"/>
    <w:rsid w:val="00A407B2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D4E78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86223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4614F"/>
    <w:rsid w:val="00F57DE1"/>
    <w:rsid w:val="00F60178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431754"/>
  <w15:docId w15:val="{EED64B57-28A8-4C68-9C66-7610E53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AD9-84B1-49E0-BFD7-B706EC3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10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Зуева Елена</cp:lastModifiedBy>
  <cp:revision>6</cp:revision>
  <cp:lastPrinted>2021-09-14T05:55:00Z</cp:lastPrinted>
  <dcterms:created xsi:type="dcterms:W3CDTF">2024-02-12T11:42:00Z</dcterms:created>
  <dcterms:modified xsi:type="dcterms:W3CDTF">2024-02-13T03:30:00Z</dcterms:modified>
</cp:coreProperties>
</file>