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84F3B87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32AB5820" w14:textId="21243F79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B83E33">
        <w:rPr>
          <w:sz w:val="26"/>
          <w:szCs w:val="26"/>
        </w:rPr>
        <w:t>АКЦИОНЕРНОГО ОБЩЕСТВА «ОБЪЕДИНЕННЫЕ РЕГИОНАЛЬНЫЕ ЭЛЕКТРИЧЕСКИЕ СЕТИ ПРИКАМЬЯ»</w:t>
      </w:r>
      <w:r w:rsidR="00D1288F" w:rsidRPr="00D1288F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7260924C" w14:textId="52E6C33F" w:rsidR="00A407B2" w:rsidRDefault="00D1288F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</w:t>
      </w:r>
      <w:r w:rsidR="00416E88">
        <w:rPr>
          <w:sz w:val="27"/>
          <w:szCs w:val="27"/>
        </w:rPr>
        <w:t xml:space="preserve">целях </w:t>
      </w:r>
      <w:r w:rsidR="00B83E33">
        <w:rPr>
          <w:sz w:val="27"/>
          <w:szCs w:val="27"/>
        </w:rPr>
        <w:t>размещения,</w:t>
      </w:r>
      <w:r>
        <w:rPr>
          <w:sz w:val="27"/>
          <w:szCs w:val="27"/>
        </w:rPr>
        <w:t xml:space="preserve"> строительства</w:t>
      </w:r>
      <w:r w:rsidR="00B83E33">
        <w:rPr>
          <w:sz w:val="27"/>
          <w:szCs w:val="27"/>
        </w:rPr>
        <w:t xml:space="preserve"> и </w:t>
      </w:r>
      <w:r w:rsidR="00531810">
        <w:rPr>
          <w:sz w:val="27"/>
          <w:szCs w:val="27"/>
        </w:rPr>
        <w:t xml:space="preserve">эксплуатации </w:t>
      </w:r>
      <w:r w:rsidRPr="001F1C1B">
        <w:rPr>
          <w:sz w:val="27"/>
          <w:szCs w:val="27"/>
        </w:rPr>
        <w:t>объ</w:t>
      </w:r>
      <w:r w:rsidR="00B83E33">
        <w:rPr>
          <w:sz w:val="27"/>
          <w:szCs w:val="27"/>
        </w:rPr>
        <w:t xml:space="preserve">екта электросетевого хозяйства «2*КТПН, КЛ-10 </w:t>
      </w:r>
      <w:proofErr w:type="spellStart"/>
      <w:r w:rsidR="00B83E33">
        <w:rPr>
          <w:sz w:val="27"/>
          <w:szCs w:val="27"/>
        </w:rPr>
        <w:t>кВ</w:t>
      </w:r>
      <w:proofErr w:type="spellEnd"/>
      <w:r w:rsidR="00B83E33">
        <w:rPr>
          <w:sz w:val="27"/>
          <w:szCs w:val="27"/>
        </w:rPr>
        <w:t>, КЛ-0,4кВ (Театр)», Чайковский г.</w:t>
      </w:r>
      <w:r w:rsidR="00C6740C">
        <w:rPr>
          <w:sz w:val="27"/>
          <w:szCs w:val="27"/>
        </w:rPr>
        <w:t xml:space="preserve">, </w:t>
      </w:r>
      <w:r w:rsidR="00531810">
        <w:rPr>
          <w:sz w:val="27"/>
          <w:szCs w:val="27"/>
        </w:rPr>
        <w:t xml:space="preserve">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p w14:paraId="7DD9632B" w14:textId="77777777" w:rsidR="00A407B2" w:rsidRDefault="00A407B2" w:rsidP="00A407B2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4060E935" w14:textId="77777777" w:rsidTr="003023A1">
        <w:tc>
          <w:tcPr>
            <w:tcW w:w="567" w:type="dxa"/>
          </w:tcPr>
          <w:p w14:paraId="17BE68AD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14:paraId="7EC278A7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059BADA3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285D4A06" w14:textId="77777777" w:rsidTr="003023A1">
        <w:tc>
          <w:tcPr>
            <w:tcW w:w="567" w:type="dxa"/>
          </w:tcPr>
          <w:p w14:paraId="60DF696C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75DC45E6" w14:textId="5CE8E492" w:rsidR="00DB5D0F" w:rsidRPr="005043DA" w:rsidRDefault="00D1288F" w:rsidP="00B83E33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 w:rsidR="00531810"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gramStart"/>
            <w:r w:rsidR="00531810">
              <w:rPr>
                <w:color w:val="000000"/>
                <w:sz w:val="26"/>
                <w:szCs w:val="26"/>
              </w:rPr>
              <w:t>г</w:t>
            </w:r>
            <w:proofErr w:type="gramEnd"/>
            <w:r w:rsidR="0053181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14:paraId="1E727773" w14:textId="21E28359" w:rsidR="00DB5D0F" w:rsidRPr="00DB5D0F" w:rsidRDefault="00531810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</w:t>
            </w:r>
            <w:r w:rsidR="00C6740C">
              <w:rPr>
                <w:sz w:val="24"/>
                <w:szCs w:val="24"/>
              </w:rPr>
              <w:t>00</w:t>
            </w:r>
            <w:r w:rsidR="00B83E33">
              <w:rPr>
                <w:sz w:val="24"/>
                <w:szCs w:val="24"/>
              </w:rPr>
              <w:t>10305:3</w:t>
            </w:r>
          </w:p>
        </w:tc>
      </w:tr>
      <w:tr w:rsidR="00DB5D0F" w:rsidRPr="00024D14" w14:paraId="0B68A939" w14:textId="77777777" w:rsidTr="003023A1">
        <w:tc>
          <w:tcPr>
            <w:tcW w:w="567" w:type="dxa"/>
          </w:tcPr>
          <w:p w14:paraId="1DED9A74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3F4B188D" w14:textId="6D9593AC" w:rsidR="00DB5D0F" w:rsidRPr="005043DA" w:rsidRDefault="00531810" w:rsidP="00B83E33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  <w:r w:rsidR="00C6740C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1" w:type="dxa"/>
          </w:tcPr>
          <w:p w14:paraId="3EF9ACD8" w14:textId="6195E490" w:rsidR="00DB5D0F" w:rsidRPr="00DB5D0F" w:rsidRDefault="00531810" w:rsidP="00C67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</w:t>
            </w:r>
            <w:r w:rsidR="00C6740C">
              <w:rPr>
                <w:sz w:val="24"/>
                <w:szCs w:val="24"/>
              </w:rPr>
              <w:t>0</w:t>
            </w:r>
            <w:r w:rsidR="00B83E33">
              <w:rPr>
                <w:sz w:val="24"/>
                <w:szCs w:val="24"/>
              </w:rPr>
              <w:t>010305:10</w:t>
            </w:r>
          </w:p>
        </w:tc>
      </w:tr>
      <w:tr w:rsidR="00C6740C" w:rsidRPr="00024D14" w14:paraId="3A97B755" w14:textId="77777777" w:rsidTr="003023A1">
        <w:tc>
          <w:tcPr>
            <w:tcW w:w="567" w:type="dxa"/>
          </w:tcPr>
          <w:p w14:paraId="1CA45163" w14:textId="483992BA" w:rsidR="00C6740C" w:rsidRPr="005043DA" w:rsidRDefault="00C6740C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14:paraId="66D31575" w14:textId="1E4F1723" w:rsidR="00C6740C" w:rsidRPr="00D1288F" w:rsidRDefault="00C6740C" w:rsidP="00B83E33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14:paraId="4AEB292E" w14:textId="27D73677" w:rsidR="00C6740C" w:rsidRDefault="00C6740C" w:rsidP="00C6740C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59:12:0</w:t>
            </w:r>
            <w:r w:rsidR="00B83E33">
              <w:rPr>
                <w:sz w:val="24"/>
                <w:szCs w:val="24"/>
              </w:rPr>
              <w:t>010305:16</w:t>
            </w:r>
            <w:bookmarkEnd w:id="0"/>
          </w:p>
        </w:tc>
      </w:tr>
    </w:tbl>
    <w:p w14:paraId="620A1E04" w14:textId="77777777" w:rsidR="00A407B2" w:rsidRPr="00024D14" w:rsidRDefault="00A407B2" w:rsidP="00726AED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p w14:paraId="6F2C9AC3" w14:textId="48FA6E48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>
        <w:rPr>
          <w:sz w:val="26"/>
          <w:szCs w:val="26"/>
        </w:rPr>
        <w:t>, в рабочие дни с пн. по пят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час.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Pr="005043DA">
        <w:rPr>
          <w:sz w:val="26"/>
          <w:szCs w:val="26"/>
        </w:rPr>
        <w:t>.</w:t>
      </w:r>
    </w:p>
    <w:p w14:paraId="1D3A1641" w14:textId="55159B3F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8F4B8E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58746A98" w14:textId="5AF53BD8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 xml:space="preserve">Срок приема заявлений </w:t>
      </w:r>
      <w:r w:rsidRPr="00BB6D76">
        <w:rPr>
          <w:sz w:val="26"/>
          <w:szCs w:val="26"/>
        </w:rPr>
        <w:t xml:space="preserve">с </w:t>
      </w:r>
      <w:r w:rsidR="009A4B98">
        <w:rPr>
          <w:sz w:val="26"/>
          <w:szCs w:val="26"/>
        </w:rPr>
        <w:t>18</w:t>
      </w:r>
      <w:r w:rsidR="00CF0A57">
        <w:rPr>
          <w:sz w:val="26"/>
          <w:szCs w:val="26"/>
        </w:rPr>
        <w:t>.11</w:t>
      </w:r>
      <w:r w:rsidRPr="00BB6D76">
        <w:rPr>
          <w:sz w:val="26"/>
          <w:szCs w:val="26"/>
        </w:rPr>
        <w:t>.202</w:t>
      </w:r>
      <w:r w:rsidR="00620F9F" w:rsidRPr="00BB6D76">
        <w:rPr>
          <w:sz w:val="26"/>
          <w:szCs w:val="26"/>
        </w:rPr>
        <w:t>3</w:t>
      </w:r>
      <w:r w:rsidR="009A4B98">
        <w:rPr>
          <w:sz w:val="26"/>
          <w:szCs w:val="26"/>
        </w:rPr>
        <w:t>г.</w:t>
      </w:r>
      <w:r w:rsidRPr="00BB6D76">
        <w:rPr>
          <w:sz w:val="26"/>
          <w:szCs w:val="26"/>
        </w:rPr>
        <w:t xml:space="preserve"> по </w:t>
      </w:r>
      <w:r w:rsidR="009A4B98">
        <w:rPr>
          <w:sz w:val="26"/>
          <w:szCs w:val="26"/>
        </w:rPr>
        <w:t>17</w:t>
      </w:r>
      <w:r w:rsidRPr="00BB6D76">
        <w:rPr>
          <w:sz w:val="26"/>
          <w:szCs w:val="26"/>
        </w:rPr>
        <w:t>.</w:t>
      </w:r>
      <w:r w:rsidR="00CF0A57">
        <w:rPr>
          <w:sz w:val="26"/>
          <w:szCs w:val="26"/>
        </w:rPr>
        <w:t>12</w:t>
      </w:r>
      <w:r w:rsidRPr="00BB6D76">
        <w:rPr>
          <w:sz w:val="26"/>
          <w:szCs w:val="26"/>
        </w:rPr>
        <w:t>.</w:t>
      </w:r>
      <w:r w:rsidR="00620F9F" w:rsidRPr="00BB6D76">
        <w:rPr>
          <w:sz w:val="26"/>
          <w:szCs w:val="26"/>
        </w:rPr>
        <w:t>2023</w:t>
      </w:r>
      <w:r w:rsidR="009A4B98">
        <w:rPr>
          <w:sz w:val="26"/>
          <w:szCs w:val="26"/>
        </w:rPr>
        <w:t>г.</w:t>
      </w:r>
      <w:r w:rsidRPr="00D81DDA">
        <w:rPr>
          <w:sz w:val="26"/>
          <w:szCs w:val="26"/>
        </w:rPr>
        <w:t xml:space="preserve"> </w:t>
      </w:r>
      <w:r w:rsidR="003023A1">
        <w:rPr>
          <w:sz w:val="26"/>
          <w:szCs w:val="26"/>
        </w:rPr>
        <w:t xml:space="preserve">в рабочие дни с пн. по </w:t>
      </w:r>
      <w:r w:rsidR="002C2C9D">
        <w:rPr>
          <w:sz w:val="26"/>
          <w:szCs w:val="26"/>
        </w:rPr>
        <w:t>пят</w:t>
      </w:r>
      <w:proofErr w:type="gramStart"/>
      <w:r w:rsidR="002C2C9D">
        <w:rPr>
          <w:sz w:val="26"/>
          <w:szCs w:val="26"/>
        </w:rPr>
        <w:t>.</w:t>
      </w:r>
      <w:proofErr w:type="gramEnd"/>
      <w:r w:rsidR="001E38F3">
        <w:rPr>
          <w:sz w:val="26"/>
          <w:szCs w:val="26"/>
        </w:rPr>
        <w:t xml:space="preserve"> </w:t>
      </w:r>
      <w:proofErr w:type="gramStart"/>
      <w:r w:rsidR="001E38F3">
        <w:rPr>
          <w:sz w:val="26"/>
          <w:szCs w:val="26"/>
        </w:rPr>
        <w:t>с</w:t>
      </w:r>
      <w:proofErr w:type="gramEnd"/>
      <w:r w:rsidR="001E38F3">
        <w:rPr>
          <w:sz w:val="26"/>
          <w:szCs w:val="26"/>
        </w:rPr>
        <w:t xml:space="preserve"> 9</w:t>
      </w:r>
      <w:r w:rsidRPr="005043DA">
        <w:rPr>
          <w:sz w:val="26"/>
          <w:szCs w:val="26"/>
        </w:rPr>
        <w:t>.00 до 17.00 час</w:t>
      </w:r>
      <w:proofErr w:type="gramStart"/>
      <w:r w:rsidRPr="005043DA">
        <w:rPr>
          <w:sz w:val="26"/>
          <w:szCs w:val="26"/>
        </w:rPr>
        <w:t>.</w:t>
      </w:r>
      <w:proofErr w:type="gramEnd"/>
      <w:r w:rsidRPr="005043DA">
        <w:rPr>
          <w:sz w:val="26"/>
          <w:szCs w:val="26"/>
        </w:rPr>
        <w:t xml:space="preserve"> (</w:t>
      </w:r>
      <w:proofErr w:type="gramStart"/>
      <w:r w:rsidRPr="005043DA">
        <w:rPr>
          <w:sz w:val="26"/>
          <w:szCs w:val="26"/>
        </w:rPr>
        <w:t>п</w:t>
      </w:r>
      <w:proofErr w:type="gramEnd"/>
      <w:r w:rsidRPr="005043DA">
        <w:rPr>
          <w:sz w:val="26"/>
          <w:szCs w:val="26"/>
        </w:rPr>
        <w:t xml:space="preserve">ерерыв </w:t>
      </w:r>
      <w:r w:rsidR="001E38F3">
        <w:rPr>
          <w:sz w:val="26"/>
          <w:szCs w:val="26"/>
        </w:rPr>
        <w:t>на обед 13.00 до 14</w:t>
      </w:r>
      <w:r w:rsidRPr="005043DA">
        <w:rPr>
          <w:sz w:val="26"/>
          <w:szCs w:val="26"/>
        </w:rPr>
        <w:t>.00) кроме выходных и праздничных дней.</w:t>
      </w:r>
    </w:p>
    <w:p w14:paraId="052A1ECA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D2C8F" w14:textId="77777777" w:rsidR="00C14A60" w:rsidRDefault="00C14A60">
      <w:r>
        <w:separator/>
      </w:r>
    </w:p>
  </w:endnote>
  <w:endnote w:type="continuationSeparator" w:id="0">
    <w:p w14:paraId="2781B5AC" w14:textId="77777777" w:rsidR="00C14A60" w:rsidRDefault="00C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39916" w14:textId="77777777" w:rsidR="00C14A60" w:rsidRDefault="00C14A60">
      <w:r>
        <w:separator/>
      </w:r>
    </w:p>
  </w:footnote>
  <w:footnote w:type="continuationSeparator" w:id="0">
    <w:p w14:paraId="623261AC" w14:textId="77777777" w:rsidR="00C14A60" w:rsidRDefault="00C14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E4840"/>
    <w:rsid w:val="000E7859"/>
    <w:rsid w:val="000F7C7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16E88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053AB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5866"/>
    <w:rsid w:val="00B66C87"/>
    <w:rsid w:val="00B77C17"/>
    <w:rsid w:val="00B82453"/>
    <w:rsid w:val="00B83E3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14A60"/>
    <w:rsid w:val="00C22A08"/>
    <w:rsid w:val="00C2386B"/>
    <w:rsid w:val="00C35CB0"/>
    <w:rsid w:val="00C45EF6"/>
    <w:rsid w:val="00C518D1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614D0"/>
    <w:rsid w:val="00E8211E"/>
    <w:rsid w:val="00EB400D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24F3-1A9A-4581-B9B4-372B2F5B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167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16</cp:revision>
  <cp:lastPrinted>2021-09-14T05:55:00Z</cp:lastPrinted>
  <dcterms:created xsi:type="dcterms:W3CDTF">2023-03-31T03:14:00Z</dcterms:created>
  <dcterms:modified xsi:type="dcterms:W3CDTF">2023-11-12T08:09:00Z</dcterms:modified>
</cp:coreProperties>
</file>