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D224E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6pt;width:238.3pt;height:20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5xrQIAAKo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" filled="f" stroked="f">
            <v:textbox inset="0,0,0,0">
              <w:txbxContent>
                <w:p w:rsidR="008B2872" w:rsidRPr="008855C5" w:rsidRDefault="008B2872" w:rsidP="008B2872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административный регламент</w:t>
                  </w:r>
                  <w:r w:rsidR="00A85C46">
                    <w:rPr>
                      <w:rFonts w:ascii="Times New Roman" w:hAnsi="Times New Roman"/>
                      <w:b/>
                      <w:sz w:val="28"/>
                    </w:rPr>
                    <w:t xml:space="preserve"> предоставления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  <w:r w:rsidR="00A85C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13.04.2022 № 397</w:t>
                  </w:r>
                </w:p>
                <w:p w:rsidR="005F0450" w:rsidRPr="0056069C" w:rsidRDefault="005F0450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F0450" w:rsidRPr="00C922CB" w:rsidRDefault="005F045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F0450" w:rsidRPr="00D43689" w:rsidRDefault="005F045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B786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2400300"/>
            <wp:effectExtent l="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8B2872" w:rsidRDefault="008B2872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872" w:rsidRDefault="008B2872" w:rsidP="00A85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B7869" w:rsidRDefault="001B7869" w:rsidP="00A85C46">
      <w:pPr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1B7869" w:rsidRPr="0056069C" w:rsidRDefault="001B7869" w:rsidP="001B7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B7869" w:rsidRPr="004853CF" w:rsidRDefault="001B7869" w:rsidP="001B7869">
      <w:pPr>
        <w:pStyle w:val="af2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административный регламент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предоставления муниципальной услуги </w:t>
      </w: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8855C5">
        <w:rPr>
          <w:rFonts w:ascii="Times New Roman" w:hAnsi="Times New Roman"/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», утвержденный постановлением</w:t>
      </w:r>
      <w:r w:rsidR="00A85C46" w:rsidRPr="004853CF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Чайковского городского округа от 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E22793">
        <w:rPr>
          <w:rFonts w:ascii="Times New Roman" w:eastAsia="Times New Roman" w:hAnsi="Times New Roman"/>
          <w:sz w:val="28"/>
          <w:szCs w:val="20"/>
          <w:lang w:eastAsia="ru-RU"/>
        </w:rPr>
        <w:t xml:space="preserve"> апреля 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2022</w:t>
      </w:r>
      <w:r w:rsidR="00A85C46" w:rsidRPr="004853CF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 xml:space="preserve"> № 397 </w:t>
      </w: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>следующие изменения:</w:t>
      </w:r>
    </w:p>
    <w:p w:rsidR="001B7869" w:rsidRPr="004853CF" w:rsidRDefault="001B7869" w:rsidP="001B7869">
      <w:pPr>
        <w:pStyle w:val="af2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>в пункте 2.4.2 слова «о согласовании или об отказе в согласовании» заменить словами «о согласовании»</w:t>
      </w:r>
    </w:p>
    <w:p w:rsidR="00E22793" w:rsidRDefault="001B7869" w:rsidP="001B7869">
      <w:pPr>
        <w:pStyle w:val="af2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 2.4 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пункт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2.4.4. следующего содержания: </w:t>
      </w:r>
    </w:p>
    <w:p w:rsidR="001B7869" w:rsidRPr="004853CF" w:rsidRDefault="001B7869" w:rsidP="00E22793">
      <w:pPr>
        <w:pStyle w:val="af2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53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2.4.4. 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Решение об отказе в согласовании предоставления муниципального имущества по договорам аренды, безвозмездного пользования, доверительного управления по причине предоставления неполного комплекта документов </w:t>
      </w:r>
      <w:r w:rsidR="00E227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принимается в срок, не превышающий 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3 рабочих дне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й.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B7869" w:rsidRPr="0056069C" w:rsidRDefault="001B7869" w:rsidP="001B7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869" w:rsidRPr="0056069C" w:rsidRDefault="001B7869" w:rsidP="001B78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1B7869" w:rsidRPr="008052BD" w:rsidRDefault="001B7869" w:rsidP="001B7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1B7869" w:rsidRPr="00640C46" w:rsidRDefault="001B7869" w:rsidP="001B7869">
      <w:pPr>
        <w:spacing w:before="480"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1B7869" w:rsidRPr="00640C46" w:rsidRDefault="001B7869" w:rsidP="001B786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1B7869" w:rsidRPr="008052BD" w:rsidRDefault="001B7869" w:rsidP="001B786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5F0450">
      <w:pPr>
        <w:spacing w:after="0" w:line="240" w:lineRule="auto"/>
        <w:ind w:left="5387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8D3" w:rsidRDefault="004366C4" w:rsidP="004366C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6768D3" w:rsidRDefault="006768D3" w:rsidP="006D5186">
      <w:pPr>
        <w:pStyle w:val="ConsPlusNormal"/>
        <w:spacing w:before="220"/>
        <w:rPr>
          <w:rFonts w:ascii="Times New Roman" w:hAnsi="Times New Roman"/>
          <w:sz w:val="18"/>
        </w:rPr>
      </w:pPr>
    </w:p>
    <w:sectPr w:rsidR="006768D3" w:rsidSect="0006646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28" w:rsidRDefault="006C1028" w:rsidP="008052BD">
      <w:pPr>
        <w:spacing w:after="0" w:line="240" w:lineRule="auto"/>
      </w:pPr>
      <w:r>
        <w:separator/>
      </w:r>
    </w:p>
  </w:endnote>
  <w:endnote w:type="continuationSeparator" w:id="0">
    <w:p w:rsidR="006C1028" w:rsidRDefault="006C1028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50" w:rsidRDefault="005F0450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28" w:rsidRDefault="006C1028" w:rsidP="008052BD">
      <w:pPr>
        <w:spacing w:after="0" w:line="240" w:lineRule="auto"/>
      </w:pPr>
      <w:r>
        <w:separator/>
      </w:r>
    </w:p>
  </w:footnote>
  <w:footnote w:type="continuationSeparator" w:id="0">
    <w:p w:rsidR="006C1028" w:rsidRDefault="006C1028" w:rsidP="0080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A6E5C"/>
    <w:multiLevelType w:val="multilevel"/>
    <w:tmpl w:val="D3A6481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9E"/>
    <w:rsid w:val="000049F6"/>
    <w:rsid w:val="000076C6"/>
    <w:rsid w:val="00013B67"/>
    <w:rsid w:val="000147E5"/>
    <w:rsid w:val="00016AF4"/>
    <w:rsid w:val="00041194"/>
    <w:rsid w:val="00050A32"/>
    <w:rsid w:val="00057243"/>
    <w:rsid w:val="00061043"/>
    <w:rsid w:val="0006116C"/>
    <w:rsid w:val="00066465"/>
    <w:rsid w:val="0007187A"/>
    <w:rsid w:val="00071DAE"/>
    <w:rsid w:val="00080323"/>
    <w:rsid w:val="00084508"/>
    <w:rsid w:val="00085BD3"/>
    <w:rsid w:val="00090035"/>
    <w:rsid w:val="00091BA8"/>
    <w:rsid w:val="00093623"/>
    <w:rsid w:val="00093FD6"/>
    <w:rsid w:val="000C4EE9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1601A"/>
    <w:rsid w:val="00127AB6"/>
    <w:rsid w:val="00132A6D"/>
    <w:rsid w:val="00137A39"/>
    <w:rsid w:val="00141CC6"/>
    <w:rsid w:val="00153317"/>
    <w:rsid w:val="00165080"/>
    <w:rsid w:val="001708D3"/>
    <w:rsid w:val="00173BB8"/>
    <w:rsid w:val="00175291"/>
    <w:rsid w:val="00183EBA"/>
    <w:rsid w:val="001911CC"/>
    <w:rsid w:val="001A47B9"/>
    <w:rsid w:val="001A4C93"/>
    <w:rsid w:val="001A7DAC"/>
    <w:rsid w:val="001B1736"/>
    <w:rsid w:val="001B2CF8"/>
    <w:rsid w:val="001B5CB6"/>
    <w:rsid w:val="001B7869"/>
    <w:rsid w:val="001D012A"/>
    <w:rsid w:val="001D23E5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57BF8"/>
    <w:rsid w:val="00265A1C"/>
    <w:rsid w:val="00272950"/>
    <w:rsid w:val="00275D6E"/>
    <w:rsid w:val="00284F66"/>
    <w:rsid w:val="002A2EBA"/>
    <w:rsid w:val="002A3EAF"/>
    <w:rsid w:val="002B3737"/>
    <w:rsid w:val="002B47A7"/>
    <w:rsid w:val="002B4A36"/>
    <w:rsid w:val="002C79C3"/>
    <w:rsid w:val="002D08AA"/>
    <w:rsid w:val="002E06D4"/>
    <w:rsid w:val="002E564F"/>
    <w:rsid w:val="002E7D81"/>
    <w:rsid w:val="002F3FFA"/>
    <w:rsid w:val="002F4819"/>
    <w:rsid w:val="0030111C"/>
    <w:rsid w:val="0031310A"/>
    <w:rsid w:val="00314F37"/>
    <w:rsid w:val="0031794C"/>
    <w:rsid w:val="003252F0"/>
    <w:rsid w:val="00325F17"/>
    <w:rsid w:val="00333561"/>
    <w:rsid w:val="00337B5B"/>
    <w:rsid w:val="0034605D"/>
    <w:rsid w:val="00352D2B"/>
    <w:rsid w:val="00356AEB"/>
    <w:rsid w:val="003577BB"/>
    <w:rsid w:val="00367CFB"/>
    <w:rsid w:val="00370999"/>
    <w:rsid w:val="00377F4D"/>
    <w:rsid w:val="00385E20"/>
    <w:rsid w:val="00396B99"/>
    <w:rsid w:val="003B1006"/>
    <w:rsid w:val="003B62DB"/>
    <w:rsid w:val="003C1C08"/>
    <w:rsid w:val="003C39F5"/>
    <w:rsid w:val="003D1D3F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23D93"/>
    <w:rsid w:val="0043238B"/>
    <w:rsid w:val="00432ACB"/>
    <w:rsid w:val="00433508"/>
    <w:rsid w:val="00435E99"/>
    <w:rsid w:val="004366C4"/>
    <w:rsid w:val="00436C89"/>
    <w:rsid w:val="0044167A"/>
    <w:rsid w:val="00452FE5"/>
    <w:rsid w:val="00453326"/>
    <w:rsid w:val="004651A9"/>
    <w:rsid w:val="00477EEE"/>
    <w:rsid w:val="00480B29"/>
    <w:rsid w:val="004922D8"/>
    <w:rsid w:val="0049355E"/>
    <w:rsid w:val="004976CD"/>
    <w:rsid w:val="004A1C57"/>
    <w:rsid w:val="004B38B6"/>
    <w:rsid w:val="004B52F4"/>
    <w:rsid w:val="004B57F0"/>
    <w:rsid w:val="004C72DF"/>
    <w:rsid w:val="004D1C5A"/>
    <w:rsid w:val="004E01FF"/>
    <w:rsid w:val="004E117F"/>
    <w:rsid w:val="004E2602"/>
    <w:rsid w:val="004F5B30"/>
    <w:rsid w:val="004F60B8"/>
    <w:rsid w:val="00501C40"/>
    <w:rsid w:val="00510A47"/>
    <w:rsid w:val="00512706"/>
    <w:rsid w:val="005131A4"/>
    <w:rsid w:val="00513F23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7098"/>
    <w:rsid w:val="0057532C"/>
    <w:rsid w:val="00582A92"/>
    <w:rsid w:val="005919DA"/>
    <w:rsid w:val="00592C46"/>
    <w:rsid w:val="00593607"/>
    <w:rsid w:val="00594120"/>
    <w:rsid w:val="005943DE"/>
    <w:rsid w:val="005B5C70"/>
    <w:rsid w:val="005D1DAB"/>
    <w:rsid w:val="005D3447"/>
    <w:rsid w:val="005D4B59"/>
    <w:rsid w:val="005E1628"/>
    <w:rsid w:val="005E74C7"/>
    <w:rsid w:val="005F0450"/>
    <w:rsid w:val="005F14EF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028"/>
    <w:rsid w:val="006C1320"/>
    <w:rsid w:val="006C37DD"/>
    <w:rsid w:val="006D5186"/>
    <w:rsid w:val="006D5624"/>
    <w:rsid w:val="006E2A40"/>
    <w:rsid w:val="006E5EC4"/>
    <w:rsid w:val="006F0414"/>
    <w:rsid w:val="0070421C"/>
    <w:rsid w:val="0071210E"/>
    <w:rsid w:val="00715F39"/>
    <w:rsid w:val="007274A7"/>
    <w:rsid w:val="0073368D"/>
    <w:rsid w:val="00752479"/>
    <w:rsid w:val="00763084"/>
    <w:rsid w:val="00765DA4"/>
    <w:rsid w:val="00772956"/>
    <w:rsid w:val="00772E62"/>
    <w:rsid w:val="007771AF"/>
    <w:rsid w:val="00790762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D4F91"/>
    <w:rsid w:val="007E0836"/>
    <w:rsid w:val="007E28FF"/>
    <w:rsid w:val="007E384F"/>
    <w:rsid w:val="007F0852"/>
    <w:rsid w:val="007F7EAA"/>
    <w:rsid w:val="00802354"/>
    <w:rsid w:val="00803ABD"/>
    <w:rsid w:val="008051CF"/>
    <w:rsid w:val="008052BD"/>
    <w:rsid w:val="00806A08"/>
    <w:rsid w:val="008146E0"/>
    <w:rsid w:val="00817CA9"/>
    <w:rsid w:val="00822B31"/>
    <w:rsid w:val="00822E3B"/>
    <w:rsid w:val="00826197"/>
    <w:rsid w:val="00827A2A"/>
    <w:rsid w:val="008337D6"/>
    <w:rsid w:val="00837C33"/>
    <w:rsid w:val="00846F1D"/>
    <w:rsid w:val="00853246"/>
    <w:rsid w:val="0086618C"/>
    <w:rsid w:val="00867B86"/>
    <w:rsid w:val="00870326"/>
    <w:rsid w:val="00872DD5"/>
    <w:rsid w:val="008764F5"/>
    <w:rsid w:val="00887E3E"/>
    <w:rsid w:val="008948E2"/>
    <w:rsid w:val="008A5563"/>
    <w:rsid w:val="008B0205"/>
    <w:rsid w:val="008B2872"/>
    <w:rsid w:val="008B72EA"/>
    <w:rsid w:val="008D3046"/>
    <w:rsid w:val="008D5344"/>
    <w:rsid w:val="008E0857"/>
    <w:rsid w:val="008F028D"/>
    <w:rsid w:val="008F1639"/>
    <w:rsid w:val="008F7C78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536FE"/>
    <w:rsid w:val="00957576"/>
    <w:rsid w:val="00960E3B"/>
    <w:rsid w:val="00961DA9"/>
    <w:rsid w:val="009672A8"/>
    <w:rsid w:val="00970AE4"/>
    <w:rsid w:val="0097214B"/>
    <w:rsid w:val="00972F2D"/>
    <w:rsid w:val="00981C05"/>
    <w:rsid w:val="009918D1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70F2"/>
    <w:rsid w:val="00A043D4"/>
    <w:rsid w:val="00A17913"/>
    <w:rsid w:val="00A267A4"/>
    <w:rsid w:val="00A30A97"/>
    <w:rsid w:val="00A35452"/>
    <w:rsid w:val="00A40240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5C46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6860"/>
    <w:rsid w:val="00AC7EEF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31EEC"/>
    <w:rsid w:val="00B44987"/>
    <w:rsid w:val="00B479F1"/>
    <w:rsid w:val="00B503E6"/>
    <w:rsid w:val="00B636CA"/>
    <w:rsid w:val="00B81E6A"/>
    <w:rsid w:val="00B874A5"/>
    <w:rsid w:val="00B94C53"/>
    <w:rsid w:val="00B96D45"/>
    <w:rsid w:val="00BA1CE9"/>
    <w:rsid w:val="00BA343E"/>
    <w:rsid w:val="00BA391B"/>
    <w:rsid w:val="00BA4CF8"/>
    <w:rsid w:val="00BB0755"/>
    <w:rsid w:val="00BD1334"/>
    <w:rsid w:val="00BD45D0"/>
    <w:rsid w:val="00BD64C3"/>
    <w:rsid w:val="00BE1208"/>
    <w:rsid w:val="00BE60F5"/>
    <w:rsid w:val="00BF25BD"/>
    <w:rsid w:val="00C0458D"/>
    <w:rsid w:val="00C049E1"/>
    <w:rsid w:val="00C05CE2"/>
    <w:rsid w:val="00C0712D"/>
    <w:rsid w:val="00C14D00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227E"/>
    <w:rsid w:val="00D1236C"/>
    <w:rsid w:val="00D224E4"/>
    <w:rsid w:val="00D2449D"/>
    <w:rsid w:val="00D2470A"/>
    <w:rsid w:val="00D25204"/>
    <w:rsid w:val="00D355D2"/>
    <w:rsid w:val="00D35AFD"/>
    <w:rsid w:val="00D43689"/>
    <w:rsid w:val="00D451D2"/>
    <w:rsid w:val="00D734DB"/>
    <w:rsid w:val="00D758DC"/>
    <w:rsid w:val="00D80660"/>
    <w:rsid w:val="00D8189E"/>
    <w:rsid w:val="00D82084"/>
    <w:rsid w:val="00D82527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DF27F2"/>
    <w:rsid w:val="00E00A8D"/>
    <w:rsid w:val="00E02CAA"/>
    <w:rsid w:val="00E14E38"/>
    <w:rsid w:val="00E22793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877EC"/>
    <w:rsid w:val="00E92406"/>
    <w:rsid w:val="00E96783"/>
    <w:rsid w:val="00E96D0F"/>
    <w:rsid w:val="00E979E2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F76E1"/>
    <w:rsid w:val="00F02A9C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63529"/>
    <w:rsid w:val="00F6649D"/>
    <w:rsid w:val="00F7110B"/>
    <w:rsid w:val="00F866B9"/>
    <w:rsid w:val="00F90AC7"/>
    <w:rsid w:val="00F9351A"/>
    <w:rsid w:val="00F93A6B"/>
    <w:rsid w:val="00F96423"/>
    <w:rsid w:val="00FA2ABC"/>
    <w:rsid w:val="00FA5469"/>
    <w:rsid w:val="00FA5D0B"/>
    <w:rsid w:val="00FC42BB"/>
    <w:rsid w:val="00FD48BE"/>
    <w:rsid w:val="00FE0830"/>
    <w:rsid w:val="00FE546E"/>
    <w:rsid w:val="00FF2F91"/>
    <w:rsid w:val="00FF412F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  <w:style w:type="paragraph" w:styleId="af2">
    <w:name w:val="List Paragraph"/>
    <w:basedOn w:val="a"/>
    <w:uiPriority w:val="34"/>
    <w:qFormat/>
    <w:rsid w:val="001B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8A5D-43A7-4729-A431-6C7F91E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mogilnikova</cp:lastModifiedBy>
  <cp:revision>3</cp:revision>
  <cp:lastPrinted>2021-12-13T09:51:00Z</cp:lastPrinted>
  <dcterms:created xsi:type="dcterms:W3CDTF">2022-05-19T12:09:00Z</dcterms:created>
  <dcterms:modified xsi:type="dcterms:W3CDTF">2022-05-19T12:11:00Z</dcterms:modified>
</cp:coreProperties>
</file>