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C31F6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6pt;width:301.5pt;height:107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Hq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" filled="f" stroked="f">
            <v:textbox inset="0,0,0,0">
              <w:txbxContent>
                <w:p w:rsidR="00E665EC" w:rsidRDefault="00E665EC" w:rsidP="00E665EC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администрации Чайковского городского округа от 26.07.2019 № 1307</w:t>
                  </w:r>
                </w:p>
                <w:p w:rsidR="00156AA1" w:rsidRPr="00A64F4D" w:rsidRDefault="00156AA1" w:rsidP="002C34D5">
                  <w:pPr>
                    <w:spacing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64F4D" w:rsidRDefault="00A64F4D" w:rsidP="00C216EE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C216EE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49026A" w:rsidRPr="005024C0" w:rsidRDefault="0049026A" w:rsidP="00C216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041DCC" w:rsidRPr="005024C0" w:rsidRDefault="00041DCC" w:rsidP="00C216EE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E505CC">
        <w:rPr>
          <w:rFonts w:ascii="Times New Roman" w:hAnsi="Times New Roman"/>
          <w:sz w:val="28"/>
          <w:szCs w:val="28"/>
        </w:rPr>
        <w:t xml:space="preserve">в </w:t>
      </w:r>
      <w:r w:rsidR="00940ACD" w:rsidRPr="005024C0">
        <w:rPr>
          <w:rFonts w:ascii="Times New Roman" w:hAnsi="Times New Roman"/>
          <w:sz w:val="28"/>
          <w:szCs w:val="28"/>
        </w:rPr>
        <w:t>административн</w:t>
      </w:r>
      <w:r w:rsidR="00E505CC">
        <w:rPr>
          <w:rFonts w:ascii="Times New Roman" w:hAnsi="Times New Roman"/>
          <w:sz w:val="28"/>
          <w:szCs w:val="28"/>
        </w:rPr>
        <w:t>ый</w:t>
      </w:r>
      <w:r w:rsidR="00940ACD" w:rsidRPr="005024C0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940ACD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594D" w:rsidRPr="005024C0">
        <w:rPr>
          <w:rFonts w:ascii="Times New Roman" w:hAnsi="Times New Roman"/>
          <w:color w:val="222222"/>
          <w:sz w:val="28"/>
          <w:szCs w:val="28"/>
        </w:rPr>
        <w:t>«</w:t>
      </w:r>
      <w:r w:rsidR="00337404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</w:t>
      </w:r>
      <w:r w:rsidR="00A64F4D">
        <w:rPr>
          <w:rFonts w:ascii="Times New Roman" w:hAnsi="Times New Roman"/>
          <w:sz w:val="28"/>
          <w:szCs w:val="28"/>
        </w:rPr>
        <w:t>ых</w:t>
      </w:r>
      <w:r w:rsidR="00337404" w:rsidRPr="005024C0">
        <w:rPr>
          <w:rFonts w:ascii="Times New Roman" w:hAnsi="Times New Roman"/>
          <w:sz w:val="28"/>
          <w:szCs w:val="28"/>
        </w:rPr>
        <w:t xml:space="preserve"> конструкций</w:t>
      </w:r>
      <w:r w:rsidR="00A64F4D">
        <w:rPr>
          <w:rFonts w:ascii="Times New Roman" w:hAnsi="Times New Roman"/>
          <w:sz w:val="28"/>
          <w:szCs w:val="28"/>
        </w:rPr>
        <w:t xml:space="preserve"> на соответствующей территории, аннулирование такого разрешения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»</w:t>
      </w:r>
      <w:r w:rsidR="00E505CC">
        <w:rPr>
          <w:rFonts w:ascii="Times New Roman" w:hAnsi="Times New Roman"/>
          <w:color w:val="222222"/>
          <w:sz w:val="28"/>
          <w:szCs w:val="28"/>
        </w:rPr>
        <w:t xml:space="preserve">, утвержденный </w:t>
      </w:r>
      <w:bookmarkStart w:id="0" w:name="_GoBack"/>
      <w:bookmarkEnd w:id="0"/>
      <w:r w:rsidR="00E505CC" w:rsidRPr="00E505CC">
        <w:rPr>
          <w:rFonts w:ascii="Times New Roman" w:hAnsi="Times New Roman"/>
          <w:color w:val="222222"/>
          <w:sz w:val="28"/>
          <w:szCs w:val="28"/>
        </w:rPr>
        <w:t>постановлением администрации Чайковского городского округа от 26 июля 2019 г. № 1307</w:t>
      </w:r>
      <w:r w:rsidR="00342699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5024C0">
        <w:rPr>
          <w:rFonts w:ascii="Times New Roman" w:hAnsi="Times New Roman"/>
          <w:color w:val="222222"/>
          <w:sz w:val="28"/>
          <w:szCs w:val="28"/>
        </w:rPr>
        <w:t>(</w:t>
      </w:r>
      <w:r w:rsidR="00A75DE6" w:rsidRPr="005024C0">
        <w:rPr>
          <w:rFonts w:ascii="Times New Roman" w:hAnsi="Times New Roman"/>
          <w:sz w:val="28"/>
          <w:szCs w:val="28"/>
        </w:rPr>
        <w:t>в ред</w:t>
      </w:r>
      <w:r w:rsidR="00FB337F" w:rsidRPr="005024C0">
        <w:rPr>
          <w:rFonts w:ascii="Times New Roman" w:hAnsi="Times New Roman"/>
          <w:sz w:val="28"/>
          <w:szCs w:val="28"/>
        </w:rPr>
        <w:t>акции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sz w:val="28"/>
          <w:szCs w:val="28"/>
        </w:rPr>
        <w:t>постановлени</w:t>
      </w:r>
      <w:r w:rsidR="0022255D">
        <w:rPr>
          <w:rFonts w:ascii="Times New Roman" w:hAnsi="Times New Roman"/>
          <w:sz w:val="28"/>
          <w:szCs w:val="28"/>
        </w:rPr>
        <w:t>й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="00FB337F" w:rsidRPr="005024C0">
        <w:rPr>
          <w:rFonts w:ascii="Times New Roman" w:hAnsi="Times New Roman"/>
          <w:sz w:val="28"/>
          <w:szCs w:val="28"/>
        </w:rPr>
        <w:t xml:space="preserve"> </w:t>
      </w:r>
      <w:r w:rsidR="00337404" w:rsidRPr="005024C0">
        <w:rPr>
          <w:rFonts w:ascii="Times New Roman" w:hAnsi="Times New Roman"/>
          <w:sz w:val="28"/>
          <w:szCs w:val="28"/>
        </w:rPr>
        <w:t>от 11.01.2021 № 4, от 31.03.2021 г. № 290</w:t>
      </w:r>
      <w:r w:rsidR="00D712C9">
        <w:rPr>
          <w:rFonts w:ascii="Times New Roman" w:hAnsi="Times New Roman"/>
          <w:sz w:val="28"/>
          <w:szCs w:val="28"/>
        </w:rPr>
        <w:t>, от 10.01.2022 № 5</w:t>
      </w:r>
      <w:r w:rsidR="00A75DE6" w:rsidRPr="005024C0">
        <w:rPr>
          <w:rFonts w:ascii="Times New Roman" w:hAnsi="Times New Roman"/>
          <w:sz w:val="28"/>
          <w:szCs w:val="28"/>
        </w:rPr>
        <w:t>)</w:t>
      </w:r>
      <w:r w:rsidRPr="005024C0">
        <w:rPr>
          <w:rFonts w:ascii="Times New Roman" w:hAnsi="Times New Roman"/>
          <w:sz w:val="28"/>
          <w:szCs w:val="28"/>
        </w:rPr>
        <w:t>, следующие изменения:</w:t>
      </w:r>
    </w:p>
    <w:p w:rsidR="0069479E" w:rsidRDefault="00923B4F" w:rsidP="00C216EE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479E">
        <w:rPr>
          <w:rFonts w:ascii="Times New Roman" w:hAnsi="Times New Roman"/>
          <w:sz w:val="28"/>
          <w:szCs w:val="28"/>
        </w:rPr>
        <w:t xml:space="preserve">бзац десятый </w:t>
      </w:r>
      <w:r w:rsidR="0069479E" w:rsidRPr="0069479E">
        <w:rPr>
          <w:rFonts w:ascii="Times New Roman" w:hAnsi="Times New Roman"/>
          <w:sz w:val="28"/>
          <w:szCs w:val="28"/>
        </w:rPr>
        <w:t>пункта 1.5. изложить в редакции:</w:t>
      </w:r>
    </w:p>
    <w:p w:rsidR="00923B4F" w:rsidRP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3B4F">
        <w:rPr>
          <w:rFonts w:ascii="Times New Roman" w:hAnsi="Times New Roman"/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8" w:history="1">
        <w:r w:rsidRPr="00923B4F">
          <w:rPr>
            <w:rStyle w:val="af"/>
            <w:rFonts w:ascii="Times New Roman" w:hAnsi="Times New Roman"/>
            <w:sz w:val="28"/>
            <w:szCs w:val="28"/>
          </w:rPr>
          <w:t>uzio@chaykovsky.permkrai.ru»</w:t>
        </w:r>
      </w:hyperlink>
      <w:r w:rsidRPr="00923B4F">
        <w:rPr>
          <w:rFonts w:ascii="Times New Roman" w:hAnsi="Times New Roman"/>
          <w:sz w:val="28"/>
          <w:szCs w:val="28"/>
        </w:rPr>
        <w:t>;</w:t>
      </w:r>
    </w:p>
    <w:p w:rsidR="00923B4F" w:rsidRDefault="00923B4F" w:rsidP="00923B4F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4F">
        <w:rPr>
          <w:rFonts w:ascii="Times New Roman" w:hAnsi="Times New Roman"/>
          <w:sz w:val="28"/>
          <w:szCs w:val="28"/>
        </w:rPr>
        <w:t>В разделе 2:</w:t>
      </w:r>
    </w:p>
    <w:p w:rsidR="00923B4F" w:rsidRP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в пункте 2.6. слова «60 рабочих дней» </w:t>
      </w:r>
      <w:r w:rsidRPr="00923B4F">
        <w:rPr>
          <w:rFonts w:ascii="Times New Roman" w:hAnsi="Times New Roman"/>
          <w:sz w:val="28"/>
          <w:szCs w:val="28"/>
        </w:rPr>
        <w:t>заменить словами «58 рабочих дней»</w:t>
      </w:r>
      <w:r>
        <w:rPr>
          <w:rFonts w:ascii="Times New Roman" w:hAnsi="Times New Roman"/>
          <w:sz w:val="28"/>
          <w:szCs w:val="28"/>
        </w:rPr>
        <w:t>;</w:t>
      </w:r>
    </w:p>
    <w:p w:rsid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в пункте 2.6.1. слова «54 рабочих дня» заменить словами «52 рабочих дня»;</w:t>
      </w:r>
    </w:p>
    <w:p w:rsid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 </w:t>
      </w:r>
      <w:r w:rsidR="00D712C9" w:rsidRPr="005024C0">
        <w:rPr>
          <w:rFonts w:ascii="Times New Roman" w:hAnsi="Times New Roman"/>
          <w:sz w:val="28"/>
          <w:szCs w:val="28"/>
        </w:rPr>
        <w:t xml:space="preserve">пункт </w:t>
      </w:r>
      <w:r w:rsidR="00436B81">
        <w:rPr>
          <w:rFonts w:ascii="Times New Roman" w:hAnsi="Times New Roman"/>
          <w:sz w:val="28"/>
          <w:szCs w:val="28"/>
        </w:rPr>
        <w:t>2.6.</w:t>
      </w:r>
      <w:r w:rsidR="00E008AA">
        <w:rPr>
          <w:rFonts w:ascii="Times New Roman" w:hAnsi="Times New Roman"/>
          <w:sz w:val="28"/>
          <w:szCs w:val="28"/>
        </w:rPr>
        <w:t>4</w:t>
      </w:r>
      <w:r w:rsidR="00D712C9" w:rsidRPr="005024C0">
        <w:rPr>
          <w:rFonts w:ascii="Times New Roman" w:hAnsi="Times New Roman"/>
          <w:sz w:val="28"/>
          <w:szCs w:val="28"/>
        </w:rPr>
        <w:t xml:space="preserve"> </w:t>
      </w:r>
      <w:r w:rsidR="00E008AA">
        <w:rPr>
          <w:rFonts w:ascii="Times New Roman" w:hAnsi="Times New Roman"/>
          <w:sz w:val="28"/>
          <w:szCs w:val="28"/>
        </w:rPr>
        <w:t>изложить в редакции</w:t>
      </w:r>
      <w:r w:rsidR="00D712C9" w:rsidRPr="005024C0">
        <w:rPr>
          <w:rFonts w:ascii="Times New Roman" w:hAnsi="Times New Roman"/>
          <w:sz w:val="28"/>
          <w:szCs w:val="28"/>
        </w:rPr>
        <w:t>:</w:t>
      </w:r>
    </w:p>
    <w:p w:rsidR="00405F25" w:rsidRPr="00E008AA" w:rsidRDefault="00436B81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0181">
        <w:rPr>
          <w:rFonts w:ascii="Times New Roman" w:hAnsi="Times New Roman"/>
          <w:sz w:val="28"/>
          <w:szCs w:val="28"/>
        </w:rPr>
        <w:lastRenderedPageBreak/>
        <w:t>«</w:t>
      </w:r>
      <w:r w:rsidR="006856D5">
        <w:rPr>
          <w:rFonts w:ascii="Times New Roman" w:hAnsi="Times New Roman"/>
          <w:sz w:val="28"/>
          <w:szCs w:val="28"/>
        </w:rPr>
        <w:t xml:space="preserve">2.6.4. </w:t>
      </w:r>
      <w:r w:rsidR="00E008AA" w:rsidRPr="00E008AA">
        <w:rPr>
          <w:rFonts w:ascii="Times New Roman" w:hAnsi="Times New Roman"/>
          <w:sz w:val="28"/>
          <w:szCs w:val="28"/>
        </w:rPr>
        <w:t>Срок выдачи (направления по адресу, указанному в заявлении 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3 рабочих дн</w:t>
      </w:r>
      <w:r w:rsidR="00923B4F">
        <w:rPr>
          <w:rFonts w:ascii="Times New Roman" w:hAnsi="Times New Roman"/>
          <w:sz w:val="28"/>
          <w:szCs w:val="28"/>
        </w:rPr>
        <w:t>я</w:t>
      </w:r>
      <w:r w:rsidR="00E008AA" w:rsidRPr="00E008AA">
        <w:rPr>
          <w:rFonts w:ascii="Times New Roman" w:hAnsi="Times New Roman"/>
          <w:sz w:val="28"/>
          <w:szCs w:val="28"/>
        </w:rPr>
        <w:t xml:space="preserve"> со дня принятия соответствующего решения.</w:t>
      </w:r>
      <w:r w:rsidR="00405F25" w:rsidRPr="00E008AA">
        <w:rPr>
          <w:rFonts w:ascii="Times New Roman" w:hAnsi="Times New Roman"/>
          <w:sz w:val="28"/>
          <w:szCs w:val="28"/>
        </w:rPr>
        <w:t>»;</w:t>
      </w:r>
    </w:p>
    <w:p w:rsidR="002E6DDC" w:rsidRPr="005024C0" w:rsidRDefault="00405282" w:rsidP="007F25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>3</w:t>
      </w:r>
      <w:r w:rsidR="009C0227"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города Чайковского.</w:t>
      </w:r>
    </w:p>
    <w:p w:rsidR="009C0227" w:rsidRPr="005024C0" w:rsidRDefault="00405282" w:rsidP="00C216EE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</w:rPr>
        <w:t>4</w:t>
      </w:r>
      <w:r w:rsidR="009C0227"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08721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3C" w:rsidRDefault="002E703C" w:rsidP="0049026A">
      <w:pPr>
        <w:spacing w:after="0" w:line="240" w:lineRule="auto"/>
      </w:pPr>
      <w:r>
        <w:separator/>
      </w:r>
    </w:p>
  </w:endnote>
  <w:endnote w:type="continuationSeparator" w:id="0">
    <w:p w:rsidR="002E703C" w:rsidRDefault="002E703C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3C" w:rsidRDefault="002E703C" w:rsidP="0049026A">
      <w:pPr>
        <w:spacing w:after="0" w:line="240" w:lineRule="auto"/>
      </w:pPr>
      <w:r>
        <w:separator/>
      </w:r>
    </w:p>
  </w:footnote>
  <w:footnote w:type="continuationSeparator" w:id="0">
    <w:p w:rsidR="002E703C" w:rsidRDefault="002E703C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9F65BA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7282"/>
    <w:rsid w:val="0008594D"/>
    <w:rsid w:val="0008721D"/>
    <w:rsid w:val="00090035"/>
    <w:rsid w:val="000B0526"/>
    <w:rsid w:val="000B5866"/>
    <w:rsid w:val="000C4AAB"/>
    <w:rsid w:val="000F49C0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B21E2"/>
    <w:rsid w:val="001D134A"/>
    <w:rsid w:val="001D6C0F"/>
    <w:rsid w:val="0021114F"/>
    <w:rsid w:val="0022255D"/>
    <w:rsid w:val="00247C77"/>
    <w:rsid w:val="00265A1C"/>
    <w:rsid w:val="002759F7"/>
    <w:rsid w:val="0028064F"/>
    <w:rsid w:val="002A3BF1"/>
    <w:rsid w:val="002C34D5"/>
    <w:rsid w:val="002E6DDC"/>
    <w:rsid w:val="002E703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4AB6"/>
    <w:rsid w:val="00386F31"/>
    <w:rsid w:val="00391880"/>
    <w:rsid w:val="003943E8"/>
    <w:rsid w:val="003C7114"/>
    <w:rsid w:val="003E3B73"/>
    <w:rsid w:val="00405282"/>
    <w:rsid w:val="00405F25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32BA4"/>
    <w:rsid w:val="00563429"/>
    <w:rsid w:val="00591DDF"/>
    <w:rsid w:val="00591ED4"/>
    <w:rsid w:val="005C5334"/>
    <w:rsid w:val="005D1DAB"/>
    <w:rsid w:val="005F2AC1"/>
    <w:rsid w:val="006504A2"/>
    <w:rsid w:val="006509E1"/>
    <w:rsid w:val="00667395"/>
    <w:rsid w:val="00672544"/>
    <w:rsid w:val="006856D5"/>
    <w:rsid w:val="00687E90"/>
    <w:rsid w:val="0069479E"/>
    <w:rsid w:val="006C5199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DE8"/>
    <w:rsid w:val="007F0789"/>
    <w:rsid w:val="007F2540"/>
    <w:rsid w:val="007F70CF"/>
    <w:rsid w:val="00802309"/>
    <w:rsid w:val="00817D3B"/>
    <w:rsid w:val="00826DB1"/>
    <w:rsid w:val="0084231B"/>
    <w:rsid w:val="0089029C"/>
    <w:rsid w:val="008A141D"/>
    <w:rsid w:val="008A6943"/>
    <w:rsid w:val="008D62D2"/>
    <w:rsid w:val="008E24B2"/>
    <w:rsid w:val="00923B4F"/>
    <w:rsid w:val="0093026D"/>
    <w:rsid w:val="009366EE"/>
    <w:rsid w:val="00940ACD"/>
    <w:rsid w:val="00944094"/>
    <w:rsid w:val="009526F1"/>
    <w:rsid w:val="0096529A"/>
    <w:rsid w:val="0097016E"/>
    <w:rsid w:val="00970AE4"/>
    <w:rsid w:val="0097193C"/>
    <w:rsid w:val="00973CA6"/>
    <w:rsid w:val="0099647A"/>
    <w:rsid w:val="009C0227"/>
    <w:rsid w:val="009F169B"/>
    <w:rsid w:val="00A10902"/>
    <w:rsid w:val="00A1373F"/>
    <w:rsid w:val="00A34B0A"/>
    <w:rsid w:val="00A360DE"/>
    <w:rsid w:val="00A5205C"/>
    <w:rsid w:val="00A64F4D"/>
    <w:rsid w:val="00A75DE6"/>
    <w:rsid w:val="00AB1CC1"/>
    <w:rsid w:val="00AD1562"/>
    <w:rsid w:val="00AD5C65"/>
    <w:rsid w:val="00AF533F"/>
    <w:rsid w:val="00B01062"/>
    <w:rsid w:val="00B27042"/>
    <w:rsid w:val="00B563EE"/>
    <w:rsid w:val="00B568AD"/>
    <w:rsid w:val="00BC4CF9"/>
    <w:rsid w:val="00BE7158"/>
    <w:rsid w:val="00C022CC"/>
    <w:rsid w:val="00C216EE"/>
    <w:rsid w:val="00C31F6A"/>
    <w:rsid w:val="00C468F0"/>
    <w:rsid w:val="00C922CB"/>
    <w:rsid w:val="00CC0181"/>
    <w:rsid w:val="00CD5B07"/>
    <w:rsid w:val="00CE7961"/>
    <w:rsid w:val="00D2447A"/>
    <w:rsid w:val="00D32300"/>
    <w:rsid w:val="00D43689"/>
    <w:rsid w:val="00D4498E"/>
    <w:rsid w:val="00D712C9"/>
    <w:rsid w:val="00D96853"/>
    <w:rsid w:val="00D97F50"/>
    <w:rsid w:val="00DA6B35"/>
    <w:rsid w:val="00DB19B1"/>
    <w:rsid w:val="00DC6A0F"/>
    <w:rsid w:val="00DD2CF4"/>
    <w:rsid w:val="00DE17E6"/>
    <w:rsid w:val="00DF6358"/>
    <w:rsid w:val="00E008AA"/>
    <w:rsid w:val="00E0461E"/>
    <w:rsid w:val="00E130E1"/>
    <w:rsid w:val="00E17ACB"/>
    <w:rsid w:val="00E25BD1"/>
    <w:rsid w:val="00E27B82"/>
    <w:rsid w:val="00E40DD6"/>
    <w:rsid w:val="00E505CC"/>
    <w:rsid w:val="00E61254"/>
    <w:rsid w:val="00E665EC"/>
    <w:rsid w:val="00EF5272"/>
    <w:rsid w:val="00F05F32"/>
    <w:rsid w:val="00F1387C"/>
    <w:rsid w:val="00F5680C"/>
    <w:rsid w:val="00F620AE"/>
    <w:rsid w:val="00F6506D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customStyle="1" w:styleId="af0">
    <w:name w:val="Заголовок к тексту"/>
    <w:basedOn w:val="a"/>
    <w:next w:val="af1"/>
    <w:qFormat/>
    <w:rsid w:val="00405F2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05F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5F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o@chaykovsky.permkr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Вычугжанина Елена Владимировна</cp:lastModifiedBy>
  <cp:revision>2</cp:revision>
  <cp:lastPrinted>2022-07-18T06:06:00Z</cp:lastPrinted>
  <dcterms:created xsi:type="dcterms:W3CDTF">2022-08-05T05:39:00Z</dcterms:created>
  <dcterms:modified xsi:type="dcterms:W3CDTF">2022-08-05T05:39:00Z</dcterms:modified>
</cp:coreProperties>
</file>