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F71CA7" w:rsidP="006E68C5">
      <w:pPr>
        <w:pStyle w:val="af1"/>
        <w:ind w:left="0"/>
        <w:rPr>
          <w:szCs w:val="28"/>
        </w:rPr>
      </w:pPr>
      <w:bookmarkStart w:id="0" w:name="_GoBack"/>
      <w:bookmarkEnd w:id="0"/>
      <w:r w:rsidRPr="00F86B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443.55pt;margin-top:180.2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Yh9Iq4gAAAAwB&#10;AAAPAAAAAAAAAAAAAAAAAAgFAABkcnMvZG93bnJldi54bWxQSwUGAAAAAAQABADzAAAAFwYAAAAA&#10;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F86B20">
        <w:rPr>
          <w:noProof/>
        </w:rPr>
        <w:pict>
          <v:shape id="Text Box 6" o:spid="_x0000_s1028" type="#_x0000_t202" style="position:absolute;margin-left:104.05pt;margin-top:180.2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F86B20" w:rsidRPr="00F86B20">
        <w:rPr>
          <w:noProof/>
        </w:rPr>
        <w:pict>
          <v:shape id="Text Box 8" o:spid="_x0000_s1026" type="#_x0000_t202" style="position:absolute;margin-left:88.8pt;margin-top:217.2pt;width:206pt;height:86.4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ms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" filled="f" stroked="f">
            <v:textbox inset="0,0,0,0">
              <w:txbxContent>
                <w:p w:rsidR="004B489C" w:rsidRPr="004B489C" w:rsidRDefault="00F86B20" w:rsidP="004B489C">
                  <w:pPr>
                    <w:suppressAutoHyphens/>
                    <w:spacing w:after="480" w:line="240" w:lineRule="exact"/>
                    <w:jc w:val="both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4B489C" w:rsidRPr="004B489C">
                      <w:rPr>
                        <w:b/>
                        <w:sz w:val="28"/>
                        <w:szCs w:val="20"/>
                      </w:rPr>
                      <w:t>О внесении изменений в Порядок предоставления муниципальных преференций в виде льготы по арендной плате</w:t>
                    </w:r>
                  </w:fldSimple>
                  <w:r w:rsidR="004B489C" w:rsidRPr="004B489C">
                    <w:rPr>
                      <w:b/>
                      <w:sz w:val="28"/>
                      <w:szCs w:val="20"/>
                    </w:rPr>
                    <w:t>, утвержденный решением Думы Чайковс</w:t>
                  </w:r>
                  <w:r w:rsidR="000351F1">
                    <w:rPr>
                      <w:b/>
                      <w:sz w:val="28"/>
                      <w:szCs w:val="20"/>
                    </w:rPr>
                    <w:t>кого</w:t>
                  </w:r>
                  <w:r w:rsidR="00263B96">
                    <w:rPr>
                      <w:b/>
                      <w:sz w:val="28"/>
                      <w:szCs w:val="20"/>
                    </w:rPr>
                    <w:t xml:space="preserve"> городского округа от 21.08.</w:t>
                  </w:r>
                  <w:r w:rsidR="004B489C" w:rsidRPr="004B489C">
                    <w:rPr>
                      <w:b/>
                      <w:sz w:val="28"/>
                      <w:szCs w:val="20"/>
                    </w:rPr>
                    <w:t>2019</w:t>
                  </w:r>
                  <w:r w:rsidR="00263B96">
                    <w:rPr>
                      <w:b/>
                      <w:sz w:val="28"/>
                      <w:szCs w:val="20"/>
                    </w:rPr>
                    <w:t xml:space="preserve"> </w:t>
                  </w:r>
                  <w:r w:rsidR="004B489C" w:rsidRPr="004B489C">
                    <w:rPr>
                      <w:b/>
                      <w:sz w:val="28"/>
                      <w:szCs w:val="20"/>
                    </w:rPr>
                    <w:t>№ 274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567AA" w:rsidRPr="001D3CB2">
        <w:rPr>
          <w:noProof/>
          <w:szCs w:val="28"/>
        </w:rPr>
        <w:drawing>
          <wp:inline distT="0" distB="0" distL="0" distR="0">
            <wp:extent cx="6143625" cy="2419350"/>
            <wp:effectExtent l="0" t="0" r="9525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5702" w:rsidRPr="001064C1" w:rsidRDefault="004B489C" w:rsidP="00A567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1B53FC" w:rsidRPr="004B489C">
        <w:rPr>
          <w:rFonts w:ascii="Times New Roman" w:hAnsi="Times New Roman" w:cs="Times New Roman"/>
          <w:sz w:val="28"/>
          <w:szCs w:val="28"/>
        </w:rPr>
        <w:t>Федеральным законом от 26 июля 2006 г. № 135-ФЗ «О защите конкуренции»</w:t>
      </w:r>
      <w:r w:rsidR="001B53FC">
        <w:rPr>
          <w:rFonts w:ascii="Times New Roman" w:hAnsi="Times New Roman" w:cs="Times New Roman"/>
          <w:sz w:val="28"/>
          <w:szCs w:val="28"/>
        </w:rPr>
        <w:t xml:space="preserve">, </w:t>
      </w:r>
      <w:r w:rsidRPr="004B489C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2007 г. № 209-ФЗ «О развитии малого среднего предпринимательства в Российской Федерации», </w:t>
      </w:r>
      <w:r w:rsidRPr="004B4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Pr="004B489C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proofErr w:type="gramEnd"/>
    </w:p>
    <w:p w:rsidR="004B489C" w:rsidRPr="004B489C" w:rsidRDefault="006E68C5" w:rsidP="001A7F1E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1B53FC" w:rsidRDefault="004B489C" w:rsidP="00A567AA">
      <w:pPr>
        <w:widowControl w:val="0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Внести в Порядок предоставления муниципальных преференций в виде льготы по арендной плате, утвержденный решением Думы Чайковского городского округа от 2</w:t>
      </w:r>
      <w:r w:rsidR="002A5AD5">
        <w:rPr>
          <w:sz w:val="28"/>
          <w:szCs w:val="28"/>
        </w:rPr>
        <w:t>1 августа 2019 г. № 274</w:t>
      </w:r>
      <w:r w:rsidR="003C5368">
        <w:rPr>
          <w:sz w:val="28"/>
          <w:szCs w:val="28"/>
        </w:rPr>
        <w:t xml:space="preserve">, </w:t>
      </w:r>
      <w:r w:rsidR="001B53FC">
        <w:rPr>
          <w:sz w:val="28"/>
          <w:szCs w:val="28"/>
        </w:rPr>
        <w:t>следующие изменения:</w:t>
      </w:r>
    </w:p>
    <w:p w:rsidR="001B53FC" w:rsidRPr="00F71CA7" w:rsidRDefault="001B53FC" w:rsidP="00F71CA7">
      <w:pPr>
        <w:pStyle w:val="af3"/>
        <w:widowControl w:val="0"/>
        <w:numPr>
          <w:ilvl w:val="1"/>
          <w:numId w:val="15"/>
        </w:numPr>
        <w:tabs>
          <w:tab w:val="left" w:pos="1134"/>
        </w:tabs>
        <w:jc w:val="both"/>
        <w:rPr>
          <w:szCs w:val="28"/>
        </w:rPr>
      </w:pPr>
      <w:r w:rsidRPr="00F71CA7">
        <w:rPr>
          <w:szCs w:val="28"/>
        </w:rPr>
        <w:t>п</w:t>
      </w:r>
      <w:r w:rsidR="00F71CA7">
        <w:rPr>
          <w:szCs w:val="28"/>
        </w:rPr>
        <w:t>ункт</w:t>
      </w:r>
      <w:r w:rsidRPr="00F71CA7">
        <w:rPr>
          <w:szCs w:val="28"/>
        </w:rPr>
        <w:t xml:space="preserve"> 2.5 изложить в следующей редакции:</w:t>
      </w:r>
    </w:p>
    <w:p w:rsidR="001B53FC" w:rsidRDefault="001B53FC" w:rsidP="001B53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«2.5. Муниципальная преференция предоставляется на календарный год, на основании решения Думы Чайковского городского округа</w:t>
      </w:r>
      <w:proofErr w:type="gramStart"/>
      <w:r>
        <w:rPr>
          <w:sz w:val="28"/>
          <w:szCs w:val="28"/>
        </w:rPr>
        <w:t>.»;</w:t>
      </w:r>
      <w:proofErr w:type="gramEnd"/>
    </w:p>
    <w:p w:rsidR="001B53FC" w:rsidRPr="00F71CA7" w:rsidRDefault="001B53FC" w:rsidP="00F71CA7">
      <w:pPr>
        <w:pStyle w:val="af3"/>
        <w:numPr>
          <w:ilvl w:val="1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F71CA7">
        <w:rPr>
          <w:szCs w:val="28"/>
        </w:rPr>
        <w:t>п</w:t>
      </w:r>
      <w:r w:rsidR="00F71CA7">
        <w:rPr>
          <w:szCs w:val="28"/>
        </w:rPr>
        <w:t>ункт</w:t>
      </w:r>
      <w:r w:rsidRPr="00F71CA7">
        <w:rPr>
          <w:szCs w:val="28"/>
        </w:rPr>
        <w:t xml:space="preserve"> 3.1</w:t>
      </w:r>
      <w:r w:rsidR="00F71CA7">
        <w:rPr>
          <w:szCs w:val="28"/>
        </w:rPr>
        <w:t xml:space="preserve"> </w:t>
      </w:r>
      <w:r w:rsidRPr="00F71CA7">
        <w:rPr>
          <w:szCs w:val="28"/>
        </w:rPr>
        <w:t xml:space="preserve">изложить в следующей редакции: </w:t>
      </w:r>
    </w:p>
    <w:p w:rsidR="001B53FC" w:rsidRPr="001B53FC" w:rsidRDefault="001B53FC" w:rsidP="001B53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53FC">
        <w:rPr>
          <w:sz w:val="28"/>
          <w:szCs w:val="28"/>
        </w:rPr>
        <w:t xml:space="preserve">3.1. Для рассмотрения вопроса о предоставлении муниципальной преференции заявитель оформляет </w:t>
      </w:r>
      <w:hyperlink r:id="rId9" w:history="1">
        <w:r w:rsidRPr="001B53FC">
          <w:rPr>
            <w:sz w:val="28"/>
            <w:szCs w:val="28"/>
          </w:rPr>
          <w:t>заявку</w:t>
        </w:r>
      </w:hyperlink>
      <w:r w:rsidRPr="001B53FC">
        <w:rPr>
          <w:sz w:val="28"/>
          <w:szCs w:val="28"/>
        </w:rPr>
        <w:t xml:space="preserve"> по форме согласно приложению к настоящему Порядку (далее - заявка) и представляет ее в Управление земельно-имущественных отношений администрации Чайковского городского округа (далее - Управление)</w:t>
      </w:r>
      <w:r w:rsidR="003148AC">
        <w:rPr>
          <w:sz w:val="28"/>
          <w:szCs w:val="28"/>
        </w:rPr>
        <w:t xml:space="preserve"> в срок не позднее </w:t>
      </w:r>
      <w:r w:rsidRPr="001B53FC">
        <w:rPr>
          <w:sz w:val="28"/>
          <w:szCs w:val="28"/>
        </w:rPr>
        <w:t>1 июля года, предшествующего году предоставления преференции».</w:t>
      </w:r>
    </w:p>
    <w:p w:rsidR="004B489C" w:rsidRPr="001B53FC" w:rsidRDefault="00D70C87" w:rsidP="00A567AA">
      <w:pPr>
        <w:suppressLineNumber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53FC">
        <w:rPr>
          <w:sz w:val="28"/>
          <w:szCs w:val="28"/>
        </w:rPr>
        <w:t xml:space="preserve">2. </w:t>
      </w:r>
      <w:r w:rsidR="004B489C" w:rsidRPr="001B53FC">
        <w:rPr>
          <w:sz w:val="28"/>
          <w:szCs w:val="28"/>
        </w:rPr>
        <w:t>Опубликовать решение в газете «Огни Камы» и разместить на официальном сайте администрации Чайковского городского округа.</w:t>
      </w:r>
    </w:p>
    <w:p w:rsidR="004B489C" w:rsidRPr="001B53FC" w:rsidRDefault="00D70C87" w:rsidP="00A567AA">
      <w:pPr>
        <w:suppressLineNumber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B53FC">
        <w:rPr>
          <w:sz w:val="28"/>
          <w:szCs w:val="28"/>
        </w:rPr>
        <w:t xml:space="preserve">3. </w:t>
      </w:r>
      <w:r w:rsidR="004B489C" w:rsidRPr="001B53FC">
        <w:rPr>
          <w:sz w:val="28"/>
          <w:szCs w:val="28"/>
        </w:rPr>
        <w:t>Решение вступает в силу после его официального опубликования.</w:t>
      </w:r>
    </w:p>
    <w:p w:rsidR="00D70C87" w:rsidRDefault="004B489C" w:rsidP="001B2314">
      <w:pPr>
        <w:pStyle w:val="af1"/>
        <w:spacing w:after="0"/>
        <w:ind w:left="0" w:firstLine="851"/>
        <w:rPr>
          <w:szCs w:val="28"/>
        </w:rPr>
      </w:pPr>
      <w:r w:rsidRPr="001B53FC">
        <w:rPr>
          <w:szCs w:val="28"/>
        </w:rPr>
        <w:t xml:space="preserve">4. </w:t>
      </w:r>
      <w:proofErr w:type="gramStart"/>
      <w:r w:rsidRPr="001B53FC">
        <w:rPr>
          <w:szCs w:val="28"/>
        </w:rPr>
        <w:t>Контроль за</w:t>
      </w:r>
      <w:proofErr w:type="gramEnd"/>
      <w:r w:rsidRPr="001B53FC">
        <w:rPr>
          <w:szCs w:val="28"/>
        </w:rPr>
        <w:t xml:space="preserve"> исполнением решения возложить на комиссию по</w:t>
      </w:r>
      <w:r w:rsidRPr="004B489C">
        <w:rPr>
          <w:szCs w:val="28"/>
        </w:rPr>
        <w:t xml:space="preserve"> бюджетной и налоговой политике.</w:t>
      </w:r>
    </w:p>
    <w:p w:rsidR="003D7F29" w:rsidRDefault="003D7F29" w:rsidP="003D7F29">
      <w:pPr>
        <w:pStyle w:val="af1"/>
        <w:spacing w:after="0"/>
        <w:ind w:left="0" w:firstLine="851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1B53FC">
        <w:trPr>
          <w:trHeight w:val="111"/>
        </w:trPr>
        <w:tc>
          <w:tcPr>
            <w:tcW w:w="4759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F71CA7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7A1A24">
              <w:rPr>
                <w:sz w:val="28"/>
                <w:szCs w:val="28"/>
              </w:rPr>
              <w:t xml:space="preserve">ковского городского округа </w:t>
            </w:r>
            <w:r w:rsidR="007A1A24"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</w:p>
          <w:p w:rsidR="00F71CA7" w:rsidRDefault="00F71CA7" w:rsidP="002A11C4">
            <w:pPr>
              <w:widowControl w:val="0"/>
              <w:rPr>
                <w:sz w:val="28"/>
                <w:szCs w:val="28"/>
              </w:rPr>
            </w:pPr>
          </w:p>
          <w:p w:rsidR="006E68C5" w:rsidRDefault="00A751A0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7A1A2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7A1A2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Агафонов</w:t>
            </w:r>
          </w:p>
        </w:tc>
      </w:tr>
    </w:tbl>
    <w:p w:rsidR="00493796" w:rsidRPr="005D3F3A" w:rsidRDefault="00493796" w:rsidP="005D3F3A">
      <w:pPr>
        <w:tabs>
          <w:tab w:val="left" w:pos="2558"/>
        </w:tabs>
        <w:rPr>
          <w:szCs w:val="28"/>
        </w:rPr>
      </w:pPr>
    </w:p>
    <w:sectPr w:rsidR="00493796" w:rsidRPr="005D3F3A" w:rsidSect="001B53FC">
      <w:headerReference w:type="even" r:id="rId10"/>
      <w:headerReference w:type="default" r:id="rId11"/>
      <w:footerReference w:type="default" r:id="rId12"/>
      <w:pgSz w:w="11907" w:h="16840" w:code="9"/>
      <w:pgMar w:top="426" w:right="567" w:bottom="0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E4" w:rsidRDefault="000D14E4">
      <w:r>
        <w:separator/>
      </w:r>
    </w:p>
  </w:endnote>
  <w:endnote w:type="continuationSeparator" w:id="0">
    <w:p w:rsidR="000D14E4" w:rsidRDefault="000D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9C" w:rsidRDefault="003E419C" w:rsidP="003E419C">
    <w:pPr>
      <w:pStyle w:val="aa"/>
    </w:pPr>
  </w:p>
  <w:p w:rsidR="003279CA" w:rsidRPr="0049243C" w:rsidRDefault="0049243C" w:rsidP="003E419C">
    <w:pPr>
      <w:pStyle w:val="aa"/>
    </w:pPr>
    <w:r w:rsidRPr="0049243C">
      <w:rPr>
        <w:sz w:val="18"/>
        <w:szCs w:val="18"/>
        <w:lang w:val="en-US"/>
      </w:rPr>
      <w:ptab w:relativeTo="margin" w:alignment="center" w:leader="none"/>
    </w:r>
    <w:r w:rsidRPr="0049243C">
      <w:rPr>
        <w:sz w:val="18"/>
        <w:szCs w:val="18"/>
        <w:lang w:val="en-US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E4" w:rsidRDefault="000D14E4">
      <w:r>
        <w:separator/>
      </w:r>
    </w:p>
  </w:footnote>
  <w:footnote w:type="continuationSeparator" w:id="0">
    <w:p w:rsidR="000D14E4" w:rsidRDefault="000D1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F86B2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3279CA" w:rsidP="000E7E1C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826EE7"/>
    <w:multiLevelType w:val="hybridMultilevel"/>
    <w:tmpl w:val="8E5A79DA"/>
    <w:lvl w:ilvl="0" w:tplc="8DBA976C">
      <w:start w:val="1"/>
      <w:numFmt w:val="decimal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4EEF"/>
    <w:multiLevelType w:val="multilevel"/>
    <w:tmpl w:val="C324A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3C59"/>
    <w:multiLevelType w:val="hybridMultilevel"/>
    <w:tmpl w:val="BF08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D66230B"/>
    <w:multiLevelType w:val="multilevel"/>
    <w:tmpl w:val="88DC0A30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A973F0C"/>
    <w:multiLevelType w:val="hybridMultilevel"/>
    <w:tmpl w:val="B31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489C"/>
    <w:rsid w:val="00000400"/>
    <w:rsid w:val="00002903"/>
    <w:rsid w:val="000351F1"/>
    <w:rsid w:val="000509A1"/>
    <w:rsid w:val="00054BB4"/>
    <w:rsid w:val="00064A59"/>
    <w:rsid w:val="00065FBF"/>
    <w:rsid w:val="00067410"/>
    <w:rsid w:val="00077FD7"/>
    <w:rsid w:val="00080CA0"/>
    <w:rsid w:val="000A0FAB"/>
    <w:rsid w:val="000A1CF6"/>
    <w:rsid w:val="000C4CD5"/>
    <w:rsid w:val="000C6479"/>
    <w:rsid w:val="000D14E4"/>
    <w:rsid w:val="000E7E1C"/>
    <w:rsid w:val="000F18A7"/>
    <w:rsid w:val="000F33D2"/>
    <w:rsid w:val="001064C1"/>
    <w:rsid w:val="00106A1E"/>
    <w:rsid w:val="0011633F"/>
    <w:rsid w:val="0014314C"/>
    <w:rsid w:val="00143E18"/>
    <w:rsid w:val="001472B2"/>
    <w:rsid w:val="00151FE0"/>
    <w:rsid w:val="001535BA"/>
    <w:rsid w:val="001536F6"/>
    <w:rsid w:val="0016550F"/>
    <w:rsid w:val="00173FD9"/>
    <w:rsid w:val="001915B0"/>
    <w:rsid w:val="00194873"/>
    <w:rsid w:val="001A30EF"/>
    <w:rsid w:val="001A7F1E"/>
    <w:rsid w:val="001B2314"/>
    <w:rsid w:val="001B47CC"/>
    <w:rsid w:val="001B53FC"/>
    <w:rsid w:val="001C02FB"/>
    <w:rsid w:val="001C18DD"/>
    <w:rsid w:val="001C53C7"/>
    <w:rsid w:val="001D02CD"/>
    <w:rsid w:val="001D3CB2"/>
    <w:rsid w:val="001E0B72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57BA9"/>
    <w:rsid w:val="00263B96"/>
    <w:rsid w:val="00267820"/>
    <w:rsid w:val="00282698"/>
    <w:rsid w:val="00282C7D"/>
    <w:rsid w:val="00291248"/>
    <w:rsid w:val="00295888"/>
    <w:rsid w:val="002A11C4"/>
    <w:rsid w:val="002A5AD5"/>
    <w:rsid w:val="002B0240"/>
    <w:rsid w:val="002F07F6"/>
    <w:rsid w:val="002F7DAD"/>
    <w:rsid w:val="003045B0"/>
    <w:rsid w:val="003139B0"/>
    <w:rsid w:val="0031419E"/>
    <w:rsid w:val="003148AC"/>
    <w:rsid w:val="003279CA"/>
    <w:rsid w:val="0033250B"/>
    <w:rsid w:val="00333190"/>
    <w:rsid w:val="00341325"/>
    <w:rsid w:val="00344B69"/>
    <w:rsid w:val="003451D4"/>
    <w:rsid w:val="00356C57"/>
    <w:rsid w:val="0036279C"/>
    <w:rsid w:val="0036640C"/>
    <w:rsid w:val="00367DF7"/>
    <w:rsid w:val="003739D7"/>
    <w:rsid w:val="003773D7"/>
    <w:rsid w:val="00387CFA"/>
    <w:rsid w:val="003904CB"/>
    <w:rsid w:val="00393A4B"/>
    <w:rsid w:val="00395446"/>
    <w:rsid w:val="00395527"/>
    <w:rsid w:val="003A63DA"/>
    <w:rsid w:val="003C3324"/>
    <w:rsid w:val="003C5368"/>
    <w:rsid w:val="003C678D"/>
    <w:rsid w:val="003D7F29"/>
    <w:rsid w:val="003E419C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243C"/>
    <w:rsid w:val="00493796"/>
    <w:rsid w:val="004A48A4"/>
    <w:rsid w:val="004A6600"/>
    <w:rsid w:val="004B0375"/>
    <w:rsid w:val="004B417F"/>
    <w:rsid w:val="004B489C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3F3A"/>
    <w:rsid w:val="005D5DF8"/>
    <w:rsid w:val="005E0A59"/>
    <w:rsid w:val="005F025D"/>
    <w:rsid w:val="005F1103"/>
    <w:rsid w:val="006155F3"/>
    <w:rsid w:val="00621503"/>
    <w:rsid w:val="0062181A"/>
    <w:rsid w:val="00621C65"/>
    <w:rsid w:val="006223A7"/>
    <w:rsid w:val="0062433B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B250B"/>
    <w:rsid w:val="006C5CBE"/>
    <w:rsid w:val="006C6E1D"/>
    <w:rsid w:val="006D1C04"/>
    <w:rsid w:val="006D3935"/>
    <w:rsid w:val="006E1278"/>
    <w:rsid w:val="006E68C5"/>
    <w:rsid w:val="006F0CB4"/>
    <w:rsid w:val="006F2225"/>
    <w:rsid w:val="006F2318"/>
    <w:rsid w:val="006F6C51"/>
    <w:rsid w:val="006F7201"/>
    <w:rsid w:val="006F7533"/>
    <w:rsid w:val="00713CAE"/>
    <w:rsid w:val="007168FE"/>
    <w:rsid w:val="0073209E"/>
    <w:rsid w:val="007517EF"/>
    <w:rsid w:val="00764119"/>
    <w:rsid w:val="00773044"/>
    <w:rsid w:val="007862BF"/>
    <w:rsid w:val="00790680"/>
    <w:rsid w:val="00794652"/>
    <w:rsid w:val="00794EEE"/>
    <w:rsid w:val="00796759"/>
    <w:rsid w:val="007A1A24"/>
    <w:rsid w:val="007A249A"/>
    <w:rsid w:val="007A466D"/>
    <w:rsid w:val="007B1612"/>
    <w:rsid w:val="007B2DBC"/>
    <w:rsid w:val="007B75C5"/>
    <w:rsid w:val="007D15F3"/>
    <w:rsid w:val="007E07DA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A6FE5"/>
    <w:rsid w:val="008A7643"/>
    <w:rsid w:val="008B3C5F"/>
    <w:rsid w:val="008B7EA2"/>
    <w:rsid w:val="008C1F59"/>
    <w:rsid w:val="008C4ABA"/>
    <w:rsid w:val="008D2449"/>
    <w:rsid w:val="008E0CEF"/>
    <w:rsid w:val="008E149D"/>
    <w:rsid w:val="008E71AC"/>
    <w:rsid w:val="00900A1B"/>
    <w:rsid w:val="009049B1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4EB8"/>
    <w:rsid w:val="0098506A"/>
    <w:rsid w:val="00997790"/>
    <w:rsid w:val="00997F4B"/>
    <w:rsid w:val="009A5702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0D9F"/>
    <w:rsid w:val="00A2439D"/>
    <w:rsid w:val="00A26651"/>
    <w:rsid w:val="00A35298"/>
    <w:rsid w:val="00A362AA"/>
    <w:rsid w:val="00A36B57"/>
    <w:rsid w:val="00A36E4F"/>
    <w:rsid w:val="00A4346D"/>
    <w:rsid w:val="00A456D2"/>
    <w:rsid w:val="00A567AA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67D7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6B50"/>
    <w:rsid w:val="00BF3C40"/>
    <w:rsid w:val="00BF4376"/>
    <w:rsid w:val="00BF44F2"/>
    <w:rsid w:val="00BF6DAF"/>
    <w:rsid w:val="00C17880"/>
    <w:rsid w:val="00C30C94"/>
    <w:rsid w:val="00C3156F"/>
    <w:rsid w:val="00C47159"/>
    <w:rsid w:val="00C67AF4"/>
    <w:rsid w:val="00C80448"/>
    <w:rsid w:val="00C85F04"/>
    <w:rsid w:val="00C97526"/>
    <w:rsid w:val="00CA0497"/>
    <w:rsid w:val="00CB01D0"/>
    <w:rsid w:val="00CD2B0E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0C87"/>
    <w:rsid w:val="00D768E3"/>
    <w:rsid w:val="00D82EA7"/>
    <w:rsid w:val="00D85EA2"/>
    <w:rsid w:val="00D901EB"/>
    <w:rsid w:val="00DA33E5"/>
    <w:rsid w:val="00DB37B4"/>
    <w:rsid w:val="00DB4E1D"/>
    <w:rsid w:val="00DB632F"/>
    <w:rsid w:val="00DD15BA"/>
    <w:rsid w:val="00DD313B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350FC"/>
    <w:rsid w:val="00E51C44"/>
    <w:rsid w:val="00E55D54"/>
    <w:rsid w:val="00E63214"/>
    <w:rsid w:val="00E729FA"/>
    <w:rsid w:val="00E86F73"/>
    <w:rsid w:val="00E91471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04C06"/>
    <w:rsid w:val="00F1637F"/>
    <w:rsid w:val="00F176E0"/>
    <w:rsid w:val="00F25EE9"/>
    <w:rsid w:val="00F26E3F"/>
    <w:rsid w:val="00F32301"/>
    <w:rsid w:val="00F408C9"/>
    <w:rsid w:val="00F44610"/>
    <w:rsid w:val="00F513EC"/>
    <w:rsid w:val="00F52300"/>
    <w:rsid w:val="00F6703B"/>
    <w:rsid w:val="00F71CA7"/>
    <w:rsid w:val="00F83561"/>
    <w:rsid w:val="00F86B20"/>
    <w:rsid w:val="00F876A7"/>
    <w:rsid w:val="00F91D3D"/>
    <w:rsid w:val="00F96024"/>
    <w:rsid w:val="00FA042A"/>
    <w:rsid w:val="00FA4106"/>
    <w:rsid w:val="00FA42C0"/>
    <w:rsid w:val="00FA6861"/>
    <w:rsid w:val="00FB38D1"/>
    <w:rsid w:val="00FB6A56"/>
    <w:rsid w:val="00FC4D35"/>
    <w:rsid w:val="00FD1621"/>
    <w:rsid w:val="00FD5DE0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5F1103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F1103"/>
  </w:style>
  <w:style w:type="character" w:styleId="af9">
    <w:name w:val="footnote reference"/>
    <w:basedOn w:val="a0"/>
    <w:rsid w:val="005F1103"/>
    <w:rPr>
      <w:vertAlign w:val="superscript"/>
    </w:rPr>
  </w:style>
  <w:style w:type="paragraph" w:styleId="afa">
    <w:name w:val="endnote text"/>
    <w:basedOn w:val="a"/>
    <w:link w:val="afb"/>
    <w:rsid w:val="005F110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5F1103"/>
  </w:style>
  <w:style w:type="character" w:styleId="afc">
    <w:name w:val="endnote reference"/>
    <w:basedOn w:val="a0"/>
    <w:rsid w:val="005F11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08&amp;n=180174&amp;dst=10008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naTV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ED64-F81C-4D82-B650-74A87316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Татьяна Владимировна</dc:creator>
  <cp:lastModifiedBy>kalabina</cp:lastModifiedBy>
  <cp:revision>3</cp:revision>
  <cp:lastPrinted>2024-02-09T06:08:00Z</cp:lastPrinted>
  <dcterms:created xsi:type="dcterms:W3CDTF">2024-02-09T06:33:00Z</dcterms:created>
  <dcterms:modified xsi:type="dcterms:W3CDTF">2024-02-09T09:27:00Z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