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4B48A7" w:rsidP="006E68C5">
      <w:pPr>
        <w:pStyle w:val="af1"/>
        <w:ind w:left="0"/>
        <w:rPr>
          <w:szCs w:val="28"/>
        </w:rPr>
      </w:pPr>
      <w:r w:rsidRPr="004B48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5.05pt;margin-top:243.4pt;width:206pt;height:57.35pt;z-index:251658752;mso-position-horizontal-relative:page;mso-position-vertical-relative:page" filled="f" stroked="f">
            <v:textbox inset="0,0,0,0">
              <w:txbxContent>
                <w:p w:rsidR="004558B7" w:rsidRPr="00CE7C4B" w:rsidRDefault="004558B7" w:rsidP="00CE7C4B">
                  <w:pPr>
                    <w:pStyle w:val="a5"/>
                    <w:jc w:val="both"/>
                    <w:rPr>
                      <w:szCs w:val="28"/>
                    </w:rPr>
                  </w:pPr>
                  <w:r w:rsidRPr="00CE7C4B">
                    <w:rPr>
                      <w:rStyle w:val="defaultlabelstyle3"/>
                      <w:rFonts w:ascii="Times New Roman" w:hAnsi="Times New Roman"/>
                      <w:szCs w:val="28"/>
                    </w:rPr>
                    <w:t>Об утверждении отчета об исполнении бюджета Чайковского городского округа за 2022 год</w:t>
                  </w:r>
                </w:p>
                <w:p w:rsidR="004558B7" w:rsidRPr="00F408C9" w:rsidRDefault="004558B7" w:rsidP="00F408C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4B48A7">
        <w:pict>
          <v:shape id="_x0000_s1031" type="#_x0000_t202" style="position:absolute;margin-left:437.55pt;margin-top:221.6pt;width:72.7pt;height:15.75pt;z-index:251657728;mso-position-horizontal-relative:page;mso-position-vertical-relative:page" filled="f" stroked="f">
            <v:textbox inset="0,0,0,0">
              <w:txbxContent>
                <w:p w:rsidR="004558B7" w:rsidRPr="00DC020A" w:rsidRDefault="004558B7" w:rsidP="00DC020A"/>
              </w:txbxContent>
            </v:textbox>
            <w10:wrap anchorx="page" anchory="page"/>
          </v:shape>
        </w:pict>
      </w:r>
      <w:r w:rsidRPr="004B48A7">
        <w:pict>
          <v:shape id="_x0000_s1030" type="#_x0000_t202" style="position:absolute;margin-left:92.05pt;margin-top:218.55pt;width:113.25pt;height:18.8pt;z-index:251656704;mso-position-horizontal-relative:page;mso-position-vertical-relative:page" filled="f" stroked="f">
            <v:textbox inset="0,0,0,0">
              <w:txbxContent>
                <w:p w:rsidR="004558B7" w:rsidRPr="00DC020A" w:rsidRDefault="004558B7" w:rsidP="00DC020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1293C">
        <w:rPr>
          <w:noProof/>
          <w:szCs w:val="28"/>
        </w:rPr>
        <w:drawing>
          <wp:inline distT="0" distB="0" distL="0" distR="0">
            <wp:extent cx="6142990" cy="2418715"/>
            <wp:effectExtent l="1905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24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C5" w:rsidRPr="008C1F59" w:rsidRDefault="006E68C5" w:rsidP="006E68C5">
      <w:pPr>
        <w:rPr>
          <w:sz w:val="28"/>
          <w:szCs w:val="28"/>
        </w:rPr>
      </w:pPr>
    </w:p>
    <w:p w:rsidR="006E68C5" w:rsidRDefault="006E68C5" w:rsidP="006E68C5">
      <w:pPr>
        <w:rPr>
          <w:sz w:val="28"/>
          <w:szCs w:val="28"/>
        </w:rPr>
      </w:pPr>
    </w:p>
    <w:p w:rsidR="008C1F59" w:rsidRPr="008C1F59" w:rsidRDefault="008C1F59" w:rsidP="006E68C5">
      <w:pPr>
        <w:rPr>
          <w:sz w:val="28"/>
          <w:szCs w:val="28"/>
        </w:rPr>
      </w:pPr>
    </w:p>
    <w:p w:rsidR="00DC020A" w:rsidRDefault="00DC020A" w:rsidP="00DC020A">
      <w:pPr>
        <w:ind w:firstLine="720"/>
        <w:jc w:val="both"/>
        <w:rPr>
          <w:bCs/>
          <w:sz w:val="28"/>
          <w:szCs w:val="28"/>
        </w:rPr>
      </w:pPr>
    </w:p>
    <w:p w:rsidR="00CE7C4B" w:rsidRPr="00AC2891" w:rsidRDefault="00CE7C4B" w:rsidP="00CE7C4B">
      <w:pPr>
        <w:tabs>
          <w:tab w:val="left" w:pos="709"/>
          <w:tab w:val="left" w:pos="851"/>
          <w:tab w:val="left" w:pos="993"/>
          <w:tab w:val="left" w:pos="1276"/>
        </w:tabs>
        <w:ind w:firstLine="709"/>
        <w:contextualSpacing/>
        <w:jc w:val="both"/>
        <w:rPr>
          <w:bCs/>
          <w:sz w:val="28"/>
          <w:szCs w:val="28"/>
        </w:rPr>
      </w:pPr>
      <w:r w:rsidRPr="00AC2891">
        <w:rPr>
          <w:bCs/>
          <w:sz w:val="28"/>
          <w:szCs w:val="28"/>
        </w:rPr>
        <w:t>На основании Устава Чайковского городского округа, статей 42, 43 Положения о бюджетном процессе в Чайковском городском округе, утвержденного решением Чайковской городской Думы от 17 апреля 2019 года № 172</w:t>
      </w:r>
    </w:p>
    <w:p w:rsidR="004C5A01" w:rsidRDefault="006E68C5" w:rsidP="007F34AC">
      <w:pPr>
        <w:spacing w:before="240" w:after="240" w:line="240" w:lineRule="exact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CE7C4B" w:rsidRPr="00AC2891" w:rsidRDefault="00CE7C4B" w:rsidP="007B349A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C2891">
        <w:rPr>
          <w:bCs/>
          <w:sz w:val="28"/>
          <w:szCs w:val="28"/>
        </w:rPr>
        <w:t>Утвердить отчет об исполнении бюджета Чайковского городского округа за 20</w:t>
      </w:r>
      <w:r>
        <w:rPr>
          <w:bCs/>
          <w:sz w:val="28"/>
          <w:szCs w:val="28"/>
        </w:rPr>
        <w:t>22</w:t>
      </w:r>
      <w:r w:rsidRPr="00AC2891">
        <w:rPr>
          <w:bCs/>
          <w:sz w:val="28"/>
          <w:szCs w:val="28"/>
        </w:rPr>
        <w:t xml:space="preserve"> год по доходам в сумме </w:t>
      </w:r>
      <w:r w:rsidR="00697D50" w:rsidRPr="008B2C3B">
        <w:rPr>
          <w:bCs/>
          <w:sz w:val="28"/>
          <w:szCs w:val="28"/>
        </w:rPr>
        <w:t>3 863 599,893</w:t>
      </w:r>
      <w:r w:rsidRPr="008B2C3B">
        <w:rPr>
          <w:bCs/>
          <w:sz w:val="28"/>
          <w:szCs w:val="28"/>
        </w:rPr>
        <w:t xml:space="preserve"> тыс</w:t>
      </w:r>
      <w:r w:rsidRPr="00AC2891">
        <w:rPr>
          <w:bCs/>
          <w:sz w:val="28"/>
          <w:szCs w:val="28"/>
        </w:rPr>
        <w:t xml:space="preserve">. рублей, по расходам в сумме </w:t>
      </w:r>
      <w:r w:rsidR="00697D50">
        <w:rPr>
          <w:bCs/>
          <w:sz w:val="28"/>
          <w:szCs w:val="28"/>
        </w:rPr>
        <w:t>3 827 908,426</w:t>
      </w:r>
      <w:r w:rsidRPr="00AC2891">
        <w:rPr>
          <w:bCs/>
          <w:sz w:val="28"/>
          <w:szCs w:val="28"/>
        </w:rPr>
        <w:t xml:space="preserve"> тыс. рублей, с </w:t>
      </w:r>
      <w:proofErr w:type="spellStart"/>
      <w:r>
        <w:rPr>
          <w:bCs/>
          <w:sz w:val="28"/>
          <w:szCs w:val="28"/>
        </w:rPr>
        <w:t>профицитом</w:t>
      </w:r>
      <w:proofErr w:type="spellEnd"/>
      <w:r>
        <w:rPr>
          <w:bCs/>
          <w:sz w:val="28"/>
          <w:szCs w:val="28"/>
        </w:rPr>
        <w:t xml:space="preserve"> </w:t>
      </w:r>
      <w:r w:rsidRPr="00AC2891">
        <w:rPr>
          <w:bCs/>
          <w:sz w:val="28"/>
          <w:szCs w:val="28"/>
        </w:rPr>
        <w:t xml:space="preserve">бюджета </w:t>
      </w:r>
      <w:r w:rsidR="00697D50">
        <w:rPr>
          <w:bCs/>
          <w:sz w:val="28"/>
          <w:szCs w:val="28"/>
        </w:rPr>
        <w:t>35 691,46</w:t>
      </w:r>
      <w:r w:rsidR="008B2C3B">
        <w:rPr>
          <w:bCs/>
          <w:sz w:val="28"/>
          <w:szCs w:val="28"/>
        </w:rPr>
        <w:t>7</w:t>
      </w:r>
      <w:r w:rsidRPr="00AC2891">
        <w:rPr>
          <w:bCs/>
          <w:sz w:val="28"/>
          <w:szCs w:val="28"/>
        </w:rPr>
        <w:t xml:space="preserve"> тыс. рублей, со следующими показателями: </w:t>
      </w:r>
    </w:p>
    <w:p w:rsidR="00CE7C4B" w:rsidRPr="00AC2891" w:rsidRDefault="00CE7C4B" w:rsidP="007B349A">
      <w:pPr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 доходов </w:t>
      </w:r>
      <w:r w:rsidRPr="00AC2891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 xml:space="preserve"> Чайковского городского округа</w:t>
      </w:r>
      <w:r w:rsidRPr="00AC2891">
        <w:rPr>
          <w:bCs/>
          <w:sz w:val="28"/>
          <w:szCs w:val="28"/>
        </w:rPr>
        <w:t xml:space="preserve"> по кодам поступлений в бюджет (группам, подгруппам</w:t>
      </w:r>
      <w:r>
        <w:rPr>
          <w:bCs/>
          <w:sz w:val="28"/>
          <w:szCs w:val="28"/>
        </w:rPr>
        <w:t>,</w:t>
      </w:r>
      <w:r w:rsidRPr="00AC2891">
        <w:rPr>
          <w:bCs/>
          <w:sz w:val="28"/>
          <w:szCs w:val="28"/>
        </w:rPr>
        <w:t xml:space="preserve"> статьям видов доходов, аналитическим группам подвидов доходов бюджета) за 20</w:t>
      </w:r>
      <w:r>
        <w:rPr>
          <w:bCs/>
          <w:sz w:val="28"/>
          <w:szCs w:val="28"/>
        </w:rPr>
        <w:t>22</w:t>
      </w:r>
      <w:r w:rsidRPr="00AC2891">
        <w:rPr>
          <w:bCs/>
          <w:sz w:val="28"/>
          <w:szCs w:val="28"/>
        </w:rPr>
        <w:t xml:space="preserve"> год согласно приложению 1 к настоящему решению;</w:t>
      </w:r>
    </w:p>
    <w:p w:rsidR="00CE7C4B" w:rsidRPr="00AC2891" w:rsidRDefault="00CE7C4B" w:rsidP="007B349A">
      <w:pPr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расходов бюджета</w:t>
      </w:r>
      <w:r w:rsidRPr="00AC2891">
        <w:rPr>
          <w:bCs/>
          <w:sz w:val="28"/>
          <w:szCs w:val="28"/>
        </w:rPr>
        <w:t xml:space="preserve"> по целевым статьям (муниципальным программам и </w:t>
      </w:r>
      <w:proofErr w:type="spellStart"/>
      <w:r w:rsidRPr="00AC2891">
        <w:rPr>
          <w:bCs/>
          <w:sz w:val="28"/>
          <w:szCs w:val="28"/>
        </w:rPr>
        <w:t>непрограммным</w:t>
      </w:r>
      <w:proofErr w:type="spellEnd"/>
      <w:r w:rsidRPr="00AC2891">
        <w:rPr>
          <w:bCs/>
          <w:sz w:val="28"/>
          <w:szCs w:val="28"/>
        </w:rPr>
        <w:t xml:space="preserve"> направлениям деятельности), группам </w:t>
      </w:r>
      <w:proofErr w:type="gramStart"/>
      <w:r w:rsidRPr="00AC2891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Pr="00AC2891">
        <w:rPr>
          <w:bCs/>
          <w:sz w:val="28"/>
          <w:szCs w:val="28"/>
        </w:rPr>
        <w:t xml:space="preserve"> за 20</w:t>
      </w:r>
      <w:r>
        <w:rPr>
          <w:bCs/>
          <w:sz w:val="28"/>
          <w:szCs w:val="28"/>
        </w:rPr>
        <w:t>22</w:t>
      </w:r>
      <w:r w:rsidRPr="00AC2891">
        <w:rPr>
          <w:bCs/>
          <w:sz w:val="28"/>
          <w:szCs w:val="28"/>
        </w:rPr>
        <w:t xml:space="preserve"> год согласно приложению 2 к настоящему решению;</w:t>
      </w:r>
    </w:p>
    <w:p w:rsidR="00CE7C4B" w:rsidRPr="00AC2891" w:rsidRDefault="00CE7C4B" w:rsidP="007B349A">
      <w:pPr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  <w:r w:rsidRPr="00AC2891">
        <w:rPr>
          <w:bCs/>
          <w:sz w:val="28"/>
          <w:szCs w:val="28"/>
        </w:rPr>
        <w:t>расходов бюджета Чайковского городского округа по ведомственной структуре расходов бюджета за 20</w:t>
      </w:r>
      <w:r>
        <w:rPr>
          <w:bCs/>
          <w:sz w:val="28"/>
          <w:szCs w:val="28"/>
        </w:rPr>
        <w:t>22</w:t>
      </w:r>
      <w:r w:rsidRPr="00AC2891">
        <w:rPr>
          <w:bCs/>
          <w:sz w:val="28"/>
          <w:szCs w:val="28"/>
        </w:rPr>
        <w:t xml:space="preserve"> год согласно приложению 3 к настоящему решению;</w:t>
      </w:r>
    </w:p>
    <w:p w:rsidR="00CE7C4B" w:rsidRPr="00AC2891" w:rsidRDefault="00CE7C4B" w:rsidP="007B349A">
      <w:pPr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  <w:r w:rsidRPr="00AC2891">
        <w:rPr>
          <w:bCs/>
          <w:sz w:val="28"/>
          <w:szCs w:val="28"/>
        </w:rPr>
        <w:t>расходов бюджета</w:t>
      </w:r>
      <w:r>
        <w:rPr>
          <w:bCs/>
          <w:sz w:val="28"/>
          <w:szCs w:val="28"/>
        </w:rPr>
        <w:t xml:space="preserve"> </w:t>
      </w:r>
      <w:r w:rsidRPr="00AC2891">
        <w:rPr>
          <w:bCs/>
          <w:sz w:val="28"/>
          <w:szCs w:val="28"/>
        </w:rPr>
        <w:t>по разделам и подразделам классификации расходов бюджета за 20</w:t>
      </w:r>
      <w:r>
        <w:rPr>
          <w:bCs/>
          <w:sz w:val="28"/>
          <w:szCs w:val="28"/>
        </w:rPr>
        <w:t>22</w:t>
      </w:r>
      <w:r w:rsidRPr="00AC2891">
        <w:rPr>
          <w:bCs/>
          <w:sz w:val="28"/>
          <w:szCs w:val="28"/>
        </w:rPr>
        <w:t xml:space="preserve"> год согласно приложению 4 к настоящему решению;</w:t>
      </w:r>
    </w:p>
    <w:p w:rsidR="00CE7C4B" w:rsidRPr="00AC2891" w:rsidRDefault="00CE7C4B" w:rsidP="007B349A">
      <w:pPr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  <w:r w:rsidRPr="00AC2891">
        <w:rPr>
          <w:bCs/>
          <w:sz w:val="28"/>
          <w:szCs w:val="28"/>
        </w:rPr>
        <w:t>источников финансирования дефицита бюджета</w:t>
      </w:r>
      <w:r>
        <w:rPr>
          <w:bCs/>
          <w:sz w:val="28"/>
          <w:szCs w:val="28"/>
        </w:rPr>
        <w:t xml:space="preserve"> Чайковского городского округа по кодам </w:t>
      </w:r>
      <w:proofErr w:type="gramStart"/>
      <w:r>
        <w:rPr>
          <w:bCs/>
          <w:sz w:val="28"/>
          <w:szCs w:val="28"/>
        </w:rPr>
        <w:t xml:space="preserve">классификации источников финансирования </w:t>
      </w:r>
      <w:r>
        <w:rPr>
          <w:bCs/>
          <w:sz w:val="28"/>
          <w:szCs w:val="28"/>
        </w:rPr>
        <w:lastRenderedPageBreak/>
        <w:t>дефицитов бюджетов</w:t>
      </w:r>
      <w:proofErr w:type="gramEnd"/>
      <w:r>
        <w:rPr>
          <w:bCs/>
          <w:sz w:val="28"/>
          <w:szCs w:val="28"/>
        </w:rPr>
        <w:t xml:space="preserve"> </w:t>
      </w:r>
      <w:r w:rsidRPr="00AC2891">
        <w:rPr>
          <w:bCs/>
          <w:sz w:val="28"/>
          <w:szCs w:val="28"/>
        </w:rPr>
        <w:t>за 20</w:t>
      </w:r>
      <w:r>
        <w:rPr>
          <w:bCs/>
          <w:sz w:val="28"/>
          <w:szCs w:val="28"/>
        </w:rPr>
        <w:t>22 год</w:t>
      </w:r>
      <w:r w:rsidRPr="00AC2891">
        <w:rPr>
          <w:bCs/>
          <w:sz w:val="28"/>
          <w:szCs w:val="28"/>
        </w:rPr>
        <w:t xml:space="preserve"> согласно приложению 5 к настоящему решению.</w:t>
      </w:r>
    </w:p>
    <w:p w:rsidR="00CE7C4B" w:rsidRPr="00AC2891" w:rsidRDefault="00CE7C4B" w:rsidP="007B349A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AC2891">
        <w:rPr>
          <w:bCs/>
          <w:sz w:val="28"/>
          <w:szCs w:val="28"/>
        </w:rPr>
        <w:t>Опуб</w:t>
      </w:r>
      <w:r>
        <w:rPr>
          <w:bCs/>
          <w:sz w:val="28"/>
          <w:szCs w:val="28"/>
        </w:rPr>
        <w:t xml:space="preserve">ликовать решение в </w:t>
      </w:r>
      <w:r w:rsidRPr="00AC2891">
        <w:rPr>
          <w:bCs/>
          <w:sz w:val="28"/>
          <w:szCs w:val="28"/>
        </w:rPr>
        <w:t>газете «Огни Камы»</w:t>
      </w:r>
      <w:r>
        <w:rPr>
          <w:bCs/>
          <w:sz w:val="28"/>
          <w:szCs w:val="28"/>
        </w:rPr>
        <w:t xml:space="preserve"> </w:t>
      </w:r>
      <w:r w:rsidRPr="00661C62">
        <w:rPr>
          <w:color w:val="000000"/>
          <w:sz w:val="28"/>
          <w:szCs w:val="28"/>
        </w:rPr>
        <w:t>и разместить на официальном сайте администрации Чайковского городского округа</w:t>
      </w:r>
      <w:r w:rsidRPr="00AC2891">
        <w:rPr>
          <w:bCs/>
          <w:sz w:val="28"/>
          <w:szCs w:val="28"/>
        </w:rPr>
        <w:t>.</w:t>
      </w:r>
    </w:p>
    <w:p w:rsidR="00CE7C4B" w:rsidRPr="00AC2891" w:rsidRDefault="00CE7C4B" w:rsidP="007B349A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AC2891">
        <w:rPr>
          <w:bCs/>
          <w:sz w:val="28"/>
          <w:szCs w:val="28"/>
        </w:rPr>
        <w:t>Решение вступает в силу со дня его официального опубликования.</w:t>
      </w:r>
    </w:p>
    <w:p w:rsidR="00CE7C4B" w:rsidRDefault="00CE7C4B" w:rsidP="007B349A">
      <w:pPr>
        <w:pStyle w:val="af1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proofErr w:type="gramStart"/>
      <w:r w:rsidRPr="00AC2891">
        <w:rPr>
          <w:szCs w:val="28"/>
        </w:rPr>
        <w:t>Контроль за</w:t>
      </w:r>
      <w:proofErr w:type="gramEnd"/>
      <w:r w:rsidRPr="00AC2891">
        <w:rPr>
          <w:szCs w:val="28"/>
        </w:rPr>
        <w:t xml:space="preserve"> исполнением решения возложить на комиссию по</w:t>
      </w:r>
      <w:r>
        <w:rPr>
          <w:szCs w:val="28"/>
        </w:rPr>
        <w:t xml:space="preserve"> бюджетной и налоговой политике.</w:t>
      </w:r>
    </w:p>
    <w:p w:rsidR="007B349A" w:rsidRDefault="007B349A" w:rsidP="007B349A">
      <w:pPr>
        <w:pStyle w:val="af1"/>
        <w:spacing w:after="0"/>
        <w:ind w:firstLine="426"/>
        <w:jc w:val="both"/>
        <w:rPr>
          <w:szCs w:val="28"/>
        </w:rPr>
      </w:pPr>
    </w:p>
    <w:p w:rsidR="007B349A" w:rsidRPr="00AC2891" w:rsidRDefault="007B349A" w:rsidP="007B349A">
      <w:pPr>
        <w:pStyle w:val="af1"/>
        <w:spacing w:after="0"/>
        <w:ind w:firstLine="426"/>
        <w:jc w:val="both"/>
        <w:rPr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678"/>
      </w:tblGrid>
      <w:tr w:rsidR="00CE7C4B" w:rsidRPr="004B23E5" w:rsidTr="003C52C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E7C4B" w:rsidRPr="004B23E5" w:rsidRDefault="00CE7C4B" w:rsidP="003C52CC">
            <w:pPr>
              <w:rPr>
                <w:sz w:val="28"/>
                <w:szCs w:val="28"/>
              </w:rPr>
            </w:pPr>
            <w:r w:rsidRPr="004B23E5">
              <w:rPr>
                <w:sz w:val="28"/>
                <w:szCs w:val="28"/>
              </w:rPr>
              <w:t>Председатель Думы</w:t>
            </w:r>
          </w:p>
          <w:p w:rsidR="00CE7C4B" w:rsidRPr="004B23E5" w:rsidRDefault="00CE7C4B" w:rsidP="003C52CC">
            <w:pPr>
              <w:rPr>
                <w:sz w:val="28"/>
                <w:szCs w:val="28"/>
              </w:rPr>
            </w:pPr>
            <w:r w:rsidRPr="004B23E5">
              <w:rPr>
                <w:sz w:val="28"/>
                <w:szCs w:val="28"/>
              </w:rPr>
              <w:t xml:space="preserve">Чайковского городского округа </w:t>
            </w:r>
          </w:p>
          <w:p w:rsidR="00CE7C4B" w:rsidRPr="004B23E5" w:rsidRDefault="00CE7C4B" w:rsidP="003C52CC">
            <w:pPr>
              <w:jc w:val="right"/>
              <w:rPr>
                <w:sz w:val="28"/>
                <w:szCs w:val="28"/>
              </w:rPr>
            </w:pPr>
          </w:p>
          <w:p w:rsidR="00CE7C4B" w:rsidRPr="004B23E5" w:rsidRDefault="00CE7C4B" w:rsidP="003C52CC">
            <w:pPr>
              <w:jc w:val="right"/>
              <w:rPr>
                <w:sz w:val="28"/>
                <w:szCs w:val="28"/>
              </w:rPr>
            </w:pPr>
          </w:p>
          <w:p w:rsidR="00CE7C4B" w:rsidRPr="004B23E5" w:rsidRDefault="00CE7C4B" w:rsidP="003C52CC">
            <w:pPr>
              <w:jc w:val="center"/>
              <w:rPr>
                <w:sz w:val="28"/>
                <w:szCs w:val="28"/>
              </w:rPr>
            </w:pPr>
            <w:r w:rsidRPr="004B23E5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М.Н. Шубин</w:t>
            </w:r>
          </w:p>
          <w:p w:rsidR="00CE7C4B" w:rsidRPr="004B23E5" w:rsidRDefault="00CE7C4B" w:rsidP="003C52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E7C4B" w:rsidRPr="004B23E5" w:rsidRDefault="00CE7C4B" w:rsidP="003C52CC">
            <w:pPr>
              <w:rPr>
                <w:sz w:val="28"/>
                <w:szCs w:val="28"/>
              </w:rPr>
            </w:pPr>
            <w:r w:rsidRPr="004B23E5">
              <w:rPr>
                <w:sz w:val="28"/>
                <w:szCs w:val="28"/>
              </w:rPr>
              <w:t xml:space="preserve">Глава городского округа </w:t>
            </w:r>
            <w:proofErr w:type="gramStart"/>
            <w:r w:rsidRPr="004B23E5">
              <w:rPr>
                <w:sz w:val="28"/>
                <w:szCs w:val="28"/>
              </w:rPr>
              <w:t>–г</w:t>
            </w:r>
            <w:proofErr w:type="gramEnd"/>
            <w:r w:rsidRPr="004B23E5">
              <w:rPr>
                <w:sz w:val="28"/>
                <w:szCs w:val="28"/>
              </w:rPr>
              <w:t>лава администрации Чайковского городского округа</w:t>
            </w:r>
          </w:p>
          <w:p w:rsidR="00CE7C4B" w:rsidRPr="004B23E5" w:rsidRDefault="00CE7C4B" w:rsidP="003C52CC">
            <w:pPr>
              <w:rPr>
                <w:sz w:val="28"/>
                <w:szCs w:val="28"/>
              </w:rPr>
            </w:pPr>
          </w:p>
          <w:p w:rsidR="00CE7C4B" w:rsidRPr="004B23E5" w:rsidRDefault="00CE7C4B" w:rsidP="003C52CC">
            <w:pPr>
              <w:jc w:val="center"/>
              <w:rPr>
                <w:sz w:val="28"/>
                <w:szCs w:val="28"/>
              </w:rPr>
            </w:pPr>
            <w:r w:rsidRPr="004B23E5">
              <w:rPr>
                <w:sz w:val="28"/>
                <w:szCs w:val="28"/>
              </w:rPr>
              <w:t xml:space="preserve">                  Ю.Г. Востриков</w:t>
            </w:r>
          </w:p>
          <w:p w:rsidR="00CE7C4B" w:rsidRPr="004B23E5" w:rsidRDefault="00CE7C4B" w:rsidP="003C52CC">
            <w:pPr>
              <w:jc w:val="right"/>
              <w:rPr>
                <w:sz w:val="28"/>
                <w:szCs w:val="28"/>
              </w:rPr>
            </w:pPr>
          </w:p>
          <w:p w:rsidR="00CE7C4B" w:rsidRPr="004B23E5" w:rsidRDefault="00CE7C4B" w:rsidP="003C52CC">
            <w:pPr>
              <w:rPr>
                <w:sz w:val="28"/>
                <w:szCs w:val="28"/>
              </w:rPr>
            </w:pPr>
          </w:p>
        </w:tc>
      </w:tr>
    </w:tbl>
    <w:p w:rsidR="008440B9" w:rsidRDefault="008440B9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br w:type="page"/>
      </w:r>
    </w:p>
    <w:p w:rsidR="00CE7C4B" w:rsidRDefault="008440B9" w:rsidP="008440B9">
      <w:pPr>
        <w:ind w:left="5670"/>
      </w:pPr>
      <w:r w:rsidRPr="008440B9">
        <w:lastRenderedPageBreak/>
        <w:t>ПРИЛОЖЕНИЕ 1</w:t>
      </w:r>
    </w:p>
    <w:p w:rsidR="008440B9" w:rsidRDefault="008440B9" w:rsidP="008440B9">
      <w:pPr>
        <w:ind w:left="5670"/>
      </w:pPr>
      <w:r>
        <w:t xml:space="preserve">к решению </w:t>
      </w:r>
      <w:r w:rsidRPr="008440B9">
        <w:t>Думы</w:t>
      </w:r>
      <w:r w:rsidRPr="008440B9">
        <w:br/>
        <w:t>Чайковского городского округа</w:t>
      </w:r>
    </w:p>
    <w:p w:rsidR="008440B9" w:rsidRDefault="008440B9" w:rsidP="008440B9">
      <w:pPr>
        <w:ind w:left="5670"/>
      </w:pPr>
      <w:r w:rsidRPr="008440B9">
        <w:t>от ____________ № ____</w:t>
      </w:r>
    </w:p>
    <w:p w:rsidR="008440B9" w:rsidRDefault="008440B9" w:rsidP="007F34AC">
      <w:pPr>
        <w:spacing w:line="240" w:lineRule="exact"/>
        <w:jc w:val="center"/>
      </w:pPr>
    </w:p>
    <w:p w:rsidR="008440B9" w:rsidRDefault="008440B9" w:rsidP="008440B9">
      <w:pPr>
        <w:jc w:val="center"/>
        <w:rPr>
          <w:b/>
          <w:bCs/>
        </w:rPr>
      </w:pPr>
      <w:r w:rsidRPr="008440B9">
        <w:rPr>
          <w:b/>
          <w:bCs/>
        </w:rPr>
        <w:t>Доходы бюджета Чайковского городского округа по кодам поступлений в бюджет (группам, подгруппам, статьям видов доходов, аналитическим группам подвидов доходов бюджета) за 2022 год</w:t>
      </w:r>
    </w:p>
    <w:p w:rsidR="008440B9" w:rsidRDefault="008440B9" w:rsidP="007F34AC">
      <w:pPr>
        <w:spacing w:line="240" w:lineRule="exact"/>
        <w:jc w:val="center"/>
        <w:rPr>
          <w:b/>
          <w:bCs/>
        </w:rPr>
      </w:pPr>
    </w:p>
    <w:p w:rsidR="008440B9" w:rsidRDefault="008440B9" w:rsidP="008440B9">
      <w:pPr>
        <w:ind w:left="7938"/>
        <w:rPr>
          <w:b/>
          <w:spacing w:val="20"/>
          <w:sz w:val="28"/>
          <w:szCs w:val="28"/>
        </w:rPr>
      </w:pPr>
      <w:r w:rsidRPr="008440B9">
        <w:rPr>
          <w:sz w:val="22"/>
          <w:szCs w:val="22"/>
        </w:rPr>
        <w:t>тыс. руб</w:t>
      </w:r>
      <w:r>
        <w:rPr>
          <w:sz w:val="22"/>
          <w:szCs w:val="22"/>
        </w:rPr>
        <w:t>.</w:t>
      </w:r>
    </w:p>
    <w:tbl>
      <w:tblPr>
        <w:tblW w:w="5000" w:type="pct"/>
        <w:tblLook w:val="04A0"/>
      </w:tblPr>
      <w:tblGrid>
        <w:gridCol w:w="2086"/>
        <w:gridCol w:w="5767"/>
        <w:gridCol w:w="2002"/>
      </w:tblGrid>
      <w:tr w:rsidR="008440B9" w:rsidRPr="009525B8" w:rsidTr="009525B8">
        <w:trPr>
          <w:trHeight w:val="480"/>
          <w:tblHeader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b/>
                <w:bCs/>
                <w:sz w:val="22"/>
                <w:szCs w:val="22"/>
              </w:rPr>
            </w:pPr>
            <w:r w:rsidRPr="009525B8">
              <w:rPr>
                <w:b/>
                <w:bCs/>
                <w:sz w:val="22"/>
                <w:szCs w:val="22"/>
              </w:rPr>
              <w:t>Код классификации доходов</w:t>
            </w:r>
          </w:p>
        </w:tc>
        <w:tc>
          <w:tcPr>
            <w:tcW w:w="2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b/>
                <w:bCs/>
                <w:sz w:val="22"/>
                <w:szCs w:val="22"/>
              </w:rPr>
            </w:pPr>
            <w:r w:rsidRPr="009525B8">
              <w:rPr>
                <w:b/>
                <w:bCs/>
                <w:sz w:val="22"/>
                <w:szCs w:val="22"/>
              </w:rPr>
              <w:t>Наименование кода поступлений в бюджет, группы, подгруппы, статьи, аналитических групп подвидов доходов бюджета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b/>
                <w:bCs/>
                <w:sz w:val="22"/>
                <w:szCs w:val="22"/>
              </w:rPr>
            </w:pPr>
            <w:r w:rsidRPr="009525B8">
              <w:rPr>
                <w:b/>
                <w:bCs/>
                <w:sz w:val="22"/>
                <w:szCs w:val="22"/>
              </w:rPr>
              <w:t>Фактически исполнено</w:t>
            </w:r>
          </w:p>
        </w:tc>
      </w:tr>
      <w:tr w:rsidR="008440B9" w:rsidRPr="009525B8" w:rsidTr="009525B8">
        <w:trPr>
          <w:trHeight w:val="445"/>
          <w:tblHeader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B9" w:rsidRPr="009525B8" w:rsidRDefault="008440B9" w:rsidP="008440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B9" w:rsidRPr="009525B8" w:rsidRDefault="008440B9" w:rsidP="008440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B9" w:rsidRPr="009525B8" w:rsidRDefault="008440B9" w:rsidP="008440B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440B9" w:rsidRPr="009525B8" w:rsidTr="009525B8">
        <w:trPr>
          <w:trHeight w:val="25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10000000000000000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1 183 750,236</w:t>
            </w:r>
          </w:p>
        </w:tc>
      </w:tr>
      <w:tr w:rsidR="008440B9" w:rsidRPr="009525B8" w:rsidTr="009525B8">
        <w:trPr>
          <w:trHeight w:val="25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10100000000000000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692 089,832</w:t>
            </w:r>
          </w:p>
        </w:tc>
      </w:tr>
      <w:tr w:rsidR="008440B9" w:rsidRPr="009525B8" w:rsidTr="009525B8">
        <w:trPr>
          <w:trHeight w:val="25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10102000010000110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692 089,832</w:t>
            </w:r>
          </w:p>
        </w:tc>
      </w:tr>
      <w:tr w:rsidR="008440B9" w:rsidRPr="009525B8" w:rsidTr="009525B8">
        <w:trPr>
          <w:trHeight w:val="51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10300000000000000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22 630,964</w:t>
            </w:r>
          </w:p>
        </w:tc>
      </w:tr>
      <w:tr w:rsidR="008440B9" w:rsidRPr="009525B8" w:rsidTr="009525B8">
        <w:trPr>
          <w:trHeight w:val="55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10302000010000110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22 630,964</w:t>
            </w:r>
          </w:p>
        </w:tc>
      </w:tr>
      <w:tr w:rsidR="008440B9" w:rsidRPr="009525B8" w:rsidTr="009525B8">
        <w:trPr>
          <w:trHeight w:val="25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10500000000000000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14 345,185</w:t>
            </w:r>
          </w:p>
        </w:tc>
      </w:tr>
      <w:tr w:rsidR="008440B9" w:rsidRPr="009525B8" w:rsidTr="009525B8">
        <w:trPr>
          <w:trHeight w:val="51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10502000020000110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43,215</w:t>
            </w:r>
          </w:p>
        </w:tc>
      </w:tr>
      <w:tr w:rsidR="008440B9" w:rsidRPr="009525B8" w:rsidTr="009525B8">
        <w:trPr>
          <w:trHeight w:val="25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10503000010000110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2 978,791</w:t>
            </w:r>
          </w:p>
        </w:tc>
      </w:tr>
      <w:tr w:rsidR="008440B9" w:rsidRPr="009525B8" w:rsidTr="009525B8">
        <w:trPr>
          <w:trHeight w:val="51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10504000020000110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11 323,179</w:t>
            </w:r>
          </w:p>
        </w:tc>
      </w:tr>
      <w:tr w:rsidR="008440B9" w:rsidRPr="009525B8" w:rsidTr="009525B8">
        <w:trPr>
          <w:trHeight w:val="25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10600000000000000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310 142,262</w:t>
            </w:r>
          </w:p>
        </w:tc>
      </w:tr>
      <w:tr w:rsidR="008440B9" w:rsidRPr="009525B8" w:rsidTr="009525B8">
        <w:trPr>
          <w:trHeight w:val="25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10601000000000110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75 862,720</w:t>
            </w:r>
          </w:p>
        </w:tc>
      </w:tr>
      <w:tr w:rsidR="008440B9" w:rsidRPr="009525B8" w:rsidTr="009525B8">
        <w:trPr>
          <w:trHeight w:val="25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10604000020000110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144 269,833</w:t>
            </w:r>
          </w:p>
        </w:tc>
      </w:tr>
      <w:tr w:rsidR="008440B9" w:rsidRPr="009525B8" w:rsidTr="009525B8">
        <w:trPr>
          <w:trHeight w:val="25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10606000000000110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90 009,709</w:t>
            </w:r>
          </w:p>
        </w:tc>
      </w:tr>
      <w:tr w:rsidR="008440B9" w:rsidRPr="009525B8" w:rsidTr="009525B8">
        <w:trPr>
          <w:trHeight w:val="25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10800000000000000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14 417,413</w:t>
            </w:r>
          </w:p>
        </w:tc>
      </w:tr>
      <w:tr w:rsidR="008440B9" w:rsidRPr="009525B8" w:rsidTr="009525B8">
        <w:trPr>
          <w:trHeight w:val="76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10802000010000110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Государственная пошлина по делам, рассматриваемым конституционными (уставными) судами субъектов Российской Федерации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0,250</w:t>
            </w:r>
          </w:p>
        </w:tc>
      </w:tr>
      <w:tr w:rsidR="008440B9" w:rsidRPr="009525B8" w:rsidTr="009525B8">
        <w:trPr>
          <w:trHeight w:val="51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10803000010000110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14 180,363</w:t>
            </w:r>
          </w:p>
        </w:tc>
      </w:tr>
      <w:tr w:rsidR="008440B9" w:rsidRPr="009525B8" w:rsidTr="009525B8">
        <w:trPr>
          <w:trHeight w:val="51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10807000010000110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236,800</w:t>
            </w:r>
          </w:p>
        </w:tc>
      </w:tr>
      <w:tr w:rsidR="008440B9" w:rsidRPr="009525B8" w:rsidTr="009525B8">
        <w:trPr>
          <w:trHeight w:val="64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10900000000000000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-0,002</w:t>
            </w:r>
          </w:p>
        </w:tc>
      </w:tr>
      <w:tr w:rsidR="008440B9" w:rsidRPr="009525B8" w:rsidTr="009525B8">
        <w:trPr>
          <w:trHeight w:val="51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10904050000000110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-0,002</w:t>
            </w:r>
          </w:p>
        </w:tc>
      </w:tr>
      <w:tr w:rsidR="008440B9" w:rsidRPr="009525B8" w:rsidTr="009525B8">
        <w:trPr>
          <w:trHeight w:val="76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11100000000000000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85 598,436</w:t>
            </w:r>
          </w:p>
        </w:tc>
      </w:tr>
      <w:tr w:rsidR="008440B9" w:rsidRPr="009525B8" w:rsidTr="009525B8">
        <w:trPr>
          <w:trHeight w:val="151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11105000000000120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67 355,718</w:t>
            </w:r>
          </w:p>
        </w:tc>
      </w:tr>
      <w:tr w:rsidR="008440B9" w:rsidRPr="009525B8" w:rsidTr="009525B8">
        <w:trPr>
          <w:trHeight w:val="82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11105300000000120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108,299</w:t>
            </w:r>
          </w:p>
        </w:tc>
      </w:tr>
      <w:tr w:rsidR="008440B9" w:rsidRPr="009525B8" w:rsidTr="009525B8">
        <w:trPr>
          <w:trHeight w:val="52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11107000000000120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4,350</w:t>
            </w:r>
          </w:p>
        </w:tc>
      </w:tr>
      <w:tr w:rsidR="008440B9" w:rsidRPr="009525B8" w:rsidTr="009525B8">
        <w:trPr>
          <w:trHeight w:val="129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11109000000000120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18 130,069</w:t>
            </w:r>
          </w:p>
        </w:tc>
      </w:tr>
      <w:tr w:rsidR="008440B9" w:rsidRPr="009525B8" w:rsidTr="009525B8">
        <w:trPr>
          <w:trHeight w:val="51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11200000000000000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3 526,333</w:t>
            </w:r>
          </w:p>
        </w:tc>
      </w:tr>
      <w:tr w:rsidR="008440B9" w:rsidRPr="009525B8" w:rsidTr="009525B8">
        <w:trPr>
          <w:trHeight w:val="42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11201000010000120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3 526,333</w:t>
            </w:r>
          </w:p>
        </w:tc>
      </w:tr>
      <w:tr w:rsidR="008440B9" w:rsidRPr="009525B8" w:rsidTr="009525B8">
        <w:trPr>
          <w:trHeight w:val="52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11300000000000000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3 703,532</w:t>
            </w:r>
          </w:p>
        </w:tc>
      </w:tr>
      <w:tr w:rsidR="008440B9" w:rsidRPr="009525B8" w:rsidTr="009525B8">
        <w:trPr>
          <w:trHeight w:val="25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11301000000000130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875,652</w:t>
            </w:r>
          </w:p>
        </w:tc>
      </w:tr>
      <w:tr w:rsidR="008440B9" w:rsidRPr="009525B8" w:rsidTr="009525B8">
        <w:trPr>
          <w:trHeight w:val="25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11302000000000130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2 827,880</w:t>
            </w:r>
          </w:p>
        </w:tc>
      </w:tr>
      <w:tr w:rsidR="008440B9" w:rsidRPr="009525B8" w:rsidTr="009525B8">
        <w:trPr>
          <w:trHeight w:val="51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11400000000000000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22 955,233</w:t>
            </w:r>
          </w:p>
        </w:tc>
      </w:tr>
      <w:tr w:rsidR="008440B9" w:rsidRPr="009525B8" w:rsidTr="009525B8">
        <w:trPr>
          <w:trHeight w:val="136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11402000000000000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5 847,813</w:t>
            </w:r>
          </w:p>
        </w:tc>
      </w:tr>
      <w:tr w:rsidR="008440B9" w:rsidRPr="009525B8" w:rsidTr="009525B8">
        <w:trPr>
          <w:trHeight w:val="51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11406000000000430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17 107,420</w:t>
            </w:r>
          </w:p>
        </w:tc>
      </w:tr>
      <w:tr w:rsidR="008440B9" w:rsidRPr="009525B8" w:rsidTr="009525B8">
        <w:trPr>
          <w:trHeight w:val="25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11600000000000000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12 726,770</w:t>
            </w:r>
          </w:p>
        </w:tc>
      </w:tr>
      <w:tr w:rsidR="008440B9" w:rsidRPr="009525B8" w:rsidTr="009525B8">
        <w:trPr>
          <w:trHeight w:val="57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11601000010000140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2 072,709</w:t>
            </w:r>
          </w:p>
        </w:tc>
      </w:tr>
      <w:tr w:rsidR="008440B9" w:rsidRPr="009525B8" w:rsidTr="009525B8">
        <w:trPr>
          <w:trHeight w:val="54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11602000020000140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842,593</w:t>
            </w:r>
          </w:p>
        </w:tc>
      </w:tr>
      <w:tr w:rsidR="008440B9" w:rsidRPr="009525B8" w:rsidTr="009525B8">
        <w:trPr>
          <w:trHeight w:val="178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11607000000000140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8 683,098</w:t>
            </w:r>
          </w:p>
        </w:tc>
      </w:tr>
      <w:tr w:rsidR="008440B9" w:rsidRPr="009525B8" w:rsidTr="009525B8">
        <w:trPr>
          <w:trHeight w:val="31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11610000000000140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48,450</w:t>
            </w:r>
          </w:p>
        </w:tc>
      </w:tr>
      <w:tr w:rsidR="008440B9" w:rsidRPr="009525B8" w:rsidTr="009525B8">
        <w:trPr>
          <w:trHeight w:val="34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11611000010000140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1 079,920</w:t>
            </w:r>
          </w:p>
        </w:tc>
      </w:tr>
      <w:tr w:rsidR="008440B9" w:rsidRPr="009525B8" w:rsidTr="009525B8">
        <w:trPr>
          <w:trHeight w:val="25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11700000000000000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1 614,278</w:t>
            </w:r>
          </w:p>
        </w:tc>
      </w:tr>
      <w:tr w:rsidR="008440B9" w:rsidRPr="009525B8" w:rsidTr="009525B8">
        <w:trPr>
          <w:trHeight w:val="25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865F7F" w:rsidRDefault="008440B9" w:rsidP="00E26DFD">
            <w:pPr>
              <w:jc w:val="center"/>
              <w:rPr>
                <w:sz w:val="22"/>
                <w:szCs w:val="22"/>
              </w:rPr>
            </w:pPr>
            <w:r w:rsidRPr="00865F7F">
              <w:rPr>
                <w:sz w:val="22"/>
                <w:szCs w:val="22"/>
              </w:rPr>
              <w:t>1170</w:t>
            </w:r>
            <w:r w:rsidR="00E26DFD" w:rsidRPr="00865F7F">
              <w:rPr>
                <w:sz w:val="22"/>
                <w:szCs w:val="22"/>
              </w:rPr>
              <w:t>1</w:t>
            </w:r>
            <w:r w:rsidRPr="00865F7F">
              <w:rPr>
                <w:sz w:val="22"/>
                <w:szCs w:val="22"/>
              </w:rPr>
              <w:t>000000000180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865F7F" w:rsidRDefault="00E26DFD" w:rsidP="008440B9">
            <w:pPr>
              <w:rPr>
                <w:sz w:val="22"/>
                <w:szCs w:val="22"/>
              </w:rPr>
            </w:pPr>
            <w:r w:rsidRPr="00865F7F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78,594</w:t>
            </w:r>
          </w:p>
        </w:tc>
      </w:tr>
      <w:tr w:rsidR="008440B9" w:rsidRPr="009525B8" w:rsidTr="009525B8">
        <w:trPr>
          <w:trHeight w:val="25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11715000000000150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1 535,684</w:t>
            </w:r>
          </w:p>
        </w:tc>
      </w:tr>
      <w:tr w:rsidR="008440B9" w:rsidRPr="009525B8" w:rsidTr="009525B8">
        <w:trPr>
          <w:trHeight w:val="25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20000000000000000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2 679 849,657</w:t>
            </w:r>
          </w:p>
        </w:tc>
      </w:tr>
      <w:tr w:rsidR="008440B9" w:rsidRPr="009525B8" w:rsidTr="009525B8">
        <w:trPr>
          <w:trHeight w:val="51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20200000000000000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2 707 637,046</w:t>
            </w:r>
          </w:p>
        </w:tc>
      </w:tr>
      <w:tr w:rsidR="008440B9" w:rsidRPr="009525B8" w:rsidTr="009525B8">
        <w:trPr>
          <w:trHeight w:val="37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20210000000000150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359 083,200</w:t>
            </w:r>
          </w:p>
        </w:tc>
      </w:tr>
      <w:tr w:rsidR="008440B9" w:rsidRPr="009525B8" w:rsidTr="009525B8">
        <w:trPr>
          <w:trHeight w:val="51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20220000000000150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408 509,674</w:t>
            </w:r>
          </w:p>
        </w:tc>
      </w:tr>
      <w:tr w:rsidR="008440B9" w:rsidRPr="009525B8" w:rsidTr="009525B8">
        <w:trPr>
          <w:trHeight w:val="51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20230000000000150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1 306 822,998</w:t>
            </w:r>
          </w:p>
        </w:tc>
      </w:tr>
      <w:tr w:rsidR="008440B9" w:rsidRPr="009525B8" w:rsidTr="009525B8">
        <w:trPr>
          <w:trHeight w:val="37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20240000000000150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633 221,174</w:t>
            </w:r>
          </w:p>
        </w:tc>
      </w:tr>
      <w:tr w:rsidR="008440B9" w:rsidRPr="009525B8" w:rsidTr="009525B8">
        <w:trPr>
          <w:trHeight w:val="127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21800000000000000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30 688,546</w:t>
            </w:r>
          </w:p>
        </w:tc>
      </w:tr>
      <w:tr w:rsidR="008440B9" w:rsidRPr="009525B8" w:rsidTr="009525B8">
        <w:trPr>
          <w:trHeight w:val="138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21800000040000150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30 688,546</w:t>
            </w:r>
          </w:p>
        </w:tc>
      </w:tr>
      <w:tr w:rsidR="008440B9" w:rsidRPr="009525B8" w:rsidTr="009525B8">
        <w:trPr>
          <w:trHeight w:val="76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21900000000000000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-58 475,935</w:t>
            </w:r>
          </w:p>
        </w:tc>
      </w:tr>
      <w:tr w:rsidR="008440B9" w:rsidRPr="009525B8" w:rsidTr="009525B8">
        <w:trPr>
          <w:trHeight w:val="76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21900000040000150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sz w:val="22"/>
                <w:szCs w:val="22"/>
              </w:rPr>
            </w:pPr>
            <w:r w:rsidRPr="009525B8">
              <w:rPr>
                <w:sz w:val="22"/>
                <w:szCs w:val="22"/>
              </w:rPr>
              <w:t>-58 475,935</w:t>
            </w:r>
          </w:p>
        </w:tc>
      </w:tr>
      <w:tr w:rsidR="008440B9" w:rsidRPr="009525B8" w:rsidTr="009525B8">
        <w:trPr>
          <w:trHeight w:val="435"/>
        </w:trPr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0B9" w:rsidRPr="009525B8" w:rsidRDefault="008440B9" w:rsidP="008440B9">
            <w:pPr>
              <w:rPr>
                <w:b/>
                <w:bCs/>
                <w:sz w:val="22"/>
                <w:szCs w:val="22"/>
              </w:rPr>
            </w:pPr>
            <w:r w:rsidRPr="009525B8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B9" w:rsidRPr="009525B8" w:rsidRDefault="008440B9" w:rsidP="008440B9">
            <w:pPr>
              <w:jc w:val="center"/>
              <w:rPr>
                <w:b/>
                <w:bCs/>
                <w:sz w:val="22"/>
                <w:szCs w:val="22"/>
              </w:rPr>
            </w:pPr>
            <w:r w:rsidRPr="009525B8">
              <w:rPr>
                <w:b/>
                <w:bCs/>
                <w:sz w:val="22"/>
                <w:szCs w:val="22"/>
              </w:rPr>
              <w:t>3 863 599,893</w:t>
            </w:r>
          </w:p>
        </w:tc>
      </w:tr>
    </w:tbl>
    <w:p w:rsidR="002A53AD" w:rsidRDefault="002A53AD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br w:type="page"/>
      </w:r>
    </w:p>
    <w:p w:rsidR="008440B9" w:rsidRDefault="002A53AD" w:rsidP="002A53AD">
      <w:pPr>
        <w:ind w:left="5670"/>
      </w:pPr>
      <w:r w:rsidRPr="002A53AD">
        <w:t>ПРИЛОЖЕНИЕ 2</w:t>
      </w:r>
    </w:p>
    <w:p w:rsidR="002A53AD" w:rsidRDefault="002A53AD" w:rsidP="002A53AD">
      <w:pPr>
        <w:ind w:left="5670"/>
      </w:pPr>
      <w:r>
        <w:t xml:space="preserve">к решению </w:t>
      </w:r>
      <w:r w:rsidRPr="002A53AD">
        <w:t>Думы</w:t>
      </w:r>
      <w:r w:rsidRPr="002A53AD">
        <w:br/>
        <w:t>Чайковского городского округа</w:t>
      </w:r>
    </w:p>
    <w:p w:rsidR="002A53AD" w:rsidRDefault="002A53AD" w:rsidP="002A53AD">
      <w:pPr>
        <w:ind w:left="5670"/>
      </w:pPr>
      <w:r w:rsidRPr="002A53AD">
        <w:t>от ____________ № ____</w:t>
      </w:r>
    </w:p>
    <w:p w:rsidR="002A53AD" w:rsidRDefault="002A53AD" w:rsidP="007F34AC">
      <w:pPr>
        <w:spacing w:line="240" w:lineRule="exact"/>
        <w:jc w:val="center"/>
      </w:pPr>
    </w:p>
    <w:p w:rsidR="002A53AD" w:rsidRDefault="002A53AD" w:rsidP="002A53AD">
      <w:pPr>
        <w:jc w:val="center"/>
        <w:rPr>
          <w:b/>
          <w:bCs/>
        </w:rPr>
      </w:pPr>
      <w:r w:rsidRPr="002A53AD">
        <w:rPr>
          <w:b/>
          <w:bCs/>
        </w:rPr>
        <w:t xml:space="preserve">Расходы бюджета по целевым статьям (муниципальным программам и </w:t>
      </w:r>
      <w:proofErr w:type="spellStart"/>
      <w:r w:rsidRPr="002A53AD">
        <w:rPr>
          <w:b/>
          <w:bCs/>
        </w:rPr>
        <w:t>непрограммным</w:t>
      </w:r>
      <w:proofErr w:type="spellEnd"/>
      <w:r w:rsidRPr="002A53AD">
        <w:rPr>
          <w:b/>
          <w:bCs/>
        </w:rPr>
        <w:t xml:space="preserve"> направлениям деятельности), группам </w:t>
      </w:r>
      <w:proofErr w:type="gramStart"/>
      <w:r w:rsidRPr="002A53AD">
        <w:rPr>
          <w:b/>
          <w:bCs/>
        </w:rPr>
        <w:t>видов расходов классификации расходов бюджета</w:t>
      </w:r>
      <w:proofErr w:type="gramEnd"/>
      <w:r w:rsidRPr="002A53AD">
        <w:rPr>
          <w:b/>
          <w:bCs/>
        </w:rPr>
        <w:t xml:space="preserve"> за 2022 год</w:t>
      </w:r>
    </w:p>
    <w:p w:rsidR="002A53AD" w:rsidRDefault="002A53AD" w:rsidP="007F34AC">
      <w:pPr>
        <w:spacing w:line="240" w:lineRule="exact"/>
        <w:jc w:val="center"/>
        <w:rPr>
          <w:b/>
          <w:bCs/>
        </w:rPr>
      </w:pPr>
    </w:p>
    <w:p w:rsidR="002A53AD" w:rsidRDefault="002A53AD" w:rsidP="002A53AD">
      <w:pPr>
        <w:ind w:left="8505"/>
        <w:rPr>
          <w:b/>
          <w:spacing w:val="20"/>
          <w:sz w:val="28"/>
          <w:szCs w:val="28"/>
        </w:rPr>
      </w:pPr>
      <w:r w:rsidRPr="002A53AD">
        <w:rPr>
          <w:sz w:val="22"/>
          <w:szCs w:val="22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708"/>
        <w:gridCol w:w="5980"/>
        <w:gridCol w:w="1500"/>
      </w:tblGrid>
      <w:tr w:rsidR="002A53AD" w:rsidRPr="00313A14" w:rsidTr="00313A14">
        <w:trPr>
          <w:trHeight w:val="792"/>
          <w:tblHeader/>
        </w:trPr>
        <w:tc>
          <w:tcPr>
            <w:tcW w:w="846" w:type="pct"/>
            <w:shd w:val="clear" w:color="000000" w:fill="FFFFFF"/>
            <w:vAlign w:val="center"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Код ЦСР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Код ВР</w:t>
            </w:r>
          </w:p>
        </w:tc>
        <w:tc>
          <w:tcPr>
            <w:tcW w:w="3034" w:type="pct"/>
            <w:shd w:val="clear" w:color="000000" w:fill="FFFFFF"/>
            <w:vAlign w:val="center"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 xml:space="preserve">Наименование целевых статей, групп видов расходов 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Фактически исполнено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1 662 549,283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"Дошкольное образование" 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600 063,649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570 440,019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услуги в сфере дошкольного образования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77 551,484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77 551,484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01 2Н420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2 100,000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2 100,000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01 2Н021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490 788,535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8 774,015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482 014,520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спроса родителей детей дошкольного возраста на услуги негосударственного сектора"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2 788,860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Возмещение части затрат частным образовательным организациям за предоставление услуг дошкольного образования, присмотра и ухода за детьми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214,250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214,250</w:t>
            </w:r>
          </w:p>
        </w:tc>
      </w:tr>
      <w:tr w:rsidR="002A53AD" w:rsidRPr="00313A14" w:rsidTr="00313A14">
        <w:trPr>
          <w:trHeight w:val="10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02 2Н021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proofErr w:type="gramStart"/>
            <w:r w:rsidRPr="00313A14">
              <w:rPr>
                <w:sz w:val="22"/>
                <w:szCs w:val="22"/>
              </w:rPr>
              <w:t>Получение дошкольного образования в частных дошкольных образовательных организациях, осуществляющих образовательную деятельность по имеющим государственную аккредитацию по основным общеобразовательным программам</w:t>
            </w:r>
            <w:proofErr w:type="gramEnd"/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2 574,610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37,868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2 536,742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01 1 03 00000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Основное мероприятие "Обеспечение детей  местами в дошкольных образовательных учреждениях" 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26 834,770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03 SH071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Строительство здания МДОУ в </w:t>
            </w:r>
            <w:proofErr w:type="spellStart"/>
            <w:r w:rsidRPr="00313A14">
              <w:rPr>
                <w:sz w:val="22"/>
                <w:szCs w:val="22"/>
              </w:rPr>
              <w:t>д</w:t>
            </w:r>
            <w:proofErr w:type="gramStart"/>
            <w:r w:rsidRPr="00313A14">
              <w:rPr>
                <w:sz w:val="22"/>
                <w:szCs w:val="22"/>
              </w:rPr>
              <w:t>.Ч</w:t>
            </w:r>
            <w:proofErr w:type="gramEnd"/>
            <w:r w:rsidRPr="00313A14">
              <w:rPr>
                <w:sz w:val="22"/>
                <w:szCs w:val="22"/>
              </w:rPr>
              <w:t>умна</w:t>
            </w:r>
            <w:proofErr w:type="spellEnd"/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26 676,395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26 676,395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03 SH072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Строительство здания МДОУ в д</w:t>
            </w:r>
            <w:proofErr w:type="gramStart"/>
            <w:r w:rsidRPr="00313A14">
              <w:rPr>
                <w:sz w:val="22"/>
                <w:szCs w:val="22"/>
              </w:rPr>
              <w:t>.Г</w:t>
            </w:r>
            <w:proofErr w:type="gramEnd"/>
            <w:r w:rsidRPr="00313A14">
              <w:rPr>
                <w:sz w:val="22"/>
                <w:szCs w:val="22"/>
              </w:rPr>
              <w:t>аревая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158,375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158,375</w:t>
            </w:r>
          </w:p>
        </w:tc>
      </w:tr>
      <w:tr w:rsidR="002A53AD" w:rsidRPr="00313A14" w:rsidTr="00313A14">
        <w:trPr>
          <w:trHeight w:val="31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"Начальное, основное, среднее общее образование"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855 495,633</w:t>
            </w:r>
          </w:p>
        </w:tc>
      </w:tr>
      <w:tr w:rsidR="002A53AD" w:rsidRPr="00313A14" w:rsidTr="00313A14">
        <w:trPr>
          <w:trHeight w:val="99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837 051,987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услуг в сфере общего образования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109 706,641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109 706,641</w:t>
            </w:r>
          </w:p>
        </w:tc>
      </w:tr>
      <w:tr w:rsidR="002A53AD" w:rsidRPr="00313A14" w:rsidTr="00313A14">
        <w:trPr>
          <w:trHeight w:val="159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01 2Н021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661 791,560</w:t>
            </w:r>
          </w:p>
        </w:tc>
      </w:tr>
      <w:tr w:rsidR="002A53AD" w:rsidRPr="00313A14" w:rsidTr="00313A14">
        <w:trPr>
          <w:trHeight w:val="57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10 312,088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651 479,472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01 2H720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3 500,000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3 500,000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01 2 01 53030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51 926,400</w:t>
            </w:r>
          </w:p>
        </w:tc>
      </w:tr>
      <w:tr w:rsidR="002A53AD" w:rsidRPr="00313A14" w:rsidTr="00313A14">
        <w:trPr>
          <w:trHeight w:val="57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51 926,400</w:t>
            </w:r>
          </w:p>
        </w:tc>
      </w:tr>
      <w:tr w:rsidR="002A53AD" w:rsidRPr="00313A14" w:rsidTr="00313A14">
        <w:trPr>
          <w:trHeight w:val="668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01 SН040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proofErr w:type="gramStart"/>
            <w:r w:rsidRPr="00313A14">
              <w:rPr>
                <w:sz w:val="22"/>
                <w:szCs w:val="22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10 127,386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10 127,386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"Создание условий, направленных на поддержку и творческое развитие талантливых детей"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226,000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Участие во Всероссийской олимпиаде школьников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126,000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126,000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02 2Н440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01 2 04 00000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детей школьного возраста местами в образовательных учреждениях"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18 217,646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04 SH070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Строительство школы в микрорайоне </w:t>
            </w:r>
            <w:proofErr w:type="spellStart"/>
            <w:r w:rsidRPr="00313A14">
              <w:rPr>
                <w:sz w:val="22"/>
                <w:szCs w:val="22"/>
              </w:rPr>
              <w:t>Сайгатский</w:t>
            </w:r>
            <w:proofErr w:type="spellEnd"/>
            <w:r w:rsidRPr="00313A14">
              <w:rPr>
                <w:sz w:val="22"/>
                <w:szCs w:val="22"/>
              </w:rPr>
              <w:t xml:space="preserve"> г</w:t>
            </w:r>
            <w:proofErr w:type="gramStart"/>
            <w:r w:rsidRPr="00313A14">
              <w:rPr>
                <w:sz w:val="22"/>
                <w:szCs w:val="22"/>
              </w:rPr>
              <w:t>.Ч</w:t>
            </w:r>
            <w:proofErr w:type="gramEnd"/>
            <w:r w:rsidRPr="00313A14">
              <w:rPr>
                <w:sz w:val="22"/>
                <w:szCs w:val="22"/>
              </w:rPr>
              <w:t>айковского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18 217,646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17 517,061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700,585</w:t>
            </w:r>
          </w:p>
        </w:tc>
      </w:tr>
      <w:tr w:rsidR="002A53AD" w:rsidRPr="00313A14" w:rsidTr="00313A14">
        <w:trPr>
          <w:trHeight w:val="34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01 3 00 00000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"Дополнительное образование и воспитание"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69 925,491</w:t>
            </w:r>
          </w:p>
        </w:tc>
      </w:tr>
      <w:tr w:rsidR="002A53AD" w:rsidRPr="00313A14" w:rsidTr="00313A14">
        <w:trPr>
          <w:trHeight w:val="60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01 3 01 00000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детей необходимыми условиями для получения дополнительного образования"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68 635,574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01 3 01 00010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услуги в сфере дополнительного образования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68 635,574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68 635,574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01 3 02 00000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"Участие детей Чайковского городского округа в мероприятиях различных уровней"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344,509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01 3 02 00010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и участие в мероприятиях (фестивалях, конкурсах, соревнованиях, выставках)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186,864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186,864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01 3 02 00020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и участие в мероприятиях военно-патриотического воспитания обучающихся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157,645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157,645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3 ЕВ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"Региональный проект "Патриотическое воспитание граждан Российской Федерации"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945,408</w:t>
            </w:r>
          </w:p>
        </w:tc>
      </w:tr>
      <w:tr w:rsidR="002A53AD" w:rsidRPr="00313A14" w:rsidTr="00313A14">
        <w:trPr>
          <w:trHeight w:val="127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3 ЕВ 5179F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945,408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945,408</w:t>
            </w:r>
          </w:p>
        </w:tc>
      </w:tr>
      <w:tr w:rsidR="002A53AD" w:rsidRPr="00313A14" w:rsidTr="00313A14">
        <w:trPr>
          <w:trHeight w:val="34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51 572,264</w:t>
            </w:r>
          </w:p>
        </w:tc>
      </w:tr>
      <w:tr w:rsidR="002A53AD" w:rsidRPr="00313A14" w:rsidTr="00313A14">
        <w:trPr>
          <w:trHeight w:val="57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информационно-методических условий для комплексного развития сферы образования"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10 336,332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Методическое сопровождение деятельности муниципальных учреждений (оказание услуг, выполнение работ)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10 336,332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10 336,332</w:t>
            </w:r>
          </w:p>
        </w:tc>
      </w:tr>
      <w:tr w:rsidR="002A53AD" w:rsidRPr="00313A14" w:rsidTr="00313A14">
        <w:trPr>
          <w:trHeight w:val="8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31 701,652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социальных гарантий и льгот педагогическим работникам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1 453,248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1 453,248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01 4 02 00030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конкурса "Учитель года"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255,000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255,000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02 2Н021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29 523,878</w:t>
            </w:r>
          </w:p>
        </w:tc>
      </w:tr>
      <w:tr w:rsidR="002A53AD" w:rsidRPr="00313A14" w:rsidTr="00313A14">
        <w:trPr>
          <w:trHeight w:val="8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364,247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23,994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29 135,637</w:t>
            </w:r>
          </w:p>
        </w:tc>
      </w:tr>
      <w:tr w:rsidR="002A53AD" w:rsidRPr="00313A14" w:rsidTr="00313A14">
        <w:trPr>
          <w:trHeight w:val="8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color w:val="000000"/>
                <w:sz w:val="22"/>
                <w:szCs w:val="22"/>
              </w:rPr>
            </w:pPr>
            <w:r w:rsidRPr="00313A14">
              <w:rPr>
                <w:color w:val="000000"/>
                <w:sz w:val="22"/>
                <w:szCs w:val="22"/>
              </w:rPr>
              <w:t>01 4 02 2Н022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color w:val="000000"/>
                <w:sz w:val="22"/>
                <w:szCs w:val="22"/>
              </w:rPr>
            </w:pPr>
            <w:r w:rsidRPr="00313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color w:val="000000"/>
                <w:sz w:val="22"/>
                <w:szCs w:val="22"/>
              </w:rPr>
            </w:pPr>
            <w:r w:rsidRPr="00313A14">
              <w:rPr>
                <w:color w:val="000000"/>
                <w:sz w:val="22"/>
                <w:szCs w:val="22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образовательных организациях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color w:val="000000"/>
                <w:sz w:val="22"/>
                <w:szCs w:val="22"/>
              </w:rPr>
            </w:pPr>
            <w:r w:rsidRPr="00313A14">
              <w:rPr>
                <w:color w:val="000000"/>
                <w:sz w:val="22"/>
                <w:szCs w:val="22"/>
              </w:rPr>
              <w:t>469,526</w:t>
            </w:r>
          </w:p>
        </w:tc>
      </w:tr>
      <w:tr w:rsidR="002A53AD" w:rsidRPr="00313A14" w:rsidTr="00313A14">
        <w:trPr>
          <w:trHeight w:val="8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6,900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462,626</w:t>
            </w:r>
          </w:p>
        </w:tc>
      </w:tr>
      <w:tr w:rsidR="002A53AD" w:rsidRPr="00313A14" w:rsidTr="00313A14">
        <w:trPr>
          <w:trHeight w:val="61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01 4 03 00000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9 534,280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01 4 03 00010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Участие в региональном проекте "Мобильный учитель"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88,980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88,980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03 2C170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мер социальной поддержки педагогическим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9 445,300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3 212,314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6 232,986</w:t>
            </w:r>
          </w:p>
        </w:tc>
      </w:tr>
      <w:tr w:rsidR="002A53AD" w:rsidRPr="00313A14" w:rsidTr="00313A14">
        <w:trPr>
          <w:trHeight w:val="58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58 474,076</w:t>
            </w:r>
          </w:p>
        </w:tc>
      </w:tr>
      <w:tr w:rsidR="002A53AD" w:rsidRPr="00313A14" w:rsidTr="00313A14">
        <w:trPr>
          <w:trHeight w:val="57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46 218,979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7 608,868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195,676</w:t>
            </w:r>
          </w:p>
        </w:tc>
      </w:tr>
      <w:tr w:rsidR="002A53AD" w:rsidRPr="00313A14" w:rsidTr="00313A14">
        <w:trPr>
          <w:trHeight w:val="57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7 413,192</w:t>
            </w:r>
          </w:p>
        </w:tc>
      </w:tr>
      <w:tr w:rsidR="002A53AD" w:rsidRPr="00313A14" w:rsidTr="00313A14">
        <w:trPr>
          <w:trHeight w:val="8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Приведение в нормативное состояние имущественных комплексов образовательных учреждений в соответствии с противопожарным законодательством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1 699,063</w:t>
            </w:r>
          </w:p>
        </w:tc>
      </w:tr>
      <w:tr w:rsidR="002A53AD" w:rsidRPr="00313A14" w:rsidTr="00313A14">
        <w:trPr>
          <w:trHeight w:val="57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1 699,063</w:t>
            </w:r>
          </w:p>
        </w:tc>
      </w:tr>
      <w:tr w:rsidR="002A53AD" w:rsidRPr="00313A14" w:rsidTr="00313A14">
        <w:trPr>
          <w:trHeight w:val="8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Приведение в нормативное состояние имущественных комплексов образовательных учреждений в соответствии с антитеррористическим законодательством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849,813</w:t>
            </w:r>
          </w:p>
        </w:tc>
      </w:tr>
      <w:tr w:rsidR="002A53AD" w:rsidRPr="00313A14" w:rsidTr="00313A14">
        <w:trPr>
          <w:trHeight w:val="57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849,813</w:t>
            </w:r>
          </w:p>
        </w:tc>
      </w:tr>
      <w:tr w:rsidR="002A53AD" w:rsidRPr="00313A14" w:rsidTr="00313A14">
        <w:trPr>
          <w:trHeight w:val="57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01 5 01 00050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Приведение в нормативное состояние имущественных комплексов прочих учреждений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2 601,058</w:t>
            </w:r>
          </w:p>
        </w:tc>
      </w:tr>
      <w:tr w:rsidR="002A53AD" w:rsidRPr="00313A14" w:rsidTr="00313A14">
        <w:trPr>
          <w:trHeight w:val="57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2 601,058</w:t>
            </w:r>
          </w:p>
        </w:tc>
      </w:tr>
      <w:tr w:rsidR="002A53AD" w:rsidRPr="00313A14" w:rsidTr="00313A14">
        <w:trPr>
          <w:trHeight w:val="75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SН310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работ по ремонту помещений общеобразовательных организаций для размещения дошкольных групп и пришкольных интернатов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24 811,018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24 811,018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SP040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6 096,492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6 096,492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SP180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2 552,667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2 552,667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01 5 03 00000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"Обновление материально-технической базы в образовательных учреждениях"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4 865,128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01 5 03 00010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Оснащение оборудованием и инвентарем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4 865,128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4 865,128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01 5 05 00000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"Капитальный ремонт имущественных комплексов учреждений"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1 560,510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01 5 05 00010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 Капитальный ремонт зданий общеобразовательных учреждений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1 560,510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1 560,510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01 5 E2 00000 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"Региональный проект "Успех каждого ребенка"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5 829,459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Е</w:t>
            </w:r>
            <w:proofErr w:type="gramStart"/>
            <w:r w:rsidRPr="00313A14">
              <w:rPr>
                <w:sz w:val="22"/>
                <w:szCs w:val="22"/>
              </w:rPr>
              <w:t>2</w:t>
            </w:r>
            <w:proofErr w:type="gramEnd"/>
            <w:r w:rsidRPr="00313A14">
              <w:rPr>
                <w:sz w:val="22"/>
                <w:szCs w:val="22"/>
              </w:rPr>
              <w:t xml:space="preserve"> 50970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5 829,459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5 829,459</w:t>
            </w:r>
          </w:p>
        </w:tc>
      </w:tr>
      <w:tr w:rsidR="002A53AD" w:rsidRPr="00313A14" w:rsidTr="00313A14">
        <w:trPr>
          <w:trHeight w:val="33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01 6 00 00000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реализации программы"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27 018,170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01 6 01 00000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"Организация процесса управления системой образования"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11 737,442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01 6 01 00010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11 737,442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10 635,022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1 097,497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4,923</w:t>
            </w:r>
          </w:p>
        </w:tc>
      </w:tr>
      <w:tr w:rsidR="002A53AD" w:rsidRPr="00313A14" w:rsidTr="00313A14">
        <w:trPr>
          <w:trHeight w:val="75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01 6 02 00000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ремонтно-эксплуатационного обслуживания учреждений системы образования"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15 280,728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01 6 02 00020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Осуществление ремонтно-эксплуатационного и аварийного обслуживания учреждений образования (оказание услуг, выполнение работ)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15 280,728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15 280,728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354 531,311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311 361,571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округа"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280 683,537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Показ спектаклей (оказание услуг, выполнение работ)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28 146,972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28 146,972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культурного отдыха населения (оказание услуг, выполнение работ)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1 310,719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1 310,719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и проведение культурно-массовых мероприятий (оказание услуг, выполнение работ)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55 051,837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55 051,837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 (оказание услуг, выполнение работ)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16 280,122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16 280,122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02 1 01 00050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Библиотечное, библиографическое и информационное облуживание пользователей библиотеки   (оказание услуг, выполнение работ)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27 237,538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27 237,538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02 1 01 00060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публичного показа музейных предметов, музейных коллекций (оказание услуг, выполнение работ)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12 521,867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12 521,867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02 1 01 00070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Дополнительное образование детей художественно-эстетической направленности  (оказание услуг, выполнение работ)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76 070,500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76 070,500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02 1 01 00080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досуга детей, подростков и молодежи (оказание услуг, выполнение работ)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12 367,971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12 367,971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02 1 01 00090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мероприятий в сфере молодежной политики (оказание услуг, выполнение работ)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17 494,516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17 494,516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02 1 01 00120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Содержание (эксплуатация) имущества муниципальных учреждений (оказание услуг, выполнение работ)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33 868,161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33 868,161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SН220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мероприятий в сфере молодежной политики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333,334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333,334</w:t>
            </w:r>
          </w:p>
        </w:tc>
      </w:tr>
      <w:tr w:rsidR="002A53AD" w:rsidRPr="00313A14" w:rsidTr="00313A14">
        <w:trPr>
          <w:trHeight w:val="5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Основное мероприятие "Формирование культурного имиджа территории, развитие </w:t>
            </w:r>
            <w:proofErr w:type="spellStart"/>
            <w:r w:rsidRPr="00313A14">
              <w:rPr>
                <w:sz w:val="22"/>
                <w:szCs w:val="22"/>
              </w:rPr>
              <w:t>культурно-досуговой</w:t>
            </w:r>
            <w:proofErr w:type="spellEnd"/>
            <w:r w:rsidRPr="00313A14">
              <w:rPr>
                <w:sz w:val="22"/>
                <w:szCs w:val="22"/>
              </w:rPr>
              <w:t xml:space="preserve">  и социально-проектной деятельности"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4 936,333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02 1 02 00020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и проведение значимых мероприятий и юбилейных дат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4 936,333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4 936,333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02 1 03 00000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"Поддержка и развитие отрасли культуры"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5 907,000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03 L4660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4 750,000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4 750,000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03 L5190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образований)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1 157,000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1 157,000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А</w:t>
            </w:r>
            <w:proofErr w:type="gramStart"/>
            <w:r w:rsidRPr="00313A14">
              <w:rPr>
                <w:sz w:val="22"/>
                <w:szCs w:val="22"/>
              </w:rPr>
              <w:t>1</w:t>
            </w:r>
            <w:proofErr w:type="gramEnd"/>
            <w:r w:rsidRPr="00313A14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"Региональный проект "Культурная среда"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19 729,438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А</w:t>
            </w:r>
            <w:proofErr w:type="gramStart"/>
            <w:r w:rsidRPr="00313A14">
              <w:rPr>
                <w:sz w:val="22"/>
                <w:szCs w:val="22"/>
              </w:rPr>
              <w:t>1</w:t>
            </w:r>
            <w:proofErr w:type="gramEnd"/>
            <w:r w:rsidRPr="00313A14">
              <w:rPr>
                <w:sz w:val="22"/>
                <w:szCs w:val="22"/>
              </w:rPr>
              <w:t xml:space="preserve"> 55131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Развитие сети учреждений культурно–</w:t>
            </w:r>
            <w:proofErr w:type="spellStart"/>
            <w:r w:rsidRPr="00313A14">
              <w:rPr>
                <w:sz w:val="22"/>
                <w:szCs w:val="22"/>
              </w:rPr>
              <w:t>досугового</w:t>
            </w:r>
            <w:proofErr w:type="spellEnd"/>
            <w:r w:rsidRPr="00313A14">
              <w:rPr>
                <w:sz w:val="22"/>
                <w:szCs w:val="22"/>
              </w:rPr>
              <w:t xml:space="preserve"> типа (построение (реконструкция) и (или) капитальный ремонт культурно–</w:t>
            </w:r>
            <w:proofErr w:type="spellStart"/>
            <w:r w:rsidRPr="00313A14">
              <w:rPr>
                <w:sz w:val="22"/>
                <w:szCs w:val="22"/>
              </w:rPr>
              <w:t>досуговых</w:t>
            </w:r>
            <w:proofErr w:type="spellEnd"/>
            <w:r w:rsidRPr="00313A14">
              <w:rPr>
                <w:sz w:val="22"/>
                <w:szCs w:val="22"/>
              </w:rPr>
              <w:t xml:space="preserve"> организаций в сельской местности)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12 338,605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12 338,605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А</w:t>
            </w:r>
            <w:proofErr w:type="gramStart"/>
            <w:r w:rsidRPr="00313A14">
              <w:rPr>
                <w:sz w:val="22"/>
                <w:szCs w:val="22"/>
              </w:rPr>
              <w:t>1</w:t>
            </w:r>
            <w:proofErr w:type="gramEnd"/>
            <w:r w:rsidRPr="00313A14">
              <w:rPr>
                <w:sz w:val="22"/>
                <w:szCs w:val="22"/>
              </w:rPr>
              <w:t xml:space="preserve"> 55191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7 390,833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7 390,833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А</w:t>
            </w:r>
            <w:proofErr w:type="gramStart"/>
            <w:r w:rsidRPr="00313A14">
              <w:rPr>
                <w:sz w:val="22"/>
                <w:szCs w:val="22"/>
              </w:rPr>
              <w:t>2</w:t>
            </w:r>
            <w:proofErr w:type="gramEnd"/>
            <w:r w:rsidRPr="00313A14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"Региональный проект "Творческие люди"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105,263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А</w:t>
            </w:r>
            <w:proofErr w:type="gramStart"/>
            <w:r w:rsidRPr="00313A14">
              <w:rPr>
                <w:sz w:val="22"/>
                <w:szCs w:val="22"/>
              </w:rPr>
              <w:t>2</w:t>
            </w:r>
            <w:proofErr w:type="gramEnd"/>
            <w:r w:rsidRPr="00313A14">
              <w:rPr>
                <w:sz w:val="22"/>
                <w:szCs w:val="22"/>
              </w:rPr>
              <w:t xml:space="preserve"> 55196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105,263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105,263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31 982,577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нормативного состояния учреждений"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1 396,039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Приведение в нормативное состояние имущественных комплексов учреждений в соответствии </w:t>
            </w:r>
            <w:proofErr w:type="gramStart"/>
            <w:r w:rsidRPr="00313A14">
              <w:rPr>
                <w:sz w:val="22"/>
                <w:szCs w:val="22"/>
              </w:rPr>
              <w:t>с</w:t>
            </w:r>
            <w:proofErr w:type="gramEnd"/>
            <w:r w:rsidRPr="00313A14">
              <w:rPr>
                <w:sz w:val="22"/>
                <w:szCs w:val="22"/>
              </w:rPr>
              <w:t xml:space="preserve"> противопожарным законодательствам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1 396,039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1 396,039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"Проведение ремонтных работ"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12 689,914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Текущий, капитальный ремонт муниципальных учреждений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2 982,699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2 982,699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02 SP041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Капитальный ремонт здания театра драмы и комедии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9 707,215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8 885,870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821,345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02 2 03 00000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"Обновление материально-технической базы муниципальных учреждений"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17 236,624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02 2 03 00010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Приобретение оборудования и инвентаря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15 982,724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15 982,724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02 2 03 00030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Приобретение и оснащение автотранспорта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1 253,900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1 253,900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02 2 06 00000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"Сохранение историко-культурного наследия Чайковского городского округа"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660,000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02 2 06 00020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Проект "Архитектурно–этнографический комплекс "</w:t>
            </w:r>
            <w:proofErr w:type="spellStart"/>
            <w:r w:rsidRPr="00313A14">
              <w:rPr>
                <w:sz w:val="22"/>
                <w:szCs w:val="22"/>
              </w:rPr>
              <w:t>Сайгатка</w:t>
            </w:r>
            <w:proofErr w:type="spellEnd"/>
            <w:r w:rsidRPr="00313A14">
              <w:rPr>
                <w:sz w:val="22"/>
                <w:szCs w:val="22"/>
              </w:rPr>
              <w:t>"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660,000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660,000</w:t>
            </w:r>
          </w:p>
        </w:tc>
      </w:tr>
      <w:tr w:rsidR="002A53AD" w:rsidRPr="00313A14" w:rsidTr="00313A14">
        <w:trPr>
          <w:trHeight w:val="5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02 3 00 00000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"Кадровая политика в сфере культуры и молодежной политики"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2 215,503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02 3 02 00000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специалистов"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2 215,503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02 3 02 00020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Социальные гарантии и льготы педагогическим работникам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2 215,503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2 215,503</w:t>
            </w:r>
          </w:p>
        </w:tc>
      </w:tr>
      <w:tr w:rsidR="002A53AD" w:rsidRPr="00313A14" w:rsidTr="00313A14">
        <w:trPr>
          <w:trHeight w:val="31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02 4 00 00000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8 971,660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02 4 01 00000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8 971,660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02 4 01 00010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8 971,660</w:t>
            </w:r>
          </w:p>
        </w:tc>
      </w:tr>
      <w:tr w:rsidR="002A53AD" w:rsidRPr="00313A14" w:rsidTr="00313A14">
        <w:trPr>
          <w:trHeight w:val="8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8 329,776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641,884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174 336,737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101 888,067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"Привлечение к занятиям физической культурой и спортом жителей Чайковского городского округа"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4 033,322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558,500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558,500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03 1 01 00020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Всероссийского физкультурно-спортивного комплекса "Готов к труду и обороне" (оказание услуг, выполнение работ)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588,652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588,652</w:t>
            </w:r>
          </w:p>
        </w:tc>
      </w:tr>
      <w:tr w:rsidR="002A53AD" w:rsidRPr="00313A14" w:rsidTr="00313A14">
        <w:trPr>
          <w:trHeight w:val="27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03 1 01 00030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конкурсов на звание "Лучшая спортивная сельская территория"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25,000</w:t>
            </w:r>
          </w:p>
        </w:tc>
      </w:tr>
      <w:tr w:rsidR="002A53AD" w:rsidRPr="00313A14" w:rsidTr="00313A14">
        <w:trPr>
          <w:trHeight w:val="5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01 2Ф180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1 802,770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1 802,770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01 SФ320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мероприятия "Умею плавать"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1 058,400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1 058,400</w:t>
            </w:r>
          </w:p>
        </w:tc>
      </w:tr>
      <w:tr w:rsidR="002A53AD" w:rsidRPr="00313A14" w:rsidTr="00313A14">
        <w:trPr>
          <w:trHeight w:val="8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104,100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отборочных соревнований на краевые сельские "Спортивные игры"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86,000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86,000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03 1 02 00020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18,100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18,100</w:t>
            </w:r>
          </w:p>
        </w:tc>
      </w:tr>
      <w:tr w:rsidR="002A53AD" w:rsidRPr="00313A14" w:rsidTr="00313A14">
        <w:trPr>
          <w:trHeight w:val="78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03 1 03 00000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"Вовлечение лиц с ограниченными физическими возможностями и пожилых людей к занятиям физической культурой и спортом"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30,600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03 1 03 00010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комплекса спортивно-оздоровительных мероприятий для пожилых людей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18,600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18,600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03 1 03 00020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соревнований для лиц с ограниченными физическими возможностями и инвалидов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12,000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03 1 04 00000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"Организация  предоставления физкультурно-оздоровительных  и спортивных услуг (работ) в сфере физической культуры и спорта"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97 720,045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03 1 04 00020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доступа к объектам спорта (оказание услуг, выполнение работ)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26 210,510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26 210,510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03 1 04 00030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1 137,174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1 137,174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03 1 04 00050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Спортивная подготовка по олимпийским видам спорта (оказание услуг, выполнение работ)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47 683,400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47 683,400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03 1 04 00060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Спортивная подготовка по </w:t>
            </w:r>
            <w:proofErr w:type="spellStart"/>
            <w:r w:rsidRPr="00313A14">
              <w:rPr>
                <w:sz w:val="22"/>
                <w:szCs w:val="22"/>
              </w:rPr>
              <w:t>неолимпийским</w:t>
            </w:r>
            <w:proofErr w:type="spellEnd"/>
            <w:r w:rsidRPr="00313A14">
              <w:rPr>
                <w:sz w:val="22"/>
                <w:szCs w:val="22"/>
              </w:rPr>
              <w:t xml:space="preserve"> видам спорта (оказание услуг, выполнение работ)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9 786,464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9 786,464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03 1 04 00080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(оказание услуг, выполнение работ)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12 902,497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12 902,497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03 2 00 00000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"Спорт высших достижений"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1 409,975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03 2 01 00000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"Участие  спортсменов Чайковского городского округа в краевых, российских и международных соревнованиях"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1 409,975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03 2 01 00010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Участие команд Чайковского городского округа в выездных соревнованиях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1 366,875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397,700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969,175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03 2 01 00020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Участие лиц с ограниченными возможностями, инвалидов в выездных соревнованиях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43,100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43,100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спортивной инфраструктуры"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65 848,434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Основное мероприятие "Создание и развитие эффективной и доступной для различных групп населения спортивной инфраструктуры" 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44 529,831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01 SФ132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5 770,231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5 770,231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01 SФ231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Строительство универсальной спортивной площадки (межшкольного стадиона) МБОУ "Марковская средняя общеобразовательная школа" 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38 009,580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38 009,580</w:t>
            </w:r>
          </w:p>
        </w:tc>
      </w:tr>
      <w:tr w:rsidR="002A53AD" w:rsidRPr="00313A14" w:rsidTr="00313A14">
        <w:trPr>
          <w:trHeight w:val="8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01 SФ232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Строительство универсальной спортивной площадки (межшкольного стадиона) МБОУ "Средняя общеобразовательная школа № 7" </w:t>
            </w:r>
            <w:proofErr w:type="gramStart"/>
            <w:r w:rsidRPr="00313A14">
              <w:rPr>
                <w:sz w:val="22"/>
                <w:szCs w:val="22"/>
              </w:rPr>
              <w:t>в</w:t>
            </w:r>
            <w:proofErr w:type="gramEnd"/>
            <w:r w:rsidRPr="00313A14">
              <w:rPr>
                <w:sz w:val="22"/>
                <w:szCs w:val="22"/>
              </w:rPr>
              <w:t xml:space="preserve"> с. Большой </w:t>
            </w:r>
            <w:proofErr w:type="spellStart"/>
            <w:r w:rsidRPr="00313A14">
              <w:rPr>
                <w:sz w:val="22"/>
                <w:szCs w:val="22"/>
              </w:rPr>
              <w:t>Букор</w:t>
            </w:r>
            <w:proofErr w:type="spellEnd"/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750,020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750,020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"Приведение в нормативное состояние учреждений физической культуры и спорта"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21 218,603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Ремонт спортивных объектов и зданий учреждений физической культуры и спорта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250,580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250,580</w:t>
            </w:r>
          </w:p>
        </w:tc>
      </w:tr>
      <w:tr w:rsidR="002A53AD" w:rsidRPr="00313A14" w:rsidTr="00313A14">
        <w:trPr>
          <w:trHeight w:val="8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02 SP040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8 842,323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8 842,323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02 SP181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программ развития преобразованных муниципальных образований (ремонт спортивных объектов и зданий учреждений физической культуры и спорта)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12 125,700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12 125,700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03 3 03 00000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"Обновление материально-технической базы муниципальных учреждений физической культуры и спорта"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100,000</w:t>
            </w:r>
          </w:p>
        </w:tc>
      </w:tr>
      <w:tr w:rsidR="002A53AD" w:rsidRPr="00313A14" w:rsidTr="00313A14">
        <w:trPr>
          <w:trHeight w:val="37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03 3 03 00030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Улучшение материально-технической базы учреждений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100,000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03 4 00 00000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5 190,261</w:t>
            </w:r>
          </w:p>
        </w:tc>
      </w:tr>
      <w:tr w:rsidR="002A53AD" w:rsidRPr="00313A14" w:rsidTr="00313A14">
        <w:trPr>
          <w:trHeight w:val="5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03 4 01 00000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5 190,261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03 4 01 00010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5 190,261</w:t>
            </w:r>
          </w:p>
        </w:tc>
      </w:tr>
      <w:tr w:rsidR="002A53AD" w:rsidRPr="00313A14" w:rsidTr="00313A14">
        <w:trPr>
          <w:trHeight w:val="8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4 758,860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431,401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175 699,149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"Реализация системы мер социальной поддержки граждан"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142 381,688</w:t>
            </w:r>
          </w:p>
        </w:tc>
      </w:tr>
      <w:tr w:rsidR="002A53AD" w:rsidRPr="00313A14" w:rsidTr="00313A14">
        <w:trPr>
          <w:trHeight w:val="49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142 381,688</w:t>
            </w:r>
          </w:p>
        </w:tc>
      </w:tr>
      <w:tr w:rsidR="002A53AD" w:rsidRPr="00313A14" w:rsidTr="00313A14">
        <w:trPr>
          <w:trHeight w:val="58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04 1 01 00040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Содержание детей льготных категорий в образовательных учреждениях, реализующих программу дошкольного образования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18 036,647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18 036,647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04 1 01 00050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питания детей с ограниченными возможностями здоровья в общеобразовательных организациях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7 257,381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7 257,381</w:t>
            </w:r>
          </w:p>
        </w:tc>
      </w:tr>
      <w:tr w:rsidR="002A53AD" w:rsidRPr="00313A14" w:rsidTr="00313A14">
        <w:trPr>
          <w:trHeight w:val="1275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04 1 01 23710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proofErr w:type="gramStart"/>
            <w:r w:rsidRPr="00313A14">
              <w:rPr>
                <w:sz w:val="22"/>
                <w:szCs w:val="22"/>
              </w:rPr>
              <w:t>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 и Украины</w:t>
            </w:r>
            <w:proofErr w:type="gramEnd"/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36,865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36,865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2Н021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Выплата компенсации части родительской платы за содержание ребенка в муниципальных образовательных организациях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13 173,100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473,000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10,922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901,742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11 787,436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2Н022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мер социальной поддержки учащимся образовательных учебных заведений из малоимущих многодетных семей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9 171,724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9 171,724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2Н023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мер социальной поддержки учащимся образовательных учебных заведений из малоимущих семей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16 368,214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16 368,214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L3040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proofErr w:type="gramStart"/>
            <w:r w:rsidRPr="00313A14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78 337,757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78 337,757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32 539,110</w:t>
            </w:r>
          </w:p>
        </w:tc>
      </w:tr>
      <w:tr w:rsidR="002A53AD" w:rsidRPr="00313A14" w:rsidTr="00313A14">
        <w:trPr>
          <w:trHeight w:val="57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25 907,939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различных форм отдыха и оздоровления детей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1 885,896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1 885,896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2С140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Мероприятия по организации оздоровления и отдыха детей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24 022,043</w:t>
            </w:r>
          </w:p>
        </w:tc>
      </w:tr>
      <w:tr w:rsidR="002A53AD" w:rsidRPr="00313A14" w:rsidTr="00313A14">
        <w:trPr>
          <w:trHeight w:val="8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632,682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66,847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321,123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21 344,714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1 656,677</w:t>
            </w:r>
          </w:p>
        </w:tc>
      </w:tr>
      <w:tr w:rsidR="002A53AD" w:rsidRPr="00313A14" w:rsidTr="00313A14">
        <w:trPr>
          <w:trHeight w:val="60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"Совершенствование и модернизация материальной базы детского загородного оздоровительного лагеря"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6 631,171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Содержание имущественного комплекса загородного лагеря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2 777,846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2 777,846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04 2 02 00020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Приведение в нормативное состояние загородного лагеря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3 853,325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3 853,325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04 3 00 00000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"Санаторно-курортное лечение и оздоровление работников муниципальных учреждений"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778,351</w:t>
            </w:r>
          </w:p>
        </w:tc>
      </w:tr>
      <w:tr w:rsidR="002A53AD" w:rsidRPr="00313A14" w:rsidTr="00313A14">
        <w:trPr>
          <w:trHeight w:val="58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04 3 01 00000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работников муниципальных учреждений бюджетной сферы  путевками на санаторно-курортное лечение и оздоровление"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778,351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3 01 SC240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работников учреждений бюджетной сферы путевками на санаторно-курортное лечение и оздоровление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778,351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778,351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51 985,880</w:t>
            </w:r>
          </w:p>
        </w:tc>
      </w:tr>
      <w:tr w:rsidR="002A53AD" w:rsidRPr="00313A14" w:rsidTr="00313A14">
        <w:trPr>
          <w:trHeight w:val="39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3 066,410</w:t>
            </w:r>
          </w:p>
        </w:tc>
      </w:tr>
      <w:tr w:rsidR="002A53AD" w:rsidRPr="00313A14" w:rsidTr="00313A14">
        <w:trPr>
          <w:trHeight w:val="492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1 555,662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314,100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314,100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05 1 01 00020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работы муниципальных служб примирения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816,412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816,412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01 SП150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425,150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425,150</w:t>
            </w:r>
          </w:p>
        </w:tc>
      </w:tr>
      <w:tr w:rsidR="002A53AD" w:rsidRPr="00313A14" w:rsidTr="00313A14">
        <w:trPr>
          <w:trHeight w:val="5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1 510,748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Оснащение системами видеонаблюдения и контроля мест с массовым пребыванием людей и территорий с высокой частотой совершения правонарушений и преступлений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246,000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246,000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05 1 02 00020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и проведение мероприятий по профилактике дорожно-транспортного травматизма и безопасности дорожного движения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129,040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129,040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02 SП020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Материальное стимулирование народным дружинникам за участие в охране общественного порядка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1 135,708</w:t>
            </w:r>
          </w:p>
        </w:tc>
      </w:tr>
      <w:tr w:rsidR="002A53AD" w:rsidRPr="00313A14" w:rsidTr="00313A14">
        <w:trPr>
          <w:trHeight w:val="8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1 135,708</w:t>
            </w:r>
          </w:p>
        </w:tc>
      </w:tr>
      <w:tr w:rsidR="002A53AD" w:rsidRPr="00313A14" w:rsidTr="00313A14">
        <w:trPr>
          <w:trHeight w:val="8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05 2 00 00000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25 866,018</w:t>
            </w:r>
          </w:p>
        </w:tc>
      </w:tr>
      <w:tr w:rsidR="002A53AD" w:rsidRPr="00313A14" w:rsidTr="00313A14">
        <w:trPr>
          <w:trHeight w:val="8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05 2 01 00000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25 866,018</w:t>
            </w:r>
          </w:p>
        </w:tc>
      </w:tr>
      <w:tr w:rsidR="002A53AD" w:rsidRPr="00313A14" w:rsidTr="00313A14">
        <w:trPr>
          <w:trHeight w:val="30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05 2 01 00010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деятельности муниципального казенного учреждения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24 740,952</w:t>
            </w:r>
          </w:p>
        </w:tc>
      </w:tr>
      <w:tr w:rsidR="002A53AD" w:rsidRPr="00313A14" w:rsidTr="00313A14">
        <w:trPr>
          <w:trHeight w:val="8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19 636,814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4 215,091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889,047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05 2 01 00020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Мероприятия, направленные на обеспечение безопасной эксплуатации гидротехнических сооружений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1 125,066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1 125,066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05 3 00 00000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"Профилактика терроризма, минимизация и ликвидация последствий проявлений терроризма и экстремизма"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714,638</w:t>
            </w:r>
          </w:p>
        </w:tc>
      </w:tr>
      <w:tr w:rsidR="002A53AD" w:rsidRPr="00313A14" w:rsidTr="00313A14">
        <w:trPr>
          <w:trHeight w:val="8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05 3 01 00000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"Осуществление комплекса мероприятий, нацеленных на обеспечение безопасности граждан при проведении массовых и общественно политических мероприятий"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699,638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05 3 01 00010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безопасности населения, 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699,638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676,638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05 3 02 00000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Основное мероприятие "Реализация на территории </w:t>
            </w:r>
            <w:proofErr w:type="gramStart"/>
            <w:r w:rsidRPr="00313A14">
              <w:rPr>
                <w:sz w:val="22"/>
                <w:szCs w:val="22"/>
              </w:rPr>
              <w:t>мероприятий Комплексного плана противодействия идеологии терроризма</w:t>
            </w:r>
            <w:proofErr w:type="gramEnd"/>
            <w:r w:rsidRPr="00313A14">
              <w:rPr>
                <w:sz w:val="22"/>
                <w:szCs w:val="22"/>
              </w:rPr>
              <w:t xml:space="preserve"> в Российской Федерации"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05 3 02 00010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Организация и проведение </w:t>
            </w:r>
            <w:proofErr w:type="gramStart"/>
            <w:r w:rsidRPr="00313A14">
              <w:rPr>
                <w:sz w:val="22"/>
                <w:szCs w:val="22"/>
              </w:rPr>
              <w:t>мероприятий комплексного плана противодействия идеологии терроризма</w:t>
            </w:r>
            <w:proofErr w:type="gramEnd"/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15,000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05 4 00 00000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"Профилактика безнадзорности и правонарушений несовершеннолетних и защита их прав"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5 584,400</w:t>
            </w:r>
          </w:p>
        </w:tc>
      </w:tr>
      <w:tr w:rsidR="002A53AD" w:rsidRPr="00313A14" w:rsidTr="00313A14">
        <w:trPr>
          <w:trHeight w:val="8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05 4 01 00000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"Совершенствование системы профилактической работы по предупреждению семейного неблагополучия, социального сиротства и детской безнадзорности"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5 584,400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4 01 2C050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5 584,400</w:t>
            </w:r>
          </w:p>
        </w:tc>
      </w:tr>
      <w:tr w:rsidR="002A53AD" w:rsidRPr="00313A14" w:rsidTr="00313A14">
        <w:trPr>
          <w:trHeight w:val="8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5 365,217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219,183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первичных мер пожарной безопасности в Чайковском городском  округе"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16 754,414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"Строительство и содержание в исправном состоянии источников наружного противопожарного водоснабжения"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2 411,411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Установка пожарных резервуаров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1 825,202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1 825,202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05 5 01 00040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Приобретение и установка пожарных гидрантов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586,209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586,209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"Организация и создание площадок (пирсов) с твердым покрытием у естественных водоемов"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796,338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Устройство пожарных пирсов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796,338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796,338</w:t>
            </w:r>
          </w:p>
        </w:tc>
      </w:tr>
      <w:tr w:rsidR="002A53AD" w:rsidRPr="00313A14" w:rsidTr="00313A14">
        <w:trPr>
          <w:trHeight w:val="58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05 5 03 00000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"Осуществление профилактических мер  пожарной безопасности в Чайковском городском округе"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13 546,665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05 5 03 00020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Защита населенных пунктов от распространения лесных пожаров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734,264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734,264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05 5 03 00030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Информационное обеспечение в области противопожарной безопасности, размещенное в средствах массовой информации в виде наглядной агитации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50,000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50,000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05 5 03 00040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Материальное стимулирование 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220,100</w:t>
            </w:r>
          </w:p>
        </w:tc>
      </w:tr>
      <w:tr w:rsidR="002A53AD" w:rsidRPr="00313A14" w:rsidTr="00313A14">
        <w:trPr>
          <w:trHeight w:val="8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220,100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05 5 03 00050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деятельности муниципального казенного учреждения в сфере создания и поддержания в готовности муниципальной пожарной охраны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12 128,115</w:t>
            </w:r>
          </w:p>
        </w:tc>
      </w:tr>
      <w:tr w:rsidR="002A53AD" w:rsidRPr="00313A14" w:rsidTr="00313A14">
        <w:trPr>
          <w:trHeight w:val="8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9 560,368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2 507,614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60,133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05 5 03 00060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Приобретение услуг по тушению пожаров в сельских территориях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43,792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43,792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05 5 03 00080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Материальное обеспечение деятельности добровольной пожарной дружины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370,394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370,394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50 661,292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06 1 00 00000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"Мониторинг, прогнозирование социально-экономического развития и формирование благоприятной инвестиционной среды"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70,984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06 1 01 00000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"Мониторинг социально-экономического развития округа"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70,984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06 1 01 00040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Ведение и анализ базы данных представленных </w:t>
            </w:r>
            <w:proofErr w:type="spellStart"/>
            <w:r w:rsidRPr="00313A14">
              <w:rPr>
                <w:sz w:val="22"/>
                <w:szCs w:val="22"/>
              </w:rPr>
              <w:t>Пермьстатом</w:t>
            </w:r>
            <w:proofErr w:type="spellEnd"/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70,984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70,984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06 3 00 00000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"Создание условий для развития туризма"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477,971</w:t>
            </w:r>
          </w:p>
        </w:tc>
      </w:tr>
      <w:tr w:rsidR="002A53AD" w:rsidRPr="00313A14" w:rsidTr="00313A14">
        <w:trPr>
          <w:trHeight w:val="58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06 3 03 00000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"Продвижение туристских продуктов округа на внутреннем и мировом туристских рынках"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435,030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06 3 03 00020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Разработка и изготовление ежегодного единого событийного календаря, путеводителя и туристической карты округа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96,400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96,400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06 3 03 00030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Разработка и изготовление рекламной продукции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32,390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32,390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06 3 03 00040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Организация и проведение информационных туров для туристических кампаний (туроператоров, </w:t>
            </w:r>
            <w:proofErr w:type="spellStart"/>
            <w:r w:rsidRPr="00313A14">
              <w:rPr>
                <w:sz w:val="22"/>
                <w:szCs w:val="22"/>
              </w:rPr>
              <w:t>турагентов</w:t>
            </w:r>
            <w:proofErr w:type="spellEnd"/>
            <w:r w:rsidRPr="00313A14">
              <w:rPr>
                <w:sz w:val="22"/>
                <w:szCs w:val="22"/>
              </w:rPr>
              <w:t>), СМИ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87,240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87,240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06 3 03 00060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Продвижение туристических продуктов Чайковского городского округа на территории Приволжского федерального округа, а также на российском и международном туристских рынках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219,000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219,000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06 3 05 00000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"Повышение качества туристских услуг"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42,941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06 3 05 00010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конкурсов среди предприятий и работников туриндустрии и учащихся средних специальных и высших учебных заведений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42,941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42,941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06 4 00 00000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малого и среднего предпринимательства, создание условий для развития потребительского рынка"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1 049,549</w:t>
            </w:r>
          </w:p>
        </w:tc>
      </w:tr>
      <w:tr w:rsidR="002A53AD" w:rsidRPr="00313A14" w:rsidTr="00313A14">
        <w:trPr>
          <w:trHeight w:val="88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06 4 01 00000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"Информационно-консультационная и образовательная поддержка лиц, занятых в малом и среднем предпринимательстве"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35,000</w:t>
            </w:r>
          </w:p>
        </w:tc>
      </w:tr>
      <w:tr w:rsidR="002A53AD" w:rsidRPr="00313A14" w:rsidTr="00313A14">
        <w:trPr>
          <w:trHeight w:val="11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06 4 01 00030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Повышение уровня профессиональной подготовки субъектов малого и среднего предпринимательства и их работников на курсах, семинарах на базе НО "Чайковский муниципальный фонд поддержки малого предпринимательства"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35,000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35,000</w:t>
            </w:r>
          </w:p>
        </w:tc>
      </w:tr>
      <w:tr w:rsidR="002A53AD" w:rsidRPr="00313A14" w:rsidTr="00313A14">
        <w:trPr>
          <w:trHeight w:val="5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06 4 02 00000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769,562</w:t>
            </w:r>
          </w:p>
        </w:tc>
      </w:tr>
      <w:tr w:rsidR="002A53AD" w:rsidRPr="00313A14" w:rsidTr="00313A14">
        <w:trPr>
          <w:trHeight w:val="153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06 4 02 00030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Субсидии на возмещение части затрат, связанных с приобретением субъектами малого и среднего предпринимательства, в том числе участниками  инновационных территориальных кластеров, оборудования, включая затраты на монтаж оборудования, в целях создания </w:t>
            </w:r>
            <w:proofErr w:type="gramStart"/>
            <w:r w:rsidRPr="00313A14">
              <w:rPr>
                <w:sz w:val="22"/>
                <w:szCs w:val="22"/>
              </w:rPr>
              <w:t>и(</w:t>
            </w:r>
            <w:proofErr w:type="gramEnd"/>
            <w:r w:rsidRPr="00313A14">
              <w:rPr>
                <w:sz w:val="22"/>
                <w:szCs w:val="22"/>
              </w:rPr>
              <w:t>или) развития либо модернизации производства товаров (работ, услуг)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769,562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769,562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06 4 03 00000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"Повышение предпринимательской активности и формирование положительного имиджа предпринимателя"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89,549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06 4 03 00010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89,549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89,549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06 4 04 00000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"Содействие субъектам малого и среднего предпринимательства в продвижении продукции (товаров, услуг) на новые рынки"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155,438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06 4 04 00010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proofErr w:type="spellStart"/>
            <w:r w:rsidRPr="00313A14">
              <w:rPr>
                <w:sz w:val="22"/>
                <w:szCs w:val="22"/>
              </w:rPr>
              <w:t>Софинансирование</w:t>
            </w:r>
            <w:proofErr w:type="spellEnd"/>
            <w:r w:rsidRPr="00313A14">
              <w:rPr>
                <w:sz w:val="22"/>
                <w:szCs w:val="22"/>
              </w:rPr>
              <w:t xml:space="preserve"> участия субъектов малого и среднего предпринимательства, а также мастеров народного промысла в выставочно-ярмарочных мероприятиях, фестивалях, форумах регионального, федерального уровня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113,440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113,440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06 4 04 00020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41,998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41,998</w:t>
            </w:r>
          </w:p>
        </w:tc>
      </w:tr>
      <w:tr w:rsidR="002A53AD" w:rsidRPr="00313A14" w:rsidTr="00313A14">
        <w:trPr>
          <w:trHeight w:val="30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сельского хозяйства"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9 915,784</w:t>
            </w:r>
          </w:p>
        </w:tc>
      </w:tr>
      <w:tr w:rsidR="002A53AD" w:rsidRPr="00313A14" w:rsidTr="00313A14">
        <w:trPr>
          <w:trHeight w:val="28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"Развитие отрасли растениеводства"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9 596,983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Поддержка оформления используемых СХТП земельных участков из земель </w:t>
            </w:r>
            <w:proofErr w:type="spellStart"/>
            <w:r w:rsidRPr="00313A14">
              <w:rPr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608,000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608,000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06 5 01 00020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Поддержка вовлечения неиспользуемых сельскохозяйственных земель в сельскохозяйственный оборот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69,000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69,000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06 5 01 00030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Поддержка сохранения и повышения плодородия почв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5 485,706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5 485,706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06 5 01 00040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Поддержка развития семеноводства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988,000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988,000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01 SУ200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Осуществление мероприятий по предотвращению распространения и уничтожению борщевика Сосновского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2 446,277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2 446,277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06 5 03 00000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"Кадры агропромышленного комплекса"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179,500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06 5 03 00010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Проведение окружных конкурсов: Мастерства, </w:t>
            </w:r>
            <w:proofErr w:type="gramStart"/>
            <w:r w:rsidRPr="00313A14">
              <w:rPr>
                <w:sz w:val="22"/>
                <w:szCs w:val="22"/>
              </w:rPr>
              <w:t>Лучший</w:t>
            </w:r>
            <w:proofErr w:type="gramEnd"/>
            <w:r w:rsidRPr="00313A14">
              <w:rPr>
                <w:sz w:val="22"/>
                <w:szCs w:val="22"/>
              </w:rPr>
              <w:t xml:space="preserve"> по профессии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99,500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99,500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06 5 03 00020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проведения торжественных собраний "День последней борозды" и "День работников сельского хозяйства и перерабатывающей промышленности"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80,000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06 5 04 00000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"Развитие приоритетных отраслей сельского хозяйства и эффективное использование ресурсного потенциала"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139,301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06 5 04 00030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139,301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139,301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06 7 00 00000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39 147,004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06 7 01 00000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механизма функционирования муниципальной программы"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39 147,004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06 7 01 00010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38 723,104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36 875,354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1 847,750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7 01 2У100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Осуществление отдельного государственного полномочия по планированию использования земель сельскохозяйственного назначения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423,900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423,900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A14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422 356,181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жильем граждан"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422 078,329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"Предоставление социальных выплат на приобретение (строительство) жилья, приобретение (строительство) жилья"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65 299,705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07 1 01 51760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2 756,988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2 756,988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01 2С020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21 460,185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21 460,185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01 2С080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10 107,022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10 107,022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01 L4970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8 763,249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8 763,249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01 L5761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715,090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715,090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01 R0820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21 497,171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21 497,171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F3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356 778,624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F3 67483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345 223,544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13 623,333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331 600,211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F3 67484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11 555,080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11 555,080</w:t>
            </w:r>
          </w:p>
        </w:tc>
      </w:tr>
      <w:tr w:rsidR="002A53AD" w:rsidRPr="00313A14" w:rsidTr="00313A14">
        <w:trPr>
          <w:trHeight w:val="33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07 2 00 00000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277,852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07 2 01 00000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 "Эффективная реализация полномочий и совершенствование правового, организационного, финансового механизмов функционирования в сфере обеспечения жильем жителей Чайковского городского округа"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277,852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2 01 2С090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276,800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264,600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12,200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2 01 2С250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1,052</w:t>
            </w:r>
          </w:p>
        </w:tc>
      </w:tr>
      <w:tr w:rsidR="002A53AD" w:rsidRPr="00313A14" w:rsidTr="00313A14">
        <w:trPr>
          <w:trHeight w:val="8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1,052</w:t>
            </w:r>
          </w:p>
        </w:tc>
      </w:tr>
      <w:tr w:rsidR="002A53AD" w:rsidRPr="00313A14" w:rsidTr="00313A14">
        <w:trPr>
          <w:trHeight w:val="57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273 949,320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08 1 00 00000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273 949,320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08 1 01 00000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273 949,320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08 1 01 00010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114 067,891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114 067,891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08 1 01 00020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46 490,866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46 490,866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08 1 01 00030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Капитальный ремонт автомобильных дорог общего пользования  и искусственных сооружений на них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5 614,044</w:t>
            </w:r>
          </w:p>
        </w:tc>
      </w:tr>
      <w:tr w:rsidR="002A53AD" w:rsidRPr="00313A14" w:rsidTr="00313A14">
        <w:trPr>
          <w:trHeight w:val="563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5 614,044</w:t>
            </w:r>
          </w:p>
        </w:tc>
      </w:tr>
      <w:tr w:rsidR="002A53AD" w:rsidRPr="00313A14" w:rsidTr="00313A14">
        <w:trPr>
          <w:trHeight w:val="48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08 1 01 00040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Строительство (реконструкция), проектирование автомобильных дорог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6 993,830</w:t>
            </w:r>
          </w:p>
        </w:tc>
      </w:tr>
      <w:tr w:rsidR="002A53AD" w:rsidRPr="00313A14" w:rsidTr="00313A14">
        <w:trPr>
          <w:trHeight w:val="563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6 993,830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 1 01 ST040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Чайковского городского округа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100 782,689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100 782,689</w:t>
            </w:r>
          </w:p>
        </w:tc>
      </w:tr>
      <w:tr w:rsidR="002A53AD" w:rsidRPr="00313A14" w:rsidTr="00313A14">
        <w:trPr>
          <w:trHeight w:val="57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47 065,608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09 1 00 00000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16 810,648</w:t>
            </w:r>
          </w:p>
        </w:tc>
      </w:tr>
      <w:tr w:rsidR="002A53AD" w:rsidRPr="00313A14" w:rsidTr="00313A14">
        <w:trPr>
          <w:trHeight w:val="8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09 1 01 00000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эффективного управления и распоряжения муниципальным имуществом в сфере учета муниципального имущества"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1 021,429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09 1 01 00010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540,527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540,527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09 1 01 00020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480,902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480,902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09 1 02 00000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эффективного управления и распоряжения в сфере реализации муниципального имущества"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30,000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09 1 02 00020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30,000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09 1 03 00000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15 759,219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09 1 03 00010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содержания и обслуживания муниципального фонда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15 466,979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15 434,442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32,537</w:t>
            </w:r>
          </w:p>
        </w:tc>
      </w:tr>
      <w:tr w:rsidR="002A53AD" w:rsidRPr="00313A14" w:rsidTr="00313A14">
        <w:trPr>
          <w:trHeight w:val="5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1 03 2С070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292,240</w:t>
            </w:r>
          </w:p>
        </w:tc>
      </w:tr>
      <w:tr w:rsidR="002A53AD" w:rsidRPr="00313A14" w:rsidTr="00313A14">
        <w:trPr>
          <w:trHeight w:val="5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292,240</w:t>
            </w:r>
          </w:p>
        </w:tc>
      </w:tr>
      <w:tr w:rsidR="002A53AD" w:rsidRPr="00313A14" w:rsidTr="00313A14">
        <w:trPr>
          <w:trHeight w:val="57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"Эффективное управление и распоряжение земельными ресурсами Чайковского городского округа"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10 067,775</w:t>
            </w:r>
          </w:p>
        </w:tc>
      </w:tr>
      <w:tr w:rsidR="002A53AD" w:rsidRPr="00313A14" w:rsidTr="00313A14">
        <w:trPr>
          <w:trHeight w:val="57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мероприятий, направленных на эффективное распоряжение земельными участками"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9 459,775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проведения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1 253,959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1 253,959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09 2 01 00020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13,880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13,880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09 2 01 00030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Информирование населения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214,032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214,032</w:t>
            </w:r>
          </w:p>
        </w:tc>
      </w:tr>
      <w:tr w:rsidR="002A53AD" w:rsidRPr="00313A14" w:rsidTr="00313A14">
        <w:trPr>
          <w:trHeight w:val="127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09 2 01 00060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Организация работ по установлению (уточнению) местоположения объектов капитального строительства на земельных </w:t>
            </w:r>
            <w:proofErr w:type="gramStart"/>
            <w:r w:rsidRPr="00313A14">
              <w:rPr>
                <w:sz w:val="22"/>
                <w:szCs w:val="22"/>
              </w:rPr>
              <w:t>участках</w:t>
            </w:r>
            <w:proofErr w:type="gramEnd"/>
            <w:r w:rsidRPr="00313A14">
              <w:rPr>
                <w:sz w:val="22"/>
                <w:szCs w:val="22"/>
              </w:rPr>
              <w:t xml:space="preserve">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200,000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09 2 01 00100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проведения работ по подготовке схемы предполагаемых к использованию земель или части земельного участка, на которых планируется размещение объектов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469,000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469,000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01 SЦ140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6 091,766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6 091,766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01 L5110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комплексных кадастровых работ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1 217,138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1 217,138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09 2 03 00000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"Осуществление обмена земельного участка, находящегося в муниципальной собственности, на земельный участок, находящийся в частной собственности"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608,000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09 2 03 00010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Возмещение за изымаемый земельный участок по договору мены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608,000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608,000</w:t>
            </w:r>
          </w:p>
        </w:tc>
      </w:tr>
      <w:tr w:rsidR="002A53AD" w:rsidRPr="00313A14" w:rsidTr="00313A14">
        <w:trPr>
          <w:trHeight w:val="33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09 3 00 00000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"Охрана, защита, воспроизводство городских лесов"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396,320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09 3 01 00000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охраны, защиты, воспроизводства городских лесов"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396,320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09 3 01 00020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Разработка лесоустроительной документации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396,320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396,320</w:t>
            </w:r>
          </w:p>
        </w:tc>
      </w:tr>
      <w:tr w:rsidR="002A53AD" w:rsidRPr="00313A14" w:rsidTr="00313A14">
        <w:trPr>
          <w:trHeight w:val="30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09 4 00 00000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19 790,865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09 4 01 00000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19 790,865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09 4 01 00010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19 790,865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17 914,605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1 661,440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214,820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117 423,028</w:t>
            </w:r>
          </w:p>
        </w:tc>
      </w:tr>
      <w:tr w:rsidR="002A53AD" w:rsidRPr="00313A14" w:rsidTr="00313A14">
        <w:trPr>
          <w:trHeight w:val="58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spacing w:after="240"/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19 664,626</w:t>
            </w:r>
          </w:p>
        </w:tc>
      </w:tr>
      <w:tr w:rsidR="002A53AD" w:rsidRPr="00313A14" w:rsidTr="00313A14">
        <w:trPr>
          <w:trHeight w:val="33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"Профессиональное развитие служащих"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727,044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Организация системы </w:t>
            </w:r>
            <w:proofErr w:type="gramStart"/>
            <w:r w:rsidRPr="00313A14">
              <w:rPr>
                <w:sz w:val="22"/>
                <w:szCs w:val="22"/>
              </w:rPr>
              <w:t>обучения служащих по программам</w:t>
            </w:r>
            <w:proofErr w:type="gramEnd"/>
            <w:r w:rsidRPr="00313A14">
              <w:rPr>
                <w:sz w:val="22"/>
                <w:szCs w:val="22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727,044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317,742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409,302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4 465,238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2 865,238</w:t>
            </w:r>
          </w:p>
        </w:tc>
      </w:tr>
      <w:tr w:rsidR="002A53AD" w:rsidRPr="00313A14" w:rsidTr="00313A14">
        <w:trPr>
          <w:trHeight w:val="79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2 865,238</w:t>
            </w:r>
          </w:p>
        </w:tc>
      </w:tr>
      <w:tr w:rsidR="002A53AD" w:rsidRPr="00313A14" w:rsidTr="00313A14">
        <w:trPr>
          <w:trHeight w:val="525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5549F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1 600,000</w:t>
            </w:r>
          </w:p>
        </w:tc>
      </w:tr>
      <w:tr w:rsidR="002A53AD" w:rsidRPr="00313A14" w:rsidTr="00313A14">
        <w:trPr>
          <w:trHeight w:val="795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1 600,000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10 1 04 00000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"Пенсионное обеспечение за выслугу лет лиц, замещавших муниципальные должности и должности муниципальной службы"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14 472,344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10 1 04 00010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Установление и своевременная выплата пенсии за выслугу лет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14 472,344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67,892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14 404,452</w:t>
            </w:r>
          </w:p>
        </w:tc>
      </w:tr>
      <w:tr w:rsidR="002A53AD" w:rsidRPr="00313A14" w:rsidTr="00313A14">
        <w:trPr>
          <w:trHeight w:val="8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10 2 00 00000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"Повышение эффективности организационно-документационной деятельности администрации Чайковского городского округа"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1 972,777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10 2 03 00000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открытости и доступности к проектам нормативных правовых актов, принятым нормативным правовым актам"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1 972,777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10 2 03 00050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Возмещение затрат по опубликованию нормативных правовых актов автономной некоммерческой организации "Редакция газеты "Огни Камы"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1 972,777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1 972,777</w:t>
            </w:r>
          </w:p>
        </w:tc>
      </w:tr>
      <w:tr w:rsidR="002A53AD" w:rsidRPr="00313A14" w:rsidTr="00313A14">
        <w:trPr>
          <w:trHeight w:val="5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открытости и доступности информации о деятельности администрации Чайковского городского округа"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3 277,135</w:t>
            </w:r>
          </w:p>
        </w:tc>
      </w:tr>
      <w:tr w:rsidR="002A53AD" w:rsidRPr="00313A14" w:rsidTr="00313A14">
        <w:trPr>
          <w:trHeight w:val="127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15,802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Размещение информации на официальном сайте Чайковского городского округа, обеспечивающей открытость деятельности администрации в соответствии с требованиями федерального законодательства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15,802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15,802</w:t>
            </w:r>
          </w:p>
        </w:tc>
      </w:tr>
      <w:tr w:rsidR="002A53AD" w:rsidRPr="00313A14" w:rsidTr="00313A14">
        <w:trPr>
          <w:trHeight w:val="10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3 261,333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10 3 02 00030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"Редакция газеты "Огни Камы"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3 261,333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3 261,333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10 4 00 00000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"Организация и развитие архивного дела на территории Чайковского городского округа" 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5 242,277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10 4 02 00000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"Приведение в нормативное состояние материально-технической базы для хранения архивных документов"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5 242,277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10 4 02 00010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хранения, комплектования,  учета и использования архивных документов Чайковского городского округа (оказание услуг, выполнение работ)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4 857,677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4 857,677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4 02 2К080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313A14">
              <w:rPr>
                <w:sz w:val="22"/>
                <w:szCs w:val="22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384,600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384,600</w:t>
            </w:r>
          </w:p>
        </w:tc>
      </w:tr>
      <w:tr w:rsidR="002A53AD" w:rsidRPr="00313A14" w:rsidTr="00313A14">
        <w:trPr>
          <w:trHeight w:val="58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10 5 00 00000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"Организация и усовершенствование деятельности отдела ЗАГС Чайковского городского округа"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5 110,800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10 5 01 00000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5 110,800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10 5 01 59300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5 110,800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4 323,244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787,556</w:t>
            </w:r>
          </w:p>
        </w:tc>
      </w:tr>
      <w:tr w:rsidR="002A53AD" w:rsidRPr="00313A14" w:rsidTr="00313A14">
        <w:trPr>
          <w:trHeight w:val="27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82 155,413</w:t>
            </w:r>
          </w:p>
        </w:tc>
      </w:tr>
      <w:tr w:rsidR="002A53AD" w:rsidRPr="00313A14" w:rsidTr="00313A14">
        <w:trPr>
          <w:trHeight w:val="8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spacing w:after="240"/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82 155,413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81 593,813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68 742,661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12 544,789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306,363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10 6 01 00040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участия в Совете муниципальных образований Пермского края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270,000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270,000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 01 2П040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Составление протоколов об административных правонарушениях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65,400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65,400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 01 2П060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73,700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8,534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65,166</w:t>
            </w:r>
          </w:p>
        </w:tc>
      </w:tr>
      <w:tr w:rsidR="002A53AD" w:rsidRPr="00313A14" w:rsidTr="00313A14">
        <w:trPr>
          <w:trHeight w:val="127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10 6 01 51200 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Осуществление полномочий по составлению</w:t>
            </w:r>
            <w:r w:rsidRPr="00313A14">
              <w:rPr>
                <w:sz w:val="22"/>
                <w:szCs w:val="22"/>
              </w:rPr>
              <w:br/>
              <w:t>(изменению, дополнению) списков кандидатов в присяжные заседатели</w:t>
            </w:r>
            <w:r w:rsidRPr="00313A14">
              <w:rPr>
                <w:sz w:val="22"/>
                <w:szCs w:val="22"/>
              </w:rPr>
              <w:br/>
              <w:t>федеральных судов общей юрисдикции в Российской Федерации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152,500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152,500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204 927,233</w:t>
            </w:r>
          </w:p>
        </w:tc>
      </w:tr>
      <w:tr w:rsidR="002A53AD" w:rsidRPr="00313A14" w:rsidTr="00313A14">
        <w:trPr>
          <w:trHeight w:val="28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11 1 00 00000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spacing w:after="240"/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системы газификации"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3 660,090</w:t>
            </w:r>
          </w:p>
        </w:tc>
      </w:tr>
      <w:tr w:rsidR="002A53AD" w:rsidRPr="00313A14" w:rsidTr="00313A14">
        <w:trPr>
          <w:trHeight w:val="28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11 1 01 00000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"Строительство распределительных газопроводов"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2 196,832</w:t>
            </w:r>
          </w:p>
        </w:tc>
      </w:tr>
      <w:tr w:rsidR="002A53AD" w:rsidRPr="00313A14" w:rsidTr="00313A14">
        <w:trPr>
          <w:trHeight w:val="28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11 1 01 00120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Строительство газопровода в д. Каменный Ключ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1 135,404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1 135,404</w:t>
            </w:r>
          </w:p>
        </w:tc>
      </w:tr>
      <w:tr w:rsidR="002A53AD" w:rsidRPr="00313A14" w:rsidTr="00313A14">
        <w:trPr>
          <w:trHeight w:val="36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11 1 01 00130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Строительство газопровода ГР</w:t>
            </w:r>
            <w:proofErr w:type="gramStart"/>
            <w:r w:rsidRPr="00313A14">
              <w:rPr>
                <w:sz w:val="22"/>
                <w:szCs w:val="22"/>
              </w:rPr>
              <w:t>С-</w:t>
            </w:r>
            <w:proofErr w:type="gramEnd"/>
            <w:r w:rsidRPr="00313A14">
              <w:rPr>
                <w:sz w:val="22"/>
                <w:szCs w:val="22"/>
              </w:rPr>
              <w:t xml:space="preserve"> Каменный Ключ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945,710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945,710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11 1 01 00200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работ, направленных на обеспечение ввода в эксплуатацию распределительных газопроводов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115,718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115,718</w:t>
            </w:r>
          </w:p>
        </w:tc>
      </w:tr>
      <w:tr w:rsidR="002A53AD" w:rsidRPr="00313A14" w:rsidTr="00313A14">
        <w:trPr>
          <w:trHeight w:val="28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11 1 02 00000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"Обслуживание объектов газоснабжения"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1 463,258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11 1 02 00010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Содержание и техническое обслуживание объектов газоснабжения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1 463,258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1 463,258</w:t>
            </w:r>
          </w:p>
        </w:tc>
      </w:tr>
      <w:tr w:rsidR="002A53AD" w:rsidRPr="00313A14" w:rsidTr="00313A14">
        <w:trPr>
          <w:trHeight w:val="28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11 2 00 00000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системы водоснабжения и водоотведения"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54 397,632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11 2 01 00000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54 061,632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2 01 SP042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Строительство водопровода в д. </w:t>
            </w:r>
            <w:proofErr w:type="gramStart"/>
            <w:r w:rsidRPr="00313A14">
              <w:rPr>
                <w:sz w:val="22"/>
                <w:szCs w:val="22"/>
              </w:rPr>
              <w:t>Дубовая</w:t>
            </w:r>
            <w:proofErr w:type="gramEnd"/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1 839,794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1 839,794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2 01 SP043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313A14">
              <w:rPr>
                <w:sz w:val="22"/>
                <w:szCs w:val="22"/>
              </w:rPr>
              <w:t>мкр</w:t>
            </w:r>
            <w:proofErr w:type="spellEnd"/>
            <w:r w:rsidRPr="00313A14">
              <w:rPr>
                <w:sz w:val="22"/>
                <w:szCs w:val="22"/>
              </w:rPr>
              <w:t>. Завьялово-2, Завьялово-3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23 513,554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23 513,554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2 01 SP044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Реконструкция "Здание </w:t>
            </w:r>
            <w:proofErr w:type="spellStart"/>
            <w:r w:rsidRPr="00313A14">
              <w:rPr>
                <w:sz w:val="22"/>
                <w:szCs w:val="22"/>
              </w:rPr>
              <w:t>водонасосной</w:t>
            </w:r>
            <w:proofErr w:type="spellEnd"/>
            <w:r w:rsidRPr="00313A14">
              <w:rPr>
                <w:sz w:val="22"/>
                <w:szCs w:val="22"/>
              </w:rPr>
              <w:t xml:space="preserve"> станции второго подъема"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19 571,872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19 571,872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2 01 SР182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Строительство водопровода п. </w:t>
            </w:r>
            <w:proofErr w:type="spellStart"/>
            <w:r w:rsidRPr="00313A14">
              <w:rPr>
                <w:sz w:val="22"/>
                <w:szCs w:val="22"/>
              </w:rPr>
              <w:t>Прикамский</w:t>
            </w:r>
            <w:proofErr w:type="spellEnd"/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8 302,706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8 302,706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2 01 SP183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Строительство очистных сооружений в д. </w:t>
            </w:r>
            <w:proofErr w:type="gramStart"/>
            <w:r w:rsidRPr="00313A14">
              <w:rPr>
                <w:sz w:val="22"/>
                <w:szCs w:val="22"/>
              </w:rPr>
              <w:t>Дубовая</w:t>
            </w:r>
            <w:proofErr w:type="gramEnd"/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833,706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833,706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11 2 02 00000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"Обслуживание объектов водоснабжения и водоотведения"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336,000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11 2 02 00030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Разработка документации зон санитарной охраны источников питьевого и хозяйственно-бытового водоснабжения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336,000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336,000</w:t>
            </w:r>
          </w:p>
        </w:tc>
      </w:tr>
      <w:tr w:rsidR="002A53AD" w:rsidRPr="00313A14" w:rsidTr="00313A14">
        <w:trPr>
          <w:trHeight w:val="28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11 3 00 00000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системы теплоснабжения"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27 616,934</w:t>
            </w:r>
          </w:p>
        </w:tc>
      </w:tr>
      <w:tr w:rsidR="002A53AD" w:rsidRPr="00313A14" w:rsidTr="00313A14">
        <w:trPr>
          <w:trHeight w:val="5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11 3 01 00000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7 114,602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11 3 01 00010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Ремонт котельных и теплотрасс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601,704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601,704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11 3 01 00160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работ, направленных на обеспечение ввода в эксплуатацию объектов теплоснабжения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32,029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32,029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3 01 SЖ520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Улучшение качества систем теплоснабжения на территории Чайковского городского округа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6 480,869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6 022,268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458,601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11 3 03 00000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"Возмещение убытков ТСО и задолженности за ТЭР 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20 502,332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3 03 SЖ520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Возмещение экономически обоснованного размера убытков теплоснабжающих организаций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20 502,332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20 502,332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11 5 00 00000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"Градостроительная документация"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5 687,103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11 5 01 00000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240,250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11 5 01 00010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11 5 01 00020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Разработка местных нормативов градостроительного проектирования 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24,600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24,600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11 5 01 00030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Разработка программы комплексного развития социальной инфраструктуры 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15,650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15,650</w:t>
            </w:r>
          </w:p>
        </w:tc>
      </w:tr>
      <w:tr w:rsidR="002A53AD" w:rsidRPr="00313A14" w:rsidTr="00313A14">
        <w:trPr>
          <w:trHeight w:val="58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11 5 02 00000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"Разработка проектов планировки по перспективным участкам застройки"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5 446,853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11 5 02 00010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Разработка документации по планировке территории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4 634,953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4 634,953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11 5 02 00020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Разработка чертежей градостроительных планов земельных участков на топографической основе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811,900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811,900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11 6 00 00000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81 145,576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11 6 02 00000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</w:t>
            </w:r>
            <w:proofErr w:type="gramStart"/>
            <w:r w:rsidRPr="00313A14">
              <w:rPr>
                <w:sz w:val="22"/>
                <w:szCs w:val="22"/>
              </w:rPr>
              <w:t>"С</w:t>
            </w:r>
            <w:proofErr w:type="gramEnd"/>
            <w:r w:rsidRPr="00313A14">
              <w:rPr>
                <w:sz w:val="22"/>
                <w:szCs w:val="22"/>
              </w:rPr>
              <w:t>троительство, реконструкция, капитальный ремонт и ремонт гидротехнических сооружений"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78 294,209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6 02 SP041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Реконструкция берегоукрепительных сооружений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78 294,209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78 294,209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11 6 03 00000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"Создание условий для обслуживания инженерных коммуникаций"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2 851,367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6 03 SP181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Приобретение передвижной автомастерской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2 851,367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2 851,367</w:t>
            </w:r>
          </w:p>
        </w:tc>
      </w:tr>
      <w:tr w:rsidR="002A53AD" w:rsidRPr="00313A14" w:rsidTr="00313A14">
        <w:trPr>
          <w:trHeight w:val="31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11 7 00 00000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32 419,898</w:t>
            </w:r>
          </w:p>
        </w:tc>
      </w:tr>
      <w:tr w:rsidR="002A53AD" w:rsidRPr="00313A14" w:rsidTr="00313A14">
        <w:trPr>
          <w:trHeight w:val="8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11 7 01 00000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15 945,084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11 7 01 00010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15 945,084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13 998,276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1 874,111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72,697</w:t>
            </w:r>
          </w:p>
        </w:tc>
      </w:tr>
      <w:tr w:rsidR="002A53AD" w:rsidRPr="00313A14" w:rsidTr="00313A14">
        <w:trPr>
          <w:trHeight w:val="57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11 7 02 00000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16 474,814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11 7 02 00010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деятельности казенного учреждения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16 474,814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13 716,345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2 652,614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105,855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198 726,777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12 1 00 00000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"Благоустройство дворовых и придомовых территорий"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37 554,276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12 1 02 00000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"Проведение работ по ремонту, реконструкции и оборудованию придомовых и дворовых территорий"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37 554,276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12 1 02 00030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Ремонт, устройство и содержание наружного освещения  улично-дорожной сети и дворовых территорий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37 554,276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37 554,276</w:t>
            </w:r>
          </w:p>
        </w:tc>
      </w:tr>
      <w:tr w:rsidR="002A53AD" w:rsidRPr="00313A14" w:rsidTr="00313A14">
        <w:trPr>
          <w:trHeight w:val="5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12 2 00 00000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"Устройство и содержание детских и спортивных площадок"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2 936,679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12 2 01 00000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"Разработка планового подхода к содержанию и благоустройству детских и спортивных площадок"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2 404,981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12 2 01 00010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Содержание территорий детских и спортивных площадок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2 404,981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2 404,981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12 2 02 00000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условий для отдыха и физического развития детей"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531,698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12 2 02 00010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Устройство детских и спортивных площадок, в  том числе разработка ПСД 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531,698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531,698</w:t>
            </w:r>
          </w:p>
        </w:tc>
      </w:tr>
      <w:tr w:rsidR="002A53AD" w:rsidRPr="00313A14" w:rsidTr="00313A14">
        <w:trPr>
          <w:trHeight w:val="28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32 203,071</w:t>
            </w:r>
          </w:p>
        </w:tc>
      </w:tr>
      <w:tr w:rsidR="002A53AD" w:rsidRPr="00313A14" w:rsidTr="00313A14">
        <w:trPr>
          <w:trHeight w:val="57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"Проведение мероприятий по благоустройству территорий и мест общего пользования"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4 606,770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Благоустройство территорий и мест общего пользования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2 401,311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755,150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1 646,161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12 3 02 00040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Устройство мест традиционного захоронения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799,998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799,998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02 L5765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1 405,461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1 405,461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27 596,301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Уборка несанкционированных свалок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2 723,636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2 723,636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 Содержание мест захоронений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1 499,871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1 499,871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12 3 03 00040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Содержание скверов и мест общего пользования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4 381,772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4 381,772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12 3 03 00050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proofErr w:type="spellStart"/>
            <w:r w:rsidRPr="00313A14">
              <w:rPr>
                <w:sz w:val="22"/>
                <w:szCs w:val="22"/>
              </w:rPr>
              <w:t>Акарицидная</w:t>
            </w:r>
            <w:proofErr w:type="spellEnd"/>
            <w:r w:rsidRPr="00313A14">
              <w:rPr>
                <w:sz w:val="22"/>
                <w:szCs w:val="22"/>
              </w:rPr>
              <w:t xml:space="preserve"> обработка и дератизация территории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1 186,081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1 186,081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12 3 03 00070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Оформление и содержание зеленых насаждений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3 227,651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3 227,651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12 3 03 00080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Поставка природного газа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167,054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167,054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12 3 03 00090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Устройство остановочных павильонов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9 892,287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9 892,287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12 3 03 00160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Приобретение оборудования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199,993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199,993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SP250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Снос расселенных жилых домов и нежилых зданий (сооружений)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2 265,783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2 265,783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SЭ240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Снижение негативного воздействия на почвы, восстановление нарушенных земель, ликвидация несанкционированных свалок в границах муниципального образования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1 982,400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1 982,400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2У090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69,773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69,773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12 4 00 00000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"Организация мероприятий по охране окружающей среды и природопользованию"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182,155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12 4 01 00000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"Формирование основ экологической культуры населения"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145,715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12 4 01 00010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145,715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145,715</w:t>
            </w:r>
          </w:p>
        </w:tc>
      </w:tr>
      <w:tr w:rsidR="002A53AD" w:rsidRPr="00313A14" w:rsidTr="00313A14">
        <w:trPr>
          <w:trHeight w:val="60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12 4 02 00000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"Информирование населения о состоянии и об охране окружающей среды"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36,440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12 4 02 00010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Размещение информации о состоянии окружающей среды и об охране окружающей среды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36,440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36,440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"Формирование современной городской среды"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67 977,878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Основное мероприятие "Формирование комфортной городской среды" 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14 374,709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Разработка </w:t>
            </w:r>
            <w:proofErr w:type="spellStart"/>
            <w:proofErr w:type="gramStart"/>
            <w:r w:rsidRPr="00313A14">
              <w:rPr>
                <w:sz w:val="22"/>
                <w:szCs w:val="22"/>
              </w:rPr>
              <w:t>дизайн-проектов</w:t>
            </w:r>
            <w:proofErr w:type="spellEnd"/>
            <w:proofErr w:type="gramEnd"/>
            <w:r w:rsidRPr="00313A14">
              <w:rPr>
                <w:sz w:val="22"/>
                <w:szCs w:val="22"/>
              </w:rPr>
              <w:t xml:space="preserve"> по благоустройству муниципальных территорий общего пользования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434,000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434,000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 02 SЖ090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Поддержка муниципальных программ формирования современной городской среды 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13 940,709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13 940,709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12 5 04 00000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Основное мероприятие "Выполнение комплекса работ, направленных на реализацию концепции по благоустройству набережной </w:t>
            </w:r>
            <w:proofErr w:type="gramStart"/>
            <w:r w:rsidRPr="00313A14">
              <w:rPr>
                <w:sz w:val="22"/>
                <w:szCs w:val="22"/>
              </w:rPr>
              <w:t>г</w:t>
            </w:r>
            <w:proofErr w:type="gramEnd"/>
            <w:r w:rsidRPr="00313A14">
              <w:rPr>
                <w:sz w:val="22"/>
                <w:szCs w:val="22"/>
              </w:rPr>
              <w:t>. Чайковского"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15 688,120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12 5 04 00010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Выполнение работ по благоустройству в рамках реализации проекта "О, берег"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10 773,701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10 773,701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 04 2Ж650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(расходы, не </w:t>
            </w:r>
            <w:proofErr w:type="spellStart"/>
            <w:r w:rsidRPr="00313A14">
              <w:rPr>
                <w:sz w:val="22"/>
                <w:szCs w:val="22"/>
              </w:rPr>
              <w:t>софинансируемые</w:t>
            </w:r>
            <w:proofErr w:type="spellEnd"/>
            <w:r w:rsidRPr="00313A14">
              <w:rPr>
                <w:sz w:val="22"/>
                <w:szCs w:val="22"/>
              </w:rPr>
              <w:t xml:space="preserve"> из федерального бюджета)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4 914,419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4 914,419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 F2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"Региональный проект "Формирование комфортной городской среды"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37 915,049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 F2 55550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37 915,049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37 915,049</w:t>
            </w:r>
          </w:p>
        </w:tc>
      </w:tr>
      <w:tr w:rsidR="002A53AD" w:rsidRPr="00313A14" w:rsidTr="00313A14">
        <w:trPr>
          <w:trHeight w:val="31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12 6 00 00000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57 872,718</w:t>
            </w:r>
          </w:p>
        </w:tc>
      </w:tr>
      <w:tr w:rsidR="002A53AD" w:rsidRPr="00313A14" w:rsidTr="00313A14">
        <w:trPr>
          <w:trHeight w:val="8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12 6 01 00000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"Эффективное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13 509,156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12 6 01 00010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13 509,156</w:t>
            </w:r>
          </w:p>
        </w:tc>
      </w:tr>
      <w:tr w:rsidR="002A53AD" w:rsidRPr="00313A14" w:rsidTr="00313A14">
        <w:trPr>
          <w:trHeight w:val="8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12 332,523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1 026,633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150,000</w:t>
            </w:r>
          </w:p>
        </w:tc>
      </w:tr>
      <w:tr w:rsidR="002A53AD" w:rsidRPr="00313A14" w:rsidTr="00313A14">
        <w:trPr>
          <w:trHeight w:val="5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12 6 02 00000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44 363,562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12 6 02 00010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44 363,562</w:t>
            </w:r>
          </w:p>
        </w:tc>
      </w:tr>
      <w:tr w:rsidR="002A53AD" w:rsidRPr="00313A14" w:rsidTr="00313A14">
        <w:trPr>
          <w:trHeight w:val="82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31 412,885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9 759,134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3 191,543</w:t>
            </w:r>
          </w:p>
        </w:tc>
      </w:tr>
      <w:tr w:rsidR="002A53AD" w:rsidRPr="00313A14" w:rsidTr="00313A14">
        <w:trPr>
          <w:trHeight w:val="58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"Взаимодействие общества и власти в Чайковском городском округе"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20 354,509</w:t>
            </w:r>
          </w:p>
        </w:tc>
      </w:tr>
      <w:tr w:rsidR="002A53AD" w:rsidRPr="00313A14" w:rsidTr="00313A14">
        <w:trPr>
          <w:trHeight w:val="31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13 1 00 00000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228,130</w:t>
            </w:r>
          </w:p>
        </w:tc>
      </w:tr>
      <w:tr w:rsidR="002A53AD" w:rsidRPr="00313A14" w:rsidTr="00313A14">
        <w:trPr>
          <w:trHeight w:val="57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13 1 01 00000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"Гармонизация межэтнических и межконфессиональных отношений в Чайковском городском округе"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204,270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13 1 01 00020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proofErr w:type="spellStart"/>
            <w:r w:rsidRPr="00313A14">
              <w:rPr>
                <w:sz w:val="22"/>
                <w:szCs w:val="22"/>
              </w:rPr>
              <w:t>Грантовая</w:t>
            </w:r>
            <w:proofErr w:type="spellEnd"/>
            <w:r w:rsidRPr="00313A14">
              <w:rPr>
                <w:sz w:val="22"/>
                <w:szCs w:val="22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204,270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204,270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13 1 02 00000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"Содействие укреплению толерантности в молодежной среде, недопущению агрессивного поведения к лицам иной национальности"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23,860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13 1 02 00010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мероприятий с молодежью от 18 до 30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23,860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23,860</w:t>
            </w:r>
          </w:p>
        </w:tc>
      </w:tr>
      <w:tr w:rsidR="002A53AD" w:rsidRPr="00313A14" w:rsidTr="00313A14">
        <w:trPr>
          <w:trHeight w:val="54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13 2 00 00000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617,000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13 2 02 00000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"Финансовая поддержка деятельности социально-ориентированных некоммерческих организаций"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617,000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13 2 02 00010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617,000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617,000</w:t>
            </w:r>
          </w:p>
        </w:tc>
      </w:tr>
      <w:tr w:rsidR="002A53AD" w:rsidRPr="00313A14" w:rsidTr="00313A14">
        <w:trPr>
          <w:trHeight w:val="5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гражданского общества и общественного контроля"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19 198,919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"Финансовая поддержка гражданских инициатив"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19 198,919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02 SP081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Инициативный проект: Благоустройство территории детского сада "Образовательный дворик" для детей дошкольного возраста </w:t>
            </w:r>
            <w:proofErr w:type="spellStart"/>
            <w:r w:rsidRPr="00313A14">
              <w:rPr>
                <w:sz w:val="22"/>
                <w:szCs w:val="22"/>
              </w:rPr>
              <w:t>Заринского</w:t>
            </w:r>
            <w:proofErr w:type="spellEnd"/>
            <w:r w:rsidRPr="00313A14">
              <w:rPr>
                <w:sz w:val="22"/>
                <w:szCs w:val="22"/>
              </w:rPr>
              <w:t xml:space="preserve"> микрорайона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1 666,484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1 666,484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02 SP082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Инициативный проект: Здоровье нации – спорт для всех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3 813,798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3 813,798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02 SP083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Инициативный проект: "Мы за спорт", с. </w:t>
            </w:r>
            <w:proofErr w:type="spellStart"/>
            <w:r w:rsidRPr="00313A14">
              <w:rPr>
                <w:sz w:val="22"/>
                <w:szCs w:val="22"/>
              </w:rPr>
              <w:t>Кемуль</w:t>
            </w:r>
            <w:proofErr w:type="spellEnd"/>
            <w:r w:rsidRPr="00313A14">
              <w:rPr>
                <w:sz w:val="22"/>
                <w:szCs w:val="22"/>
              </w:rPr>
              <w:t>.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2 877,999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2 877,999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02 SP084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Инициативный проект: "Мы за спорт", д. </w:t>
            </w:r>
            <w:proofErr w:type="spellStart"/>
            <w:r w:rsidRPr="00313A14">
              <w:rPr>
                <w:sz w:val="22"/>
                <w:szCs w:val="22"/>
              </w:rPr>
              <w:t>Харнавы</w:t>
            </w:r>
            <w:proofErr w:type="spellEnd"/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2 653,621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2 653,621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02 SP085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Инициативный проект: "Сосновый Квартал" универсальная </w:t>
            </w:r>
            <w:proofErr w:type="spellStart"/>
            <w:r w:rsidRPr="00313A14">
              <w:rPr>
                <w:sz w:val="22"/>
                <w:szCs w:val="22"/>
              </w:rPr>
              <w:t>хоккейно</w:t>
            </w:r>
            <w:proofErr w:type="spellEnd"/>
            <w:r w:rsidRPr="00313A14">
              <w:rPr>
                <w:sz w:val="22"/>
                <w:szCs w:val="22"/>
              </w:rPr>
              <w:t xml:space="preserve"> - футбольная спортивная площадка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3 563,371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3 563,371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02 SP086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Инициативный проект: Обустройство спортивно-игрового городка "Солнечный остров"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2 008,840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2 008,840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02 SP087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Инициативный проект: Создание детской спортивно-игровой площадки "Радость"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867,698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867,698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02 SP088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Инициативный проект: Благоустройство детской дворовой площадки по ул. </w:t>
            </w:r>
            <w:proofErr w:type="gramStart"/>
            <w:r w:rsidRPr="00313A14">
              <w:rPr>
                <w:sz w:val="22"/>
                <w:szCs w:val="22"/>
              </w:rPr>
              <w:t>Советская</w:t>
            </w:r>
            <w:proofErr w:type="gramEnd"/>
            <w:r w:rsidRPr="00313A14">
              <w:rPr>
                <w:sz w:val="22"/>
                <w:szCs w:val="22"/>
              </w:rPr>
              <w:t>, 15, 15/1 "Верные друзья"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1 747,108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1 747,108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13 4 00 00000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участия жителей округа в местном самоуправлении"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310,460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13 4 02 00000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"Развитие института старост сельских населенных пунктов"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310,460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13 4 02 00010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238,000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238,000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4 02 2P270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Краевой конкурс "Лучший староста сельского населенного пункта в Пермском крае"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72,460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72,460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13A14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13A14">
              <w:rPr>
                <w:b/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73 342,118</w:t>
            </w:r>
          </w:p>
        </w:tc>
      </w:tr>
      <w:tr w:rsidR="002A53AD" w:rsidRPr="00313A14" w:rsidTr="00313A14">
        <w:trPr>
          <w:trHeight w:val="27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13A1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13 595,269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91 0 00 00010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3 124,741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3 124,741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91 0 00 00030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Депутаты Думы Чайковского городского округа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772,808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772,808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91 0 00 00790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9 205,684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7 953,616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1 252,068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91 0 00 2Ц320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102,036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102,036</w:t>
            </w:r>
          </w:p>
        </w:tc>
      </w:tr>
      <w:tr w:rsidR="002A53AD" w:rsidRPr="00313A14" w:rsidTr="00313A14">
        <w:trPr>
          <w:trHeight w:val="765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91 0 00 2Р110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210,000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210,000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91 0 00 5549F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180,000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180,000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13A1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313A14">
              <w:rPr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313A14">
              <w:rPr>
                <w:b/>
                <w:b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59 746,849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92 0 00 00100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Ремонт помещений, находящихся в муниципальной собственности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306,178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306,178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92 0 00 00200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Резервный фонд администрации Чайковского городского округа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5 132,106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3 848,208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152,444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3034" w:type="pct"/>
            <w:shd w:val="clear" w:color="auto" w:fill="auto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1 131,454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92 0 00 00690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4 115,824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1 028,870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3 086,954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92 0 00 00790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30,000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30,000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92 0 00 00890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50 162,741</w:t>
            </w:r>
          </w:p>
        </w:tc>
      </w:tr>
      <w:tr w:rsidR="002A53AD" w:rsidRPr="00313A14" w:rsidTr="00313A14">
        <w:trPr>
          <w:trHeight w:val="102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44 997,498</w:t>
            </w:r>
          </w:p>
        </w:tc>
      </w:tr>
      <w:tr w:rsidR="002A53AD" w:rsidRPr="00313A14" w:rsidTr="00313A14">
        <w:trPr>
          <w:trHeight w:val="510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5 114,089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48,887</w:t>
            </w:r>
          </w:p>
        </w:tc>
      </w:tr>
      <w:tr w:rsidR="002A53AD" w:rsidRPr="00313A14" w:rsidTr="00313A14">
        <w:trPr>
          <w:trHeight w:val="255"/>
        </w:trPr>
        <w:tc>
          <w:tcPr>
            <w:tcW w:w="846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hideMark/>
          </w:tcPr>
          <w:p w:rsidR="002A53AD" w:rsidRPr="00313A14" w:rsidRDefault="002A53AD" w:rsidP="002A53AD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3034" w:type="pct"/>
            <w:shd w:val="clear" w:color="000000" w:fill="FFFFFF"/>
            <w:hideMark/>
          </w:tcPr>
          <w:p w:rsidR="002A53AD" w:rsidRPr="00313A14" w:rsidRDefault="002A53AD" w:rsidP="002A53AD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2A53AD" w:rsidRPr="00313A14" w:rsidRDefault="002A53AD" w:rsidP="002A53AD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2,267</w:t>
            </w:r>
          </w:p>
        </w:tc>
      </w:tr>
      <w:tr w:rsidR="000F5FB9" w:rsidRPr="00313A14" w:rsidTr="00313A14">
        <w:trPr>
          <w:trHeight w:val="255"/>
        </w:trPr>
        <w:tc>
          <w:tcPr>
            <w:tcW w:w="4239" w:type="pct"/>
            <w:gridSpan w:val="3"/>
            <w:shd w:val="clear" w:color="000000" w:fill="FFFFFF"/>
            <w:noWrap/>
            <w:hideMark/>
          </w:tcPr>
          <w:p w:rsidR="000F5FB9" w:rsidRPr="00313A14" w:rsidRDefault="000F5FB9" w:rsidP="000F5FB9">
            <w:pPr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0F5FB9" w:rsidRPr="00313A14" w:rsidRDefault="000F5FB9" w:rsidP="002A53AD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3 827 908,426</w:t>
            </w:r>
          </w:p>
        </w:tc>
      </w:tr>
    </w:tbl>
    <w:p w:rsidR="00B40A40" w:rsidRDefault="00B40A40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br w:type="page"/>
      </w:r>
    </w:p>
    <w:p w:rsidR="002A53AD" w:rsidRDefault="00B40A40" w:rsidP="00B40A40">
      <w:pPr>
        <w:ind w:left="5670"/>
      </w:pPr>
      <w:r w:rsidRPr="00B40A40">
        <w:t>ПРИЛОЖЕНИЕ 3</w:t>
      </w:r>
    </w:p>
    <w:p w:rsidR="00B40A40" w:rsidRDefault="00B40A40" w:rsidP="00B40A40">
      <w:pPr>
        <w:ind w:left="5670"/>
      </w:pPr>
      <w:r>
        <w:t xml:space="preserve">к решению </w:t>
      </w:r>
      <w:r w:rsidRPr="00B40A40">
        <w:t>Думы</w:t>
      </w:r>
      <w:r w:rsidRPr="00B40A40">
        <w:br/>
        <w:t>Чайковского городского округа</w:t>
      </w:r>
    </w:p>
    <w:p w:rsidR="00B40A40" w:rsidRDefault="00B40A40" w:rsidP="00B40A40">
      <w:pPr>
        <w:ind w:left="5670"/>
      </w:pPr>
      <w:r w:rsidRPr="00B40A40">
        <w:t>от ____________ № ____</w:t>
      </w:r>
    </w:p>
    <w:p w:rsidR="00B40A40" w:rsidRDefault="00B40A40" w:rsidP="007F34AC">
      <w:pPr>
        <w:spacing w:line="240" w:lineRule="exact"/>
        <w:jc w:val="center"/>
      </w:pPr>
    </w:p>
    <w:p w:rsidR="00B40A40" w:rsidRDefault="00B40A40" w:rsidP="00B40A40">
      <w:pPr>
        <w:jc w:val="center"/>
        <w:rPr>
          <w:b/>
          <w:bCs/>
        </w:rPr>
      </w:pPr>
      <w:r w:rsidRPr="00B40A40">
        <w:rPr>
          <w:b/>
          <w:bCs/>
        </w:rPr>
        <w:t>Расходы бюджета Чайковского городского округа</w:t>
      </w:r>
      <w:r w:rsidRPr="00B40A40">
        <w:rPr>
          <w:b/>
          <w:bCs/>
        </w:rPr>
        <w:br/>
        <w:t>по ведомственной структуре расходов бюджета за 2022 год</w:t>
      </w:r>
    </w:p>
    <w:p w:rsidR="00B40A40" w:rsidRDefault="00B40A40" w:rsidP="00B40A40">
      <w:pPr>
        <w:jc w:val="center"/>
        <w:rPr>
          <w:b/>
          <w:bCs/>
        </w:rPr>
      </w:pPr>
    </w:p>
    <w:p w:rsidR="00B40A40" w:rsidRPr="00B40A40" w:rsidRDefault="00B40A40" w:rsidP="004558B7">
      <w:pPr>
        <w:ind w:left="8647"/>
        <w:rPr>
          <w:spacing w:val="20"/>
          <w:sz w:val="28"/>
          <w:szCs w:val="28"/>
        </w:rPr>
      </w:pPr>
      <w:r>
        <w:rPr>
          <w:bCs/>
        </w:rPr>
        <w:t>т</w:t>
      </w:r>
      <w:r w:rsidRPr="00B40A40">
        <w:rPr>
          <w:bCs/>
        </w:rPr>
        <w:t>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980"/>
        <w:gridCol w:w="1581"/>
        <w:gridCol w:w="690"/>
        <w:gridCol w:w="4173"/>
        <w:gridCol w:w="1481"/>
      </w:tblGrid>
      <w:tr w:rsidR="00F36159" w:rsidRPr="00313A14" w:rsidTr="00313A14">
        <w:trPr>
          <w:trHeight w:val="765"/>
          <w:tblHeader/>
        </w:trPr>
        <w:tc>
          <w:tcPr>
            <w:tcW w:w="490" w:type="pct"/>
            <w:shd w:val="clear" w:color="auto" w:fill="auto"/>
            <w:vAlign w:val="center"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Код  ГРБС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Код раздела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Код ЦСР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Код ВР</w:t>
            </w:r>
          </w:p>
        </w:tc>
        <w:tc>
          <w:tcPr>
            <w:tcW w:w="2125" w:type="pct"/>
            <w:shd w:val="clear" w:color="auto" w:fill="auto"/>
            <w:vAlign w:val="center"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 xml:space="preserve">Наименование главных распорядителей средств, разделов, подразделов, целевых статей, групп видов расходов 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Фактически исполнено</w:t>
            </w:r>
          </w:p>
        </w:tc>
      </w:tr>
      <w:tr w:rsidR="00F36159" w:rsidRPr="00313A14" w:rsidTr="00313A14">
        <w:trPr>
          <w:trHeight w:val="28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A14">
              <w:rPr>
                <w:b/>
                <w:bCs/>
                <w:color w:val="000000"/>
                <w:sz w:val="22"/>
                <w:szCs w:val="22"/>
              </w:rPr>
              <w:t>Дума Чайковского городского округа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4 791,509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4 791,509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0103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4 791,509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91 0 00 00000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4 788,255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91 0 00 00030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Депутаты Думы Чайковского городского округа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772,808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772,808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91 0 00 00790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4 015,447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3 246,091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769,356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313A14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313A14">
              <w:rPr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3,254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92 0 00 00690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3,254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3,254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922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Администрация Чайковского городского округа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169 248,612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101 062,059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0102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3 514,741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91 0 00 00000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3 514,741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91 0 00 00010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3 124,741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3 124,741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91 0 00 2Р110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210,000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91 0 00 5549F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180,000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180,000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0104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89 354,796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45,300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45,300</w:t>
            </w:r>
          </w:p>
        </w:tc>
      </w:tr>
      <w:tr w:rsidR="00F36159" w:rsidRPr="00313A14" w:rsidTr="00313A14">
        <w:trPr>
          <w:trHeight w:val="58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45,300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2С140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Мероприятия по организации оздоровления и отдыха детей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45,300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45,300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5 584,400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05 4 00 00000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"Профилактика безнадзорности и правонарушений несовершеннолетних и защита их прав"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5 584,400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05 4 01 00000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"Совершенствование системы профилактической работы по предупреждению семейного неблагополучия, социального сиротства и детской безнадзорности"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5 584,400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4 01 2C050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5 584,400</w:t>
            </w:r>
          </w:p>
        </w:tc>
      </w:tr>
      <w:tr w:rsidR="00F36159" w:rsidRPr="00313A14" w:rsidTr="00313A14">
        <w:trPr>
          <w:trHeight w:val="1418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5 365,217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219,183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83 725,096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1 992,183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"Профессиональное развитие служащих"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369,252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Организация системы </w:t>
            </w:r>
            <w:proofErr w:type="gramStart"/>
            <w:r w:rsidRPr="00313A14">
              <w:rPr>
                <w:sz w:val="22"/>
                <w:szCs w:val="22"/>
              </w:rPr>
              <w:t>обучения служащих по программам</w:t>
            </w:r>
            <w:proofErr w:type="gramEnd"/>
            <w:r w:rsidRPr="00313A14">
              <w:rPr>
                <w:sz w:val="22"/>
                <w:szCs w:val="22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369,252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190,662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178,590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1 622,931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1 041,921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1 041,921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5549F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581,010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581,010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81 732,913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81 732,913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81 593,813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68 742,661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12 544,789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306,363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 01 2П040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Составление протоколов об административных правонарушениях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65,400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65,400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 01 2П060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73,700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8,534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65,166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0105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152,500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152,500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152,500</w:t>
            </w:r>
          </w:p>
        </w:tc>
      </w:tr>
      <w:tr w:rsidR="00F36159" w:rsidRPr="00313A14" w:rsidTr="00313A14">
        <w:trPr>
          <w:trHeight w:val="91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10 6 01 51200 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Осуществление полномочий по составлению</w:t>
            </w:r>
            <w:r w:rsidRPr="00313A14">
              <w:rPr>
                <w:sz w:val="22"/>
                <w:szCs w:val="22"/>
              </w:rPr>
              <w:br w:type="page"/>
              <w:t>(изменению, дополнению) списков кандидатов в присяжные заседатели</w:t>
            </w:r>
            <w:r w:rsidRPr="00313A14">
              <w:rPr>
                <w:sz w:val="22"/>
                <w:szCs w:val="22"/>
              </w:rPr>
              <w:br w:type="page"/>
              <w:t>федеральных судов общей юрисдикции в Российской Федерации</w:t>
            </w:r>
            <w:r w:rsidRPr="00313A14">
              <w:rPr>
                <w:sz w:val="22"/>
                <w:szCs w:val="22"/>
              </w:rPr>
              <w:br w:type="page"/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152,500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152,500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0113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8 040,022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5 396,602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открытости и доступности информации о деятельности администрации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15,802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15,802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Размещение информации на официальном сайте Чайковского городского округа, обеспечивающей открытость деятельности администрации в соответствии с требованиями федерального законодательства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15,802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15,802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10 5 00 00000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 "Организация и усовершенствование деятельности отдела ЗАГС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5 110,800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10 5 01 00000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5 110,800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10 5 01 59300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5 110,800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4 323,244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787,556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270,000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10 6 01 00040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участия в Совете муниципальных образований Пермского края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270,000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"Взаимодействие общества и власти в Чайковском городском округе"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1 131,730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204,270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"Гармонизация межэтнических и межконфессиональных отношений в Чайковском городском округе"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204,270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13 1 01 00020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proofErr w:type="spellStart"/>
            <w:r w:rsidRPr="00313A14">
              <w:rPr>
                <w:sz w:val="22"/>
                <w:szCs w:val="22"/>
              </w:rPr>
              <w:t>Грантовая</w:t>
            </w:r>
            <w:proofErr w:type="spellEnd"/>
            <w:r w:rsidRPr="00313A14">
              <w:rPr>
                <w:sz w:val="22"/>
                <w:szCs w:val="22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204,270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204,270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617,000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13 2 02 00000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"Финансовая поддержка деятельности социально-ориентированных некоммерческих организаций"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617,000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13 2 02 00010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617,000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617,000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13 4 00 00000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участия жителей округа в местном самоуправлении"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310,460</w:t>
            </w:r>
          </w:p>
        </w:tc>
      </w:tr>
      <w:tr w:rsidR="00F36159" w:rsidRPr="00313A14" w:rsidTr="00313A14">
        <w:trPr>
          <w:trHeight w:val="57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13 4 02 00000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"Развитие института старост сельских населенных пунктов"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310,460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13 4 02 00010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238,000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238,000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4 02 2P270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Краевой конкурс "Лучший староста сельского населенного пункта в Пермском крае"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72,460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72,460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313A14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313A14">
              <w:rPr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1 511,690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92 0 00 00690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1 511,690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757,973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753,717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40 794,391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0309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Гражданская оборона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26 112,018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26 112,018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246,000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246,000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Оснащение системами видеонаблюдения и контроля мест с массовым пребыванием людей и территорий с высокой частотой совершения правонарушений и преступлений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246,000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246,000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25 866,018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05 2 01 00000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25 866,018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05 2 01 00010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деятельности муниципального казенного учреждения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24 740,952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19 636,814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4 215,091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889,047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05 2 01 00020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Мероприятия, направленные на обеспечение безопасной эксплуатации гидротехнических сооружений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1 125,066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1 125,066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0310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13 546,665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"Обеспечение безопасности жизнедеятельности населения в Чайковском городском округе"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13 546,665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первичных мер пожарной безопасности в Чайковском городском  округе"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13 546,665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"Осуществление профилактических мер  пожарной безопасности в Чайковском городском округе"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13 546,665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05 5 03 00020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Защита населенных пунктов от распространения лесных пожаров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734,264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734,264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05 5 03 00030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Информационное обеспечение в области противопожарной безопасности, размещенное в средствах массовой информации в виде наглядной агитации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50,000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05 5 03 00040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Материальное стимулирование 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220,100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220,100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05 5 03 00050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деятельности муниципального казенного учреждения в сфере создания и поддержания в готовности муниципальной пожарной охраны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12 128,115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9 560,368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2 507,614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60,133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05 5 03 00060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Приобретение услуг по тушению пожаров в сельских территориях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43,792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43,792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05 5 03 00080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Материальное обеспечение деятельности добровольной пожарной дружины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370,394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370,394</w:t>
            </w:r>
          </w:p>
        </w:tc>
      </w:tr>
      <w:tr w:rsidR="00F36159" w:rsidRPr="00313A14" w:rsidTr="00313A14">
        <w:trPr>
          <w:trHeight w:val="60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0314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1 135,708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1 135,708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1 135,708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1 135,708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02 SП020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Материальное стимулирование народным дружинникам за участие в охране общественного порядка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1 135,708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1 135,708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ОБРАЗОВАНИЕ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1 512,636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0707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1 512,636</w:t>
            </w:r>
          </w:p>
        </w:tc>
      </w:tr>
      <w:tr w:rsidR="00F36159" w:rsidRPr="00313A14" w:rsidTr="00313A14">
        <w:trPr>
          <w:trHeight w:val="54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1 512,636</w:t>
            </w:r>
          </w:p>
        </w:tc>
      </w:tr>
      <w:tr w:rsidR="00F36159" w:rsidRPr="00313A14" w:rsidTr="00313A14">
        <w:trPr>
          <w:trHeight w:val="54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1 512,636</w:t>
            </w:r>
          </w:p>
        </w:tc>
      </w:tr>
      <w:tr w:rsidR="00F36159" w:rsidRPr="00313A14" w:rsidTr="00313A14">
        <w:trPr>
          <w:trHeight w:val="54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1 512,636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2С140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Мероприятия по организации оздоровления и отдыха детей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1 512,636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321,123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1 191,513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5 242,277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0804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5 242,277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5 242,277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10 4 00 00000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"Организация и развитие архивного дела на территории Чайковского городского округа"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5 242,277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10 4 02 00000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"Приведение в нормативное состояние материально-технической базы для хранения архивных документов"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5 242,277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10 4 02 00010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хранения, комплектования,  учета и использования архивных документов Чайковского городского округа (оказание услуг, выполнение работ)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4 857,677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4 857,677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4 02 2К080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313A14">
              <w:rPr>
                <w:sz w:val="22"/>
                <w:szCs w:val="22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384,600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384,600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15 403,139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1001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14 472,344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14 472,344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14 472,344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10 1 04 00000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"Пенсионное обеспечение за выслугу лет лиц, замещавших муниципальные должности и должности муниципальной службы"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14 472,344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10 1 04 00010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Установление и своевременная выплата пенсии за выслугу лет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14 472,344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67,892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14 404,452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1003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930,795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778,351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"Санаторно-курортное лечение и оздоровление работников муниципальных учреждений"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778,351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04 3 01 00000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работников муниципальных учреждений бюджетной сферы  путевками на санаторно-курортное лечение и оздоровление"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778,351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3 01 SС240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работников учреждений бюджетной сферы путевками на санаторно-курортное лечение и оздоровление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778,351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778,351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313A14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313A14">
              <w:rPr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152,444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92 0 00 00200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Резервный фонд администрации Чайковского городского округа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152,444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152,444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5 234,110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1202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5 234,110</w:t>
            </w:r>
          </w:p>
        </w:tc>
      </w:tr>
      <w:tr w:rsidR="00F36159" w:rsidRPr="00313A14" w:rsidTr="00313A14">
        <w:trPr>
          <w:trHeight w:val="63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5 234,110</w:t>
            </w:r>
          </w:p>
        </w:tc>
      </w:tr>
      <w:tr w:rsidR="00F36159" w:rsidRPr="00313A14" w:rsidTr="00313A14">
        <w:trPr>
          <w:trHeight w:val="8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"Повышение эффективности организационно-документационной деятельности администрации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1 972,777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10 2 03 00000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открытости и доступности к проектам нормативных правовых актов, принятым нормативным правовым актам"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1 972,777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10 2 03 00050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Возмещение затрат по опубликованию нормативных правовых актов автономной некоммерческой организации "Редакция газеты "Огни Камы"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1 972,777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1 972,777</w:t>
            </w:r>
          </w:p>
        </w:tc>
      </w:tr>
      <w:tr w:rsidR="00F36159" w:rsidRPr="00313A14" w:rsidTr="00313A14">
        <w:trPr>
          <w:trHeight w:val="84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открытости и доступности информации о деятельности администрации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3 261,333</w:t>
            </w:r>
          </w:p>
        </w:tc>
      </w:tr>
      <w:tr w:rsidR="00F36159" w:rsidRPr="00313A14" w:rsidTr="00313A14">
        <w:trPr>
          <w:trHeight w:val="130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3 261,333</w:t>
            </w:r>
          </w:p>
        </w:tc>
      </w:tr>
      <w:tr w:rsidR="00F36159" w:rsidRPr="00313A14" w:rsidTr="00313A14">
        <w:trPr>
          <w:trHeight w:val="108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10 3 02 00030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"Редакция газеты "Огни Камы"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3 261,333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3 261,333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108 384,680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ОБРАЗОВАНИЕ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2 029,652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0707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2 029,652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2 029,652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2 029,652</w:t>
            </w:r>
          </w:p>
        </w:tc>
      </w:tr>
      <w:tr w:rsidR="00F36159" w:rsidRPr="00313A14" w:rsidTr="00313A14">
        <w:trPr>
          <w:trHeight w:val="69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2 029,652</w:t>
            </w:r>
          </w:p>
        </w:tc>
      </w:tr>
      <w:tr w:rsidR="00F36159" w:rsidRPr="00313A14" w:rsidTr="00313A14">
        <w:trPr>
          <w:trHeight w:val="43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различных форм отдыха и оздоровления детей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37,952</w:t>
            </w:r>
          </w:p>
        </w:tc>
      </w:tr>
      <w:tr w:rsidR="00F36159" w:rsidRPr="00313A14" w:rsidTr="00313A14">
        <w:trPr>
          <w:trHeight w:val="88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37,952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2С140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Мероприятия по организации оздоровления и отдыха детей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1 991,700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1 991,700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106 355,028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1101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100 246,325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100 198,800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98 438,245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"Привлечение к занятиям физической культурой и спортом жителей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583,500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558,500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558,500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03 1 01 00030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конкурсов на звание "Лучшая спортивная сельская территория"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25,000</w:t>
            </w:r>
          </w:p>
        </w:tc>
      </w:tr>
      <w:tr w:rsidR="00F36159" w:rsidRPr="00313A14" w:rsidTr="00313A14">
        <w:trPr>
          <w:trHeight w:val="60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25,000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104,100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отборочных соревнований на краевые сельские "Спортивные игры"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86,000</w:t>
            </w:r>
          </w:p>
        </w:tc>
      </w:tr>
      <w:tr w:rsidR="00F36159" w:rsidRPr="00313A14" w:rsidTr="00313A14">
        <w:trPr>
          <w:trHeight w:val="61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86,000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03 1 02 00020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18,100</w:t>
            </w:r>
          </w:p>
        </w:tc>
      </w:tr>
      <w:tr w:rsidR="00F36159" w:rsidRPr="00313A14" w:rsidTr="00313A14">
        <w:trPr>
          <w:trHeight w:val="58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18,100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"Вовлечение лиц с ограниченными физическими возможностями и пожилых людей к занятиям физической культурой и спортом"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30,600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03 1 03 00010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комплекса спортивно-оздоровительных мероприятий для пожилых людей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18,600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18,600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03 1 03 00020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соревнований для лиц с ограниченными физическими возможностями и инвалидов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12,000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03 1 04 00000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"Организация  предоставления физкультурно-оздоровительных  и спортивных услуг (работ) в сфере физической культуры и спорта"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97 720,045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03 1 04 00020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доступа к объектам спорта (оказание услуг, выполнение работ)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26 210,510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26 210,510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03 1 04 00030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1 137,174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1 137,174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03 1 04 00050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Спортивная подготовка по олимпийским видам спорта (оказание услуг, выполнение работ)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47 683,400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47 683,400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03 1 04 00060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Спортивная подготовка по </w:t>
            </w:r>
            <w:proofErr w:type="spellStart"/>
            <w:r w:rsidRPr="00313A14">
              <w:rPr>
                <w:sz w:val="22"/>
                <w:szCs w:val="22"/>
              </w:rPr>
              <w:t>неолимпийским</w:t>
            </w:r>
            <w:proofErr w:type="spellEnd"/>
            <w:r w:rsidRPr="00313A14">
              <w:rPr>
                <w:sz w:val="22"/>
                <w:szCs w:val="22"/>
              </w:rPr>
              <w:t xml:space="preserve"> видам спорта (оказание услуг, выполнение работ)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9 786,464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9 786,464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03 1 04 00080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(оказание услуг, выполнение работ)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12 902,497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12 902,497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"Спорт высших достижений"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1 409,975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03 2 01 00000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"Участие спортсменов Чайковского городского округа в краевых, российских и международных соревнованиях"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1 409,975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03 2 01 00010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Участие команд Чайковского городского округа в выездных соревнованиях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1 366,875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397,700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969,175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03 2 01 00020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Участие лиц с ограниченными возможностями, инвалидов в выездных соревнованиях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43,100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43,100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спортивной инфраструктуры"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350,580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"Приведение в нормативное состояние учреждений физической культуры и спорта"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250,580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Ремонт спортивных объектов и зданий учреждений физической культуры и спорта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250,580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250,580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"Обновление материально-технической базы муниципальных учреждений физической культуры и спорта"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100,000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03 3 03 00030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Улучшение материально-технической базы учреждений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"Обеспечение безопасности жизнедеятельности населения в Чайковском городском округе"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47,525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"Профилактика терроризма, минимизация и ликвидация последствий проявлений терроризма и экстремизма"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47,525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05 3 01 00000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"Осуществление комплекса мероприятий, нацеленных на обеспечение безопасности граждан при проведении массовых и общественно политических мероприятий"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47,525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05 3 01 00010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безопасности населения, 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47,525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24,525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1102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588,652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588,652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588,652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"Привлечение к занятиям физической культурой и спортом жителей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588,652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03 1 01 00020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Всероссийского физкультурно-спортивного комплекса "Готов к труду и обороне" (оказание услуг, выполнение работ)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588,652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588,652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1105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5 520,051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5 190,261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03 4 00 00000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5 190,261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03 4 01 00000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5 190,261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03 4 01 00010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5 190,261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4 758,860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431,401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59,787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59,787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59,787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2С140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Мероприятия по организации оздоровления и отдыха детей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59,787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59,787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270,003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270,003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"Профессиональное развитие служащих"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42,000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Организация системы </w:t>
            </w:r>
            <w:proofErr w:type="gramStart"/>
            <w:r w:rsidRPr="00313A14">
              <w:rPr>
                <w:sz w:val="22"/>
                <w:szCs w:val="22"/>
              </w:rPr>
              <w:t>обучения служащих по программам</w:t>
            </w:r>
            <w:proofErr w:type="gramEnd"/>
            <w:r w:rsidRPr="00313A14">
              <w:rPr>
                <w:sz w:val="22"/>
                <w:szCs w:val="22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42,000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34,000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228,003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90,423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90,423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5549F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137,580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137,580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924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 xml:space="preserve">Управление образования администрации Чайковского городского округа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1 736 834,817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ОБРАЗОВАНИЕ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1 685 725,683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0701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599 930,757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581 894,110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"Дошкольное образование"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564 416,996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561 666,004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услуги в сфере дошкольного образования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77 551,484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77 551,484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01 2Н420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2 100,000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2 100,000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01 2Н021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482 014,520</w:t>
            </w:r>
          </w:p>
        </w:tc>
      </w:tr>
      <w:tr w:rsidR="00F36159" w:rsidRPr="00313A14" w:rsidTr="00532A0F">
        <w:trPr>
          <w:trHeight w:val="901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482 014,520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спроса родителей детей дошкольного возраста на услуги негосударственного сектора"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2 750,992</w:t>
            </w:r>
          </w:p>
        </w:tc>
      </w:tr>
      <w:tr w:rsidR="00F36159" w:rsidRPr="00313A14" w:rsidTr="00532A0F">
        <w:trPr>
          <w:trHeight w:val="444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Возмещение части затрат частным образовательным организациям за предоставление услуг дошкольного образования, присмотра и ухода за детьми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214,250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214,250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02 2Н021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proofErr w:type="gramStart"/>
            <w:r w:rsidRPr="00313A14">
              <w:rPr>
                <w:sz w:val="22"/>
                <w:szCs w:val="22"/>
              </w:rPr>
              <w:t>Получение дошкольного образования в частных дошкольных образовательных организациях, осуществляющих образовательную деятельность по имеющим государственную аккредитацию по основным общеобразовательным программам</w:t>
            </w:r>
            <w:proofErr w:type="gramEnd"/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2 536,742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2 536,742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10 668,022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10 668,022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02 2Н021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10 668,022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10 668,022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6 809,092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4 675,416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4 625,416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4 625,416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Приведение в нормативное состояние имущественных комплексов образовательных учреждений в соответствии с противопожарным законодательством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"Обновление материально-технической базы в образовательных учреждениях"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2 133,676</w:t>
            </w:r>
          </w:p>
        </w:tc>
      </w:tr>
      <w:tr w:rsidR="00F36159" w:rsidRPr="00313A14" w:rsidTr="00313A14">
        <w:trPr>
          <w:trHeight w:val="45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01 5 03 00010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Оснащение оборудованием и инвентарем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2 133,676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2 133,676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18 036,647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18 036,647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18 036,647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04 1 01 00040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Содержание детей льготных категорий в образовательных учреждениях, реализующих программу дошкольного образования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18 036,647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18 036,647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0702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944 954,533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857 245,668</w:t>
            </w:r>
          </w:p>
        </w:tc>
      </w:tr>
      <w:tr w:rsidR="00F36159" w:rsidRPr="00313A14" w:rsidTr="00313A14">
        <w:trPr>
          <w:trHeight w:val="57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"Начальное, основное, среднее общее образование"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826 739,899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826 739,899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услуг в сфере общего образования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109 706,641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109 706,641</w:t>
            </w:r>
          </w:p>
        </w:tc>
      </w:tr>
      <w:tr w:rsidR="00F36159" w:rsidRPr="00313A14" w:rsidTr="00313A14">
        <w:trPr>
          <w:trHeight w:val="178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01 2Н021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651 479,472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651 479,472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01 2H720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3 500,000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3 500,000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01 2 01 53030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51 926,400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51 926,400</w:t>
            </w:r>
          </w:p>
        </w:tc>
      </w:tr>
      <w:tr w:rsidR="00F36159" w:rsidRPr="00313A14" w:rsidTr="00313A14">
        <w:trPr>
          <w:trHeight w:val="237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01 SН040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proofErr w:type="gramStart"/>
            <w:r w:rsidRPr="00313A14">
              <w:rPr>
                <w:sz w:val="22"/>
                <w:szCs w:val="22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10 127,386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10 127,386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"Дополнительное образование и воспитание"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945,408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3 ЕВ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"Региональный проект "Патриотическое воспитание граждан Российской Федерации"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945,408</w:t>
            </w:r>
          </w:p>
        </w:tc>
      </w:tr>
      <w:tr w:rsidR="00F36159" w:rsidRPr="00313A14" w:rsidTr="00313A14">
        <w:trPr>
          <w:trHeight w:val="127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3 ЕВ 5179F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945,408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945,408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18 467,615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18 467,615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02 2Н021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18 467,615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18 467,615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12 038,154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3 477,243</w:t>
            </w:r>
          </w:p>
        </w:tc>
      </w:tr>
      <w:tr w:rsidR="00F36159" w:rsidRPr="00313A14" w:rsidTr="00313A14">
        <w:trPr>
          <w:trHeight w:val="78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2 577,430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2 577,430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Приведение в нормативное состояние имущественных комплексов образовательных учреждений в соответствии с противопожарным законодательством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50,000</w:t>
            </w:r>
          </w:p>
        </w:tc>
      </w:tr>
      <w:tr w:rsidR="00F36159" w:rsidRPr="00313A14" w:rsidTr="00313A14">
        <w:trPr>
          <w:trHeight w:val="93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Приведение в нормативное состояние имущественных комплексов образовательных учреждений в соответствии с антитеррористическим законодательством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849,813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849,813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"Обновление материально-технической базы в образовательных учреждениях"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2 731,452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01 5 03 00010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Оснащение оборудованием и инвентарем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2 731,452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2 731,452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01 5 E2 00000 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"Региональный проект "Успех каждого ребенка"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5 829,459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Е</w:t>
            </w:r>
            <w:proofErr w:type="gramStart"/>
            <w:r w:rsidRPr="00313A14">
              <w:rPr>
                <w:sz w:val="22"/>
                <w:szCs w:val="22"/>
              </w:rPr>
              <w:t>2</w:t>
            </w:r>
            <w:proofErr w:type="gramEnd"/>
            <w:r w:rsidRPr="00313A14">
              <w:rPr>
                <w:sz w:val="22"/>
                <w:szCs w:val="22"/>
              </w:rPr>
              <w:t xml:space="preserve"> 50970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5 829,459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5 829,459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85 632,003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85 632,003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85 632,003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04 1 01 00050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питания детей с ограниченными возможностями здоровья в общеобразовательных организациях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7 257,381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7 257,381</w:t>
            </w:r>
          </w:p>
        </w:tc>
      </w:tr>
      <w:tr w:rsidR="00F36159" w:rsidRPr="00313A14" w:rsidTr="00313A14">
        <w:trPr>
          <w:trHeight w:val="127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04 1 01 23710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proofErr w:type="gramStart"/>
            <w:r w:rsidRPr="00313A14">
              <w:rPr>
                <w:sz w:val="22"/>
                <w:szCs w:val="22"/>
              </w:rPr>
              <w:t>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 и Украины</w:t>
            </w:r>
            <w:proofErr w:type="gramEnd"/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36,865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36,865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L3040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proofErr w:type="gramStart"/>
            <w:r w:rsidRPr="00313A14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78 337,757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78 337,757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313A14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313A14">
              <w:rPr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1 131,454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92 0 00 00200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Резервный фонд администрации Чайковского городского округа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1 131,454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1 131,454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0703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71 898,231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71 898,231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"Дополнительное образование и воспитание"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68 635,574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01 3 01 00000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детей необходимыми условиями для получения дополнительного образования"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68 635,574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01 3 01 00010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услуги в сфере дополнительного образования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68 635,574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68 635,574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1 453,248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1 453,248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социальных гарантий и льгот педагогическим работникам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1 453,248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1 453,248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"Приведение в нормативное состояние имущественных комплексов учреждений"</w:t>
            </w:r>
            <w:r w:rsidRPr="00313A14">
              <w:rPr>
                <w:i/>
                <w:iCs/>
                <w:sz w:val="22"/>
                <w:szCs w:val="22"/>
              </w:rPr>
              <w:br w:type="page"/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1 809,409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1 809,409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210,346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210,346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Приведение в нормативное состояние имущественных комплексов образовательных учреждений в соответствии с противопожарным законодательством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1 599,063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1 599,063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0707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26 138,420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26 138,420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26 138,420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19 507,249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различных форм отдыха и оздоровления детей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1 539,139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1 539,139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2С140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Мероприятия по организации оздоровления и отдыха детей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17 968,110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17 502,946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465,164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"Совершенствование и модернизация материальной базы детского загородного оздоровительного лагеря"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6 631,171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Содержание имущественного комплекса загородного лагеря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2 777,846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2 777,846</w:t>
            </w:r>
          </w:p>
        </w:tc>
      </w:tr>
      <w:tr w:rsidR="00F36159" w:rsidRPr="00313A14" w:rsidTr="00313A14">
        <w:trPr>
          <w:trHeight w:val="43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04 2 02 00020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Приведение в нормативное состояние загородного лагеря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3 853,325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3 853,325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0709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42 803,742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40 807,917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"Дошкольное образование"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37,868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спроса родителей детей дошкольного возраста на услуги негосударственного сектора"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37,868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02 2Н021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proofErr w:type="gramStart"/>
            <w:r w:rsidRPr="00313A14">
              <w:rPr>
                <w:sz w:val="22"/>
                <w:szCs w:val="22"/>
              </w:rPr>
              <w:t>Получение дошкольного образования в частных дошкольных образовательных организациях, осуществляющих образовательную деятельность по имеющим государственную аккредитацию по основным общеобразовательным программам</w:t>
            </w:r>
            <w:proofErr w:type="gramEnd"/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37,868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37,868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"Начальное, основное, среднее общее образование"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126,000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"Создание условий, направленных на поддержку и творческое развитие талантливых детей"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126,000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Участие во Всероссийской олимпиаде школьников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126,000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126,000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"Дополнительное образование и воспитание"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344,509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01 3 02 00000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"Участие детей Чайковского городского округа в мероприятиях различных уровней"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344,509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01 3 02 00010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и участие в мероприятиях (фестивалях, конкурсах, соревнованиях, выставках)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186,864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186,864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01 3 02 00020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и участие в мероприятиях военно-патриотического воспитания обучающихся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157,645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157,645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10 680,312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информационно-методических условий для комплексного развития сферы образования"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10 336,332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Методическое сопровождение деятельности муниципальных учреждений (оказание услуг, выполнение работ)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10 336,332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10 336,332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255,000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01 4 02 00030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конкурса "Учитель года"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255,000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255,000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88,980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01 4 03 00010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Участие в региональном проекте "Мобильный учитель"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88,980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88,980</w:t>
            </w:r>
          </w:p>
        </w:tc>
      </w:tr>
      <w:tr w:rsidR="00F36159" w:rsidRPr="00313A14" w:rsidTr="00313A14">
        <w:trPr>
          <w:trHeight w:val="60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2 601,058</w:t>
            </w:r>
          </w:p>
        </w:tc>
      </w:tr>
      <w:tr w:rsidR="00F36159" w:rsidRPr="00313A14" w:rsidTr="00313A14">
        <w:trPr>
          <w:trHeight w:val="60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2 601,058</w:t>
            </w:r>
          </w:p>
        </w:tc>
      </w:tr>
      <w:tr w:rsidR="00F36159" w:rsidRPr="00313A14" w:rsidTr="00313A14">
        <w:trPr>
          <w:trHeight w:val="60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01 5 01 00050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Приведение в нормативное состояние имущественных комплексов прочих учреждений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2 601,058</w:t>
            </w:r>
          </w:p>
        </w:tc>
      </w:tr>
      <w:tr w:rsidR="00F36159" w:rsidRPr="00313A14" w:rsidTr="00313A14">
        <w:trPr>
          <w:trHeight w:val="60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2 601,058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01 6 00 00000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реализации программы"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27 018,170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01 6 01 00000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"Организация процесса управления системой образования"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11 737,442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01 6 01 00010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11 737,442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10 635,022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1 097,497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4,923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01 6 02 00000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ремонтно-эксплуатационного обслуживания учреждений системы образования"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15 280,728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01 6 02 00020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Осуществление ремонтно-эксплуатационного и аварийного обслуживания учреждений образования (оказание услуг, выполнение работ)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15 280,728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15 280,728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538,990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538,990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538,990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2С140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Мероприятия по организации оздоровления и отдыха детей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538,990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472,143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66,847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"Обеспечение безопасности жизнедеятельности населения в Чайковском городском округе"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1 077,952</w:t>
            </w:r>
          </w:p>
        </w:tc>
      </w:tr>
      <w:tr w:rsidR="00F36159" w:rsidRPr="00313A14" w:rsidTr="00313A14">
        <w:trPr>
          <w:trHeight w:val="52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1 077,952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948,912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132,500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132,500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05 1 01 00020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работы муниципальных служб примирения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816,412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816,412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129,040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05 1 02 00020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и проведение мероприятий по профилактике дорожно-транспортного травматизма и безопасности дорожного движения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129,040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129,040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378,883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378,883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"Профессиональное развитие служащих"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56,124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Организация системы </w:t>
            </w:r>
            <w:proofErr w:type="gramStart"/>
            <w:r w:rsidRPr="00313A14">
              <w:rPr>
                <w:sz w:val="22"/>
                <w:szCs w:val="22"/>
              </w:rPr>
              <w:t>обучения служащих по программам</w:t>
            </w:r>
            <w:proofErr w:type="gramEnd"/>
            <w:r w:rsidRPr="00313A14">
              <w:rPr>
                <w:sz w:val="22"/>
                <w:szCs w:val="22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56,124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36,377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19,747</w:t>
            </w:r>
          </w:p>
        </w:tc>
      </w:tr>
      <w:tr w:rsidR="00F36159" w:rsidRPr="00313A14" w:rsidTr="00313A14">
        <w:trPr>
          <w:trHeight w:val="58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322,759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185,179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185,179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5549F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137,580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137,580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48 247,964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1003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35 547,864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10 007,926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"Начальное, основное, среднее общее образование"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"Создание условий, направленных на поддержку и творческое развитие талантливых детей"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02 2Н440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100,000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9 907,926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462,626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02 2Н022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образовательных организациях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462,626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462,626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9 445,300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03 2C170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мер социальной поддержки педагогическим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9 445,300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3 212,314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6 232,986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25 539,938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25 539,938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25 539,938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2Н022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мер социальной поддержки учащимся образовательных учебных заведений из малоимущих многодетных семей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9 171,724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9 171,724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2Н023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мер социальной поддержки учащимся образовательных учебных заведений из малоимущих семей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16 368,214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16 368,214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1004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12 700,100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12 700,100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12 700,100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12 700,100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2Н021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Выплата компенсации части родительской платы за содержание ребенка в муниципальных образовательных организациях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12 700,100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10,922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901,742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11 787,436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2 861,170</w:t>
            </w:r>
          </w:p>
        </w:tc>
      </w:tr>
      <w:tr w:rsidR="00F36159" w:rsidRPr="00313A14" w:rsidTr="00313A14">
        <w:trPr>
          <w:trHeight w:val="30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1101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2 861,170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2 861,170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2 861,170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"Привлечение к занятиям физической культурой и спортом жителей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2 861,170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01 2Ф180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1 802,770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1 802,770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1 01 SФ320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мероприятия "Умею плавать"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1 058,400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1 058,400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336 684,461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ОБРАЗОВАНИЕ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112 827,180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0703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78 286,003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78 286,003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76 070,500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76 070,500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02 1 01 00070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Дополнительное образование детей художественно-эстетической направленности  (оказание услуг, выполнение работ)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76 070,500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76 070,500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"Кадровая политика в сфере культуры и молодежной политики"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2 215,503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02 3 02 00000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2 215,503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02 3 02 00020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Социальные гарантии и льготы педагогическим работникам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2 215,503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2 215,503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0707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34 541,177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32 132,844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30 195,821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30 195,821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02 1 01 00080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досуга детей, подростков и молодежи (оказание услуг, выполнение работ)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12 367,971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12 367,971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02 1 01 00090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мероприятий в сфере молодежной политики (оказание услуг, выполнение работ)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17 494,516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17 494,516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SН220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мероприятий в сфере молодежной политики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333,334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333,334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1 937,023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"Проведение ремонтных работ"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1 591,623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Текущий, капитальный ремонт муниципальных учреждений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1 591,623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1 591,623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"Обновление материально-технической базы муниципальных учреждений"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345,400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02 2 03 00010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Приобретение оборудования и инвентаря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345,400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345,400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2 158,873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2 158,873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2 158,873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различных форм отдыха и оздоровления детей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308,805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308,805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2С140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Мероприятия по организации оздоровления и отдыха детей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1 850,068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1 850,068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"Обеспечение безопасности жизнедеятельности населения в Чайковском городском округе"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225,600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181,600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181,600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181,600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181,600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"Профилактика терроризма, минимизация и ликвидация последствий проявлений терроризма и экстремизма"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44,000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05 3 01 00000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"Осуществление комплекса мероприятий, нацеленных на обеспечение безопасности граждан при проведении массовых и общественно политических мероприятий"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29,000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05 3 01 00010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безопасности населения, 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29,000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29,000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05 3 02 00000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Основное мероприятие "Реализация на территории </w:t>
            </w:r>
            <w:proofErr w:type="gramStart"/>
            <w:r w:rsidRPr="00313A14">
              <w:rPr>
                <w:sz w:val="22"/>
                <w:szCs w:val="22"/>
              </w:rPr>
              <w:t>мероприятий Комплексного плана противодействия идеологии терроризма</w:t>
            </w:r>
            <w:proofErr w:type="gramEnd"/>
            <w:r w:rsidRPr="00313A14">
              <w:rPr>
                <w:sz w:val="22"/>
                <w:szCs w:val="22"/>
              </w:rPr>
              <w:t xml:space="preserve"> в Российской Федерации"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05 3 02 00010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Организация и проведение </w:t>
            </w:r>
            <w:proofErr w:type="gramStart"/>
            <w:r w:rsidRPr="00313A14">
              <w:rPr>
                <w:sz w:val="22"/>
                <w:szCs w:val="22"/>
              </w:rPr>
              <w:t>мероприятий комплексного плана противодействия идеологии терроризма</w:t>
            </w:r>
            <w:proofErr w:type="gramEnd"/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"Взаимодействие общества и власти в Чайковском городском округе"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23,860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23,860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13 1 02 00000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"Содействие укреплению толерантности в молодежной среде, недопущению агрессивного поведения к лицам иной национальности"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23,860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13 1 02 00010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мероприятий с молодежью от 18 до 30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23,860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23,860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223 857,281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0801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180 671,281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180 048,168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158 888,484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140 549,055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Показ спектаклей (оказание услуг, выполнение работ)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28 146,972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28 146,972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культурного отдыха населения (оказание услуг, выполнение работ)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1 310,719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1 310,719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и проведение культурно-массовых мероприятий (оказание услуг, выполнение работ)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55 051,837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55 051,837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 (оказание услуг, выполнение работ)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16 280,122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16 280,122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02 1 01 00050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Библиотечное, библиографическое и информационное облуживание пользователей библиотеки   (оказание услуг, выполнение работ)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27 237,538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27 237,538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02 1 01 00060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публичного показа музейных предметов, музейных коллекций (оказание услуг, выполнение работ)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12 521,867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12 521,867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Основное мероприятие "Формирование культурного имиджа территории, развитие </w:t>
            </w:r>
            <w:proofErr w:type="spellStart"/>
            <w:r w:rsidRPr="00313A14">
              <w:rPr>
                <w:sz w:val="22"/>
                <w:szCs w:val="22"/>
              </w:rPr>
              <w:t>культурно-досуговой</w:t>
            </w:r>
            <w:proofErr w:type="spellEnd"/>
            <w:r w:rsidRPr="00313A14">
              <w:rPr>
                <w:sz w:val="22"/>
                <w:szCs w:val="22"/>
              </w:rPr>
              <w:t xml:space="preserve">  и социально-проектной деятельности"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4 936,333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02 1 02 00020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и проведение значимых мероприятий и юбилейных дат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4 936,333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4 936,333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"Поддержка и развитие отрасли культуры"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5 907,000</w:t>
            </w:r>
          </w:p>
        </w:tc>
      </w:tr>
      <w:tr w:rsidR="00F36159" w:rsidRPr="00313A14" w:rsidTr="00313A14">
        <w:trPr>
          <w:trHeight w:val="8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03 L4660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4 750,000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4 750,000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03 L5190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1 157,000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1 157,000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А</w:t>
            </w:r>
            <w:proofErr w:type="gramStart"/>
            <w:r w:rsidRPr="00313A14">
              <w:rPr>
                <w:sz w:val="22"/>
                <w:szCs w:val="22"/>
              </w:rPr>
              <w:t>1</w:t>
            </w:r>
            <w:proofErr w:type="gramEnd"/>
            <w:r w:rsidRPr="00313A14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"Региональный проект "Культурная среда"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7 390,833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А</w:t>
            </w:r>
            <w:proofErr w:type="gramStart"/>
            <w:r w:rsidRPr="00313A14">
              <w:rPr>
                <w:sz w:val="22"/>
                <w:szCs w:val="22"/>
              </w:rPr>
              <w:t>1</w:t>
            </w:r>
            <w:proofErr w:type="gramEnd"/>
            <w:r w:rsidRPr="00313A14">
              <w:rPr>
                <w:sz w:val="22"/>
                <w:szCs w:val="22"/>
              </w:rPr>
              <w:t xml:space="preserve"> 55191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7 390,833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7 390,833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А</w:t>
            </w:r>
            <w:proofErr w:type="gramStart"/>
            <w:r w:rsidRPr="00313A14">
              <w:rPr>
                <w:sz w:val="22"/>
                <w:szCs w:val="22"/>
              </w:rPr>
              <w:t>2</w:t>
            </w:r>
            <w:proofErr w:type="gramEnd"/>
            <w:r w:rsidRPr="00313A14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"Региональный проект "Творческие люди"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105,263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А</w:t>
            </w:r>
            <w:proofErr w:type="gramStart"/>
            <w:r w:rsidRPr="00313A14">
              <w:rPr>
                <w:sz w:val="22"/>
                <w:szCs w:val="22"/>
              </w:rPr>
              <w:t>2</w:t>
            </w:r>
            <w:proofErr w:type="gramEnd"/>
            <w:r w:rsidRPr="00313A14">
              <w:rPr>
                <w:sz w:val="22"/>
                <w:szCs w:val="22"/>
              </w:rPr>
              <w:t xml:space="preserve"> 55196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105,263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105,263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21 159,684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нормативного состояния учреждений"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1 396,039</w:t>
            </w:r>
          </w:p>
        </w:tc>
      </w:tr>
      <w:tr w:rsidR="00F36159" w:rsidRPr="00313A14" w:rsidTr="00313A14">
        <w:trPr>
          <w:trHeight w:val="69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Приведение в нормативное состояние имущественных комплексов учреждений в соответствии </w:t>
            </w:r>
            <w:proofErr w:type="gramStart"/>
            <w:r w:rsidRPr="00313A14">
              <w:rPr>
                <w:sz w:val="22"/>
                <w:szCs w:val="22"/>
              </w:rPr>
              <w:t>с</w:t>
            </w:r>
            <w:proofErr w:type="gramEnd"/>
            <w:r w:rsidRPr="00313A14">
              <w:rPr>
                <w:sz w:val="22"/>
                <w:szCs w:val="22"/>
              </w:rPr>
              <w:t xml:space="preserve"> противопожарным законодательствам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1 396,039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1 396,039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"Проведение ремонтных работ"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2 212,421</w:t>
            </w:r>
          </w:p>
        </w:tc>
      </w:tr>
      <w:tr w:rsidR="00F36159" w:rsidRPr="00313A14" w:rsidTr="00313A14">
        <w:trPr>
          <w:trHeight w:val="43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Текущий, капитальный ремонт муниципальных учреждений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1 391,076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1 391,076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02 SP041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Капитальный ремонт здания театра драмы и комедии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821,345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821,345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"Обновление материально-технической базы муниципальных учреждений"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16 891,224</w:t>
            </w:r>
          </w:p>
        </w:tc>
      </w:tr>
      <w:tr w:rsidR="00F36159" w:rsidRPr="00313A14" w:rsidTr="00313A14">
        <w:trPr>
          <w:trHeight w:val="37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02 2 03 00010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Приобретение оборудования и инвентаря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15 637,324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15 637,324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02 2 03 00030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Приобретение и оснащение автотранспорта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1 253,900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1 253,900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02 2 06 00000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"Сохранение историко-культурного наследия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660,000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02 2 06 00020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Проект "Архитектурно–этнографический комплекс "</w:t>
            </w:r>
            <w:proofErr w:type="spellStart"/>
            <w:r w:rsidRPr="00313A14">
              <w:rPr>
                <w:sz w:val="22"/>
                <w:szCs w:val="22"/>
              </w:rPr>
              <w:t>Сайгатка</w:t>
            </w:r>
            <w:proofErr w:type="spellEnd"/>
            <w:r w:rsidRPr="00313A14">
              <w:rPr>
                <w:sz w:val="22"/>
                <w:szCs w:val="22"/>
              </w:rPr>
              <w:t>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660,000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660,000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"Обеспечение безопасности жизнедеятельности населения в Чайковском городском округе"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623,113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"Профилактика терроризма, минимизация и ликвидация последствий проявлений терроризма и экстремизма"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623,113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05 3 01 00000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"Осуществление комплекса мероприятий, нацеленных на обеспечение безопасности граждан при проведении массовых и общественно политических мероприятий"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623,113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05 3 01 00010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безопасности населения, 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623,113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623,113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0804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43 186,000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42 839,821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33 868,161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33 868,161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02 1 01 00120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Содержание (эксплуатация) имущества муниципальных учреждений (оказание услуг, выполнение работ)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33 868,161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33 868,161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02 4 00 00000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8 971,660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02 4 01 00000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8 971,660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02 4 01 00010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8 971,660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8 329,776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641,884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55,452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55,452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55,452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2 01 2С140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Мероприятия по организации оздоровления и отдыха детей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55,452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55,452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290,727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290,727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"Профессиональное развитие служащих"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3,375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Организация системы </w:t>
            </w:r>
            <w:proofErr w:type="gramStart"/>
            <w:r w:rsidRPr="00313A14">
              <w:rPr>
                <w:sz w:val="22"/>
                <w:szCs w:val="22"/>
              </w:rPr>
              <w:t>обучения служащих по программам</w:t>
            </w:r>
            <w:proofErr w:type="gramEnd"/>
            <w:r w:rsidRPr="00313A14">
              <w:rPr>
                <w:sz w:val="22"/>
                <w:szCs w:val="22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3,375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3,375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287,352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149,772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149,772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5549F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137,580</w:t>
            </w:r>
          </w:p>
        </w:tc>
      </w:tr>
      <w:tr w:rsidR="00F36159" w:rsidRPr="00313A14" w:rsidTr="00532A0F">
        <w:trPr>
          <w:trHeight w:val="444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137,580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448 028,482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16 700,842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0113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16 700,842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449,580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449,580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"Профессиональное развитие служащих"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59,255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Организация системы </w:t>
            </w:r>
            <w:proofErr w:type="gramStart"/>
            <w:r w:rsidRPr="00313A14">
              <w:rPr>
                <w:sz w:val="22"/>
                <w:szCs w:val="22"/>
              </w:rPr>
              <w:t>обучения служащих по программам</w:t>
            </w:r>
            <w:proofErr w:type="gramEnd"/>
            <w:r w:rsidRPr="00313A14">
              <w:rPr>
                <w:sz w:val="22"/>
                <w:szCs w:val="22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59,255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20,780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38,475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390,325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252,745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252,745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5549F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137,580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137,580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15 945,084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11 7 00 00000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15 945,084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11 7 01 00000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15 945,084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11 7 01 00010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15 945,084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13 998,276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1 874,111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72,697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313A14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313A14">
              <w:rPr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306,178</w:t>
            </w:r>
          </w:p>
        </w:tc>
      </w:tr>
      <w:tr w:rsidR="00F36159" w:rsidRPr="00313A14" w:rsidTr="00313A14">
        <w:trPr>
          <w:trHeight w:val="43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92 0 00 00100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Ремонт помещений, находящихся в муниципальной собственности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306,178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306,178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3 046,690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0310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2 621,540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"Обеспечение безопасности жизнедеятельности населения в Чайковском городском округе"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2 621,540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первичных мер пожарной безопасности в Чайковском городском  округе"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2 621,540</w:t>
            </w:r>
          </w:p>
        </w:tc>
      </w:tr>
      <w:tr w:rsidR="00F36159" w:rsidRPr="00313A14" w:rsidTr="00313A14">
        <w:trPr>
          <w:trHeight w:val="5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"Строительство и содержание в исправном состоянии источников наружного противопожарного водоснабжения"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1 825,202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Установка пожарных резервуаров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1 825,202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1 825,202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"Организация и создание площадок (пирсов) с твердым покрытием у естественных водоемов"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796,338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Устройство пожарных пирсов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796,338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796,338</w:t>
            </w:r>
          </w:p>
        </w:tc>
      </w:tr>
      <w:tr w:rsidR="00F36159" w:rsidRPr="00313A14" w:rsidTr="00313A14">
        <w:trPr>
          <w:trHeight w:val="60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0314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425,150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425,150</w:t>
            </w:r>
          </w:p>
        </w:tc>
      </w:tr>
      <w:tr w:rsidR="00F36159" w:rsidRPr="00313A14" w:rsidTr="00313A14">
        <w:trPr>
          <w:trHeight w:val="63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425,150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425,150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1 01 SП150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425,150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425,150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0400</w:t>
            </w:r>
          </w:p>
        </w:tc>
        <w:tc>
          <w:tcPr>
            <w:tcW w:w="788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110 797,430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0406</w:t>
            </w:r>
          </w:p>
        </w:tc>
        <w:tc>
          <w:tcPr>
            <w:tcW w:w="788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78 294,209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78 294,209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11 6 00 00000</w:t>
            </w:r>
          </w:p>
        </w:tc>
        <w:tc>
          <w:tcPr>
            <w:tcW w:w="36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78 294,209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11 6 02 00000</w:t>
            </w:r>
          </w:p>
        </w:tc>
        <w:tc>
          <w:tcPr>
            <w:tcW w:w="36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"Строительство, реконструкция, капитальный ремонт и ремонт гидротехнических сооружений"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78 294,209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6 02 SP041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Реконструкция берегоукрепительных сооружений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78 294,209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78 294,209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0409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10 341,304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10 341,304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10 341,304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10 341,304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08 1 01 00020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3 347,474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3 347,474</w:t>
            </w:r>
          </w:p>
        </w:tc>
      </w:tr>
      <w:tr w:rsidR="00F36159" w:rsidRPr="00313A14" w:rsidTr="00313A14">
        <w:trPr>
          <w:trHeight w:val="33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08 1 01 00040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Строительство (реконструкция), проектирование автомобильных дорог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6 993,830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6 993,830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0412 </w:t>
            </w:r>
          </w:p>
        </w:tc>
        <w:tc>
          <w:tcPr>
            <w:tcW w:w="788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22 161,917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22 161,917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11 5 00 00000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"Градостроительная документация"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5 687,103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11 5 01 00000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240,250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11 5 01 00010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200,000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11 5 01 00020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Разработка местных нормативов градостроительного проектирования 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24,600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24,600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11 5 01 00030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Разработка программы комплексного развития социальной инфраструктуры 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15,650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15,650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11 5 02 00000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"Разработка проектов планировки по перспективным участкам застройки"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5 446,853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11 5 02 00010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Разработка документации по планировке территории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4 634,953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4 634,953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11 5 02 00020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Разработка чертежей градостроительных планов земельных участков на топографической основе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811,900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811,900</w:t>
            </w:r>
          </w:p>
        </w:tc>
      </w:tr>
      <w:tr w:rsidR="00F36159" w:rsidRPr="00313A14" w:rsidTr="00313A14">
        <w:trPr>
          <w:trHeight w:val="31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11 7 00 00000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16 474,814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11 7 02 00000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16 474,814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11 7 02 00010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деятельности казенного учреждения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16 474,814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13 716,345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2 652,614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105,855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146 644,204</w:t>
            </w:r>
          </w:p>
        </w:tc>
      </w:tr>
      <w:tr w:rsidR="00F36159" w:rsidRPr="00313A14" w:rsidTr="00313A14">
        <w:trPr>
          <w:trHeight w:val="30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0501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2 125,358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2 125,358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2 125,358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2 125,358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SP250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Снос расселенных жилых домов и нежилых зданий (сооружений)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2 125,358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2 125,358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0502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62 655,644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62 655,644</w:t>
            </w:r>
          </w:p>
        </w:tc>
      </w:tr>
      <w:tr w:rsidR="00F36159" w:rsidRPr="00313A14" w:rsidTr="00313A14">
        <w:trPr>
          <w:trHeight w:val="31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spacing w:after="240"/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системы газификации"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2 081,114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"Строительство распределительных газопроводов"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2 081,114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11 1 01 00120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Строительство газопровода в д. Каменный Ключ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1 135,404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1 135,404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11 1 01 00130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Строительство газопровода ГР</w:t>
            </w:r>
            <w:proofErr w:type="gramStart"/>
            <w:r w:rsidRPr="00313A14">
              <w:rPr>
                <w:sz w:val="22"/>
                <w:szCs w:val="22"/>
              </w:rPr>
              <w:t>С-</w:t>
            </w:r>
            <w:proofErr w:type="gramEnd"/>
            <w:r w:rsidRPr="00313A14">
              <w:rPr>
                <w:sz w:val="22"/>
                <w:szCs w:val="22"/>
              </w:rPr>
              <w:t xml:space="preserve"> Каменный Ключ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945,710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945,710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системы водоснабжения и водоотведения"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54 061,632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11 2 01 00000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54 061,632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2 01 SP042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Строительство водопровода в д. </w:t>
            </w:r>
            <w:proofErr w:type="gramStart"/>
            <w:r w:rsidRPr="00313A14">
              <w:rPr>
                <w:sz w:val="22"/>
                <w:szCs w:val="22"/>
              </w:rPr>
              <w:t>Дубовая</w:t>
            </w:r>
            <w:proofErr w:type="gramEnd"/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1 839,794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1 839,794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2 01 SP043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313A14">
              <w:rPr>
                <w:sz w:val="22"/>
                <w:szCs w:val="22"/>
              </w:rPr>
              <w:t>мкр</w:t>
            </w:r>
            <w:proofErr w:type="spellEnd"/>
            <w:r w:rsidRPr="00313A14">
              <w:rPr>
                <w:sz w:val="22"/>
                <w:szCs w:val="22"/>
              </w:rPr>
              <w:t>. Завьялово-2, Завьялово-3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23 513,554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23 513,554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2 01 SP044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Реконструкция "Здание </w:t>
            </w:r>
            <w:proofErr w:type="spellStart"/>
            <w:r w:rsidRPr="00313A14">
              <w:rPr>
                <w:sz w:val="22"/>
                <w:szCs w:val="22"/>
              </w:rPr>
              <w:t>водонасосной</w:t>
            </w:r>
            <w:proofErr w:type="spellEnd"/>
            <w:r w:rsidRPr="00313A14">
              <w:rPr>
                <w:sz w:val="22"/>
                <w:szCs w:val="22"/>
              </w:rPr>
              <w:t xml:space="preserve"> станции второго подъема"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19 571,872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19 571,872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2 01 SP182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Строительство водопровода п. </w:t>
            </w:r>
            <w:proofErr w:type="spellStart"/>
            <w:r w:rsidRPr="00313A14">
              <w:rPr>
                <w:sz w:val="22"/>
                <w:szCs w:val="22"/>
              </w:rPr>
              <w:t>Прикамский</w:t>
            </w:r>
            <w:proofErr w:type="spellEnd"/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8 302,706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8 302,706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2 01 SP183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Строительство очистных сооружений в д. </w:t>
            </w:r>
            <w:proofErr w:type="gramStart"/>
            <w:r w:rsidRPr="00313A14">
              <w:rPr>
                <w:sz w:val="22"/>
                <w:szCs w:val="22"/>
              </w:rPr>
              <w:t>Дубовая</w:t>
            </w:r>
            <w:proofErr w:type="gramEnd"/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833,706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833,706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системы теплоснабжения"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6 512,898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11 3 01 00000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6 512,898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11 3 01 00160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работ, направленных на обеспечение ввода в эксплуатацию объектов теплоснабжения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32,029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32,029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3 01 SЖ520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Улучшение качества систем теплоснабжения на территории Чайковского городского округа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6 480,869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6 022,268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458,601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0503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81 863,202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69 104,192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"Устройство и содержание детских и спортивных площадок"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531,698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12 2 02 00000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условий для отдыха и физического развития детей"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531,698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12 2 02 00010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Устройство детских и спортивных площадок, в  том числе разработка ПСД 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531,698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531,698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594,616</w:t>
            </w:r>
          </w:p>
        </w:tc>
      </w:tr>
      <w:tr w:rsidR="00F36159" w:rsidRPr="00313A14" w:rsidTr="00313A14">
        <w:trPr>
          <w:trHeight w:val="61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"Проведение мероприятий по благоустройству территорий и мест общего пользования"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594,616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Благоустройство территорий и мест общего пользования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594,616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594,616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"Формирование современной городской среды"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67 977,878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Основное мероприятие "Формирование комфортной городской среды" 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14 374,709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Разработка </w:t>
            </w:r>
            <w:proofErr w:type="spellStart"/>
            <w:proofErr w:type="gramStart"/>
            <w:r w:rsidRPr="00313A14">
              <w:rPr>
                <w:sz w:val="22"/>
                <w:szCs w:val="22"/>
              </w:rPr>
              <w:t>дизайн-проектов</w:t>
            </w:r>
            <w:proofErr w:type="spellEnd"/>
            <w:proofErr w:type="gramEnd"/>
            <w:r w:rsidRPr="00313A14">
              <w:rPr>
                <w:sz w:val="22"/>
                <w:szCs w:val="22"/>
              </w:rPr>
              <w:t xml:space="preserve"> по благоустройству муниципальных территорий общего пользования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434,000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434,000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 02 SЖ090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Поддержка муниципальных программ формирования современной городской среды 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13 940,709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13 940,709</w:t>
            </w:r>
          </w:p>
        </w:tc>
      </w:tr>
      <w:tr w:rsidR="00F36159" w:rsidRPr="00313A14" w:rsidTr="00532A0F">
        <w:trPr>
          <w:trHeight w:val="302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12 5 04 00000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Основное мероприятие "Выполнение комплекса работ, направленных на реализацию концепции по благоустройству набережной </w:t>
            </w:r>
            <w:proofErr w:type="gramStart"/>
            <w:r w:rsidRPr="00313A14">
              <w:rPr>
                <w:sz w:val="22"/>
                <w:szCs w:val="22"/>
              </w:rPr>
              <w:t>г</w:t>
            </w:r>
            <w:proofErr w:type="gramEnd"/>
            <w:r w:rsidRPr="00313A14">
              <w:rPr>
                <w:sz w:val="22"/>
                <w:szCs w:val="22"/>
              </w:rPr>
              <w:t>. Чайковского"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15 688,120</w:t>
            </w:r>
          </w:p>
        </w:tc>
      </w:tr>
      <w:tr w:rsidR="00F36159" w:rsidRPr="00313A14" w:rsidTr="00313A14">
        <w:trPr>
          <w:trHeight w:val="60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12 5 04 00010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Выполнение работ по благоустройству в рамках реализации проекта "О, берег"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10 773,701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10 773,701</w:t>
            </w:r>
          </w:p>
        </w:tc>
      </w:tr>
      <w:tr w:rsidR="00F36159" w:rsidRPr="00313A14" w:rsidTr="00313A14">
        <w:trPr>
          <w:trHeight w:val="114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 04 2Ж650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(расходы, не </w:t>
            </w:r>
            <w:proofErr w:type="spellStart"/>
            <w:r w:rsidRPr="00313A14">
              <w:rPr>
                <w:sz w:val="22"/>
                <w:szCs w:val="22"/>
              </w:rPr>
              <w:t>софинансируемые</w:t>
            </w:r>
            <w:proofErr w:type="spellEnd"/>
            <w:r w:rsidRPr="00313A14">
              <w:rPr>
                <w:sz w:val="22"/>
                <w:szCs w:val="22"/>
              </w:rPr>
              <w:t xml:space="preserve"> из федерального бюджета)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4 914,419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4 914,419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 F2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"Региональный проект "Формирование комфортной городской среды"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37 915,049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5 F2 55550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37 915,049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37 915,049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"Взаимодействие общества и власти в Чайковском городском округе"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12 759,010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гражданского общества и общественного контроля"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12 759,010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"Финансовая поддержка гражданских инициатив"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12 759,010</w:t>
            </w:r>
          </w:p>
        </w:tc>
      </w:tr>
      <w:tr w:rsidR="00F36159" w:rsidRPr="00313A14" w:rsidTr="00313A14">
        <w:trPr>
          <w:trHeight w:val="87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02 SP081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Инициативный проект: Благоустройство территории детского сада "Образовательный дворик" для детей дошкольного возраста </w:t>
            </w:r>
            <w:proofErr w:type="spellStart"/>
            <w:r w:rsidRPr="00313A14">
              <w:rPr>
                <w:sz w:val="22"/>
                <w:szCs w:val="22"/>
              </w:rPr>
              <w:t>Заринского</w:t>
            </w:r>
            <w:proofErr w:type="spellEnd"/>
            <w:r w:rsidRPr="00313A14">
              <w:rPr>
                <w:sz w:val="22"/>
                <w:szCs w:val="22"/>
              </w:rPr>
              <w:t xml:space="preserve"> микрорайона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1 666,484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1 666,484</w:t>
            </w:r>
          </w:p>
        </w:tc>
      </w:tr>
      <w:tr w:rsidR="00F36159" w:rsidRPr="00313A14" w:rsidTr="00313A14">
        <w:trPr>
          <w:trHeight w:val="43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02 SP082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Инициативный проект: Здоровье нации – спорт для всех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3 813,798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3 813,798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02 SP083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Инициативный проект: "Мы за спорт", с. </w:t>
            </w:r>
            <w:proofErr w:type="spellStart"/>
            <w:r w:rsidRPr="00313A14">
              <w:rPr>
                <w:sz w:val="22"/>
                <w:szCs w:val="22"/>
              </w:rPr>
              <w:t>Кемуль</w:t>
            </w:r>
            <w:proofErr w:type="spellEnd"/>
            <w:r w:rsidRPr="00313A14">
              <w:rPr>
                <w:sz w:val="22"/>
                <w:szCs w:val="22"/>
              </w:rPr>
              <w:t>.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2 877,999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2 877,999</w:t>
            </w:r>
          </w:p>
        </w:tc>
      </w:tr>
      <w:tr w:rsidR="00F36159" w:rsidRPr="00313A14" w:rsidTr="00313A14">
        <w:trPr>
          <w:trHeight w:val="5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02 SP084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Инициативный проект: "Мы за спорт", д. </w:t>
            </w:r>
            <w:proofErr w:type="spellStart"/>
            <w:r w:rsidRPr="00313A14">
              <w:rPr>
                <w:sz w:val="22"/>
                <w:szCs w:val="22"/>
              </w:rPr>
              <w:t>Харнавы</w:t>
            </w:r>
            <w:proofErr w:type="spellEnd"/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2 653,621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2 653,621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02 SP088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Инициативный проект: Благоустройство детской дворовой площадки по ул. </w:t>
            </w:r>
            <w:proofErr w:type="gramStart"/>
            <w:r w:rsidRPr="00313A14">
              <w:rPr>
                <w:sz w:val="22"/>
                <w:szCs w:val="22"/>
              </w:rPr>
              <w:t>Советская</w:t>
            </w:r>
            <w:proofErr w:type="gramEnd"/>
            <w:r w:rsidRPr="00313A14">
              <w:rPr>
                <w:sz w:val="22"/>
                <w:szCs w:val="22"/>
              </w:rPr>
              <w:t>, 15, 15/1 "Верные друзья"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1 747,108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1 747,108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0700</w:t>
            </w:r>
          </w:p>
        </w:tc>
        <w:tc>
          <w:tcPr>
            <w:tcW w:w="788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ОБРАЗОВАНИЕ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126 647,651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0701</w:t>
            </w:r>
          </w:p>
        </w:tc>
        <w:tc>
          <w:tcPr>
            <w:tcW w:w="788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27 440,948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27 440,948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"Дошкольное образование" 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26 834,770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Основное мероприятие "Обеспечение детей  местами в дошкольных образовательных учреждениях" 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26 834,770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03 SH071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Строительство здания МДОУ в </w:t>
            </w:r>
            <w:proofErr w:type="spellStart"/>
            <w:r w:rsidRPr="00313A14">
              <w:rPr>
                <w:sz w:val="22"/>
                <w:szCs w:val="22"/>
              </w:rPr>
              <w:t>д</w:t>
            </w:r>
            <w:proofErr w:type="gramStart"/>
            <w:r w:rsidRPr="00313A14">
              <w:rPr>
                <w:sz w:val="22"/>
                <w:szCs w:val="22"/>
              </w:rPr>
              <w:t>.Ч</w:t>
            </w:r>
            <w:proofErr w:type="gramEnd"/>
            <w:r w:rsidRPr="00313A14">
              <w:rPr>
                <w:sz w:val="22"/>
                <w:szCs w:val="22"/>
              </w:rPr>
              <w:t>умна</w:t>
            </w:r>
            <w:proofErr w:type="spellEnd"/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26 676,395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26 676,395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03 SH072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Строительство здания МДОУ в д</w:t>
            </w:r>
            <w:proofErr w:type="gramStart"/>
            <w:r w:rsidRPr="00313A14">
              <w:rPr>
                <w:sz w:val="22"/>
                <w:szCs w:val="22"/>
              </w:rPr>
              <w:t>.Г</w:t>
            </w:r>
            <w:proofErr w:type="gramEnd"/>
            <w:r w:rsidRPr="00313A14">
              <w:rPr>
                <w:sz w:val="22"/>
                <w:szCs w:val="22"/>
              </w:rPr>
              <w:t>аревая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158,375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158,375</w:t>
            </w:r>
          </w:p>
        </w:tc>
      </w:tr>
      <w:tr w:rsidR="00F36159" w:rsidRPr="00313A14" w:rsidTr="00313A14">
        <w:trPr>
          <w:trHeight w:val="63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606,178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606,178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SP040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606,178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606,178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0702</w:t>
            </w:r>
          </w:p>
        </w:tc>
        <w:tc>
          <w:tcPr>
            <w:tcW w:w="788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99 206,703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52 827,831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"Начальное, основное, среднее общее образование"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18 217,646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01 2 04 00000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детей школьного возраста местами в образовательных учреждениях"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18 217,646</w:t>
            </w:r>
          </w:p>
        </w:tc>
      </w:tr>
      <w:tr w:rsidR="00F36159" w:rsidRPr="00313A14" w:rsidTr="00313A14">
        <w:trPr>
          <w:trHeight w:val="42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04 SH070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Строительство школы в микрорайоне </w:t>
            </w:r>
            <w:proofErr w:type="spellStart"/>
            <w:r w:rsidRPr="00313A14">
              <w:rPr>
                <w:sz w:val="22"/>
                <w:szCs w:val="22"/>
              </w:rPr>
              <w:t>Сайгатский</w:t>
            </w:r>
            <w:proofErr w:type="spellEnd"/>
            <w:r w:rsidRPr="00313A14">
              <w:rPr>
                <w:sz w:val="22"/>
                <w:szCs w:val="22"/>
              </w:rPr>
              <w:t xml:space="preserve"> г</w:t>
            </w:r>
            <w:proofErr w:type="gramStart"/>
            <w:r w:rsidRPr="00313A14">
              <w:rPr>
                <w:sz w:val="22"/>
                <w:szCs w:val="22"/>
              </w:rPr>
              <w:t>.Ч</w:t>
            </w:r>
            <w:proofErr w:type="gramEnd"/>
            <w:r w:rsidRPr="00313A14">
              <w:rPr>
                <w:sz w:val="22"/>
                <w:szCs w:val="22"/>
              </w:rPr>
              <w:t>айковского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18 217,646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17 517,061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700,585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34 610,185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33 049,675</w:t>
            </w:r>
          </w:p>
        </w:tc>
      </w:tr>
      <w:tr w:rsidR="00F36159" w:rsidRPr="00313A14" w:rsidTr="00313A14">
        <w:trPr>
          <w:trHeight w:val="8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195,676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195,676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SН310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работ по ремонту помещений общеобразовательных организаций для размещения дошкольных групп и пришкольных интернатов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24 811,018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24 811,018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SP040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5 490,314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5 490,314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01 SP180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2 552,667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2 552,667</w:t>
            </w:r>
          </w:p>
        </w:tc>
      </w:tr>
      <w:tr w:rsidR="00F36159" w:rsidRPr="00313A14" w:rsidTr="00313A14">
        <w:trPr>
          <w:trHeight w:val="57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01 5 05 00000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"Капитальный ремонт имущественных комплексов учреждений"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1 560,510</w:t>
            </w:r>
          </w:p>
        </w:tc>
      </w:tr>
      <w:tr w:rsidR="00F36159" w:rsidRPr="00313A14" w:rsidTr="00313A14">
        <w:trPr>
          <w:trHeight w:val="48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01 5 05 00010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 Капитальный ремонт зданий общеобразовательных учреждений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1 560,510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1 560,510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42 530,664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спортивной инфраструктуры"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42 530,664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42 530,664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01 SФ132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3 771,064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3 771,064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01 SФ231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Строительство универсальной спортивной площадки (межшкольного стадиона) МБОУ "Марковская средняя общеобразовательная школа" 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38 009,580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38 009,580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01 SФ232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Строительство универсальной спортивной площадки (межшкольного стадиона) МБОУ "Средняя общеобразовательная школа № 7" </w:t>
            </w:r>
            <w:proofErr w:type="gramStart"/>
            <w:r w:rsidRPr="00313A14">
              <w:rPr>
                <w:sz w:val="22"/>
                <w:szCs w:val="22"/>
              </w:rPr>
              <w:t>в</w:t>
            </w:r>
            <w:proofErr w:type="gramEnd"/>
            <w:r w:rsidRPr="00313A14">
              <w:rPr>
                <w:sz w:val="22"/>
                <w:szCs w:val="22"/>
              </w:rPr>
              <w:t xml:space="preserve"> с. Большой </w:t>
            </w:r>
            <w:proofErr w:type="spellStart"/>
            <w:r w:rsidRPr="00313A14">
              <w:rPr>
                <w:sz w:val="22"/>
                <w:szCs w:val="22"/>
              </w:rPr>
              <w:t>Букор</w:t>
            </w:r>
            <w:proofErr w:type="spellEnd"/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750,020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750,020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313A14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313A14">
              <w:rPr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3 848,208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92 0 00 00200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Резервный фонд администрации Чайковского городского округа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3 848,208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3 848,208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21 224,475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0801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21 224,475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21 224,475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12 338,605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А</w:t>
            </w:r>
            <w:proofErr w:type="gramStart"/>
            <w:r w:rsidRPr="00313A14">
              <w:rPr>
                <w:sz w:val="22"/>
                <w:szCs w:val="22"/>
              </w:rPr>
              <w:t>1</w:t>
            </w:r>
            <w:proofErr w:type="gramEnd"/>
            <w:r w:rsidRPr="00313A14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"Региональный проект "Культурная среда"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12 338,605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1 А</w:t>
            </w:r>
            <w:proofErr w:type="gramStart"/>
            <w:r w:rsidRPr="00313A14">
              <w:rPr>
                <w:sz w:val="22"/>
                <w:szCs w:val="22"/>
              </w:rPr>
              <w:t>1</w:t>
            </w:r>
            <w:proofErr w:type="gramEnd"/>
            <w:r w:rsidRPr="00313A14">
              <w:rPr>
                <w:sz w:val="22"/>
                <w:szCs w:val="22"/>
              </w:rPr>
              <w:t xml:space="preserve"> 55131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Развитие сети учреждений культурно–</w:t>
            </w:r>
            <w:proofErr w:type="spellStart"/>
            <w:r w:rsidRPr="00313A14">
              <w:rPr>
                <w:sz w:val="22"/>
                <w:szCs w:val="22"/>
              </w:rPr>
              <w:t>досугового</w:t>
            </w:r>
            <w:proofErr w:type="spellEnd"/>
            <w:r w:rsidRPr="00313A14">
              <w:rPr>
                <w:sz w:val="22"/>
                <w:szCs w:val="22"/>
              </w:rPr>
              <w:t xml:space="preserve"> типа (построение (реконструкция) и (или) капитальный ремонт культурно–</w:t>
            </w:r>
            <w:proofErr w:type="spellStart"/>
            <w:r w:rsidRPr="00313A14">
              <w:rPr>
                <w:sz w:val="22"/>
                <w:szCs w:val="22"/>
              </w:rPr>
              <w:t>досуговых</w:t>
            </w:r>
            <w:proofErr w:type="spellEnd"/>
            <w:r w:rsidRPr="00313A14">
              <w:rPr>
                <w:sz w:val="22"/>
                <w:szCs w:val="22"/>
              </w:rPr>
              <w:t xml:space="preserve"> организаций в сельской местности)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12 338,605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12 338,605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8 885,870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"Проведение ремонтных работ"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8 885,870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02 2 02 SP041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Капитальный ремонт здания театра драмы и комедии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8 885,870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8 885,870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22 967,190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1101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1 999,167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1 999,167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спортивной инфраструктуры"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1 999,167</w:t>
            </w:r>
          </w:p>
        </w:tc>
      </w:tr>
      <w:tr w:rsidR="00F36159" w:rsidRPr="00313A14" w:rsidTr="00313A14">
        <w:trPr>
          <w:trHeight w:val="61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Основное мероприятие "Создание и развитие эффективной и доступной для различных групп населения спортивной инфраструктуры" 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1 999,167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01 SФ132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1 999,167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1 999,167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1102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20 968,023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20 968,023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спортивной инфраструктуры"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20 968,023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"Приведение в нормативное состояние учреждений физической культуры и спорта"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20 968,023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02 SP040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734" w:type="pct"/>
            <w:shd w:val="clear" w:color="auto" w:fill="auto"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8 842,323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8 842,323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 3 02 SP181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программ развития преобразованных муниципальных образований (ремонт спортивных объектов и зданий учреждений физической культуры и спорта)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12 125,700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12 125,700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927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Управление земельно-имущественных отношений администрации Чайковского городского округа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469 617,024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39 937,551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0113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39 937,551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A14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277,852</w:t>
            </w:r>
          </w:p>
        </w:tc>
      </w:tr>
      <w:tr w:rsidR="00F36159" w:rsidRPr="00313A14" w:rsidTr="00313A14">
        <w:trPr>
          <w:trHeight w:val="30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277,852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07 2 01 00000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Основное мероприятие  "Эффективная реализация полномочий и совершенствование правового, организационного, финансового механизмов функционирования в сфере обеспечения жильем жителей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277,852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2 01 2С090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276,800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264,600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12,200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2 01 2С250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1,052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1,052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38 599,144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16 518,408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эффективного управления и распоряжения муниципальным имуществом в сфере учета муниципального имущества"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1 021,429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09 1 01 00010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540,527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540,527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09 1 01 00020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480,902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480,902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09 1 02 00000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эффективного управления и распоряжения в сфере реализации муниципального имущества"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30,000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09 1 02 00020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30,000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09 1 03 00000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15 466,979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09 1 03 00010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содержания и обслуживания муниципального фонда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15 466,979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15 434,442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32,537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"Эффективное управление и распоряжение земельными ресурсами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2 289,871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мероприятий, направленных на эффективное распоряжение земельными участками"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1 681,871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проведения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1 253,959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1 253,959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09 2 01 00020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13,880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13,880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09 2 01 00030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Информирование населения посредством СМИ о распоряжении земельными участками на территории Чайковского городского  округа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214,032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214,032</w:t>
            </w:r>
          </w:p>
        </w:tc>
      </w:tr>
      <w:tr w:rsidR="00F36159" w:rsidRPr="00313A14" w:rsidTr="00313A14">
        <w:trPr>
          <w:trHeight w:val="112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09 2 01 00060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Организация работ по установлению (уточнению) местоположения объектов капитального строительства на земельных </w:t>
            </w:r>
            <w:proofErr w:type="gramStart"/>
            <w:r w:rsidRPr="00313A14">
              <w:rPr>
                <w:sz w:val="22"/>
                <w:szCs w:val="22"/>
              </w:rPr>
              <w:t>участках</w:t>
            </w:r>
            <w:proofErr w:type="gramEnd"/>
            <w:r w:rsidRPr="00313A14">
              <w:rPr>
                <w:sz w:val="22"/>
                <w:szCs w:val="22"/>
              </w:rPr>
              <w:t xml:space="preserve">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200,000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"Осуществление обмена земельного участка, находящегося в муниципальной собственности, на земельный участок, находящийся в частной собственности"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608,000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09 2 03 00010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Возмещение за изымаемый земельный участок по договору мены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608,000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608,000</w:t>
            </w:r>
          </w:p>
        </w:tc>
      </w:tr>
      <w:tr w:rsidR="00F36159" w:rsidRPr="00313A14" w:rsidTr="00313A14">
        <w:trPr>
          <w:trHeight w:val="58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09 4 00 00000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19 790,865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09 4 01 00000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19 790,865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09 4 01 00010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19 790,865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17 914,605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1 661,440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214,820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520,091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520,091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"Профессиональное развитие служащих"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87,651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Организация системы </w:t>
            </w:r>
            <w:proofErr w:type="gramStart"/>
            <w:r w:rsidRPr="00313A14">
              <w:rPr>
                <w:sz w:val="22"/>
                <w:szCs w:val="22"/>
              </w:rPr>
              <w:t>обучения служащих по программам</w:t>
            </w:r>
            <w:proofErr w:type="gramEnd"/>
            <w:r w:rsidRPr="00313A14">
              <w:rPr>
                <w:sz w:val="22"/>
                <w:szCs w:val="22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87,651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61,511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26,140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432,440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294,860</w:t>
            </w:r>
          </w:p>
        </w:tc>
      </w:tr>
      <w:tr w:rsidR="00F36159" w:rsidRPr="00313A14" w:rsidTr="00532A0F">
        <w:trPr>
          <w:trHeight w:val="302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294,860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5549F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137,580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137,580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313A14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313A14">
              <w:rPr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540,464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92 0 00 00690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540,464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540,464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7 308,904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0412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7 308,904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7 308,904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"Эффективное управление и распоряжение земельными ресурсами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7 308,904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мероприятий, направленных на эффективное распоряжение земельными участками"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7 308,904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01 SЦ140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6 091,766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6 091,766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01 L5110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комплексных кадастровых работ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1 217,138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1 217,138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356 778,624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0501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356 778,624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356 778,624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жильем граждан"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356 778,624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F3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356 778,624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F3 67483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345 223,544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13 623,333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331 600,211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F3 67484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11 555,080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11 555,080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65 591,945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1003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3 472,078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A14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3 472,078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жильем граждан"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3 472,078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"Предоставление социальных выплат на приобретение (строительство) жилья, приобретение (строительство) жилья"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3 472,078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07 1 01 51760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2 756,988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2 756,988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01 L5761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715,090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715,090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1004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61 827,627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A14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61 827,627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жильем граждан"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61 827,627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"Предоставление социальных выплат на приобретение (строительство) жилья, приобретение (строительство) жилья"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61 827,627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01 2С020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21 460,185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21 460,185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01 2С080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10 107,022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10 107,022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01 L4970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8 763,249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8 763,249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07 1 01 R0820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21 497,171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21 497,171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1006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292,240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292,240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292,240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09 1 03 00000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292,240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1 03 2С070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292,240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292,240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928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427 158,148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469,000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0113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469,000</w:t>
            </w:r>
          </w:p>
        </w:tc>
      </w:tr>
      <w:tr w:rsidR="00F36159" w:rsidRPr="00313A14" w:rsidTr="00313A14">
        <w:trPr>
          <w:trHeight w:val="57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469,000</w:t>
            </w:r>
          </w:p>
        </w:tc>
      </w:tr>
      <w:tr w:rsidR="00F36159" w:rsidRPr="00313A14" w:rsidTr="00313A14">
        <w:trPr>
          <w:trHeight w:val="57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"Эффективное управление и распоряжение земельными ресурсами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469,000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мероприятий, направленных на эффективное распоряжение земельными участками"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469,000</w:t>
            </w:r>
          </w:p>
        </w:tc>
      </w:tr>
      <w:tr w:rsidR="00F36159" w:rsidRPr="00313A14" w:rsidTr="00313A14">
        <w:trPr>
          <w:trHeight w:val="84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09 2 01 00100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проведения работ по подготовке схемы предполагаемых к использованию земель или части земельного участка, на которых планируется размещение объектов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469,000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469,000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0300 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586,209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0310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586,209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"Обеспечение безопасности жизнедеятельности населения в Чайковском городском округе"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586,209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первичных мер пожарной безопасности в Чайковском городском  округе"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586,209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"Строительство и содержание в исправном состоянии источников наружного противопожарного водоснабжения"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586,209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05 5 01 00040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Приобретение и установка пожарных гидрантов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586,209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586,209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265 057,255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0407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Лесное хозяйство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396,320</w:t>
            </w:r>
          </w:p>
        </w:tc>
      </w:tr>
      <w:tr w:rsidR="00F36159" w:rsidRPr="00313A14" w:rsidTr="00313A14">
        <w:trPr>
          <w:trHeight w:val="63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396,320</w:t>
            </w:r>
          </w:p>
        </w:tc>
      </w:tr>
      <w:tr w:rsidR="00F36159" w:rsidRPr="00313A14" w:rsidTr="00313A14">
        <w:trPr>
          <w:trHeight w:val="57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"Охрана, защита, воспроизводство городских лесов"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396,320</w:t>
            </w:r>
          </w:p>
        </w:tc>
      </w:tr>
      <w:tr w:rsidR="00F36159" w:rsidRPr="00313A14" w:rsidTr="00313A14">
        <w:trPr>
          <w:trHeight w:val="57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09 3 01 00000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охраны, защиты, воспроизводства городских лесов"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396,320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09 3 01 00020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Разработка лесоустроительной документации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396,320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396,320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0409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264 660,935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263 608,016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263 608,016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263 608,016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08 1 01 00010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114 067,891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114 067,891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08 1 01 00020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43 143,392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43 143,392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08 1 01 00030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Капитальный ремонт автомобильных дорог общего пользования  и искусственных сооружений на них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5 614,044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5 614,044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08 1 01 ST040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Чайковского городского округа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100 782,689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100 782,689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313A14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313A14">
              <w:rPr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1 052,919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92 0 00 00690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1 052,919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1 052,919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158 838,451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0501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164,362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164,362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140,425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140,425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SP250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Снос расселенных жилых домов и нежилых зданий (сооружений)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140,425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140,425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313A14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313A14">
              <w:rPr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23,937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92 0 00 00690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23,937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23,937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0502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26 574,624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25 870,379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системы газификации"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1 578,976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"Строительство распределительных газопроводов"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115,718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11 1 01 00200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работ, направленных на обеспечение ввода в эксплуатацию распределительных газопроводов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115,718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115,718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11 1 02 00000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"Обслуживание объектов газоснабжения"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1 463,258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11 1 02 00010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Содержание и техническое обслуживание объектов газоснабжения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1 463,258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1 463,258</w:t>
            </w:r>
          </w:p>
        </w:tc>
      </w:tr>
      <w:tr w:rsidR="00F36159" w:rsidRPr="00313A14" w:rsidTr="00313A14">
        <w:trPr>
          <w:trHeight w:val="30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системы водоснабжения и водоотведения"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336,000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11 2 02 00000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"Обслуживание объектов водоснабжения и водоотведения"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336,000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11 2 02 00030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Разработка документации зон санитарной охраны источников питьевого и хозяйственно-бытового водоснабжения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336,000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336,000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системы теплоснабжения"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21 104,036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11 3 01 00000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601,704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11 3 01 00010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Ремонт котельных и теплотрасс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601,704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601,704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11 3 03 00000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"Возмещение убытков ТСО и задолженности за ТЭР"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20 502,332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3 03 SЖ520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Возмещение экономически обоснованного размера убытков теплоснабжающих организаций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20 502,332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20 502,332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11 6 00 00000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2 851,367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11 6 03 00000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"Создание условий для обслуживания инженерных коммуникаций"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2 851,367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6 03 SP181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Приобретение передвижной автомастерской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2 851,367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2 851,367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313A14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313A14">
              <w:rPr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704,245</w:t>
            </w:r>
          </w:p>
        </w:tc>
      </w:tr>
      <w:tr w:rsidR="00F36159" w:rsidRPr="00313A14" w:rsidTr="00313A14">
        <w:trPr>
          <w:trHeight w:val="5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92 0 00 00690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704,245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704,245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0503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75 951,380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69 232,156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"Благоустройство дворовых и придомовых территорий"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37 554,276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12 1 02 00000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"Проведение работ по ремонту, реконструкции и оборудованию придомовых и дворовых территорий"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37 554,276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12 1 02 00030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Ремонт, устройство и содержание наружного освещения  улично-дорожной сети и дворовых территорий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37 554,276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37 554,276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"Устройство и содержание детских и спортивных площадок"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2 404,981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12 2 01 00000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"Разработка планового подхода к содержанию и благоустройству детских и спортивных площадок"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2 404,981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12 2 01 00010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Содержание территорий детских и спортивных площадок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2 404,981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2 404,981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29 272,899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"Проведение мероприятий по благоустройству территорий и мест общего пользования"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4 012,154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Благоустройство территорий и мест общего пользования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1 806,695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160,534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1 646,161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12 3 02 00040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Устройство мест традиционного захоронения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799,998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799,998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02 L5765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1 405,461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1 405,461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25 260,745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Уборка несанкционированных свалок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2 723,636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2 723,636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Содержание мест захоронений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1 499,871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1 499,871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12 3 03 00040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Содержание скверов и мест общего пользования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4 381,772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4 381,772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12 3 03 00050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proofErr w:type="spellStart"/>
            <w:r w:rsidRPr="00313A14">
              <w:rPr>
                <w:sz w:val="22"/>
                <w:szCs w:val="22"/>
              </w:rPr>
              <w:t>Акарицидная</w:t>
            </w:r>
            <w:proofErr w:type="spellEnd"/>
            <w:r w:rsidRPr="00313A14">
              <w:rPr>
                <w:sz w:val="22"/>
                <w:szCs w:val="22"/>
              </w:rPr>
              <w:t xml:space="preserve"> обработка и дератизация территории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1 186,081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1 186,081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12 3 03 00070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Оформление и содержание зеленых насаждений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3 227,651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3 227,651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12 3 03 00080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Поставка природного газа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167,054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167,054</w:t>
            </w:r>
          </w:p>
        </w:tc>
      </w:tr>
      <w:tr w:rsidR="00F36159" w:rsidRPr="00313A14" w:rsidTr="00313A14">
        <w:trPr>
          <w:trHeight w:val="4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12 3 03 00090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Устройство остановочных павильонов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9 892,287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9 892,287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12 3 03 00160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Приобретение оборудования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199,993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199,993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SЭ240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Снижение негативного воздействия на почвы, восстановление нарушенных земель, ликвидация несанкционированных свалок в границах муниципального образования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1 982,400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1 982,400</w:t>
            </w:r>
          </w:p>
        </w:tc>
      </w:tr>
      <w:tr w:rsidR="00F36159" w:rsidRPr="00313A14" w:rsidTr="00313A14">
        <w:trPr>
          <w:trHeight w:val="58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"Взаимодействие общества и власти в Чайковском городском округе"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6 439,909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гражданского общества и общественного контроля"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6 439,909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"Финансовая поддержка гражданских инициатив"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6 439,909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02 SP085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Инициативный проект: "Сосновый Квартал" универсальная </w:t>
            </w:r>
            <w:proofErr w:type="spellStart"/>
            <w:r w:rsidRPr="00313A14">
              <w:rPr>
                <w:sz w:val="22"/>
                <w:szCs w:val="22"/>
              </w:rPr>
              <w:t>хоккейно</w:t>
            </w:r>
            <w:proofErr w:type="spellEnd"/>
            <w:r w:rsidRPr="00313A14">
              <w:rPr>
                <w:sz w:val="22"/>
                <w:szCs w:val="22"/>
              </w:rPr>
              <w:t xml:space="preserve"> - футбольная спортивная площадка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3 563,371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3 563,371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02 SP086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Инициативный проект: Обустройство спортивно-игрового городка "Солнечный остров"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2 008,840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2 008,840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3 02 SP087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Инициативный проект: Создание детской спортивно-игровой площадки "Радость"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867,698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867,698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313A14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313A14">
              <w:rPr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279,315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92 0 00 00690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279,315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270,897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8,418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0505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56 148,085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230,672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230,672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"Профессиональное развитие служащих"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19,550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Организация системы </w:t>
            </w:r>
            <w:proofErr w:type="gramStart"/>
            <w:r w:rsidRPr="00313A14">
              <w:rPr>
                <w:sz w:val="22"/>
                <w:szCs w:val="22"/>
              </w:rPr>
              <w:t>обучения служащих по программам</w:t>
            </w:r>
            <w:proofErr w:type="gramEnd"/>
            <w:r w:rsidRPr="00313A14">
              <w:rPr>
                <w:sz w:val="22"/>
                <w:szCs w:val="22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19,550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19,550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211,122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211,122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211,122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55 917,413</w:t>
            </w:r>
          </w:p>
        </w:tc>
      </w:tr>
      <w:tr w:rsidR="00F36159" w:rsidRPr="00313A14" w:rsidTr="00313A14">
        <w:trPr>
          <w:trHeight w:val="54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12 6 00 00000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55 917,413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12 6 01 00000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"Эффективное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13 509,156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12 6 01 00010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13 509,156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12 332,523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1 026,633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12 6 02 00000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42 408,257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12 6 02 00010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42 408,257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29 769,369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9 451,803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3 187,085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182,155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0605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182,155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182,155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12 4 00 00000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"Организация мероприятий по охране окружающей среды и природопользованию"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182,155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12 4 01 00000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"Формирование основ экологической культуры населения"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145,715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12 4 01 00010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145,715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145,715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12 4 02 00000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"Информирование населения о состоянии и об охране окружающей среды"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36,440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12 4 02 00010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Размещение информации о состоянии окружающей среды и об охране окружающей среды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36,440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36,440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2 025,078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0907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2 025,078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2 025,078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69,773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69,773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 03 2У090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69,773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69,773</w:t>
            </w:r>
          </w:p>
        </w:tc>
      </w:tr>
      <w:tr w:rsidR="00F36159" w:rsidRPr="00313A14" w:rsidTr="00313A14">
        <w:trPr>
          <w:trHeight w:val="52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12 6 00 00000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1 955,305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12 6 02 00000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1 955,305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12 6 02 00010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1 955,305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1 643,516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307,331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4,458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 xml:space="preserve">Управление финансов администрации Чайковского городского округа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97 727,394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97 697,394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0106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27 580,409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26 827,472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06 7 00 00000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26 827,472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06 7 01 00000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механизма функционирования муниципальной программы"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26 827,472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06 7 01 00010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26 827,472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25 513,938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1 313,534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650,901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650,901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"Профессиональное развитие служащих"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76,375</w:t>
            </w:r>
          </w:p>
        </w:tc>
      </w:tr>
      <w:tr w:rsidR="00F36159" w:rsidRPr="00313A14" w:rsidTr="00532A0F">
        <w:trPr>
          <w:trHeight w:val="302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Организация системы </w:t>
            </w:r>
            <w:proofErr w:type="gramStart"/>
            <w:r w:rsidRPr="00313A14">
              <w:rPr>
                <w:sz w:val="22"/>
                <w:szCs w:val="22"/>
              </w:rPr>
              <w:t>обучения служащих по программам</w:t>
            </w:r>
            <w:proofErr w:type="gramEnd"/>
            <w:r w:rsidRPr="00313A14">
              <w:rPr>
                <w:sz w:val="22"/>
                <w:szCs w:val="22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76,375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76,375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574,526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443,494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443,494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5549F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131,032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131,032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91 0 00 00000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102,036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91 0 00 2Ц320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102,036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102,036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0113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70 116,985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"Развитие образования Чайковского городского округа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19 481,244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"Дошкольное образование"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8 774,015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8 774,015</w:t>
            </w:r>
          </w:p>
        </w:tc>
      </w:tr>
      <w:tr w:rsidR="00F36159" w:rsidRPr="00313A14" w:rsidTr="00532A0F">
        <w:trPr>
          <w:trHeight w:val="58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1 01 2Н021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8 774,015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8 774,015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"Начальное, основное, среднее общее образование"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10 312,088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10 312,088</w:t>
            </w:r>
          </w:p>
        </w:tc>
      </w:tr>
      <w:tr w:rsidR="00F36159" w:rsidRPr="00313A14" w:rsidTr="00313A14">
        <w:trPr>
          <w:trHeight w:val="178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2 01 2Н021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10 312,088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10 312,088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395,141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395,141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02 2Н021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388,241</w:t>
            </w:r>
          </w:p>
        </w:tc>
      </w:tr>
      <w:tr w:rsidR="00F36159" w:rsidRPr="00313A14" w:rsidTr="00532A0F">
        <w:trPr>
          <w:trHeight w:val="58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364,247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23,994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 4 02 2Н022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Дополнительные меры социальной поддержки отдельных категорий лиц, которым присуждены учетные степени кандидата и доктора наук, работающих в образовательных организациях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6,900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6,900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473,000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473,000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473,000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 1 01 2Н021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Выплата компенсации части родительской платы за содержание ребенка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473,000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473,000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313A14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313A14">
              <w:rPr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50 162,741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92 0 00 00890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50 162,741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44 997,498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5 114,089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48,887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2,267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1301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313A14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313A14">
              <w:rPr>
                <w:i/>
                <w:iCs/>
                <w:sz w:val="22"/>
                <w:szCs w:val="22"/>
              </w:rPr>
              <w:t xml:space="preserve"> направлений расходов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30,000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92 0 00 00790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30,000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930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 xml:space="preserve">Управление экономического развития  администрации Чайковского городского округа 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24 243,062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12 799,758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0113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12 799,758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12 390,516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"Мониторинг, прогнозирование социально-экономического развития и формирование благоприятной инвестиционной среды"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70,984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06 1 01 00000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"Мониторинг социально-экономического развития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70,984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06 1 01 00040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Ведение и анализ базы данных представленных </w:t>
            </w:r>
            <w:proofErr w:type="spellStart"/>
            <w:r w:rsidRPr="00313A14">
              <w:rPr>
                <w:sz w:val="22"/>
                <w:szCs w:val="22"/>
              </w:rPr>
              <w:t>Пермьстатом</w:t>
            </w:r>
            <w:proofErr w:type="spellEnd"/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70,984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70,984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06 7 00 00000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12 319,532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06 7 01 00000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механизма функционирования муниципальной программы"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12 319,532</w:t>
            </w:r>
          </w:p>
        </w:tc>
      </w:tr>
      <w:tr w:rsidR="00F36159" w:rsidRPr="00313A14" w:rsidTr="00313A14">
        <w:trPr>
          <w:trHeight w:val="34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06 7 01 00010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11 895,632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11 361,416</w:t>
            </w:r>
          </w:p>
        </w:tc>
      </w:tr>
      <w:tr w:rsidR="00F36159" w:rsidRPr="00313A14" w:rsidTr="00313A14">
        <w:trPr>
          <w:trHeight w:val="52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534,216</w:t>
            </w:r>
          </w:p>
        </w:tc>
      </w:tr>
      <w:tr w:rsidR="00F36159" w:rsidRPr="00313A14" w:rsidTr="00313A14">
        <w:trPr>
          <w:trHeight w:val="66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7 01 2У100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Осуществление отдельного государственного полномочия по планированию использования земель сельскохозяйственного назначения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423,900</w:t>
            </w:r>
          </w:p>
        </w:tc>
      </w:tr>
      <w:tr w:rsidR="00F36159" w:rsidRPr="00313A14" w:rsidTr="00313A14">
        <w:trPr>
          <w:trHeight w:val="114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423,900</w:t>
            </w:r>
          </w:p>
        </w:tc>
      </w:tr>
      <w:tr w:rsidR="00F36159" w:rsidRPr="00313A14" w:rsidTr="00313A14">
        <w:trPr>
          <w:trHeight w:val="52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409,242</w:t>
            </w:r>
          </w:p>
        </w:tc>
      </w:tr>
      <w:tr w:rsidR="00F36159" w:rsidRPr="00313A14" w:rsidTr="00313A14">
        <w:trPr>
          <w:trHeight w:val="52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409,242</w:t>
            </w:r>
          </w:p>
        </w:tc>
      </w:tr>
      <w:tr w:rsidR="00F36159" w:rsidRPr="00313A14" w:rsidTr="00313A14">
        <w:trPr>
          <w:trHeight w:val="37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"Профессиональное развитие служащих"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13,462</w:t>
            </w:r>
          </w:p>
        </w:tc>
      </w:tr>
      <w:tr w:rsidR="00F36159" w:rsidRPr="00313A14" w:rsidTr="00313A14">
        <w:trPr>
          <w:trHeight w:val="84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10 1 02 00010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Организация системы </w:t>
            </w:r>
            <w:proofErr w:type="gramStart"/>
            <w:r w:rsidRPr="00313A14">
              <w:rPr>
                <w:sz w:val="22"/>
                <w:szCs w:val="22"/>
              </w:rPr>
              <w:t>обучения служащих по программам</w:t>
            </w:r>
            <w:proofErr w:type="gramEnd"/>
            <w:r w:rsidRPr="00313A14">
              <w:rPr>
                <w:sz w:val="22"/>
                <w:szCs w:val="22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13,462</w:t>
            </w:r>
          </w:p>
        </w:tc>
      </w:tr>
      <w:tr w:rsidR="00F36159" w:rsidRPr="00313A14" w:rsidTr="00313A14">
        <w:trPr>
          <w:trHeight w:val="52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0,412</w:t>
            </w:r>
          </w:p>
        </w:tc>
      </w:tr>
      <w:tr w:rsidR="00F36159" w:rsidRPr="00313A14" w:rsidTr="00313A14">
        <w:trPr>
          <w:trHeight w:val="52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13,050</w:t>
            </w:r>
          </w:p>
        </w:tc>
      </w:tr>
      <w:tr w:rsidR="00F36159" w:rsidRPr="00313A14" w:rsidTr="00313A14">
        <w:trPr>
          <w:trHeight w:val="52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395,780</w:t>
            </w:r>
          </w:p>
        </w:tc>
      </w:tr>
      <w:tr w:rsidR="00F36159" w:rsidRPr="00313A14" w:rsidTr="00313A14">
        <w:trPr>
          <w:trHeight w:val="52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195,722</w:t>
            </w:r>
          </w:p>
        </w:tc>
      </w:tr>
      <w:tr w:rsidR="00F36159" w:rsidRPr="00313A14" w:rsidTr="00313A14">
        <w:trPr>
          <w:trHeight w:val="112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195,722</w:t>
            </w:r>
          </w:p>
        </w:tc>
      </w:tr>
      <w:tr w:rsidR="00F36159" w:rsidRPr="00313A14" w:rsidTr="00313A14">
        <w:trPr>
          <w:trHeight w:val="52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 1 03 5549F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200,058</w:t>
            </w:r>
          </w:p>
        </w:tc>
      </w:tr>
      <w:tr w:rsidR="00F36159" w:rsidRPr="00313A14" w:rsidTr="00313A14">
        <w:trPr>
          <w:trHeight w:val="109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200,058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11 443,304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0405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Сельское хозяйство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9 915,784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9 915,784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сельского хозяйства"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9 915,784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"Развитие отрасли растениеводства"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9 596,983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06 5 01 00010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Поддержка оформления используемых СХТП земельных участков из земель </w:t>
            </w:r>
            <w:proofErr w:type="spellStart"/>
            <w:r w:rsidRPr="00313A14">
              <w:rPr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608,000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608,000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06 5 01 00020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Поддержка вовлечения неиспользуемых сельскохозяйственных земель в сельскохозяйственный оборот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69,000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69,000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06 5 01 00030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Поддержка сохранения и повышения плодородия почв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5 485,706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5 485,706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06 5 01 00040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Поддержка развития семеноводства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988,000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988,000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01 SУ200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Осуществление мероприятий по предотвращению распространения и уничтожению борщевика Сосновского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2 446,277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2 446,277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"Кадры агропромышленного комплекса"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179,500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06 5 03 00010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Проведение окружных конкурсов: Мастерства, </w:t>
            </w:r>
            <w:proofErr w:type="gramStart"/>
            <w:r w:rsidRPr="00313A14">
              <w:rPr>
                <w:sz w:val="22"/>
                <w:szCs w:val="22"/>
              </w:rPr>
              <w:t>Лучший</w:t>
            </w:r>
            <w:proofErr w:type="gramEnd"/>
            <w:r w:rsidRPr="00313A14">
              <w:rPr>
                <w:sz w:val="22"/>
                <w:szCs w:val="22"/>
              </w:rPr>
              <w:t xml:space="preserve"> по профессии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99,500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99,500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06 5 03 00020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проведения торжественных собраний "День последней борозды" и "День работников сельского хозяйства и перерабатывающей промышленности"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06 5 04 00000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"Развитие приоритетных отраслей сельского хозяйства и эффективное использование ресурсного потенциала"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139,301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06 5 04 00030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139,301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139,301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0412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1 527,520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1 527,520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06 3 00 00000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"Создание условий для развития туризма"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477,971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06 3 03 00000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"Продвижение туристских продуктов округа на внутреннем и мировом туристских рынках"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435,030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06 3 03 00020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Разработка и изготовление ежегодного единого событийного календаря, путеводителя и туристической карты округа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96,400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96,400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06 3 03 00030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Разработка и изготовление рекламной продукции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32,390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32,390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06 3 03 00040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Организация и проведение информационных туров для туристических кампаний (туроператоров, </w:t>
            </w:r>
            <w:proofErr w:type="spellStart"/>
            <w:r w:rsidRPr="00313A14">
              <w:rPr>
                <w:sz w:val="22"/>
                <w:szCs w:val="22"/>
              </w:rPr>
              <w:t>турагентов</w:t>
            </w:r>
            <w:proofErr w:type="spellEnd"/>
            <w:r w:rsidRPr="00313A14">
              <w:rPr>
                <w:sz w:val="22"/>
                <w:szCs w:val="22"/>
              </w:rPr>
              <w:t>), СМИ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87,240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87,240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06 3 03 00060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Продвижение туристических продуктов Чайковского городского округа на территории Приволжского федерального округа, а также на российском и международном туристских рынках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219,000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219,000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06 3 05 00000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"Повышение качества туристских услуг"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42,941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06 3 05 00010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конкурсов среди предприятий и работников туриндустрии и учащихся средних специальных и высших учебных заведений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42,941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42,941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06 4 00 00000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Подпрограмма "Развитие малого и среднего предпринимательства, создание условий для развития потребительского рынка"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1 049,549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06 4 01 00000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"Информационно-консультационная и образовательная поддержка лиц, занятых в малом и среднем предпринимательстве"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35,000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06 4 01 00030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Повышение уровня профессиональной подготовки субъектов малого и среднего предпринимательства и их работников на курсах, семинарах на базе НО "Чайковский муниципальный фонд поддержки малого предпринимательства"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35,000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35,000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06 4 02 00000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769,562</w:t>
            </w:r>
          </w:p>
        </w:tc>
      </w:tr>
      <w:tr w:rsidR="00F36159" w:rsidRPr="00313A14" w:rsidTr="00313A14">
        <w:trPr>
          <w:trHeight w:val="153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06 4 02 00030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 xml:space="preserve">Субсидии на возмещение части затрат, связанных с приобретением субъектами малого и среднего предпринимательства, в том числе участниками  инновационных территориальных кластеров, оборудования, включая затраты на монтаж оборудования, в целях создания </w:t>
            </w:r>
            <w:proofErr w:type="gramStart"/>
            <w:r w:rsidRPr="00313A14">
              <w:rPr>
                <w:sz w:val="22"/>
                <w:szCs w:val="22"/>
              </w:rPr>
              <w:t>и(</w:t>
            </w:r>
            <w:proofErr w:type="gramEnd"/>
            <w:r w:rsidRPr="00313A14">
              <w:rPr>
                <w:sz w:val="22"/>
                <w:szCs w:val="22"/>
              </w:rPr>
              <w:t>или) развития либо модернизации производства товаров (работ, услуг)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769,562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769,562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06 4 03 00000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"Повышение предпринимательской активности и формирование положительного имиджа предпринимателя"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89,549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06 4 03 00010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89,549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89,549</w:t>
            </w:r>
          </w:p>
        </w:tc>
      </w:tr>
      <w:tr w:rsidR="00F36159" w:rsidRPr="00313A14" w:rsidTr="00313A14">
        <w:trPr>
          <w:trHeight w:val="76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06 4 04 00000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Основное мероприятие "Содействие субъектам малого и среднего предпринимательства в продвижении продукции (товаров, услуг) на новые рынки"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155,438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06 4 04 00010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proofErr w:type="spellStart"/>
            <w:r w:rsidRPr="00313A14">
              <w:rPr>
                <w:sz w:val="22"/>
                <w:szCs w:val="22"/>
              </w:rPr>
              <w:t>Софинансирование</w:t>
            </w:r>
            <w:proofErr w:type="spellEnd"/>
            <w:r w:rsidRPr="00313A14">
              <w:rPr>
                <w:sz w:val="22"/>
                <w:szCs w:val="22"/>
              </w:rPr>
              <w:t xml:space="preserve"> участия субъектов малого и среднего предпринимательства, а также мастеров народного промысла в выставочно-ярмарочных мероприятиях, фестивалях, форумах регионального, федерального уровня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113,440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113,440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06 4 04 00020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41,998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41,998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931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Контрольно-счетная палата Чайковского городского округа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5 190,237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5 190,237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0106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5 190,237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91 0 00 00000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i/>
                <w:iCs/>
                <w:sz w:val="22"/>
                <w:szCs w:val="22"/>
              </w:rPr>
            </w:pPr>
            <w:r w:rsidRPr="00313A14">
              <w:rPr>
                <w:i/>
                <w:i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5 190,237</w:t>
            </w:r>
          </w:p>
        </w:tc>
      </w:tr>
      <w:tr w:rsidR="00F36159" w:rsidRPr="00313A14" w:rsidTr="00313A14">
        <w:trPr>
          <w:trHeight w:val="255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91 0 00 00790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5 190,237</w:t>
            </w:r>
          </w:p>
        </w:tc>
      </w:tr>
      <w:tr w:rsidR="00F36159" w:rsidRPr="00313A14" w:rsidTr="00313A14">
        <w:trPr>
          <w:trHeight w:val="102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100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4 707,525</w:t>
            </w:r>
          </w:p>
        </w:tc>
      </w:tr>
      <w:tr w:rsidR="00F36159" w:rsidRPr="00313A14" w:rsidTr="00313A14">
        <w:trPr>
          <w:trHeight w:val="510"/>
        </w:trPr>
        <w:tc>
          <w:tcPr>
            <w:tcW w:w="49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center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200</w:t>
            </w:r>
          </w:p>
        </w:tc>
        <w:tc>
          <w:tcPr>
            <w:tcW w:w="2125" w:type="pct"/>
            <w:shd w:val="clear" w:color="auto" w:fill="auto"/>
            <w:hideMark/>
          </w:tcPr>
          <w:p w:rsidR="00B40A40" w:rsidRPr="00313A14" w:rsidRDefault="00B40A40" w:rsidP="00B40A40">
            <w:pPr>
              <w:jc w:val="both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B40A40" w:rsidRPr="00313A14" w:rsidRDefault="00B40A40" w:rsidP="00B40A40">
            <w:pPr>
              <w:jc w:val="right"/>
              <w:rPr>
                <w:sz w:val="22"/>
                <w:szCs w:val="22"/>
              </w:rPr>
            </w:pPr>
            <w:r w:rsidRPr="00313A14">
              <w:rPr>
                <w:sz w:val="22"/>
                <w:szCs w:val="22"/>
              </w:rPr>
              <w:t>482,712</w:t>
            </w:r>
          </w:p>
        </w:tc>
      </w:tr>
      <w:tr w:rsidR="00F36159" w:rsidRPr="00313A14" w:rsidTr="00313A14">
        <w:trPr>
          <w:trHeight w:val="236"/>
        </w:trPr>
        <w:tc>
          <w:tcPr>
            <w:tcW w:w="4266" w:type="pct"/>
            <w:gridSpan w:val="5"/>
            <w:shd w:val="clear" w:color="auto" w:fill="auto"/>
            <w:noWrap/>
            <w:hideMark/>
          </w:tcPr>
          <w:p w:rsidR="00F36159" w:rsidRPr="00313A14" w:rsidRDefault="00F36159" w:rsidP="00F36159">
            <w:pPr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734" w:type="pct"/>
            <w:shd w:val="clear" w:color="auto" w:fill="auto"/>
            <w:noWrap/>
            <w:hideMark/>
          </w:tcPr>
          <w:p w:rsidR="00F36159" w:rsidRPr="00313A14" w:rsidRDefault="00F36159" w:rsidP="00B40A40">
            <w:pPr>
              <w:jc w:val="right"/>
              <w:rPr>
                <w:b/>
                <w:bCs/>
                <w:sz w:val="22"/>
                <w:szCs w:val="22"/>
              </w:rPr>
            </w:pPr>
            <w:r w:rsidRPr="00313A14">
              <w:rPr>
                <w:b/>
                <w:bCs/>
                <w:sz w:val="22"/>
                <w:szCs w:val="22"/>
              </w:rPr>
              <w:t>3 827 908,426</w:t>
            </w:r>
          </w:p>
        </w:tc>
      </w:tr>
    </w:tbl>
    <w:p w:rsidR="006B47EF" w:rsidRDefault="006B47EF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br w:type="page"/>
      </w:r>
    </w:p>
    <w:p w:rsidR="00B40A40" w:rsidRDefault="006B47EF" w:rsidP="006B47EF">
      <w:pPr>
        <w:ind w:left="5670"/>
      </w:pPr>
      <w:r w:rsidRPr="006B47EF">
        <w:t>ПРИЛОЖЕНИЕ 4</w:t>
      </w:r>
    </w:p>
    <w:p w:rsidR="006B47EF" w:rsidRDefault="006B47EF" w:rsidP="006B47EF">
      <w:pPr>
        <w:ind w:left="5670"/>
      </w:pPr>
      <w:r>
        <w:t>к решению</w:t>
      </w:r>
      <w:r w:rsidRPr="006B47EF">
        <w:t xml:space="preserve"> Думы</w:t>
      </w:r>
      <w:r w:rsidRPr="006B47EF">
        <w:br/>
        <w:t>Чайковского городского округа</w:t>
      </w:r>
    </w:p>
    <w:p w:rsidR="006B47EF" w:rsidRDefault="006B47EF" w:rsidP="006B47EF">
      <w:pPr>
        <w:ind w:left="5670"/>
      </w:pPr>
      <w:r w:rsidRPr="006B47EF">
        <w:t>от ____________ № ____</w:t>
      </w:r>
    </w:p>
    <w:p w:rsidR="006B47EF" w:rsidRDefault="006B47EF" w:rsidP="007F34AC">
      <w:pPr>
        <w:spacing w:line="240" w:lineRule="exact"/>
        <w:jc w:val="center"/>
      </w:pPr>
    </w:p>
    <w:p w:rsidR="006B47EF" w:rsidRDefault="006B47EF" w:rsidP="006B47EF">
      <w:pPr>
        <w:jc w:val="center"/>
        <w:rPr>
          <w:b/>
          <w:bCs/>
        </w:rPr>
      </w:pPr>
      <w:r w:rsidRPr="006B47EF">
        <w:rPr>
          <w:b/>
          <w:bCs/>
        </w:rPr>
        <w:t>Расходы бюджета по разделам и подразделам классификации расходов бюджета за 2022 год</w:t>
      </w:r>
    </w:p>
    <w:p w:rsidR="006B47EF" w:rsidRDefault="006B47EF" w:rsidP="006B47EF">
      <w:pPr>
        <w:jc w:val="center"/>
        <w:rPr>
          <w:b/>
          <w:bCs/>
        </w:rPr>
      </w:pPr>
    </w:p>
    <w:p w:rsidR="006B47EF" w:rsidRDefault="006B47EF" w:rsidP="006B47EF">
      <w:pPr>
        <w:ind w:left="8364"/>
        <w:rPr>
          <w:b/>
          <w:spacing w:val="20"/>
          <w:sz w:val="28"/>
          <w:szCs w:val="28"/>
        </w:rPr>
      </w:pPr>
      <w:r w:rsidRPr="006B47EF">
        <w:rPr>
          <w:sz w:val="22"/>
          <w:szCs w:val="22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6899"/>
        <w:gridCol w:w="1971"/>
      </w:tblGrid>
      <w:tr w:rsidR="006B47EF" w:rsidRPr="006B47EF" w:rsidTr="006B47EF">
        <w:trPr>
          <w:trHeight w:val="375"/>
          <w:tblHeader/>
        </w:trPr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6B47EF" w:rsidRPr="006B47EF" w:rsidRDefault="006B47EF" w:rsidP="006B47E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Код раздела</w:t>
            </w:r>
          </w:p>
        </w:tc>
        <w:tc>
          <w:tcPr>
            <w:tcW w:w="3500" w:type="pct"/>
            <w:vMerge w:val="restart"/>
            <w:shd w:val="clear" w:color="auto" w:fill="auto"/>
            <w:vAlign w:val="center"/>
            <w:hideMark/>
          </w:tcPr>
          <w:p w:rsidR="006B47EF" w:rsidRPr="006B47EF" w:rsidRDefault="006B47EF" w:rsidP="006B47E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6B47EF" w:rsidRPr="006B47EF" w:rsidRDefault="006B47EF" w:rsidP="006B47E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Фактически исполнено</w:t>
            </w:r>
          </w:p>
        </w:tc>
      </w:tr>
      <w:tr w:rsidR="006B47EF" w:rsidRPr="006B47EF" w:rsidTr="006B47EF">
        <w:trPr>
          <w:trHeight w:val="370"/>
          <w:tblHeader/>
        </w:trPr>
        <w:tc>
          <w:tcPr>
            <w:tcW w:w="500" w:type="pct"/>
            <w:vMerge/>
            <w:vAlign w:val="center"/>
            <w:hideMark/>
          </w:tcPr>
          <w:p w:rsidR="006B47EF" w:rsidRPr="006B47EF" w:rsidRDefault="006B47EF" w:rsidP="006B47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0" w:type="pct"/>
            <w:vMerge/>
            <w:vAlign w:val="center"/>
            <w:hideMark/>
          </w:tcPr>
          <w:p w:rsidR="006B47EF" w:rsidRPr="006B47EF" w:rsidRDefault="006B47EF" w:rsidP="006B47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vMerge/>
            <w:vAlign w:val="center"/>
            <w:hideMark/>
          </w:tcPr>
          <w:p w:rsidR="006B47EF" w:rsidRPr="006B47EF" w:rsidRDefault="006B47EF" w:rsidP="006B47E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47EF" w:rsidRPr="006B47EF" w:rsidTr="006B47EF">
        <w:trPr>
          <w:trHeight w:val="285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278 648,350</w:t>
            </w:r>
          </w:p>
        </w:tc>
      </w:tr>
      <w:tr w:rsidR="006B47EF" w:rsidRPr="006B47EF" w:rsidTr="006B47EF">
        <w:trPr>
          <w:trHeight w:val="6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0102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3 514,741</w:t>
            </w:r>
          </w:p>
        </w:tc>
      </w:tr>
      <w:tr w:rsidR="006B47EF" w:rsidRPr="006B47EF" w:rsidTr="006B47EF">
        <w:trPr>
          <w:trHeight w:val="9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0103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4 791,509</w:t>
            </w:r>
          </w:p>
        </w:tc>
      </w:tr>
      <w:tr w:rsidR="006B47EF" w:rsidRPr="006B47EF" w:rsidTr="006B47EF">
        <w:trPr>
          <w:trHeight w:val="9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0104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89 354,796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 xml:space="preserve"> 0105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152,500</w:t>
            </w:r>
          </w:p>
        </w:tc>
      </w:tr>
      <w:tr w:rsidR="006B47EF" w:rsidRPr="006B47EF" w:rsidTr="006B47EF">
        <w:trPr>
          <w:trHeight w:val="6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0106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32 770,646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0113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148 064,158</w:t>
            </w:r>
          </w:p>
        </w:tc>
      </w:tr>
      <w:tr w:rsidR="006B47EF" w:rsidRPr="006B47EF" w:rsidTr="006B47EF">
        <w:trPr>
          <w:trHeight w:val="57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44 427,290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0309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26 112,018</w:t>
            </w:r>
          </w:p>
        </w:tc>
      </w:tr>
      <w:tr w:rsidR="006B47EF" w:rsidRPr="006B47EF" w:rsidTr="006B47EF">
        <w:trPr>
          <w:trHeight w:val="6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0310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16 754,414</w:t>
            </w:r>
          </w:p>
        </w:tc>
      </w:tr>
      <w:tr w:rsidR="006B47EF" w:rsidRPr="006B47EF" w:rsidTr="006B47EF">
        <w:trPr>
          <w:trHeight w:val="6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0314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1 560,858</w:t>
            </w:r>
          </w:p>
        </w:tc>
      </w:tr>
      <w:tr w:rsidR="006B47EF" w:rsidRPr="006B47EF" w:rsidTr="006B47EF">
        <w:trPr>
          <w:trHeight w:val="285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394 606,893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0405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9 915,784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0406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78 294,209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0407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396,320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0409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275 002,239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0412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30 998,341</w:t>
            </w:r>
          </w:p>
        </w:tc>
      </w:tr>
      <w:tr w:rsidR="006B47EF" w:rsidRPr="006B47EF" w:rsidTr="006B47EF">
        <w:trPr>
          <w:trHeight w:val="285"/>
        </w:trPr>
        <w:tc>
          <w:tcPr>
            <w:tcW w:w="5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right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662 261,279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0501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359 068,344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0502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89 230,268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0503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157 814,582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0505</w:t>
            </w:r>
          </w:p>
        </w:tc>
        <w:tc>
          <w:tcPr>
            <w:tcW w:w="3500" w:type="pct"/>
            <w:shd w:val="clear" w:color="000000" w:fill="FFFFFF"/>
            <w:vAlign w:val="center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56 148,085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right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182,155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0605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182,155</w:t>
            </w:r>
          </w:p>
        </w:tc>
      </w:tr>
      <w:tr w:rsidR="006B47EF" w:rsidRPr="006B47EF" w:rsidTr="006B47EF">
        <w:trPr>
          <w:trHeight w:val="285"/>
        </w:trPr>
        <w:tc>
          <w:tcPr>
            <w:tcW w:w="5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right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1 928 742,802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0701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627 371,705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0702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1 044 161,236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0703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150 184,234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0707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64 221,885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0709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42 803,742</w:t>
            </w:r>
          </w:p>
        </w:tc>
      </w:tr>
      <w:tr w:rsidR="006B47EF" w:rsidRPr="006B47EF" w:rsidTr="006B47EF">
        <w:trPr>
          <w:trHeight w:val="285"/>
        </w:trPr>
        <w:tc>
          <w:tcPr>
            <w:tcW w:w="5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right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250 324,033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0801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Культура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201 895,756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0804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48 428,277</w:t>
            </w:r>
          </w:p>
        </w:tc>
      </w:tr>
      <w:tr w:rsidR="006B47EF" w:rsidRPr="006B47EF" w:rsidTr="006B47EF">
        <w:trPr>
          <w:trHeight w:val="285"/>
        </w:trPr>
        <w:tc>
          <w:tcPr>
            <w:tcW w:w="5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0900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right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2 025,078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0907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2 025,078</w:t>
            </w:r>
          </w:p>
        </w:tc>
      </w:tr>
      <w:tr w:rsidR="006B47EF" w:rsidRPr="006B47EF" w:rsidTr="006B47EF">
        <w:trPr>
          <w:trHeight w:val="285"/>
        </w:trPr>
        <w:tc>
          <w:tcPr>
            <w:tcW w:w="5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right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129 243,048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1001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14 472,344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1003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39 950,737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1004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74 527,727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1006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292,240</w:t>
            </w:r>
          </w:p>
        </w:tc>
      </w:tr>
      <w:tr w:rsidR="006B47EF" w:rsidRPr="006B47EF" w:rsidTr="006B47EF">
        <w:trPr>
          <w:trHeight w:val="285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132 183,388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1101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105 106,662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1102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21 556,675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1105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5 520,051</w:t>
            </w:r>
          </w:p>
        </w:tc>
      </w:tr>
      <w:tr w:rsidR="006B47EF" w:rsidRPr="006B47EF" w:rsidTr="006B47EF">
        <w:trPr>
          <w:trHeight w:val="285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jc w:val="both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5 234,110</w:t>
            </w:r>
          </w:p>
        </w:tc>
      </w:tr>
      <w:tr w:rsidR="006B47EF" w:rsidRPr="006B47EF" w:rsidTr="006B47EF">
        <w:trPr>
          <w:trHeight w:val="3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1202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5 234,110</w:t>
            </w:r>
          </w:p>
        </w:tc>
      </w:tr>
      <w:tr w:rsidR="006B47EF" w:rsidRPr="006B47EF" w:rsidTr="006B47EF">
        <w:trPr>
          <w:trHeight w:val="57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3500" w:type="pct"/>
            <w:shd w:val="clear" w:color="000000" w:fill="FFFFFF"/>
            <w:hideMark/>
          </w:tcPr>
          <w:p w:rsidR="006B47EF" w:rsidRPr="006B47EF" w:rsidRDefault="006B47EF" w:rsidP="006B47EF">
            <w:pPr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6B47EF" w:rsidRPr="006B47EF" w:rsidTr="006B47EF">
        <w:trPr>
          <w:trHeight w:val="600"/>
        </w:trPr>
        <w:tc>
          <w:tcPr>
            <w:tcW w:w="5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1301</w:t>
            </w:r>
          </w:p>
        </w:tc>
        <w:tc>
          <w:tcPr>
            <w:tcW w:w="3500" w:type="pct"/>
            <w:shd w:val="clear" w:color="auto" w:fill="auto"/>
            <w:hideMark/>
          </w:tcPr>
          <w:p w:rsidR="006B47EF" w:rsidRPr="006B47EF" w:rsidRDefault="006B47EF" w:rsidP="006B47EF">
            <w:pPr>
              <w:jc w:val="both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30,000</w:t>
            </w:r>
          </w:p>
        </w:tc>
      </w:tr>
      <w:tr w:rsidR="006B47EF" w:rsidRPr="006B47EF" w:rsidTr="006B47EF">
        <w:trPr>
          <w:trHeight w:val="285"/>
        </w:trPr>
        <w:tc>
          <w:tcPr>
            <w:tcW w:w="4000" w:type="pct"/>
            <w:gridSpan w:val="2"/>
            <w:shd w:val="clear" w:color="auto" w:fill="auto"/>
            <w:noWrap/>
            <w:hideMark/>
          </w:tcPr>
          <w:p w:rsidR="006B47EF" w:rsidRPr="006B47EF" w:rsidRDefault="006B47EF" w:rsidP="006B47EF">
            <w:pPr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right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3 827 908,426</w:t>
            </w:r>
          </w:p>
        </w:tc>
      </w:tr>
    </w:tbl>
    <w:p w:rsidR="006B47EF" w:rsidRDefault="006B47EF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br w:type="page"/>
      </w:r>
    </w:p>
    <w:p w:rsidR="006B47EF" w:rsidRDefault="006B47EF" w:rsidP="006B47EF">
      <w:pPr>
        <w:ind w:left="5670"/>
      </w:pPr>
      <w:r w:rsidRPr="006B47EF">
        <w:t>ПРИЛОЖЕНИЕ 5</w:t>
      </w:r>
    </w:p>
    <w:p w:rsidR="006B47EF" w:rsidRDefault="006B47EF" w:rsidP="006B47EF">
      <w:pPr>
        <w:ind w:left="5670"/>
      </w:pPr>
      <w:r>
        <w:t xml:space="preserve">к решению </w:t>
      </w:r>
      <w:r w:rsidRPr="006B47EF">
        <w:t>Думы</w:t>
      </w:r>
      <w:r w:rsidRPr="006B47EF">
        <w:br/>
        <w:t>Чайковского городского округа</w:t>
      </w:r>
    </w:p>
    <w:p w:rsidR="006B47EF" w:rsidRDefault="006B47EF" w:rsidP="006B47EF">
      <w:pPr>
        <w:ind w:left="5670"/>
      </w:pPr>
      <w:r w:rsidRPr="006B47EF">
        <w:t>от ____________ № ____</w:t>
      </w:r>
    </w:p>
    <w:p w:rsidR="006B47EF" w:rsidRDefault="006B47EF" w:rsidP="006B47EF">
      <w:pPr>
        <w:jc w:val="center"/>
      </w:pPr>
    </w:p>
    <w:p w:rsidR="006B47EF" w:rsidRDefault="006B47EF" w:rsidP="006B47EF">
      <w:pPr>
        <w:jc w:val="center"/>
        <w:rPr>
          <w:b/>
          <w:bCs/>
        </w:rPr>
      </w:pPr>
      <w:r w:rsidRPr="006B47EF">
        <w:rPr>
          <w:b/>
          <w:bCs/>
        </w:rPr>
        <w:t xml:space="preserve">Источники финансирования дефицита бюджета Чайковского городского округа по кодам </w:t>
      </w:r>
      <w:proofErr w:type="gramStart"/>
      <w:r w:rsidRPr="006B47EF">
        <w:rPr>
          <w:b/>
          <w:bCs/>
        </w:rPr>
        <w:t>классификации источников финансирования дефицитов бюджетов</w:t>
      </w:r>
      <w:proofErr w:type="gramEnd"/>
      <w:r w:rsidRPr="006B47EF">
        <w:rPr>
          <w:b/>
          <w:bCs/>
        </w:rPr>
        <w:t xml:space="preserve"> за 2022 год</w:t>
      </w:r>
    </w:p>
    <w:p w:rsidR="006B47EF" w:rsidRDefault="006B47EF" w:rsidP="006B47EF">
      <w:pPr>
        <w:jc w:val="center"/>
        <w:rPr>
          <w:b/>
          <w:bCs/>
        </w:rPr>
      </w:pPr>
    </w:p>
    <w:p w:rsidR="006B47EF" w:rsidRDefault="006B47EF" w:rsidP="006B47EF">
      <w:pPr>
        <w:ind w:left="8364"/>
        <w:rPr>
          <w:b/>
          <w:spacing w:val="20"/>
          <w:sz w:val="28"/>
          <w:szCs w:val="28"/>
        </w:rPr>
      </w:pPr>
      <w:r w:rsidRPr="006B47EF">
        <w:rPr>
          <w:sz w:val="22"/>
          <w:szCs w:val="22"/>
        </w:rPr>
        <w:t>тыс. руб.</w:t>
      </w:r>
    </w:p>
    <w:tbl>
      <w:tblPr>
        <w:tblW w:w="5000" w:type="pct"/>
        <w:tblLook w:val="04A0"/>
      </w:tblPr>
      <w:tblGrid>
        <w:gridCol w:w="2472"/>
        <w:gridCol w:w="5359"/>
        <w:gridCol w:w="2024"/>
      </w:tblGrid>
      <w:tr w:rsidR="006B47EF" w:rsidRPr="006B47EF" w:rsidTr="006B47EF">
        <w:trPr>
          <w:trHeight w:val="345"/>
        </w:trPr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F" w:rsidRPr="006B47EF" w:rsidRDefault="006B47EF" w:rsidP="006B47E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2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F" w:rsidRPr="006B47EF" w:rsidRDefault="006B47EF" w:rsidP="006B47E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 xml:space="preserve">Наименование </w:t>
            </w:r>
            <w:proofErr w:type="gramStart"/>
            <w:r w:rsidRPr="006B47EF">
              <w:rPr>
                <w:b/>
                <w:bCs/>
                <w:sz w:val="22"/>
                <w:szCs w:val="22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6B47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F" w:rsidRPr="006B47EF" w:rsidRDefault="00435DEC" w:rsidP="006B47EF">
            <w:pPr>
              <w:jc w:val="center"/>
              <w:rPr>
                <w:b/>
                <w:bCs/>
                <w:sz w:val="22"/>
                <w:szCs w:val="22"/>
              </w:rPr>
            </w:pPr>
            <w:r w:rsidRPr="00435DEC">
              <w:rPr>
                <w:b/>
                <w:bCs/>
                <w:sz w:val="22"/>
                <w:szCs w:val="22"/>
              </w:rPr>
              <w:t>Фактически исполнено</w:t>
            </w:r>
          </w:p>
        </w:tc>
      </w:tr>
      <w:tr w:rsidR="006B47EF" w:rsidRPr="006B47EF" w:rsidTr="006B47EF">
        <w:trPr>
          <w:trHeight w:val="255"/>
        </w:trPr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EF" w:rsidRPr="006B47EF" w:rsidRDefault="006B47EF" w:rsidP="006B47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EF" w:rsidRPr="006B47EF" w:rsidRDefault="006B47EF" w:rsidP="006B47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EF" w:rsidRPr="006B47EF" w:rsidRDefault="006B47EF" w:rsidP="006B47E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47EF" w:rsidRPr="006B47EF" w:rsidTr="006B47EF">
        <w:trPr>
          <w:trHeight w:val="5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 xml:space="preserve">01 00 </w:t>
            </w:r>
            <w:proofErr w:type="spellStart"/>
            <w:r w:rsidRPr="006B47EF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B47E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47EF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B47E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47EF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B47EF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EF" w:rsidRPr="006B47EF" w:rsidRDefault="006B47EF" w:rsidP="006B47EF">
            <w:pPr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EF" w:rsidRPr="006B47EF" w:rsidRDefault="006B47EF" w:rsidP="006B47E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7EF">
              <w:rPr>
                <w:b/>
                <w:bCs/>
                <w:sz w:val="22"/>
                <w:szCs w:val="22"/>
              </w:rPr>
              <w:t>-35 691,467</w:t>
            </w:r>
          </w:p>
        </w:tc>
      </w:tr>
      <w:tr w:rsidR="006B47EF" w:rsidRPr="006B47EF" w:rsidTr="006B47EF">
        <w:trPr>
          <w:trHeight w:val="5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 xml:space="preserve">01 06 00 </w:t>
            </w:r>
            <w:proofErr w:type="spellStart"/>
            <w:r w:rsidRPr="006B47EF">
              <w:rPr>
                <w:sz w:val="22"/>
                <w:szCs w:val="22"/>
              </w:rPr>
              <w:t>00</w:t>
            </w:r>
            <w:proofErr w:type="spellEnd"/>
            <w:r w:rsidRPr="006B47EF">
              <w:rPr>
                <w:sz w:val="22"/>
                <w:szCs w:val="22"/>
              </w:rPr>
              <w:t xml:space="preserve"> </w:t>
            </w:r>
            <w:proofErr w:type="spellStart"/>
            <w:r w:rsidRPr="006B47EF">
              <w:rPr>
                <w:sz w:val="22"/>
                <w:szCs w:val="22"/>
              </w:rPr>
              <w:t>00</w:t>
            </w:r>
            <w:proofErr w:type="spellEnd"/>
            <w:r w:rsidRPr="006B47EF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EF" w:rsidRPr="006B47EF" w:rsidRDefault="006B47EF" w:rsidP="006B47EF">
            <w:pPr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2,000</w:t>
            </w:r>
          </w:p>
        </w:tc>
      </w:tr>
      <w:tr w:rsidR="006B47EF" w:rsidRPr="006B47EF" w:rsidTr="006B47EF">
        <w:trPr>
          <w:trHeight w:val="61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 xml:space="preserve"> 01 06 08 00 </w:t>
            </w:r>
            <w:proofErr w:type="spellStart"/>
            <w:r w:rsidRPr="006B47EF">
              <w:rPr>
                <w:sz w:val="22"/>
                <w:szCs w:val="22"/>
              </w:rPr>
              <w:t>00</w:t>
            </w:r>
            <w:proofErr w:type="spellEnd"/>
            <w:r w:rsidRPr="006B47EF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EF" w:rsidRPr="006B47EF" w:rsidRDefault="006B47EF" w:rsidP="006B47EF">
            <w:pPr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 xml:space="preserve"> Прочие      бюджетные     кредиты    (ссуды), предоставленные внутри страны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2,000</w:t>
            </w:r>
          </w:p>
        </w:tc>
      </w:tr>
      <w:tr w:rsidR="006B47EF" w:rsidRPr="006B47EF" w:rsidTr="006B47EF">
        <w:trPr>
          <w:trHeight w:val="67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 xml:space="preserve">01 06 08 00 </w:t>
            </w:r>
            <w:proofErr w:type="spellStart"/>
            <w:r w:rsidRPr="006B47EF">
              <w:rPr>
                <w:sz w:val="22"/>
                <w:szCs w:val="22"/>
              </w:rPr>
              <w:t>00</w:t>
            </w:r>
            <w:proofErr w:type="spellEnd"/>
            <w:r w:rsidRPr="006B47EF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EF" w:rsidRPr="006B47EF" w:rsidRDefault="006B47EF" w:rsidP="006B47EF">
            <w:pPr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2,000</w:t>
            </w:r>
          </w:p>
        </w:tc>
      </w:tr>
      <w:tr w:rsidR="006B47EF" w:rsidRPr="006B47EF" w:rsidTr="006B47EF">
        <w:trPr>
          <w:trHeight w:val="960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01 06 08 00 04 0000 640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EF" w:rsidRPr="006B47EF" w:rsidRDefault="006B47EF" w:rsidP="006B47EF">
            <w:pPr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 xml:space="preserve"> Возврат  прочих   бюджетных   кредитов  (ссуд), предоставленных бюджетом городских округов внутри страны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2,000</w:t>
            </w:r>
          </w:p>
        </w:tc>
      </w:tr>
      <w:tr w:rsidR="006B47EF" w:rsidRPr="006B47EF" w:rsidTr="006B47EF">
        <w:trPr>
          <w:trHeight w:val="600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 xml:space="preserve">01 05 00 </w:t>
            </w:r>
            <w:proofErr w:type="spellStart"/>
            <w:r w:rsidRPr="006B47EF">
              <w:rPr>
                <w:sz w:val="22"/>
                <w:szCs w:val="22"/>
              </w:rPr>
              <w:t>00</w:t>
            </w:r>
            <w:proofErr w:type="spellEnd"/>
            <w:r w:rsidRPr="006B47EF">
              <w:rPr>
                <w:sz w:val="22"/>
                <w:szCs w:val="22"/>
              </w:rPr>
              <w:t xml:space="preserve"> </w:t>
            </w:r>
            <w:proofErr w:type="spellStart"/>
            <w:r w:rsidRPr="006B47EF">
              <w:rPr>
                <w:sz w:val="22"/>
                <w:szCs w:val="22"/>
              </w:rPr>
              <w:t>00</w:t>
            </w:r>
            <w:proofErr w:type="spellEnd"/>
            <w:r w:rsidRPr="006B47EF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EF" w:rsidRPr="006B47EF" w:rsidRDefault="006B47EF" w:rsidP="006B47EF">
            <w:pPr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-35 693,467</w:t>
            </w:r>
          </w:p>
        </w:tc>
      </w:tr>
      <w:tr w:rsidR="006B47EF" w:rsidRPr="006B47EF" w:rsidTr="006B47EF">
        <w:trPr>
          <w:trHeight w:val="300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 xml:space="preserve">01 05 02 00 </w:t>
            </w:r>
            <w:proofErr w:type="spellStart"/>
            <w:r w:rsidRPr="006B47EF">
              <w:rPr>
                <w:sz w:val="22"/>
                <w:szCs w:val="22"/>
              </w:rPr>
              <w:t>00</w:t>
            </w:r>
            <w:proofErr w:type="spellEnd"/>
            <w:r w:rsidRPr="006B47EF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EF" w:rsidRPr="006B47EF" w:rsidRDefault="006B47EF" w:rsidP="006B47EF">
            <w:pPr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-4 033 184,110</w:t>
            </w:r>
          </w:p>
        </w:tc>
      </w:tr>
      <w:tr w:rsidR="006B47EF" w:rsidRPr="006B47EF" w:rsidTr="006B47EF">
        <w:trPr>
          <w:trHeight w:val="600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 xml:space="preserve">01 05 02 00 </w:t>
            </w:r>
            <w:proofErr w:type="spellStart"/>
            <w:r w:rsidRPr="006B47EF">
              <w:rPr>
                <w:sz w:val="22"/>
                <w:szCs w:val="22"/>
              </w:rPr>
              <w:t>00</w:t>
            </w:r>
            <w:proofErr w:type="spellEnd"/>
            <w:r w:rsidRPr="006B47EF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EF" w:rsidRPr="006B47EF" w:rsidRDefault="006B47EF" w:rsidP="006B47EF">
            <w:pPr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-4 033 184,110</w:t>
            </w:r>
          </w:p>
        </w:tc>
      </w:tr>
      <w:tr w:rsidR="006B47EF" w:rsidRPr="006B47EF" w:rsidTr="006B47EF">
        <w:trPr>
          <w:trHeight w:val="300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 xml:space="preserve">01 05 02 00 </w:t>
            </w:r>
            <w:proofErr w:type="spellStart"/>
            <w:r w:rsidRPr="006B47EF">
              <w:rPr>
                <w:sz w:val="22"/>
                <w:szCs w:val="22"/>
              </w:rPr>
              <w:t>00</w:t>
            </w:r>
            <w:proofErr w:type="spellEnd"/>
            <w:r w:rsidRPr="006B47EF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EF" w:rsidRPr="006B47EF" w:rsidRDefault="006B47EF" w:rsidP="006B47EF">
            <w:pPr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3 997 490,643</w:t>
            </w:r>
          </w:p>
        </w:tc>
      </w:tr>
      <w:tr w:rsidR="006B47EF" w:rsidRPr="006B47EF" w:rsidTr="006B47EF">
        <w:trPr>
          <w:trHeight w:val="600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01 05 02 01 04 0000 610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EF" w:rsidRPr="006B47EF" w:rsidRDefault="006B47EF" w:rsidP="006B47EF">
            <w:pPr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F" w:rsidRPr="006B47EF" w:rsidRDefault="006B47EF" w:rsidP="006B47EF">
            <w:pPr>
              <w:jc w:val="center"/>
              <w:rPr>
                <w:sz w:val="22"/>
                <w:szCs w:val="22"/>
              </w:rPr>
            </w:pPr>
            <w:r w:rsidRPr="006B47EF">
              <w:rPr>
                <w:sz w:val="22"/>
                <w:szCs w:val="22"/>
              </w:rPr>
              <w:t>3 997 490,643</w:t>
            </w:r>
          </w:p>
        </w:tc>
      </w:tr>
    </w:tbl>
    <w:p w:rsidR="006B47EF" w:rsidRDefault="006B47EF" w:rsidP="007F34AC">
      <w:pPr>
        <w:spacing w:before="240" w:after="240" w:line="240" w:lineRule="exact"/>
        <w:jc w:val="center"/>
        <w:rPr>
          <w:b/>
          <w:spacing w:val="20"/>
          <w:sz w:val="28"/>
          <w:szCs w:val="28"/>
        </w:rPr>
      </w:pPr>
    </w:p>
    <w:sectPr w:rsidR="006B47EF" w:rsidSect="000C1230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567" w:bottom="1134" w:left="1701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A4" w:rsidRDefault="00F44DA4">
      <w:r>
        <w:separator/>
      </w:r>
    </w:p>
  </w:endnote>
  <w:endnote w:type="continuationSeparator" w:id="0">
    <w:p w:rsidR="00F44DA4" w:rsidRDefault="00F4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B7" w:rsidRDefault="004558B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A4" w:rsidRDefault="00F44DA4">
      <w:r>
        <w:separator/>
      </w:r>
    </w:p>
  </w:footnote>
  <w:footnote w:type="continuationSeparator" w:id="0">
    <w:p w:rsidR="00F44DA4" w:rsidRDefault="00F44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B7" w:rsidRDefault="004B48A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558B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558B7" w:rsidRDefault="004558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2099"/>
      <w:docPartObj>
        <w:docPartGallery w:val="Page Numbers (Top of Page)"/>
        <w:docPartUnique/>
      </w:docPartObj>
    </w:sdtPr>
    <w:sdtContent>
      <w:p w:rsidR="004558B7" w:rsidRDefault="004B48A7">
        <w:pPr>
          <w:pStyle w:val="a3"/>
        </w:pPr>
        <w:fldSimple w:instr=" PAGE   \* MERGEFORMAT ">
          <w:r w:rsidR="007B349A">
            <w:rPr>
              <w:noProof/>
            </w:rPr>
            <w:t>121</w:t>
          </w:r>
        </w:fldSimple>
      </w:p>
    </w:sdtContent>
  </w:sdt>
  <w:p w:rsidR="004558B7" w:rsidRPr="00643011" w:rsidRDefault="004558B7" w:rsidP="000E7E1C">
    <w:pPr>
      <w:pStyle w:val="a3"/>
      <w:tabs>
        <w:tab w:val="clear" w:pos="4153"/>
        <w:tab w:val="clear" w:pos="8306"/>
      </w:tabs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B7" w:rsidRDefault="004558B7">
    <w:pPr>
      <w:pStyle w:val="a3"/>
    </w:pPr>
    <w:r>
      <w:t>ПРОЕКТ</w:t>
    </w:r>
  </w:p>
  <w:p w:rsidR="004558B7" w:rsidRDefault="004558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6BD15BC"/>
    <w:multiLevelType w:val="hybridMultilevel"/>
    <w:tmpl w:val="4CD61BAE"/>
    <w:lvl w:ilvl="0" w:tplc="83303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A5865C0"/>
    <w:multiLevelType w:val="hybridMultilevel"/>
    <w:tmpl w:val="9BDE2B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-3379" w:hanging="360"/>
      </w:pPr>
    </w:lvl>
    <w:lvl w:ilvl="2" w:tplc="0419001B" w:tentative="1">
      <w:start w:val="1"/>
      <w:numFmt w:val="lowerRoman"/>
      <w:lvlText w:val="%3."/>
      <w:lvlJc w:val="right"/>
      <w:pPr>
        <w:ind w:left="-2659" w:hanging="180"/>
      </w:pPr>
    </w:lvl>
    <w:lvl w:ilvl="3" w:tplc="0419000F" w:tentative="1">
      <w:start w:val="1"/>
      <w:numFmt w:val="decimal"/>
      <w:lvlText w:val="%4."/>
      <w:lvlJc w:val="left"/>
      <w:pPr>
        <w:ind w:left="-1939" w:hanging="360"/>
      </w:pPr>
    </w:lvl>
    <w:lvl w:ilvl="4" w:tplc="04190019" w:tentative="1">
      <w:start w:val="1"/>
      <w:numFmt w:val="lowerLetter"/>
      <w:lvlText w:val="%5."/>
      <w:lvlJc w:val="left"/>
      <w:pPr>
        <w:ind w:left="-1219" w:hanging="360"/>
      </w:pPr>
    </w:lvl>
    <w:lvl w:ilvl="5" w:tplc="0419001B" w:tentative="1">
      <w:start w:val="1"/>
      <w:numFmt w:val="lowerRoman"/>
      <w:lvlText w:val="%6."/>
      <w:lvlJc w:val="right"/>
      <w:pPr>
        <w:ind w:left="-499" w:hanging="180"/>
      </w:pPr>
    </w:lvl>
    <w:lvl w:ilvl="6" w:tplc="0419000F" w:tentative="1">
      <w:start w:val="1"/>
      <w:numFmt w:val="decimal"/>
      <w:lvlText w:val="%7."/>
      <w:lvlJc w:val="left"/>
      <w:pPr>
        <w:ind w:left="221" w:hanging="360"/>
      </w:pPr>
    </w:lvl>
    <w:lvl w:ilvl="7" w:tplc="04190019" w:tentative="1">
      <w:start w:val="1"/>
      <w:numFmt w:val="lowerLetter"/>
      <w:lvlText w:val="%8."/>
      <w:lvlJc w:val="left"/>
      <w:pPr>
        <w:ind w:left="941" w:hanging="360"/>
      </w:pPr>
    </w:lvl>
    <w:lvl w:ilvl="8" w:tplc="0419001B" w:tentative="1">
      <w:start w:val="1"/>
      <w:numFmt w:val="lowerRoman"/>
      <w:lvlText w:val="%9."/>
      <w:lvlJc w:val="right"/>
      <w:pPr>
        <w:ind w:left="1661" w:hanging="180"/>
      </w:pPr>
    </w:lvl>
  </w:abstractNum>
  <w:abstractNum w:abstractNumId="8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57AC3023"/>
    <w:multiLevelType w:val="multilevel"/>
    <w:tmpl w:val="FA1A7FDC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/>
  <w:rsids>
    <w:rsidRoot w:val="00F67596"/>
    <w:rsid w:val="00000400"/>
    <w:rsid w:val="00002903"/>
    <w:rsid w:val="00010BB6"/>
    <w:rsid w:val="00034F9F"/>
    <w:rsid w:val="00045C5E"/>
    <w:rsid w:val="000509A1"/>
    <w:rsid w:val="00051E82"/>
    <w:rsid w:val="00051ED8"/>
    <w:rsid w:val="00054BB4"/>
    <w:rsid w:val="00064A59"/>
    <w:rsid w:val="00065FBF"/>
    <w:rsid w:val="00067410"/>
    <w:rsid w:val="00075D5D"/>
    <w:rsid w:val="00077FD7"/>
    <w:rsid w:val="00081305"/>
    <w:rsid w:val="000A0FAB"/>
    <w:rsid w:val="000A1CF6"/>
    <w:rsid w:val="000A4A78"/>
    <w:rsid w:val="000C1230"/>
    <w:rsid w:val="000C453F"/>
    <w:rsid w:val="000C4CD5"/>
    <w:rsid w:val="000C6479"/>
    <w:rsid w:val="000D04D7"/>
    <w:rsid w:val="000D06ED"/>
    <w:rsid w:val="000E7E1C"/>
    <w:rsid w:val="000F18A7"/>
    <w:rsid w:val="000F33D2"/>
    <w:rsid w:val="000F5FB9"/>
    <w:rsid w:val="001064C1"/>
    <w:rsid w:val="00106A1E"/>
    <w:rsid w:val="0011633F"/>
    <w:rsid w:val="001234BC"/>
    <w:rsid w:val="0014314C"/>
    <w:rsid w:val="001472B2"/>
    <w:rsid w:val="00151FE0"/>
    <w:rsid w:val="00156F38"/>
    <w:rsid w:val="0016550F"/>
    <w:rsid w:val="00173FD9"/>
    <w:rsid w:val="00194873"/>
    <w:rsid w:val="001A30EF"/>
    <w:rsid w:val="001B2E16"/>
    <w:rsid w:val="001B47CC"/>
    <w:rsid w:val="001B5AAC"/>
    <w:rsid w:val="001C02FB"/>
    <w:rsid w:val="001C18DD"/>
    <w:rsid w:val="001C53C7"/>
    <w:rsid w:val="001D02CD"/>
    <w:rsid w:val="001D3CB2"/>
    <w:rsid w:val="001E0B72"/>
    <w:rsid w:val="001E268C"/>
    <w:rsid w:val="001E3492"/>
    <w:rsid w:val="001E54D7"/>
    <w:rsid w:val="001F2F4A"/>
    <w:rsid w:val="001F420F"/>
    <w:rsid w:val="0020078D"/>
    <w:rsid w:val="00202539"/>
    <w:rsid w:val="002039E3"/>
    <w:rsid w:val="00203BDC"/>
    <w:rsid w:val="0021293C"/>
    <w:rsid w:val="00213739"/>
    <w:rsid w:val="002174CF"/>
    <w:rsid w:val="00221BE4"/>
    <w:rsid w:val="0022560C"/>
    <w:rsid w:val="002330C4"/>
    <w:rsid w:val="00241E72"/>
    <w:rsid w:val="00242308"/>
    <w:rsid w:val="00242B04"/>
    <w:rsid w:val="00257BA9"/>
    <w:rsid w:val="00267820"/>
    <w:rsid w:val="00282C7D"/>
    <w:rsid w:val="00283D01"/>
    <w:rsid w:val="00283D41"/>
    <w:rsid w:val="00291248"/>
    <w:rsid w:val="00295888"/>
    <w:rsid w:val="002A11C4"/>
    <w:rsid w:val="002A4831"/>
    <w:rsid w:val="002A53AD"/>
    <w:rsid w:val="002B0240"/>
    <w:rsid w:val="002B2FE0"/>
    <w:rsid w:val="002B4BA0"/>
    <w:rsid w:val="002E5AE6"/>
    <w:rsid w:val="002F31F3"/>
    <w:rsid w:val="002F7DAD"/>
    <w:rsid w:val="003045B0"/>
    <w:rsid w:val="003139B0"/>
    <w:rsid w:val="00313A14"/>
    <w:rsid w:val="0031419E"/>
    <w:rsid w:val="00314DC7"/>
    <w:rsid w:val="003170DE"/>
    <w:rsid w:val="00321675"/>
    <w:rsid w:val="00325D19"/>
    <w:rsid w:val="003279CA"/>
    <w:rsid w:val="00331BFB"/>
    <w:rsid w:val="0033250B"/>
    <w:rsid w:val="00333190"/>
    <w:rsid w:val="00344B69"/>
    <w:rsid w:val="003451D4"/>
    <w:rsid w:val="003623B7"/>
    <w:rsid w:val="0036279C"/>
    <w:rsid w:val="0036640C"/>
    <w:rsid w:val="00367DF7"/>
    <w:rsid w:val="003739D7"/>
    <w:rsid w:val="00381A28"/>
    <w:rsid w:val="00386115"/>
    <w:rsid w:val="00387CFA"/>
    <w:rsid w:val="003904CB"/>
    <w:rsid w:val="00393A4B"/>
    <w:rsid w:val="00395446"/>
    <w:rsid w:val="00395527"/>
    <w:rsid w:val="003A63DA"/>
    <w:rsid w:val="003C3324"/>
    <w:rsid w:val="003C52CC"/>
    <w:rsid w:val="003C678D"/>
    <w:rsid w:val="003E01D2"/>
    <w:rsid w:val="003E57BB"/>
    <w:rsid w:val="003F3D68"/>
    <w:rsid w:val="003F5FA6"/>
    <w:rsid w:val="003F60A1"/>
    <w:rsid w:val="004064CD"/>
    <w:rsid w:val="00411A0A"/>
    <w:rsid w:val="00414494"/>
    <w:rsid w:val="004155AE"/>
    <w:rsid w:val="0042345A"/>
    <w:rsid w:val="00425361"/>
    <w:rsid w:val="00426D04"/>
    <w:rsid w:val="00435DEC"/>
    <w:rsid w:val="00445122"/>
    <w:rsid w:val="004558B7"/>
    <w:rsid w:val="00462F96"/>
    <w:rsid w:val="00466835"/>
    <w:rsid w:val="00467AC4"/>
    <w:rsid w:val="00470E70"/>
    <w:rsid w:val="00480BCF"/>
    <w:rsid w:val="00482A25"/>
    <w:rsid w:val="004840E5"/>
    <w:rsid w:val="0049031E"/>
    <w:rsid w:val="00493796"/>
    <w:rsid w:val="004A48A4"/>
    <w:rsid w:val="004A6600"/>
    <w:rsid w:val="004B0375"/>
    <w:rsid w:val="004B417F"/>
    <w:rsid w:val="004B48A7"/>
    <w:rsid w:val="004B566C"/>
    <w:rsid w:val="004C5A01"/>
    <w:rsid w:val="004D09A2"/>
    <w:rsid w:val="004D3265"/>
    <w:rsid w:val="004D4D9F"/>
    <w:rsid w:val="004E2380"/>
    <w:rsid w:val="004E5BA7"/>
    <w:rsid w:val="004E6316"/>
    <w:rsid w:val="004F7405"/>
    <w:rsid w:val="00503E97"/>
    <w:rsid w:val="00513DCA"/>
    <w:rsid w:val="0051502C"/>
    <w:rsid w:val="00521A28"/>
    <w:rsid w:val="00523325"/>
    <w:rsid w:val="00532A0F"/>
    <w:rsid w:val="00542E50"/>
    <w:rsid w:val="00554D85"/>
    <w:rsid w:val="00565415"/>
    <w:rsid w:val="0057019C"/>
    <w:rsid w:val="00571308"/>
    <w:rsid w:val="00572CB9"/>
    <w:rsid w:val="00576A32"/>
    <w:rsid w:val="00577234"/>
    <w:rsid w:val="005868C7"/>
    <w:rsid w:val="00590142"/>
    <w:rsid w:val="005A2694"/>
    <w:rsid w:val="005B4FC2"/>
    <w:rsid w:val="005B7C2C"/>
    <w:rsid w:val="005C38F6"/>
    <w:rsid w:val="005C7916"/>
    <w:rsid w:val="005D43B5"/>
    <w:rsid w:val="005D5DF8"/>
    <w:rsid w:val="005D731E"/>
    <w:rsid w:val="005E0A59"/>
    <w:rsid w:val="005E1F82"/>
    <w:rsid w:val="005E7BAE"/>
    <w:rsid w:val="005F025D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43011"/>
    <w:rsid w:val="00652D08"/>
    <w:rsid w:val="00653684"/>
    <w:rsid w:val="00662DD7"/>
    <w:rsid w:val="00667A75"/>
    <w:rsid w:val="0068135E"/>
    <w:rsid w:val="006869C1"/>
    <w:rsid w:val="00691CBD"/>
    <w:rsid w:val="00697D50"/>
    <w:rsid w:val="006A44B5"/>
    <w:rsid w:val="006B47EF"/>
    <w:rsid w:val="006C5CBE"/>
    <w:rsid w:val="006C6E1D"/>
    <w:rsid w:val="006D1C04"/>
    <w:rsid w:val="006D30F7"/>
    <w:rsid w:val="006D3935"/>
    <w:rsid w:val="006D4432"/>
    <w:rsid w:val="006D7E5A"/>
    <w:rsid w:val="006E1278"/>
    <w:rsid w:val="006E68C5"/>
    <w:rsid w:val="006F0CB4"/>
    <w:rsid w:val="006F2225"/>
    <w:rsid w:val="006F6C51"/>
    <w:rsid w:val="006F7201"/>
    <w:rsid w:val="006F7533"/>
    <w:rsid w:val="00713CAE"/>
    <w:rsid w:val="007168FE"/>
    <w:rsid w:val="00722423"/>
    <w:rsid w:val="007302D2"/>
    <w:rsid w:val="0073209E"/>
    <w:rsid w:val="00733F75"/>
    <w:rsid w:val="00755E9F"/>
    <w:rsid w:val="007560F1"/>
    <w:rsid w:val="007706A6"/>
    <w:rsid w:val="00773044"/>
    <w:rsid w:val="007854C9"/>
    <w:rsid w:val="007862BF"/>
    <w:rsid w:val="00786D5C"/>
    <w:rsid w:val="00792D11"/>
    <w:rsid w:val="00793534"/>
    <w:rsid w:val="00794652"/>
    <w:rsid w:val="00794EEE"/>
    <w:rsid w:val="00796759"/>
    <w:rsid w:val="007A249A"/>
    <w:rsid w:val="007A466D"/>
    <w:rsid w:val="007B1612"/>
    <w:rsid w:val="007B2DBC"/>
    <w:rsid w:val="007B349A"/>
    <w:rsid w:val="007B4BDF"/>
    <w:rsid w:val="007B75C5"/>
    <w:rsid w:val="007C02B2"/>
    <w:rsid w:val="007E07DA"/>
    <w:rsid w:val="007E5A3A"/>
    <w:rsid w:val="007E6674"/>
    <w:rsid w:val="007E7CBF"/>
    <w:rsid w:val="007E7D35"/>
    <w:rsid w:val="007F34AC"/>
    <w:rsid w:val="007F40F2"/>
    <w:rsid w:val="007F4A66"/>
    <w:rsid w:val="008005A0"/>
    <w:rsid w:val="00813E7F"/>
    <w:rsid w:val="008148AA"/>
    <w:rsid w:val="00816A71"/>
    <w:rsid w:val="00817ACA"/>
    <w:rsid w:val="00823709"/>
    <w:rsid w:val="00826C6F"/>
    <w:rsid w:val="008278F3"/>
    <w:rsid w:val="00834251"/>
    <w:rsid w:val="00834680"/>
    <w:rsid w:val="008440B9"/>
    <w:rsid w:val="00851D55"/>
    <w:rsid w:val="00851FAC"/>
    <w:rsid w:val="00853179"/>
    <w:rsid w:val="00856810"/>
    <w:rsid w:val="00860C15"/>
    <w:rsid w:val="00860C6F"/>
    <w:rsid w:val="00860CE1"/>
    <w:rsid w:val="00863DEC"/>
    <w:rsid w:val="00864234"/>
    <w:rsid w:val="00864B75"/>
    <w:rsid w:val="00865F7F"/>
    <w:rsid w:val="008704F3"/>
    <w:rsid w:val="00874CBF"/>
    <w:rsid w:val="008811E9"/>
    <w:rsid w:val="008A7643"/>
    <w:rsid w:val="008B20D8"/>
    <w:rsid w:val="008B29C0"/>
    <w:rsid w:val="008B2C3B"/>
    <w:rsid w:val="008B3C5F"/>
    <w:rsid w:val="008B7570"/>
    <w:rsid w:val="008C1F59"/>
    <w:rsid w:val="008C4ABA"/>
    <w:rsid w:val="008D2449"/>
    <w:rsid w:val="008E149D"/>
    <w:rsid w:val="008E71AC"/>
    <w:rsid w:val="008F4FC9"/>
    <w:rsid w:val="00900A1B"/>
    <w:rsid w:val="00915454"/>
    <w:rsid w:val="00917E21"/>
    <w:rsid w:val="00923D45"/>
    <w:rsid w:val="00932344"/>
    <w:rsid w:val="0093475A"/>
    <w:rsid w:val="00940037"/>
    <w:rsid w:val="00946D7C"/>
    <w:rsid w:val="009525B8"/>
    <w:rsid w:val="00952BB2"/>
    <w:rsid w:val="00953D9C"/>
    <w:rsid w:val="0095400A"/>
    <w:rsid w:val="00960F13"/>
    <w:rsid w:val="00961D92"/>
    <w:rsid w:val="009664E1"/>
    <w:rsid w:val="00974C42"/>
    <w:rsid w:val="0098323A"/>
    <w:rsid w:val="0098506A"/>
    <w:rsid w:val="00994E2E"/>
    <w:rsid w:val="00996FF6"/>
    <w:rsid w:val="00997790"/>
    <w:rsid w:val="00997F4B"/>
    <w:rsid w:val="009A5702"/>
    <w:rsid w:val="009B151F"/>
    <w:rsid w:val="009B3558"/>
    <w:rsid w:val="009B559B"/>
    <w:rsid w:val="009B5F4B"/>
    <w:rsid w:val="009C5C4F"/>
    <w:rsid w:val="009D04CB"/>
    <w:rsid w:val="009D5292"/>
    <w:rsid w:val="009E0032"/>
    <w:rsid w:val="009E0131"/>
    <w:rsid w:val="009E2E9C"/>
    <w:rsid w:val="009E5B5A"/>
    <w:rsid w:val="00A00BD9"/>
    <w:rsid w:val="00A06BA1"/>
    <w:rsid w:val="00A17C52"/>
    <w:rsid w:val="00A2439D"/>
    <w:rsid w:val="00A26651"/>
    <w:rsid w:val="00A31227"/>
    <w:rsid w:val="00A35298"/>
    <w:rsid w:val="00A35D1F"/>
    <w:rsid w:val="00A36B57"/>
    <w:rsid w:val="00A36E4F"/>
    <w:rsid w:val="00A4346D"/>
    <w:rsid w:val="00A456D2"/>
    <w:rsid w:val="00A61BA5"/>
    <w:rsid w:val="00A61E67"/>
    <w:rsid w:val="00A64CC6"/>
    <w:rsid w:val="00A71B1C"/>
    <w:rsid w:val="00A751A0"/>
    <w:rsid w:val="00A75FEC"/>
    <w:rsid w:val="00A96183"/>
    <w:rsid w:val="00A97D55"/>
    <w:rsid w:val="00AA267E"/>
    <w:rsid w:val="00AA2A45"/>
    <w:rsid w:val="00AA4CC6"/>
    <w:rsid w:val="00AB2435"/>
    <w:rsid w:val="00AB56CE"/>
    <w:rsid w:val="00AB5793"/>
    <w:rsid w:val="00AB6353"/>
    <w:rsid w:val="00AC2975"/>
    <w:rsid w:val="00AC463C"/>
    <w:rsid w:val="00AD22FF"/>
    <w:rsid w:val="00AE14A7"/>
    <w:rsid w:val="00AE79E1"/>
    <w:rsid w:val="00AF488E"/>
    <w:rsid w:val="00AF53C4"/>
    <w:rsid w:val="00AF77B6"/>
    <w:rsid w:val="00B05537"/>
    <w:rsid w:val="00B05EB4"/>
    <w:rsid w:val="00B3277A"/>
    <w:rsid w:val="00B34A45"/>
    <w:rsid w:val="00B408FD"/>
    <w:rsid w:val="00B40A40"/>
    <w:rsid w:val="00B46CCF"/>
    <w:rsid w:val="00B47265"/>
    <w:rsid w:val="00B57E6A"/>
    <w:rsid w:val="00B66A31"/>
    <w:rsid w:val="00B866D4"/>
    <w:rsid w:val="00B931FE"/>
    <w:rsid w:val="00B95E2F"/>
    <w:rsid w:val="00B97647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D6E0D"/>
    <w:rsid w:val="00BE6B50"/>
    <w:rsid w:val="00BF0FB8"/>
    <w:rsid w:val="00BF3C40"/>
    <w:rsid w:val="00BF4376"/>
    <w:rsid w:val="00BF44F2"/>
    <w:rsid w:val="00BF6DAF"/>
    <w:rsid w:val="00C12339"/>
    <w:rsid w:val="00C17880"/>
    <w:rsid w:val="00C30C94"/>
    <w:rsid w:val="00C3156F"/>
    <w:rsid w:val="00C47159"/>
    <w:rsid w:val="00C47461"/>
    <w:rsid w:val="00C6732C"/>
    <w:rsid w:val="00C7199A"/>
    <w:rsid w:val="00C80448"/>
    <w:rsid w:val="00C85F04"/>
    <w:rsid w:val="00C97526"/>
    <w:rsid w:val="00CA0497"/>
    <w:rsid w:val="00CA051C"/>
    <w:rsid w:val="00CB01D0"/>
    <w:rsid w:val="00CD4687"/>
    <w:rsid w:val="00CE7C4B"/>
    <w:rsid w:val="00CF062B"/>
    <w:rsid w:val="00CF37C0"/>
    <w:rsid w:val="00CF4ECD"/>
    <w:rsid w:val="00CF6C55"/>
    <w:rsid w:val="00D0255E"/>
    <w:rsid w:val="00D06D54"/>
    <w:rsid w:val="00D16485"/>
    <w:rsid w:val="00D16ACB"/>
    <w:rsid w:val="00D17109"/>
    <w:rsid w:val="00D2245C"/>
    <w:rsid w:val="00D226D5"/>
    <w:rsid w:val="00D25B04"/>
    <w:rsid w:val="00D25FA4"/>
    <w:rsid w:val="00D30F18"/>
    <w:rsid w:val="00D33BA7"/>
    <w:rsid w:val="00D36370"/>
    <w:rsid w:val="00D50908"/>
    <w:rsid w:val="00D5639B"/>
    <w:rsid w:val="00D5742C"/>
    <w:rsid w:val="00D768E3"/>
    <w:rsid w:val="00D82EA7"/>
    <w:rsid w:val="00D901EB"/>
    <w:rsid w:val="00D942D7"/>
    <w:rsid w:val="00D960A8"/>
    <w:rsid w:val="00DA33E5"/>
    <w:rsid w:val="00DB37B4"/>
    <w:rsid w:val="00DB4E1D"/>
    <w:rsid w:val="00DB632F"/>
    <w:rsid w:val="00DC020A"/>
    <w:rsid w:val="00DD15BA"/>
    <w:rsid w:val="00DD32E0"/>
    <w:rsid w:val="00DD36DD"/>
    <w:rsid w:val="00DF146C"/>
    <w:rsid w:val="00DF1B91"/>
    <w:rsid w:val="00E21676"/>
    <w:rsid w:val="00E232DE"/>
    <w:rsid w:val="00E24FD4"/>
    <w:rsid w:val="00E26DFD"/>
    <w:rsid w:val="00E270CA"/>
    <w:rsid w:val="00E27180"/>
    <w:rsid w:val="00E30EB1"/>
    <w:rsid w:val="00E42317"/>
    <w:rsid w:val="00E51C44"/>
    <w:rsid w:val="00E52F96"/>
    <w:rsid w:val="00E55D54"/>
    <w:rsid w:val="00E63214"/>
    <w:rsid w:val="00E729FA"/>
    <w:rsid w:val="00E738AB"/>
    <w:rsid w:val="00E86F73"/>
    <w:rsid w:val="00E91471"/>
    <w:rsid w:val="00E91AC1"/>
    <w:rsid w:val="00E91BF7"/>
    <w:rsid w:val="00E95EB1"/>
    <w:rsid w:val="00E97C59"/>
    <w:rsid w:val="00EB2A35"/>
    <w:rsid w:val="00EB7BE3"/>
    <w:rsid w:val="00EC2D90"/>
    <w:rsid w:val="00EC661B"/>
    <w:rsid w:val="00ED0DFC"/>
    <w:rsid w:val="00ED0E22"/>
    <w:rsid w:val="00EE6FE4"/>
    <w:rsid w:val="00EF1172"/>
    <w:rsid w:val="00EF135E"/>
    <w:rsid w:val="00EF3F35"/>
    <w:rsid w:val="00EF4D13"/>
    <w:rsid w:val="00EF796A"/>
    <w:rsid w:val="00F10732"/>
    <w:rsid w:val="00F1637F"/>
    <w:rsid w:val="00F176E0"/>
    <w:rsid w:val="00F25A56"/>
    <w:rsid w:val="00F25EE9"/>
    <w:rsid w:val="00F26E3F"/>
    <w:rsid w:val="00F32301"/>
    <w:rsid w:val="00F36159"/>
    <w:rsid w:val="00F408C9"/>
    <w:rsid w:val="00F44610"/>
    <w:rsid w:val="00F44DA4"/>
    <w:rsid w:val="00F50091"/>
    <w:rsid w:val="00F52300"/>
    <w:rsid w:val="00F6703B"/>
    <w:rsid w:val="00F67596"/>
    <w:rsid w:val="00F876A7"/>
    <w:rsid w:val="00F91D3D"/>
    <w:rsid w:val="00FA042A"/>
    <w:rsid w:val="00FA4106"/>
    <w:rsid w:val="00FA42C0"/>
    <w:rsid w:val="00FA6861"/>
    <w:rsid w:val="00FB4942"/>
    <w:rsid w:val="00FB6A56"/>
    <w:rsid w:val="00FC4D35"/>
    <w:rsid w:val="00FD1621"/>
    <w:rsid w:val="00FE048B"/>
    <w:rsid w:val="00FE1321"/>
    <w:rsid w:val="00FF04A2"/>
    <w:rsid w:val="00FF0B99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unhideWhenUsed/>
    <w:rsid w:val="006D7E5A"/>
    <w:rPr>
      <w:color w:val="800080"/>
      <w:u w:val="single"/>
    </w:rPr>
  </w:style>
  <w:style w:type="paragraph" w:customStyle="1" w:styleId="xl92">
    <w:name w:val="xl92"/>
    <w:basedOn w:val="a"/>
    <w:rsid w:val="006D7E5A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D7E5A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D7E5A"/>
    <w:pP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6D7E5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8">
    <w:name w:val="xl98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0">
    <w:name w:val="xl100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6">
    <w:name w:val="xl106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6D7E5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6D7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6D7E5A"/>
    <w:pP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6D7E5A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6D7E5A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1">
    <w:name w:val="xl121"/>
    <w:basedOn w:val="a"/>
    <w:rsid w:val="006D7E5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6D7E5A"/>
    <w:pPr>
      <w:spacing w:before="100" w:beforeAutospacing="1" w:after="100" w:afterAutospacing="1"/>
      <w:jc w:val="right"/>
      <w:textAlignment w:val="top"/>
    </w:pPr>
  </w:style>
  <w:style w:type="paragraph" w:customStyle="1" w:styleId="xl123">
    <w:name w:val="xl123"/>
    <w:basedOn w:val="a"/>
    <w:rsid w:val="006D7E5A"/>
    <w:pPr>
      <w:spacing w:before="100" w:beforeAutospacing="1" w:after="100" w:afterAutospacing="1"/>
      <w:jc w:val="both"/>
      <w:textAlignment w:val="top"/>
    </w:pPr>
  </w:style>
  <w:style w:type="paragraph" w:customStyle="1" w:styleId="xl124">
    <w:name w:val="xl124"/>
    <w:basedOn w:val="a"/>
    <w:rsid w:val="006D7E5A"/>
    <w:pP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6D7E5A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6D7E5A"/>
    <w:pP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129">
    <w:name w:val="xl129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0">
    <w:name w:val="xl130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1">
    <w:name w:val="xl131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2">
    <w:name w:val="xl132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6D7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6D7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6D7E5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8">
    <w:name w:val="xl138"/>
    <w:basedOn w:val="a"/>
    <w:rsid w:val="006D7E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6D7E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6D7E5A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6D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defaultlabelstyle3">
    <w:name w:val="defaultlabelstyle3"/>
    <w:basedOn w:val="a0"/>
    <w:rsid w:val="00CE7C4B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gteva\Downloads\&#1041;&#1083;&#1072;&#1085;&#1082;%20&#1088;&#1077;&#1096;&#1077;&#1085;&#1080;&#1103;%20&#1044;&#1091;&#1084;&#1099;%20&#1063;&#1043;&#1054;%20(&#1052;&#1053;&#1055;&#1040;)%20%20&#1089;%2021.09.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3280-C482-4618-A307-C7219C9E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ЧГО (МНПА)  с 21.09.2022.dot</Template>
  <TotalTime>300</TotalTime>
  <Pages>121</Pages>
  <Words>29608</Words>
  <Characters>221970</Characters>
  <Application>Microsoft Office Word</Application>
  <DocSecurity>0</DocSecurity>
  <Lines>1849</Lines>
  <Paragraphs>502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vitihonova</cp:lastModifiedBy>
  <cp:revision>91</cp:revision>
  <cp:lastPrinted>2023-04-20T05:46:00Z</cp:lastPrinted>
  <dcterms:created xsi:type="dcterms:W3CDTF">2022-09-30T05:30:00Z</dcterms:created>
  <dcterms:modified xsi:type="dcterms:W3CDTF">2023-04-20T05:47:00Z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