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Pr="00FF21A0" w:rsidRDefault="002438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67gg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" stroked="f">
            <v:textbox>
              <w:txbxContent>
                <w:p w:rsidR="00A44A3B" w:rsidRPr="00C922CB" w:rsidRDefault="00A44A3B" w:rsidP="00D4368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14/1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8mhQ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CpefJo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A44A3B" w:rsidRPr="00D43689" w:rsidRDefault="00A44A3B" w:rsidP="00D4368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21.01.2019</w:t>
                  </w:r>
                </w:p>
              </w:txbxContent>
            </v:textbox>
          </v:shape>
        </w:pict>
      </w:r>
      <w:r w:rsidR="00CB25FA" w:rsidRPr="00FF21A0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FF21A0" w:rsidRDefault="00243863" w:rsidP="00FD4AE9">
      <w:r>
        <w:rPr>
          <w:noProof/>
        </w:rPr>
        <w:pict>
          <v:shape id="Text Box 2" o:spid="_x0000_s1028" type="#_x0000_t202" style="position:absolute;margin-left:86.4pt;margin-top:246.85pt;width:211.9pt;height:82.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" filled="f" stroked="f">
            <v:textbox inset="0,0,0,0">
              <w:txbxContent>
                <w:p w:rsidR="00A44A3B" w:rsidRPr="00C90BF2" w:rsidRDefault="00243863" w:rsidP="00156DE4">
                  <w:pPr>
                    <w:ind w:right="215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A44A3B" w:rsidRPr="00C90BF2">
                      <w:rPr>
                        <w:b/>
                        <w:sz w:val="28"/>
                      </w:rPr>
                      <w:t>Об утверждении муниципальн</w:t>
                    </w:r>
                    <w:r w:rsidR="00A44A3B">
                      <w:rPr>
                        <w:b/>
                        <w:sz w:val="28"/>
                      </w:rPr>
                      <w:t>ой</w:t>
                    </w:r>
                    <w:r w:rsidR="00A44A3B" w:rsidRPr="00C90BF2">
                      <w:rPr>
                        <w:b/>
                        <w:sz w:val="28"/>
                      </w:rPr>
                      <w:t xml:space="preserve"> программ</w:t>
                    </w:r>
                    <w:r w:rsidR="00A44A3B">
                      <w:rPr>
                        <w:b/>
                        <w:sz w:val="28"/>
                      </w:rPr>
                      <w:t>ы</w:t>
                    </w:r>
                    <w:r w:rsidR="00A44A3B" w:rsidRPr="00C90BF2">
                      <w:rPr>
                        <w:b/>
                        <w:sz w:val="28"/>
                      </w:rPr>
                      <w:t xml:space="preserve"> «Территориальное развитие Чайковского городского округа»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BA678D" w:rsidRDefault="00BA678D" w:rsidP="00B3372E">
      <w:pPr>
        <w:jc w:val="both"/>
        <w:rPr>
          <w:i/>
          <w:sz w:val="28"/>
          <w:szCs w:val="28"/>
        </w:rPr>
      </w:pPr>
    </w:p>
    <w:p w:rsidR="00156DE4" w:rsidRDefault="00156DE4" w:rsidP="00B3372E">
      <w:pPr>
        <w:jc w:val="both"/>
        <w:rPr>
          <w:i/>
          <w:sz w:val="28"/>
          <w:szCs w:val="28"/>
        </w:rPr>
      </w:pPr>
    </w:p>
    <w:p w:rsidR="00156DE4" w:rsidRDefault="00156DE4" w:rsidP="00B3372E">
      <w:pPr>
        <w:jc w:val="both"/>
        <w:rPr>
          <w:i/>
          <w:sz w:val="28"/>
          <w:szCs w:val="28"/>
        </w:rPr>
      </w:pPr>
    </w:p>
    <w:p w:rsidR="00FD4AE9" w:rsidRDefault="00B5409F" w:rsidP="00B3372E">
      <w:pPr>
        <w:jc w:val="both"/>
        <w:rPr>
          <w:i/>
          <w:sz w:val="28"/>
          <w:szCs w:val="28"/>
        </w:rPr>
      </w:pPr>
      <w:r w:rsidRPr="00B5409F">
        <w:rPr>
          <w:i/>
          <w:sz w:val="28"/>
          <w:szCs w:val="28"/>
        </w:rPr>
        <w:t>(в редакции постановлений от 08.08.2019 № 1370, от 19.11.2019 № 1833, от 04.03.2020 № 229, от 22.04.2020 № 432, от 26.06.2020 № 603, от 24.11.2020 № 1127, от 24.12.2020 №1263, от 16.03.2021 № 217, от 29.04.2021 № 420, от 31.05.2021 № 520, от 25.06.2021 № 607, от 06.09.2021 № 928, от 23.09.2021 № 986, от 15.10.2021 № 1059, от 29.11.2021 № 1234, от 27.12.2021 № 1385, от 25.01.2022 № 85, от 28.02.2022 № 217,</w:t>
      </w:r>
      <w:r w:rsidRPr="00B5409F">
        <w:rPr>
          <w:i/>
        </w:rPr>
        <w:t xml:space="preserve"> </w:t>
      </w:r>
      <w:r w:rsidRPr="00B5409F">
        <w:rPr>
          <w:i/>
          <w:sz w:val="28"/>
          <w:szCs w:val="28"/>
        </w:rPr>
        <w:t>от 05.05.2022 № 488, от 21.06.2022 №663, от 15.08.2022 №880, от 18</w:t>
      </w:r>
      <w:r w:rsidRPr="006837C5">
        <w:rPr>
          <w:i/>
          <w:sz w:val="28"/>
          <w:szCs w:val="28"/>
        </w:rPr>
        <w:t>.10.2022 №1119, от 21.11.2022 №1254, от 09.01.2023 №3, от 17.02.2023 №138</w:t>
      </w:r>
      <w:r w:rsidR="00BC533A" w:rsidRPr="006837C5">
        <w:rPr>
          <w:i/>
          <w:sz w:val="28"/>
          <w:szCs w:val="28"/>
        </w:rPr>
        <w:t>, от 27.04.2023 №399</w:t>
      </w:r>
      <w:r w:rsidR="00E83895" w:rsidRPr="006837C5">
        <w:rPr>
          <w:i/>
          <w:sz w:val="28"/>
          <w:szCs w:val="28"/>
        </w:rPr>
        <w:t xml:space="preserve">, </w:t>
      </w:r>
      <w:r w:rsidR="006837C5" w:rsidRPr="006837C5">
        <w:rPr>
          <w:i/>
          <w:sz w:val="28"/>
          <w:szCs w:val="28"/>
        </w:rPr>
        <w:t>от 07.06.2023 №557</w:t>
      </w:r>
      <w:r w:rsidRPr="006837C5">
        <w:rPr>
          <w:i/>
          <w:sz w:val="28"/>
          <w:szCs w:val="28"/>
        </w:rPr>
        <w:t>)</w:t>
      </w:r>
    </w:p>
    <w:p w:rsidR="005B1D8F" w:rsidRDefault="005B1D8F" w:rsidP="006866CB">
      <w:pPr>
        <w:jc w:val="both"/>
        <w:rPr>
          <w:i/>
          <w:sz w:val="28"/>
          <w:szCs w:val="28"/>
        </w:rPr>
      </w:pPr>
    </w:p>
    <w:p w:rsidR="005B1D8F" w:rsidRDefault="005B1D8F" w:rsidP="00B3372E">
      <w:pPr>
        <w:keepNext/>
        <w:keepLines/>
        <w:ind w:firstLine="709"/>
        <w:jc w:val="both"/>
        <w:rPr>
          <w:sz w:val="28"/>
          <w:szCs w:val="28"/>
        </w:rPr>
      </w:pPr>
      <w:r w:rsidRPr="00257A06">
        <w:rPr>
          <w:sz w:val="28"/>
          <w:szCs w:val="28"/>
        </w:rPr>
        <w:t>В целях обеспечения эффективности использования бюджетных средств, в соответствии со статьей</w:t>
      </w:r>
      <w:r>
        <w:rPr>
          <w:rFonts w:cs="Calibri"/>
          <w:sz w:val="28"/>
        </w:rPr>
        <w:t xml:space="preserve"> </w:t>
      </w:r>
      <w:r w:rsidR="00FD4AE9" w:rsidRPr="00FF21A0">
        <w:rPr>
          <w:sz w:val="28"/>
        </w:rPr>
        <w:t xml:space="preserve">179 Бюджетного кодекса Российской Федерации, </w:t>
      </w:r>
      <w:r w:rsidR="00FD4AE9" w:rsidRPr="00FF21A0">
        <w:rPr>
          <w:sz w:val="28"/>
          <w:szCs w:val="28"/>
        </w:rPr>
        <w:t>Устав</w:t>
      </w:r>
      <w:r w:rsidR="00A50A5F">
        <w:rPr>
          <w:sz w:val="28"/>
          <w:szCs w:val="28"/>
        </w:rPr>
        <w:t>ом</w:t>
      </w:r>
      <w:r w:rsidR="00FD4AE9" w:rsidRPr="00FF21A0">
        <w:rPr>
          <w:sz w:val="28"/>
          <w:szCs w:val="28"/>
        </w:rPr>
        <w:t xml:space="preserve"> Чайковского городского округа</w:t>
      </w:r>
      <w:r>
        <w:rPr>
          <w:sz w:val="28"/>
          <w:szCs w:val="28"/>
        </w:rPr>
        <w:t xml:space="preserve"> </w:t>
      </w:r>
    </w:p>
    <w:p w:rsidR="00156DE4" w:rsidRDefault="00156DE4" w:rsidP="00B3372E">
      <w:pPr>
        <w:keepNext/>
        <w:keepLines/>
        <w:ind w:firstLine="709"/>
        <w:jc w:val="both"/>
        <w:rPr>
          <w:sz w:val="28"/>
          <w:szCs w:val="28"/>
        </w:rPr>
      </w:pPr>
    </w:p>
    <w:p w:rsidR="00FD4AE9" w:rsidRDefault="00FD4AE9" w:rsidP="00B3372E">
      <w:pPr>
        <w:keepNext/>
        <w:keepLines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ПОСТАНОВЛЯЮ:</w:t>
      </w:r>
    </w:p>
    <w:p w:rsidR="00B5409F" w:rsidRPr="005B1D8F" w:rsidRDefault="00B5409F" w:rsidP="00B3372E">
      <w:pPr>
        <w:keepNext/>
        <w:keepLines/>
        <w:ind w:firstLine="709"/>
        <w:jc w:val="both"/>
        <w:rPr>
          <w:sz w:val="28"/>
          <w:szCs w:val="28"/>
        </w:rPr>
      </w:pPr>
      <w:r w:rsidRPr="005B1D8F">
        <w:rPr>
          <w:sz w:val="28"/>
          <w:szCs w:val="28"/>
        </w:rPr>
        <w:t xml:space="preserve">1. Утвердить прилагаемую муниципальную программу </w:t>
      </w:r>
      <w:r w:rsidRPr="005B1D8F">
        <w:rPr>
          <w:color w:val="000000"/>
          <w:sz w:val="28"/>
          <w:szCs w:val="28"/>
        </w:rPr>
        <w:t>«Территориальное развитие Чайковского городского округа»</w:t>
      </w:r>
      <w:r w:rsidRPr="005B1D8F">
        <w:rPr>
          <w:sz w:val="28"/>
          <w:szCs w:val="28"/>
        </w:rPr>
        <w:t>.</w:t>
      </w:r>
    </w:p>
    <w:p w:rsidR="00A42817" w:rsidRDefault="00A42817" w:rsidP="00A42817">
      <w:pPr>
        <w:pStyle w:val="af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E23">
        <w:rPr>
          <w:rFonts w:ascii="Times New Roman" w:hAnsi="Times New Roman"/>
          <w:sz w:val="28"/>
          <w:szCs w:val="28"/>
        </w:rPr>
        <w:t>2. Признать утратившими силу отдельные постановления администрации Чайковского муниципального района в соответствии с перечнем, согласно приложению.</w:t>
      </w:r>
    </w:p>
    <w:p w:rsidR="00A42817" w:rsidRDefault="00A42817" w:rsidP="008F193F">
      <w:pPr>
        <w:pStyle w:val="af7"/>
        <w:widowControl w:val="0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E23">
        <w:rPr>
          <w:rFonts w:ascii="Times New Roman" w:hAnsi="Times New Roman"/>
          <w:sz w:val="28"/>
          <w:szCs w:val="28"/>
        </w:rPr>
        <w:t xml:space="preserve">3.  Опубликовать </w:t>
      </w:r>
      <w:r w:rsidRPr="008F193F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 в газете «Огни Камы»</w:t>
      </w:r>
      <w:r w:rsidRPr="00952E23">
        <w:rPr>
          <w:rFonts w:ascii="Times New Roman" w:hAnsi="Times New Roman"/>
          <w:sz w:val="28"/>
          <w:szCs w:val="28"/>
        </w:rPr>
        <w:t xml:space="preserve"> и разместить  на официальном сайте администрации города Чайковского.</w:t>
      </w:r>
    </w:p>
    <w:p w:rsidR="00A42817" w:rsidRDefault="00A42817" w:rsidP="00A42817">
      <w:pPr>
        <w:pStyle w:val="af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E23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правоотношения, возникшие  с 1 января 2019 г.</w:t>
      </w:r>
    </w:p>
    <w:p w:rsidR="00887B10" w:rsidRDefault="00887B10" w:rsidP="00B337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504D">
        <w:rPr>
          <w:sz w:val="28"/>
          <w:szCs w:val="28"/>
        </w:rPr>
        <w:lastRenderedPageBreak/>
        <w:t xml:space="preserve">         </w:t>
      </w:r>
      <w:r w:rsidR="00A42817">
        <w:rPr>
          <w:sz w:val="28"/>
          <w:szCs w:val="28"/>
        </w:rPr>
        <w:t>5</w:t>
      </w:r>
      <w:r w:rsidR="00B5409F" w:rsidRPr="00F0504D">
        <w:rPr>
          <w:sz w:val="28"/>
          <w:szCs w:val="28"/>
        </w:rPr>
        <w:t xml:space="preserve">.  Контроль за исполнением постановления возложить на заместителя главы администрации  Чайковского </w:t>
      </w:r>
      <w:r w:rsidRPr="00F0504D">
        <w:rPr>
          <w:sz w:val="28"/>
          <w:szCs w:val="28"/>
        </w:rPr>
        <w:t xml:space="preserve">городского округа </w:t>
      </w:r>
      <w:r w:rsidR="00B5409F" w:rsidRPr="00F0504D">
        <w:rPr>
          <w:sz w:val="28"/>
          <w:szCs w:val="28"/>
        </w:rPr>
        <w:t>по строительству и земельно-имущественным отношениям Герасимова И.Ф.</w:t>
      </w:r>
      <w:r w:rsidRPr="00887B10">
        <w:rPr>
          <w:sz w:val="26"/>
          <w:szCs w:val="26"/>
        </w:rPr>
        <w:t xml:space="preserve"> </w:t>
      </w:r>
    </w:p>
    <w:p w:rsidR="00B5409F" w:rsidRPr="005B1D8F" w:rsidRDefault="00B5409F" w:rsidP="006866CB">
      <w:pPr>
        <w:keepNext/>
        <w:keepLines/>
        <w:ind w:firstLine="709"/>
        <w:jc w:val="both"/>
        <w:rPr>
          <w:sz w:val="28"/>
          <w:szCs w:val="28"/>
        </w:rPr>
      </w:pPr>
    </w:p>
    <w:p w:rsidR="00F11318" w:rsidRPr="00FF21A0" w:rsidRDefault="00F11318" w:rsidP="006866C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4AE9" w:rsidRPr="00FF21A0" w:rsidRDefault="00FD4AE9" w:rsidP="006866CB">
      <w:pPr>
        <w:keepNext/>
        <w:keepLines/>
        <w:rPr>
          <w:sz w:val="28"/>
          <w:szCs w:val="28"/>
        </w:rPr>
      </w:pPr>
      <w:r w:rsidRPr="00FF21A0">
        <w:rPr>
          <w:sz w:val="28"/>
          <w:szCs w:val="28"/>
        </w:rPr>
        <w:t>Глава городского округа –</w:t>
      </w:r>
    </w:p>
    <w:p w:rsidR="00FD4AE9" w:rsidRPr="00FF21A0" w:rsidRDefault="00FD4AE9" w:rsidP="006866CB">
      <w:pPr>
        <w:keepNext/>
        <w:keepLines/>
        <w:rPr>
          <w:sz w:val="28"/>
          <w:szCs w:val="28"/>
        </w:rPr>
      </w:pPr>
      <w:r w:rsidRPr="00FF21A0">
        <w:rPr>
          <w:sz w:val="28"/>
          <w:szCs w:val="28"/>
        </w:rPr>
        <w:t xml:space="preserve">глава администрации </w:t>
      </w:r>
    </w:p>
    <w:p w:rsidR="00FD4AE9" w:rsidRDefault="00FD4AE9" w:rsidP="006866CB">
      <w:pPr>
        <w:keepNext/>
        <w:keepLines/>
        <w:rPr>
          <w:sz w:val="28"/>
          <w:szCs w:val="28"/>
        </w:rPr>
      </w:pPr>
      <w:r w:rsidRPr="00FF21A0">
        <w:rPr>
          <w:sz w:val="28"/>
          <w:szCs w:val="28"/>
        </w:rPr>
        <w:t>Чайковского городского округа</w:t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="00B02CB4" w:rsidRPr="00FF21A0">
        <w:rPr>
          <w:sz w:val="28"/>
          <w:szCs w:val="28"/>
        </w:rPr>
        <w:t xml:space="preserve">              </w:t>
      </w:r>
      <w:r w:rsidRPr="00FF21A0">
        <w:rPr>
          <w:sz w:val="28"/>
          <w:szCs w:val="28"/>
        </w:rPr>
        <w:t>Ю.Г. Востриков</w:t>
      </w:r>
    </w:p>
    <w:p w:rsidR="00B3372E" w:rsidRDefault="00B3372E" w:rsidP="006866CB">
      <w:pPr>
        <w:keepNext/>
        <w:keepLines/>
        <w:rPr>
          <w:sz w:val="28"/>
          <w:szCs w:val="28"/>
        </w:rPr>
      </w:pPr>
    </w:p>
    <w:p w:rsidR="00B3372E" w:rsidRDefault="00B3372E" w:rsidP="006866CB">
      <w:pPr>
        <w:keepNext/>
        <w:keepLines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Pr="00FF21A0" w:rsidRDefault="00B3372E" w:rsidP="00B3372E">
      <w:pPr>
        <w:ind w:left="4395" w:firstLine="708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B3372E" w:rsidRPr="00FF21A0" w:rsidRDefault="00B3372E" w:rsidP="00B3372E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постановлением администрации</w:t>
      </w:r>
    </w:p>
    <w:p w:rsidR="00B3372E" w:rsidRDefault="00B3372E" w:rsidP="00B3372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Pr="00FF21A0">
        <w:rPr>
          <w:sz w:val="28"/>
          <w:szCs w:val="28"/>
        </w:rPr>
        <w:t xml:space="preserve">Чайковского </w:t>
      </w:r>
    </w:p>
    <w:p w:rsidR="00B3372E" w:rsidRPr="00FF21A0" w:rsidRDefault="00B3372E" w:rsidP="00B3372E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 xml:space="preserve">от </w:t>
      </w:r>
      <w:r>
        <w:rPr>
          <w:sz w:val="28"/>
          <w:szCs w:val="28"/>
        </w:rPr>
        <w:t>21.01.2019</w:t>
      </w:r>
      <w:r w:rsidRPr="00FF21A0">
        <w:rPr>
          <w:sz w:val="28"/>
          <w:szCs w:val="28"/>
        </w:rPr>
        <w:t xml:space="preserve"> № </w:t>
      </w:r>
      <w:r>
        <w:rPr>
          <w:sz w:val="28"/>
          <w:szCs w:val="28"/>
        </w:rPr>
        <w:t>14/1</w:t>
      </w:r>
    </w:p>
    <w:p w:rsidR="00B3372E" w:rsidRDefault="00B3372E" w:rsidP="00B3372E">
      <w:pPr>
        <w:jc w:val="center"/>
        <w:rPr>
          <w:b/>
          <w:sz w:val="28"/>
          <w:szCs w:val="28"/>
        </w:rPr>
      </w:pPr>
    </w:p>
    <w:p w:rsidR="00B3372E" w:rsidRPr="00FF21A0" w:rsidRDefault="00B3372E" w:rsidP="00B33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B3372E" w:rsidRDefault="00B3372E" w:rsidP="00B3372E">
      <w:pPr>
        <w:jc w:val="center"/>
        <w:rPr>
          <w:b/>
          <w:sz w:val="28"/>
          <w:szCs w:val="28"/>
        </w:rPr>
      </w:pPr>
      <w:r w:rsidRPr="00FF21A0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B3372E" w:rsidRDefault="00B3372E" w:rsidP="00B3372E">
      <w:pPr>
        <w:jc w:val="both"/>
        <w:rPr>
          <w:i/>
          <w:sz w:val="28"/>
          <w:szCs w:val="28"/>
        </w:rPr>
      </w:pPr>
      <w:r w:rsidRPr="00B5409F">
        <w:rPr>
          <w:i/>
          <w:sz w:val="28"/>
          <w:szCs w:val="28"/>
        </w:rPr>
        <w:t>(в редакции постановлений от 08.08.2019 № 1370, от 19.11.2019 № 1833, от 04.03.2020 № 229, от 22.04.2020 № 432, от 26.06.2020 № 603, от 24.11.2020 № 1127, от 24.12.2020 №1263, от 16.03.2021 № 217, от 29.04.2021 № 420, от 31.05.2021 № 520, от 25.06.2021 № 607, от 06.09.2021 № 928, от 23.09.2021 № 986, от 15.10.2021 № 1059, от 29.11.2021 № 1234, от 27.12.2021 № 1385, от 25.01.2022 № 85, от 28.02.</w:t>
      </w:r>
      <w:r w:rsidRPr="00760AFA">
        <w:rPr>
          <w:i/>
          <w:sz w:val="28"/>
          <w:szCs w:val="28"/>
        </w:rPr>
        <w:t>2022 № 217,</w:t>
      </w:r>
      <w:r w:rsidRPr="00760AFA">
        <w:rPr>
          <w:i/>
        </w:rPr>
        <w:t xml:space="preserve"> </w:t>
      </w:r>
      <w:r w:rsidRPr="00760AFA">
        <w:rPr>
          <w:i/>
          <w:sz w:val="28"/>
          <w:szCs w:val="28"/>
        </w:rPr>
        <w:t>от 05.05.2022 № 488, от 21.06.2022 №663, от 15.08.2022 №880, от 18.10.2022 №1119, от 21.11.2022 №1254, от 09.01.2023 №3, от 17.02.2023 №138</w:t>
      </w:r>
      <w:r w:rsidR="003130AE" w:rsidRPr="00760AFA">
        <w:rPr>
          <w:i/>
          <w:sz w:val="28"/>
          <w:szCs w:val="28"/>
        </w:rPr>
        <w:t xml:space="preserve">, от 27.04.2023 №399, </w:t>
      </w:r>
      <w:r w:rsidR="00760AFA" w:rsidRPr="00760AFA">
        <w:rPr>
          <w:i/>
          <w:sz w:val="28"/>
          <w:szCs w:val="28"/>
        </w:rPr>
        <w:t>07.06.2023 №557</w:t>
      </w:r>
      <w:r w:rsidR="003130AE" w:rsidRPr="00760AFA">
        <w:rPr>
          <w:i/>
          <w:sz w:val="28"/>
          <w:szCs w:val="28"/>
        </w:rPr>
        <w:t xml:space="preserve"> </w:t>
      </w:r>
      <w:r w:rsidRPr="00760AFA">
        <w:rPr>
          <w:i/>
          <w:sz w:val="28"/>
          <w:szCs w:val="28"/>
        </w:rPr>
        <w:t>)</w:t>
      </w:r>
    </w:p>
    <w:p w:rsidR="00B3372E" w:rsidRDefault="00B3372E" w:rsidP="00B3372E">
      <w:pPr>
        <w:ind w:right="-5528"/>
        <w:jc w:val="center"/>
        <w:rPr>
          <w:b/>
          <w:sz w:val="28"/>
          <w:szCs w:val="28"/>
        </w:rPr>
      </w:pPr>
    </w:p>
    <w:p w:rsidR="00B3372E" w:rsidRDefault="00B3372E" w:rsidP="00B3372E">
      <w:pPr>
        <w:ind w:right="-28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ПАСПОРТ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835"/>
      </w:tblGrid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Ответственный исполнитель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 – УСИА администрации Чайковского городского округа)</w:t>
            </w:r>
          </w:p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Соисполнители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 (далее – УЖКХ и транспорта администрации Чайковского городского округа);</w:t>
            </w:r>
          </w:p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 городского округа (далее - Администрация Чайковского ГО)</w:t>
            </w: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Участники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УСИА администрации Чайковского городского округа;</w:t>
            </w:r>
          </w:p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 ГО</w:t>
            </w: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Подпрограммы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газификации».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водоснабжения и водоотведения».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теплоснабжения».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электроснабжения».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«Градостроительная документация».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«Комплексное обеспечение инженерной инфраструктурой и благоустройством объектов».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«Обеспечение реализации муниципальной программы».</w:t>
            </w: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lastRenderedPageBreak/>
              <w:t>Цели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комфортной среды проживания для населения и гостей Чайковского городского округа</w:t>
            </w:r>
          </w:p>
        </w:tc>
      </w:tr>
      <w:tr w:rsidR="00B3372E" w:rsidTr="00A10BEC">
        <w:trPr>
          <w:trHeight w:val="56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Задачи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благоприятных условий для устойчивого, безопасного и комплексного развития территории округа.</w:t>
            </w:r>
          </w:p>
          <w:p w:rsidR="00B3372E" w:rsidRDefault="00B3372E" w:rsidP="00A10BEC">
            <w:pPr>
              <w:pStyle w:val="af9"/>
              <w:tabs>
                <w:tab w:val="left" w:pos="1288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благоприятных условий для жизнедеятельности на территории округа. </w:t>
            </w:r>
          </w:p>
        </w:tc>
      </w:tr>
    </w:tbl>
    <w:p w:rsidR="00B3372E" w:rsidRDefault="00B3372E" w:rsidP="00B3372E">
      <w:pPr>
        <w:ind w:left="-142"/>
        <w:jc w:val="both"/>
        <w:rPr>
          <w:sz w:val="28"/>
          <w:szCs w:val="28"/>
        </w:rPr>
      </w:pPr>
    </w:p>
    <w:tbl>
      <w:tblPr>
        <w:tblStyle w:val="60"/>
        <w:tblpPr w:leftFromText="180" w:rightFromText="180" w:vertAnchor="text" w:tblpX="-13" w:tblpY="1"/>
        <w:tblOverlap w:val="never"/>
        <w:tblW w:w="9936" w:type="dxa"/>
        <w:tblLayout w:type="fixed"/>
        <w:tblLook w:val="04A0"/>
      </w:tblPr>
      <w:tblGrid>
        <w:gridCol w:w="1749"/>
        <w:gridCol w:w="545"/>
        <w:gridCol w:w="811"/>
        <w:gridCol w:w="902"/>
        <w:gridCol w:w="329"/>
        <w:gridCol w:w="561"/>
        <w:gridCol w:w="409"/>
        <w:gridCol w:w="511"/>
        <w:gridCol w:w="442"/>
        <w:gridCol w:w="490"/>
        <w:gridCol w:w="330"/>
        <w:gridCol w:w="649"/>
        <w:gridCol w:w="235"/>
        <w:gridCol w:w="703"/>
        <w:gridCol w:w="117"/>
        <w:gridCol w:w="1153"/>
      </w:tblGrid>
      <w:tr w:rsidR="00B3372E" w:rsidTr="00A10BEC">
        <w:trPr>
          <w:trHeight w:val="430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2E" w:rsidRDefault="00B3372E" w:rsidP="00A10BEC">
            <w:pPr>
              <w:ind w:right="-103"/>
            </w:pPr>
            <w:r>
              <w:t>Целевые показатели подпрограммы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2E" w:rsidRDefault="00B3372E" w:rsidP="00A10BE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2E" w:rsidRDefault="00B3372E" w:rsidP="00A10BE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2020год (факт)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2021год (факт)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DD1FE6">
            <w:pPr>
              <w:ind w:right="-112" w:hanging="13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2022 год (</w:t>
            </w:r>
            <w:r w:rsidR="00DD1FE6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A10BEC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2023год (план)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A10BEC">
            <w:pPr>
              <w:ind w:right="-109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A10BEC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 год (план)</w:t>
            </w:r>
          </w:p>
        </w:tc>
      </w:tr>
      <w:tr w:rsidR="00B3372E" w:rsidTr="00A10BEC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A10BEC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2E" w:rsidRDefault="00B3372E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2E" w:rsidRDefault="00B3372E" w:rsidP="00A10BEC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Pr="00A13FE1" w:rsidRDefault="00B3372E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4,03585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Pr="00FF21A0" w:rsidRDefault="00B3372E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Pr="00FF21A0" w:rsidRDefault="00B3372E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Pr="00EF4E28" w:rsidRDefault="00B3372E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1,61007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Pr="00FF21A0" w:rsidRDefault="00B3372E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Pr="00FF21A0" w:rsidRDefault="00B3372E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673717" w:rsidTr="00A10BEC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водоснабжения и водоотведения, км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A13FE1" w:rsidRDefault="00673717" w:rsidP="0067371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0,696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FF21A0" w:rsidRDefault="00673717" w:rsidP="0067371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10,565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B542E8" w:rsidRDefault="00673717" w:rsidP="0067371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42E8">
              <w:rPr>
                <w:rFonts w:eastAsia="Calibri"/>
                <w:sz w:val="20"/>
                <w:szCs w:val="20"/>
                <w:lang w:eastAsia="en-US"/>
              </w:rPr>
              <w:t>6,3497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EF4E28" w:rsidRDefault="00673717" w:rsidP="0067371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7,6524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FF21A0" w:rsidRDefault="00673717" w:rsidP="0067371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717" w:rsidRPr="00FF21A0" w:rsidRDefault="00673717" w:rsidP="0067371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,2</w:t>
            </w:r>
          </w:p>
        </w:tc>
      </w:tr>
      <w:tr w:rsidR="00673717" w:rsidTr="00A10BEC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Доля обеспеченности Чайковского городского округа необходимой градостроительной документацией в соответствии с требованиями </w:t>
            </w:r>
            <w:r>
              <w:rPr>
                <w:rFonts w:eastAsia="Calibri"/>
                <w:sz w:val="19"/>
                <w:szCs w:val="19"/>
                <w:lang w:eastAsia="en-US"/>
              </w:rPr>
              <w:t>Градостроительного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A13FE1" w:rsidRDefault="00673717" w:rsidP="0067371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FF21A0" w:rsidRDefault="00673717" w:rsidP="0067371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FF21A0" w:rsidRDefault="00673717" w:rsidP="0067371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FF21A0" w:rsidRDefault="00673717" w:rsidP="0067371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FF21A0" w:rsidRDefault="00673717" w:rsidP="00673717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FF21A0" w:rsidRDefault="00673717" w:rsidP="00673717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673717" w:rsidTr="00A10BEC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81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autoSpaceDE w:val="0"/>
              <w:autoSpaceDN w:val="0"/>
              <w:adjustRightInd w:val="0"/>
            </w:pPr>
            <w:r>
              <w:t xml:space="preserve">Подпрограмма рассчитана на период реализации с 2019 по 2025 годы. </w:t>
            </w:r>
          </w:p>
          <w:p w:rsidR="00673717" w:rsidRDefault="00673717" w:rsidP="00673717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t>Подпрограмма не имеет строгой разбивки на этапы.</w:t>
            </w:r>
          </w:p>
        </w:tc>
      </w:tr>
      <w:tr w:rsidR="00673717" w:rsidTr="00A10BEC"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r>
              <w:rPr>
                <w:rFonts w:eastAsia="Calibri"/>
                <w:sz w:val="15"/>
                <w:szCs w:val="15"/>
                <w:lang w:eastAsia="en-US"/>
              </w:rPr>
              <w:t>финансирования</w:t>
            </w:r>
          </w:p>
        </w:tc>
        <w:tc>
          <w:tcPr>
            <w:tcW w:w="68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17" w:rsidRDefault="00673717" w:rsidP="0067371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73717" w:rsidRDefault="00673717" w:rsidP="006737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73717" w:rsidRDefault="00673717" w:rsidP="0067371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673717" w:rsidTr="00A10BEC">
        <w:trPr>
          <w:trHeight w:val="40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/>
        </w:tc>
        <w:tc>
          <w:tcPr>
            <w:tcW w:w="1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DD1FE6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</w:t>
            </w:r>
            <w:r w:rsidR="00DD1FE6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2025 год (план)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654357" w:rsidTr="00A10BEC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57" w:rsidRDefault="00654357" w:rsidP="00654357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57" w:rsidRDefault="00654357" w:rsidP="00654357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357" w:rsidRDefault="00654357" w:rsidP="0065435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56 810,</w:t>
            </w:r>
          </w:p>
          <w:p w:rsidR="00654357" w:rsidRDefault="00654357" w:rsidP="0065435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46126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357" w:rsidRDefault="00654357" w:rsidP="0065435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126 782,</w:t>
            </w:r>
          </w:p>
          <w:p w:rsidR="00654357" w:rsidRDefault="00654357" w:rsidP="0065435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41067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357" w:rsidRPr="007B2856" w:rsidRDefault="00654357" w:rsidP="0065435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204 927,23280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357" w:rsidRPr="007B2856" w:rsidRDefault="00654357" w:rsidP="0065435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223 531,</w:t>
            </w:r>
          </w:p>
          <w:p w:rsidR="00654357" w:rsidRPr="007B2856" w:rsidRDefault="00654357" w:rsidP="0065435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17400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357" w:rsidRPr="007B2856" w:rsidRDefault="00654357" w:rsidP="0065435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117 721,</w:t>
            </w:r>
          </w:p>
          <w:p w:rsidR="00654357" w:rsidRPr="007B2856" w:rsidRDefault="00654357" w:rsidP="0065435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22900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357" w:rsidRPr="007B2856" w:rsidRDefault="00654357" w:rsidP="0065435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76 773,</w:t>
            </w:r>
          </w:p>
          <w:p w:rsidR="00654357" w:rsidRPr="007B2856" w:rsidRDefault="00654357" w:rsidP="0065435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10700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357" w:rsidRPr="00AC0276" w:rsidRDefault="00654357" w:rsidP="0065435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AC0276">
              <w:rPr>
                <w:bCs/>
                <w:sz w:val="16"/>
                <w:szCs w:val="16"/>
              </w:rPr>
              <w:t>806 545,61473</w:t>
            </w:r>
          </w:p>
        </w:tc>
      </w:tr>
      <w:tr w:rsidR="00654357" w:rsidTr="00A10BEC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57" w:rsidRDefault="00654357" w:rsidP="00654357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57" w:rsidRDefault="00654357" w:rsidP="00654357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357" w:rsidRDefault="00654357" w:rsidP="0065435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47 458,</w:t>
            </w:r>
          </w:p>
          <w:p w:rsidR="00654357" w:rsidRDefault="00654357" w:rsidP="0065435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85987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357" w:rsidRDefault="00654357" w:rsidP="0065435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81 731, 99462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357" w:rsidRDefault="00654357" w:rsidP="0065435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86 329,</w:t>
            </w:r>
          </w:p>
          <w:p w:rsidR="00654357" w:rsidRPr="007B2856" w:rsidRDefault="00654357" w:rsidP="0065435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37945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357" w:rsidRPr="007B2856" w:rsidRDefault="00654357" w:rsidP="0065435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88 501,</w:t>
            </w:r>
          </w:p>
          <w:p w:rsidR="00654357" w:rsidRPr="007B2856" w:rsidRDefault="00654357" w:rsidP="0065435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07400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357" w:rsidRPr="007B2856" w:rsidRDefault="00654357" w:rsidP="0065435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46 294,</w:t>
            </w:r>
          </w:p>
          <w:p w:rsidR="00654357" w:rsidRPr="007B2856" w:rsidRDefault="00654357" w:rsidP="0065435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12900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357" w:rsidRPr="007B2856" w:rsidRDefault="00654357" w:rsidP="0065435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38 573,</w:t>
            </w:r>
          </w:p>
          <w:p w:rsidR="00654357" w:rsidRPr="007B2856" w:rsidRDefault="00654357" w:rsidP="0065435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50700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357" w:rsidRPr="00AC0276" w:rsidRDefault="00654357" w:rsidP="00654357">
            <w:pPr>
              <w:jc w:val="right"/>
              <w:rPr>
                <w:bCs/>
                <w:sz w:val="16"/>
                <w:szCs w:val="16"/>
              </w:rPr>
            </w:pPr>
            <w:r w:rsidRPr="00AC0276">
              <w:rPr>
                <w:bCs/>
                <w:sz w:val="16"/>
                <w:szCs w:val="16"/>
              </w:rPr>
              <w:t>388 888,94394</w:t>
            </w:r>
          </w:p>
        </w:tc>
      </w:tr>
      <w:tr w:rsidR="00654357" w:rsidTr="00A10BEC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57" w:rsidRDefault="00654357" w:rsidP="00654357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57" w:rsidRDefault="00654357" w:rsidP="00654357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357" w:rsidRDefault="00654357" w:rsidP="0065435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9 351,</w:t>
            </w:r>
          </w:p>
          <w:p w:rsidR="00654357" w:rsidRDefault="00654357" w:rsidP="0065435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60139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357" w:rsidRDefault="00654357" w:rsidP="0065435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45 050,</w:t>
            </w:r>
          </w:p>
          <w:p w:rsidR="00654357" w:rsidRDefault="00654357" w:rsidP="0065435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41605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357" w:rsidRDefault="00654357" w:rsidP="0065435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18 597,</w:t>
            </w:r>
          </w:p>
          <w:p w:rsidR="00654357" w:rsidRPr="007B2856" w:rsidRDefault="00654357" w:rsidP="0065435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85335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357" w:rsidRPr="007B2856" w:rsidRDefault="00654357" w:rsidP="0065435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135 030,</w:t>
            </w:r>
          </w:p>
          <w:p w:rsidR="00654357" w:rsidRPr="007B2856" w:rsidRDefault="00654357" w:rsidP="0065435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10000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357" w:rsidRPr="007B2856" w:rsidRDefault="00654357" w:rsidP="0065435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71 427,</w:t>
            </w:r>
          </w:p>
          <w:p w:rsidR="00654357" w:rsidRPr="007B2856" w:rsidRDefault="00654357" w:rsidP="0065435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10000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357" w:rsidRPr="007B2856" w:rsidRDefault="00654357" w:rsidP="0065435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38 199,</w:t>
            </w:r>
          </w:p>
          <w:p w:rsidR="00654357" w:rsidRPr="007B2856" w:rsidRDefault="00654357" w:rsidP="0065435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60000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357" w:rsidRPr="00AC0276" w:rsidRDefault="00654357" w:rsidP="00654357">
            <w:pPr>
              <w:jc w:val="right"/>
              <w:rPr>
                <w:bCs/>
                <w:sz w:val="16"/>
                <w:szCs w:val="16"/>
              </w:rPr>
            </w:pPr>
            <w:r w:rsidRPr="00AC0276">
              <w:rPr>
                <w:bCs/>
                <w:sz w:val="16"/>
                <w:szCs w:val="16"/>
              </w:rPr>
              <w:t>417 656,67079</w:t>
            </w:r>
          </w:p>
        </w:tc>
      </w:tr>
      <w:tr w:rsidR="00673717" w:rsidTr="00A10BEC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ind w:right="-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673717" w:rsidTr="00A10BEC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ind w:right="-108" w:hanging="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 0,00000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0,00000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0,00000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0,00000</w:t>
            </w:r>
          </w:p>
        </w:tc>
      </w:tr>
      <w:tr w:rsidR="00673717" w:rsidTr="00A10BEC">
        <w:trPr>
          <w:trHeight w:val="181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81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Pr="00EF4E28" w:rsidRDefault="00673717" w:rsidP="00673717">
            <w:pPr>
              <w:jc w:val="both"/>
            </w:pPr>
            <w:r w:rsidRPr="00EF4E28">
              <w:t xml:space="preserve">Выполнить строительство 25,54692 км сетей газопровода.  </w:t>
            </w:r>
          </w:p>
          <w:p w:rsidR="00673717" w:rsidRPr="00EF4E28" w:rsidRDefault="00673717" w:rsidP="00673717">
            <w:pPr>
              <w:jc w:val="both"/>
            </w:pPr>
            <w:r w:rsidRPr="00EF4E28">
              <w:t xml:space="preserve">Выполнить строительство, ремонт </w:t>
            </w:r>
            <w:r w:rsidR="00B527F6" w:rsidRPr="00B542E8">
              <w:t xml:space="preserve">38,8341 </w:t>
            </w:r>
            <w:r w:rsidRPr="00EF4E28">
              <w:t xml:space="preserve">км сетей водоснабжения и водоотведения. </w:t>
            </w:r>
          </w:p>
          <w:p w:rsidR="00673717" w:rsidRDefault="00673717" w:rsidP="00673717">
            <w:pPr>
              <w:jc w:val="both"/>
              <w:rPr>
                <w:sz w:val="28"/>
                <w:szCs w:val="28"/>
              </w:rPr>
            </w:pPr>
            <w:r w:rsidRPr="00AC5300"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B3372E" w:rsidRDefault="00B3372E" w:rsidP="00B3372E">
      <w:pPr>
        <w:ind w:right="-284"/>
        <w:outlineLvl w:val="0"/>
        <w:rPr>
          <w:b/>
          <w:sz w:val="28"/>
          <w:szCs w:val="28"/>
        </w:rPr>
      </w:pPr>
    </w:p>
    <w:p w:rsidR="00B3372E" w:rsidRDefault="00B3372E" w:rsidP="00B33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текущего состояния</w:t>
      </w:r>
    </w:p>
    <w:p w:rsidR="00B3372E" w:rsidRDefault="00B3372E" w:rsidP="00B3372E">
      <w:pPr>
        <w:ind w:left="1080"/>
        <w:rPr>
          <w:b/>
          <w:sz w:val="28"/>
          <w:szCs w:val="28"/>
        </w:rPr>
      </w:pPr>
    </w:p>
    <w:p w:rsidR="00B3372E" w:rsidRDefault="00B3372E" w:rsidP="00B3372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Муниципальная программа «Территориальное развитие Чайковского городского округа» (далее – Программа) направлена на создание комфортной среды проживания для населения и гостей Чайковского городского округа.</w:t>
      </w:r>
    </w:p>
    <w:p w:rsidR="00B3372E" w:rsidRDefault="00B3372E" w:rsidP="00B3372E">
      <w:pPr>
        <w:rPr>
          <w:highlight w:val="yellow"/>
        </w:rPr>
      </w:pPr>
    </w:p>
    <w:p w:rsidR="00B3372E" w:rsidRDefault="00B3372E" w:rsidP="00B3372E"/>
    <w:p w:rsidR="00B3372E" w:rsidRDefault="00B3372E" w:rsidP="00B3372E">
      <w:pPr>
        <w:pStyle w:val="7"/>
        <w:widowControl w:val="0"/>
        <w:numPr>
          <w:ilvl w:val="0"/>
          <w:numId w:val="18"/>
        </w:numPr>
        <w:spacing w:before="0"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Жилищное строительство</w:t>
      </w:r>
    </w:p>
    <w:p w:rsidR="00B3372E" w:rsidRDefault="00B3372E" w:rsidP="00B3372E">
      <w:pPr>
        <w:jc w:val="center"/>
        <w:rPr>
          <w:sz w:val="28"/>
          <w:szCs w:val="28"/>
        </w:rPr>
      </w:pPr>
    </w:p>
    <w:p w:rsidR="00B3372E" w:rsidRDefault="00B3372E" w:rsidP="00B33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создания достойных условий проживания человека и комфортной среды обитания необходимо развивать инфраструктурный потенциал. Одной из основных задач решения данного вопроса является строительство жилья.      </w:t>
      </w:r>
    </w:p>
    <w:p w:rsidR="00B3372E" w:rsidRDefault="00B3372E" w:rsidP="00B3372E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 протяжении последних лет район сохраняет положительные темпы роста жилищного строительства. По итогам 2017 года на территории введено 26,277 тыс.кв.м. жилья. 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Средняя обеспеченность населения жильём по состоянию на 01 января 2018 года составляет 2,3 кв.м. на одного жителя района. </w:t>
      </w:r>
    </w:p>
    <w:p w:rsidR="00B3372E" w:rsidRDefault="00B3372E" w:rsidP="00B3372E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жилищного строительства происходит благодаря активному участию муниципального образования в федеральных и региональных программах: «Молодая семья», «Жилище», реализация Федерального закона от 21 июля 2007 года № 185-ФЗ «О Фонде содействия реформированию жилищно-коммунального хозяйства». Так же развитие жилищного строительства происходит из-за потребности рынка в новом жилье, т.е. население способно вкладывать средства в приобретение и строительство жилья.</w:t>
      </w:r>
    </w:p>
    <w:p w:rsidR="00B3372E" w:rsidRDefault="00B3372E" w:rsidP="00B337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в повышении инвестиционной привлекательности, развития территории, строительства жилья -  является выполнение мероприятий по обеспечению разработки документов территориального планирования.</w:t>
      </w:r>
    </w:p>
    <w:p w:rsidR="00B3372E" w:rsidRDefault="00B3372E" w:rsidP="00B337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372E" w:rsidRDefault="00B3372E" w:rsidP="00B3372E">
      <w:pPr>
        <w:pStyle w:val="1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Территориальное развитие и градостроительство</w:t>
      </w: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 территориального планирования являются:</w:t>
      </w:r>
    </w:p>
    <w:p w:rsidR="00B3372E" w:rsidRDefault="00B3372E" w:rsidP="00B3372E">
      <w:pPr>
        <w:numPr>
          <w:ilvl w:val="0"/>
          <w:numId w:val="19"/>
        </w:numPr>
        <w:tabs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план.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Градостроительное зонирование направлено на: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планировки территорий муниципального образования;</w:t>
      </w:r>
    </w:p>
    <w:p w:rsidR="00B3372E" w:rsidRDefault="00B3372E" w:rsidP="00B337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 градостроительного зонирования являются Правила землепользования и застройки.</w:t>
      </w:r>
    </w:p>
    <w:p w:rsidR="00B3372E" w:rsidRDefault="00B3372E" w:rsidP="00B33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мероприятий по разработке градостроительной документации, Программой предусмотрено:</w:t>
      </w:r>
    </w:p>
    <w:p w:rsidR="00B3372E" w:rsidRDefault="00B3372E" w:rsidP="00B3372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разработка генерального плана;</w:t>
      </w:r>
    </w:p>
    <w:p w:rsidR="00B3372E" w:rsidRDefault="00B3372E" w:rsidP="00B33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разработка правил землепользования и застройки;</w:t>
      </w:r>
    </w:p>
    <w:p w:rsidR="00B3372E" w:rsidRDefault="00B3372E" w:rsidP="00B3372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sz w:val="28"/>
          <w:szCs w:val="28"/>
        </w:rPr>
        <w:t>азработка проектов планировки по перспективным участкам застройки;</w:t>
      </w:r>
    </w:p>
    <w:p w:rsidR="00B3372E" w:rsidRDefault="00B3372E" w:rsidP="00B33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градостроительных планов на топографической основе.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</w:p>
    <w:p w:rsidR="00B3372E" w:rsidRDefault="00B3372E" w:rsidP="00B3372E">
      <w:pPr>
        <w:pStyle w:val="7"/>
        <w:numPr>
          <w:ilvl w:val="0"/>
          <w:numId w:val="18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B3372E" w:rsidRDefault="00B3372E" w:rsidP="00B3372E">
      <w:pPr>
        <w:rPr>
          <w:sz w:val="28"/>
          <w:szCs w:val="28"/>
        </w:rPr>
      </w:pP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Жилищно-коммунальный комплекс на территории муниципального образования включает в себя жилищный фонд, котельные, тепло-, водо- и газопроводные сети. 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Общая площадь жилищного фонда составляет 2 057,1 тыс.кв.м. Удельный вес площади жилищного фонда, оборудованный водопроводом и канализацией, составляет более 90 %, центральным отоплением – 86 %, горячим водоснабжением – 86 %, ваннами (душем) – 84 %, газом – 88 %, напольными электроплитами – 6 %. 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округе имеются населенные пункты, в которых из-за неудовлетворительного состояния внутридомовых сетей население не получает качественные коммунальные услуги.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Недостаток финансирования не позволяет в полном объеме выполнять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 по ремонту и реконструкции тепловых, водопроводных и канализационных сетей, по замене оборудования, по ремонту зданий и сооружений. Необходимо обновление имеющихся основных фондов коммунального хозяйства Чайковского городского округа за счет внедрения современных, более эффективных и экономичных видов энергетического оборудования, изоляционных материалов, систем и технологий. Остается проблемным вопросом строительство очистных сооружений для МУП «Водоканал».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сложившейся ситуации выявил следующие наиболее актуальные проблемы, негативно влияющие на состояние отрасли: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хроническое отставание развития коммунальной отрасли от развития промышленности и строительства жилья вследствие недостаточного финансирования;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высокий уровень морального и физического износа объектов и сооружений;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физическое и конструктивное несоответствие объектов коммунальной инфраструктуры современным требованиям;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-неэффективное использование природных ресурсов в виде потерь ресурсов при транспортировке, а также тепловой и электрической энергии в процессе производства и транспортировки до потребителей;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усиление тенденции загрязнения окружающей среды от деятельности объектов коммунальной инфраструктуры;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-высокий процент бесхозяйных объектов коммунальной инфраструктуры;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-низкая эффективность системы управления в коммунальном хозяйстве, преобладание административных методов хозяйствования над рыночными.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ведет планомерную работу по выявлению бесхозных объектов инженерного обеспечения в целях оформления правоустанавливающих документов, что в свою очередь позволит упорядочить тарифную систему, а также предусматривать в бюджете средства на ремонт и содержание инженерных сетей и систем.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вышеизложенного, основной целью развития коммунального хозяйства на ближайшую перспективу следует считать гарантированное обеспечение потребности населения и народного хозяйства в дешевых коммунальных ресурсах.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Теплоснабжение</w:t>
      </w: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Чайковском городском округе насчитывается 16 муниципальных отопительных котельных с общей установленной мощностью котлов 32,52 Гкал/час. </w:t>
      </w:r>
    </w:p>
    <w:p w:rsidR="00B3372E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Несмотря на то, что за последние годы была проделана огромная работа по реконструкции котельных, что привело к стабилизации состояния в области производства тепла, достигнутый эффект оказался менее ожидаемого, так как произведенное тепло теряется на пути к потребителям. </w:t>
      </w:r>
    </w:p>
    <w:p w:rsidR="00B3372E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Угрожающих размеров достигло количество ветхих тепловых сетей. Ветхое состояние сетей приводит к значительным потерям производственного тепла на пути к потребителю, значительным утечкам теплоносителя из систем, и как следствие, значительному росту затрат, недополучению тепла потребителями, а значит, росту социальной напряженности.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муниципальных тепловых сетей, выполненных в двухтрубном исполнении, составляет 164,42 км, из них 87,329 км (53 %) ветхие.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приведения системы теплоснабжения в нормативное состояние, разработаны и утверждены «Схемы теплоснабжения», предусматривающие строительство новых, реконструкцию и капитальный ремонт существующих сетей.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Документом также предусмотрены мероприятия по разработке Программ комплексного развития систем коммунальной инфраструктуры, которые направлены на оптимизацию и энергосбережение тепловых систем с учетом эффективного радиуса теплоснабжения. </w:t>
      </w: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Водоснабжение и водоотведение</w:t>
      </w: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Чайковский городской округ имеет достаточные водные запасы для обеспечения всех потребителей доброкачественной питьевой водой в необходимом количестве. Проблема состоит в том, что существующие водопроводно - канализационные сооружения не в состоянии обеспечить устойчивое водоснабжение и водоотведение потребителей из-за недостаточной их мощности и конструктивного несовершенства, а также значительного физического износа.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этому следует добавить загрязнения самих источников водоснабжения, происходящие в результате человеческой деятельности (сброс неочищенных стоков, аварийные выбросы загрязняющих веществ в водоемы).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Протяженность муниципальных водопроводных сетей 506,724 км, канализационных трубопроводов 373,256 км, из них в ветхом состоянии находятся сети водопровода 96,265 (19%), сети канализации 131,12 км (35%).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округа насчитывается 64 источника хозяйственно-питьевого водоснабжения, 25 насосных станций водопровода. На сегодняшний день часть артезианских скважин и водопроводных сетей поставлены на баланс, но остались скважины и водопроводы, подающие воду населению, регистрация права на которые не оформлена.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прошедший период в ряде населенных пунктов были проведены работы по ремонту сетей, по промывке скважин, заменена и отремонтирована часть насосного оборудования.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в последние годы фактически не велось строительство новых и реконструкция действующих водозаборов.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приведения системы водоснабжения и водоотведения в нормативное состояние, разработаны и утверждены «Схемы водоснабжения и водоотведения», предусматривающие строительство новых, реконструкцию и капитальный ремонт существующих сетей.</w:t>
      </w:r>
    </w:p>
    <w:p w:rsidR="00B3372E" w:rsidRDefault="00B3372E" w:rsidP="00B3372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Документом также предусмотрены мероприятия по разработке Программ комплексного развития систем коммунальной инфраструктуры, которые направлены на развитие централизованных систем водоснабжения и водоотведения.</w:t>
      </w:r>
    </w:p>
    <w:p w:rsidR="00B3372E" w:rsidRDefault="00B3372E" w:rsidP="00B337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72E" w:rsidRDefault="00B3372E" w:rsidP="00B3372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color w:val="000001"/>
          <w:sz w:val="28"/>
          <w:szCs w:val="28"/>
        </w:rPr>
        <w:t>3. Электроснабжение</w:t>
      </w:r>
    </w:p>
    <w:p w:rsidR="00B3372E" w:rsidRDefault="00B3372E" w:rsidP="00B3372E">
      <w:pPr>
        <w:pStyle w:val="ConsPlusNormal"/>
        <w:widowControl/>
        <w:ind w:firstLine="539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Рост бытовых нагрузок особенно в микрорайонах индивидуального строительства (коттеджи), приобретение населением сложной бытовой техники, установка энергоемкого оборудования (электроотопление) привел к ухудшению качества электроэнергии (низкое напряжение в конце электрической линии), во время строительства жилых домов кусочки электроэнергий, трансформаторные подстанции возводились временно без проектных работ.</w:t>
      </w: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Общая протяженность линий электропередач 651,085 км, из них в ветхом состоянии находятся 190,09 км (29%).</w:t>
      </w: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Для резервирования котельных в поселениях, особенно в зимнее время, необходимы дополнительные электрические линии высоко напряжения 10 кВ. Большинство сетей кабельных, подходящих к жилым домам, оказались брошенными. Есть случаи разворовывания бесхозных электрических сетей, особенно в сельской местности.</w:t>
      </w: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В последние годы фактически не велось строительство новых и реконструкция действующих муниципальных линий электропередач.</w:t>
      </w: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В целях приведения системы электроснабжения в нормативное состояние, Документом также предусмотрены мероприятия по разработке Программ комплексного развития систем коммунальной инфраструктуры поселений, которые направлены на развитие систем энергообеспечение: строительство, реконструкция и ремонт существующих сетей.</w:t>
      </w:r>
    </w:p>
    <w:p w:rsidR="00B3372E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Часть мероприятий по модернизации систем и сетей энергоснабжения поселений предусмотрены инвестиционными программами МРСК «Урала».</w:t>
      </w:r>
    </w:p>
    <w:p w:rsidR="00B3372E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72E" w:rsidRDefault="00B3372E" w:rsidP="00B3372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Газоснабжение</w:t>
      </w:r>
    </w:p>
    <w:p w:rsidR="00B3372E" w:rsidRDefault="00B3372E" w:rsidP="00B3372E">
      <w:pPr>
        <w:pStyle w:val="ConsPlusNormal"/>
        <w:widowControl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372E" w:rsidRPr="004C0C46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газификации квартир и жилых домов используется природный и сжиженный газ. Процент газификации квартир составляет природным газом - </w:t>
      </w:r>
      <w:r>
        <w:rPr>
          <w:color w:val="000000"/>
          <w:sz w:val="28"/>
          <w:szCs w:val="28"/>
        </w:rPr>
        <w:lastRenderedPageBreak/>
        <w:t xml:space="preserve">88,0%, сжиженным - 12%. На территории района находится 16 котельных, 7 из </w:t>
      </w:r>
      <w:r w:rsidRPr="004C0C46">
        <w:rPr>
          <w:color w:val="000000"/>
          <w:sz w:val="28"/>
          <w:szCs w:val="28"/>
        </w:rPr>
        <w:t xml:space="preserve">которых газовые. Протяженность газопроводов составляет 54,348 км. </w:t>
      </w:r>
    </w:p>
    <w:p w:rsidR="00B3372E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 w:rsidRPr="004C0C46">
        <w:rPr>
          <w:color w:val="000000"/>
          <w:sz w:val="28"/>
          <w:szCs w:val="28"/>
        </w:rPr>
        <w:t>По состоянию на 01 января 2018 года остаются не газифицированными Альняшинская, Ваньковская, Зипуновская, Уральская территории.</w:t>
      </w:r>
    </w:p>
    <w:p w:rsidR="00B3372E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поселений Чайковского городского округа газом, предусмотрены мероприятия по строительству распределительных газопроводов в населенных пунктах необеспеченных или обеспеченных не в полном объеме газовым топливом.</w:t>
      </w:r>
    </w:p>
    <w:p w:rsidR="00B3372E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 этом строительство межпоселенческих (магистральных) газопроводов предусмотрено Программой ГАЗПРОМА последующие годы.</w:t>
      </w:r>
    </w:p>
    <w:p w:rsidR="00B3372E" w:rsidRDefault="00B3372E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DD1FE6" w:rsidRDefault="00DD1FE6" w:rsidP="006866CB">
      <w:pPr>
        <w:keepNext/>
        <w:keepLines/>
        <w:rPr>
          <w:b/>
          <w:sz w:val="28"/>
          <w:szCs w:val="28"/>
        </w:rPr>
      </w:pPr>
    </w:p>
    <w:p w:rsidR="00DD1FE6" w:rsidRDefault="00DD1FE6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DD1FE6" w:rsidRDefault="00DD1FE6" w:rsidP="00FD4CED">
      <w:pPr>
        <w:jc w:val="center"/>
        <w:outlineLvl w:val="0"/>
        <w:rPr>
          <w:b/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1. «Развитие системы газификации» </w:t>
      </w: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и качества жизни населения, с</w:t>
            </w:r>
            <w:r>
              <w:rPr>
                <w:sz w:val="28"/>
                <w:szCs w:val="28"/>
              </w:rPr>
              <w:t>оздание благоприятных условий для жизнедеятельности на территории Чайковского городского округа за счет развития системы газоснабжения.</w:t>
            </w:r>
          </w:p>
        </w:tc>
      </w:tr>
      <w:tr w:rsidR="00FD4CED" w:rsidTr="00A10BEC">
        <w:trPr>
          <w:trHeight w:val="11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color w:val="000000"/>
                <w:sz w:val="28"/>
                <w:szCs w:val="28"/>
              </w:rPr>
              <w:t>Строительство распределительных газопроводов</w:t>
            </w:r>
            <w:r>
              <w:rPr>
                <w:sz w:val="28"/>
                <w:szCs w:val="28"/>
              </w:rPr>
              <w:t>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2.Проведение работ по содержанию инженерных систем газоснабжения.</w:t>
            </w:r>
          </w:p>
        </w:tc>
      </w:tr>
    </w:tbl>
    <w:tbl>
      <w:tblPr>
        <w:tblStyle w:val="71"/>
        <w:tblW w:w="9747" w:type="dxa"/>
        <w:tblLayout w:type="fixed"/>
        <w:tblLook w:val="04A0"/>
      </w:tblPr>
      <w:tblGrid>
        <w:gridCol w:w="1838"/>
        <w:gridCol w:w="538"/>
        <w:gridCol w:w="625"/>
        <w:gridCol w:w="822"/>
        <w:gridCol w:w="283"/>
        <w:gridCol w:w="992"/>
        <w:gridCol w:w="993"/>
        <w:gridCol w:w="992"/>
        <w:gridCol w:w="850"/>
        <w:gridCol w:w="851"/>
        <w:gridCol w:w="963"/>
      </w:tblGrid>
      <w:tr w:rsidR="00FD4CED" w:rsidTr="00A10BEC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2020 </w:t>
            </w:r>
          </w:p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</w:p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2022 </w:t>
            </w:r>
          </w:p>
          <w:p w:rsidR="00FD4CED" w:rsidRDefault="00FD4CED" w:rsidP="00DD1FE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</w:t>
            </w:r>
            <w:r w:rsidR="00DD1FE6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2025 </w:t>
            </w:r>
          </w:p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</w:tr>
      <w:tr w:rsidR="00FD4CED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4,03585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DD1FE6" w:rsidP="00A10BEC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EF4E28">
              <w:rPr>
                <w:rFonts w:eastAsia="Calibri"/>
                <w:sz w:val="19"/>
                <w:szCs w:val="19"/>
                <w:lang w:eastAsia="en-US"/>
              </w:rPr>
              <w:t>1,</w:t>
            </w:r>
            <w:r>
              <w:rPr>
                <w:rFonts w:eastAsia="Calibri"/>
                <w:sz w:val="19"/>
                <w:szCs w:val="19"/>
                <w:lang w:eastAsia="en-US"/>
              </w:rPr>
              <w:t>81607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4CED" w:rsidRPr="0002149C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71E3">
              <w:rPr>
                <w:sz w:val="26"/>
                <w:szCs w:val="26"/>
              </w:rPr>
              <w:t xml:space="preserve">Подпрограмма рассчитана на </w:t>
            </w:r>
            <w:r w:rsidRPr="0002149C">
              <w:rPr>
                <w:sz w:val="26"/>
                <w:szCs w:val="26"/>
              </w:rPr>
              <w:t xml:space="preserve">период реализации с 2019 по 2025 годы.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 w:rsidRPr="0002149C">
              <w:rPr>
                <w:sz w:val="26"/>
                <w:szCs w:val="26"/>
              </w:rPr>
              <w:t>Подпрограмма не имеет строгой разбивки на этапы.</w:t>
            </w:r>
          </w:p>
        </w:tc>
      </w:tr>
      <w:tr w:rsidR="00FD4CED" w:rsidTr="00A10BEC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FF21A0" w:rsidRDefault="00FD4CED" w:rsidP="00A10BEC">
            <w:pPr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2234B8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2234B8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Источники финансирова</w:t>
            </w:r>
          </w:p>
          <w:p w:rsidR="00FD4CED" w:rsidRPr="002234B8" w:rsidRDefault="00FD4CED" w:rsidP="00A10BEC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6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4CED" w:rsidRPr="002234B8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2234B8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2234B8" w:rsidRDefault="00FD4CED" w:rsidP="00A10BEC">
            <w:pPr>
              <w:jc w:val="center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FD4CED" w:rsidTr="00A10BEC">
        <w:trPr>
          <w:trHeight w:val="68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2234B8" w:rsidRDefault="00FD4CED" w:rsidP="00A10BEC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Pr="002234B8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Pr="002234B8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2234B8" w:rsidRDefault="00FD4CED" w:rsidP="00DD1FE6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DD1FE6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2234B8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2234B8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2234B8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Pr="0043660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60E">
              <w:rPr>
                <w:rFonts w:eastAsia="Calibri"/>
                <w:sz w:val="16"/>
                <w:szCs w:val="16"/>
                <w:lang w:eastAsia="en-US"/>
              </w:rPr>
              <w:t xml:space="preserve">Итого </w:t>
            </w:r>
          </w:p>
        </w:tc>
      </w:tr>
      <w:tr w:rsidR="00DD1FE6" w:rsidTr="00A10BEC">
        <w:trPr>
          <w:trHeight w:val="56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E6" w:rsidRDefault="00DD1FE6" w:rsidP="00DD1FE6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E6" w:rsidRPr="002234B8" w:rsidRDefault="00DD1FE6" w:rsidP="00DD1FE6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10 397, 90198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11 356,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51555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14 163,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1 899, 64100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1 899, 64100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E6" w:rsidRPr="009969D2" w:rsidRDefault="00DD1FE6" w:rsidP="00DD1FE6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9969D2">
              <w:rPr>
                <w:rFonts w:eastAsia="Calibri"/>
                <w:sz w:val="16"/>
                <w:szCs w:val="16"/>
                <w:lang w:eastAsia="en-US"/>
              </w:rPr>
              <w:t>43 377,</w:t>
            </w:r>
          </w:p>
          <w:p w:rsidR="00DD1FE6" w:rsidRPr="009969D2" w:rsidRDefault="00DD1FE6" w:rsidP="00DD1FE6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9969D2">
              <w:rPr>
                <w:rFonts w:eastAsia="Calibri"/>
                <w:sz w:val="16"/>
                <w:szCs w:val="16"/>
                <w:lang w:eastAsia="en-US"/>
              </w:rPr>
              <w:t>37757</w:t>
            </w:r>
          </w:p>
        </w:tc>
      </w:tr>
      <w:tr w:rsidR="00DD1FE6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E6" w:rsidRDefault="00DD1FE6" w:rsidP="00DD1FE6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E6" w:rsidRPr="002234B8" w:rsidRDefault="00DD1FE6" w:rsidP="00DD1FE6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5 001, 31585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10 961,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9 106,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1 899, 64100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E6" w:rsidRPr="009969D2" w:rsidRDefault="00DD1FE6" w:rsidP="00DD1FE6">
            <w:pPr>
              <w:jc w:val="right"/>
              <w:rPr>
                <w:bCs/>
                <w:sz w:val="16"/>
                <w:szCs w:val="16"/>
              </w:rPr>
            </w:pPr>
            <w:r w:rsidRPr="009969D2">
              <w:rPr>
                <w:bCs/>
                <w:sz w:val="16"/>
                <w:szCs w:val="16"/>
              </w:rPr>
              <w:t>32 528, 67607</w:t>
            </w:r>
          </w:p>
        </w:tc>
      </w:tr>
      <w:tr w:rsidR="00DD1FE6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E6" w:rsidRDefault="00DD1FE6" w:rsidP="00DD1FE6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E6" w:rsidRPr="002234B8" w:rsidRDefault="00DD1FE6" w:rsidP="00DD1FE6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5 396, 8613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395,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5 056,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91200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E6" w:rsidRPr="009969D2" w:rsidRDefault="00DD1FE6" w:rsidP="00DD1FE6">
            <w:pPr>
              <w:jc w:val="right"/>
              <w:rPr>
                <w:bCs/>
                <w:sz w:val="16"/>
                <w:szCs w:val="16"/>
              </w:rPr>
            </w:pPr>
            <w:r w:rsidRPr="009969D2">
              <w:rPr>
                <w:bCs/>
                <w:sz w:val="16"/>
                <w:szCs w:val="16"/>
              </w:rPr>
              <w:t>10 848, 70150</w:t>
            </w:r>
          </w:p>
        </w:tc>
      </w:tr>
      <w:tr w:rsidR="00FD4CE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2234B8" w:rsidRDefault="00FD4CED" w:rsidP="00A10BEC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FD4CE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2234B8" w:rsidRDefault="00FD4CED" w:rsidP="00A10BEC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Default="00FD4CED" w:rsidP="00A10BEC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FD4CED" w:rsidRPr="00B671E3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FF21A0" w:rsidRDefault="00FD4CED" w:rsidP="00A10BEC">
            <w:r w:rsidRPr="00FF21A0">
              <w:lastRenderedPageBreak/>
              <w:t>Ожидаемые результаты реализации подпрограммы</w:t>
            </w:r>
          </w:p>
        </w:tc>
        <w:tc>
          <w:tcPr>
            <w:tcW w:w="7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B671E3" w:rsidRDefault="00FD4CED" w:rsidP="00A10BEC">
            <w:pPr>
              <w:jc w:val="both"/>
              <w:rPr>
                <w:sz w:val="26"/>
                <w:szCs w:val="26"/>
              </w:rPr>
            </w:pPr>
            <w:r w:rsidRPr="00B671E3">
              <w:rPr>
                <w:sz w:val="26"/>
                <w:szCs w:val="26"/>
              </w:rPr>
              <w:t xml:space="preserve">Выполнить строительство </w:t>
            </w:r>
            <w:r w:rsidRPr="00EF4E28">
              <w:t xml:space="preserve">25,54692 </w:t>
            </w:r>
            <w:r w:rsidRPr="00B41415">
              <w:rPr>
                <w:color w:val="FF0000"/>
                <w:sz w:val="26"/>
                <w:szCs w:val="26"/>
              </w:rPr>
              <w:t xml:space="preserve"> </w:t>
            </w:r>
            <w:r w:rsidRPr="00B671E3">
              <w:rPr>
                <w:sz w:val="26"/>
                <w:szCs w:val="26"/>
              </w:rPr>
              <w:t>сетей газопровода.</w:t>
            </w:r>
            <w:r w:rsidRPr="00B671E3">
              <w:rPr>
                <w:sz w:val="26"/>
                <w:szCs w:val="26"/>
                <w:highlight w:val="red"/>
              </w:rPr>
              <w:t xml:space="preserve"> </w:t>
            </w:r>
          </w:p>
          <w:p w:rsidR="00FD4CED" w:rsidRPr="00B671E3" w:rsidRDefault="00FD4CED" w:rsidP="00A10BEC">
            <w:pPr>
              <w:jc w:val="both"/>
              <w:rPr>
                <w:sz w:val="26"/>
                <w:szCs w:val="26"/>
              </w:rPr>
            </w:pP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2. «Развитие системы водоснабжения и водоотведения»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и качества жизни населения, с</w:t>
            </w:r>
            <w:r>
              <w:rPr>
                <w:sz w:val="28"/>
                <w:szCs w:val="28"/>
              </w:rPr>
              <w:t>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водоотведения.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bCs/>
                <w:color w:val="000000"/>
                <w:sz w:val="28"/>
                <w:szCs w:val="28"/>
              </w:rPr>
              <w:t>Строительство, реконструкция, капитальный ремонт и ремонт объектов водоснабжения и водоотведения</w:t>
            </w:r>
            <w:r>
              <w:rPr>
                <w:sz w:val="28"/>
                <w:szCs w:val="28"/>
              </w:rPr>
              <w:t>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Содержание и техническое обслуживание объектов водоснабжения и водоотведения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tbl>
      <w:tblPr>
        <w:tblStyle w:val="81"/>
        <w:tblW w:w="9776" w:type="dxa"/>
        <w:tblLayout w:type="fixed"/>
        <w:tblLook w:val="04A0"/>
      </w:tblPr>
      <w:tblGrid>
        <w:gridCol w:w="1838"/>
        <w:gridCol w:w="538"/>
        <w:gridCol w:w="625"/>
        <w:gridCol w:w="680"/>
        <w:gridCol w:w="425"/>
        <w:gridCol w:w="709"/>
        <w:gridCol w:w="142"/>
        <w:gridCol w:w="992"/>
        <w:gridCol w:w="142"/>
        <w:gridCol w:w="850"/>
        <w:gridCol w:w="851"/>
        <w:gridCol w:w="850"/>
        <w:gridCol w:w="1134"/>
      </w:tblGrid>
      <w:tr w:rsidR="00FD4CED" w:rsidTr="00A10BEC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2020 </w:t>
            </w:r>
          </w:p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</w:p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  <w:p w:rsidR="00FD4CED" w:rsidRDefault="00FD4CED" w:rsidP="006B40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</w:t>
            </w:r>
            <w:r w:rsidR="006B40FA">
              <w:rPr>
                <w:rFonts w:eastAsia="Calibri"/>
                <w:sz w:val="20"/>
                <w:szCs w:val="20"/>
                <w:lang w:eastAsia="en-US"/>
              </w:rPr>
              <w:t xml:space="preserve">факт 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FD4CED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</w:t>
            </w:r>
          </w:p>
          <w:p w:rsidR="00FD4CED" w:rsidRDefault="00FD4CED" w:rsidP="00A10BE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ных, отремонти</w:t>
            </w:r>
          </w:p>
          <w:p w:rsidR="00FD4CED" w:rsidRDefault="00FD4CED" w:rsidP="00A10BE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рованных сетей водоснабжения и водоотведе</w:t>
            </w:r>
          </w:p>
          <w:p w:rsidR="00FD4CED" w:rsidRDefault="00FD4CED" w:rsidP="00A10BE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ния, км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0,696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10,565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6B40FA" w:rsidP="006B40FA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FD4CED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3497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F4E28">
              <w:rPr>
                <w:rFonts w:eastAsia="Calibri"/>
                <w:sz w:val="18"/>
                <w:szCs w:val="18"/>
                <w:lang w:eastAsia="en-US"/>
              </w:rPr>
              <w:t>7,6524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C0C46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B14448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0FE5">
              <w:rPr>
                <w:sz w:val="26"/>
                <w:szCs w:val="26"/>
              </w:rPr>
              <w:t xml:space="preserve">Подпрограмма рассчитана на период </w:t>
            </w:r>
            <w:r w:rsidRPr="00B14448">
              <w:rPr>
                <w:sz w:val="26"/>
                <w:szCs w:val="26"/>
              </w:rPr>
              <w:t xml:space="preserve">реализации с 2019 по 2025 годы.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 w:rsidRPr="00B14448">
              <w:rPr>
                <w:sz w:val="26"/>
                <w:szCs w:val="26"/>
              </w:rPr>
              <w:t>Подпрограмма не имеет строгой разбивки на этапы.</w:t>
            </w:r>
          </w:p>
        </w:tc>
      </w:tr>
      <w:tr w:rsidR="00FD4CED" w:rsidTr="00A10BEC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D4CED" w:rsidRDefault="00FD4CED" w:rsidP="00A10BEC">
            <w:pPr>
              <w:ind w:right="-7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D4CED" w:rsidRDefault="00FD4CED" w:rsidP="00A10BE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FD4CED" w:rsidTr="00A10BEC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Pr="00972745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972745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972745" w:rsidRDefault="00FD4CED" w:rsidP="006B40F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6B40FA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97274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972745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972745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972745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Pr="00972745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 xml:space="preserve"> Итого</w:t>
            </w:r>
          </w:p>
        </w:tc>
      </w:tr>
      <w:tr w:rsidR="006B40FA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0FA" w:rsidRDefault="006B40FA" w:rsidP="006B40FA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FA" w:rsidRDefault="006B40FA" w:rsidP="006B40F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0FA" w:rsidRDefault="006B40FA" w:rsidP="006B40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3 235,</w:t>
            </w:r>
          </w:p>
          <w:p w:rsidR="006B40FA" w:rsidRDefault="006B40FA" w:rsidP="006B40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21129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0FA" w:rsidRDefault="006B40FA" w:rsidP="006B40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51 225,</w:t>
            </w:r>
          </w:p>
          <w:p w:rsidR="006B40FA" w:rsidRDefault="006B40FA" w:rsidP="006B40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68197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0FA" w:rsidRPr="00D33B83" w:rsidRDefault="006B40FA" w:rsidP="006B40F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54 061,</w:t>
            </w:r>
          </w:p>
          <w:p w:rsidR="006B40FA" w:rsidRPr="00D33B83" w:rsidRDefault="006B40FA" w:rsidP="006B40F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63190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0FA" w:rsidRPr="00D33B83" w:rsidRDefault="006B40FA" w:rsidP="006B40F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130 361,</w:t>
            </w:r>
          </w:p>
          <w:p w:rsidR="006B40FA" w:rsidRPr="00D33B83" w:rsidRDefault="006B40FA" w:rsidP="006B40F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60500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0FA" w:rsidRPr="00D33B83" w:rsidRDefault="006B40FA" w:rsidP="006B40F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7 174,</w:t>
            </w:r>
          </w:p>
          <w:p w:rsidR="006B40FA" w:rsidRPr="00D33B83" w:rsidRDefault="006B40FA" w:rsidP="006B40F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65800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0FA" w:rsidRPr="00D33B83" w:rsidRDefault="006B40FA" w:rsidP="006B40FA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D33B83">
              <w:rPr>
                <w:rFonts w:eastAsia="Calibri"/>
                <w:sz w:val="14"/>
                <w:szCs w:val="14"/>
                <w:lang w:eastAsia="en-US"/>
              </w:rPr>
              <w:t>177,</w:t>
            </w:r>
          </w:p>
          <w:p w:rsidR="006B40FA" w:rsidRPr="00D33B83" w:rsidRDefault="006B40FA" w:rsidP="006B40FA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D33B83">
              <w:rPr>
                <w:rFonts w:eastAsia="Calibri"/>
                <w:sz w:val="14"/>
                <w:szCs w:val="14"/>
                <w:lang w:eastAsia="en-US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0FA" w:rsidRPr="00D33B83" w:rsidRDefault="006B40FA" w:rsidP="006B40FA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D33B83">
              <w:rPr>
                <w:rFonts w:eastAsia="Calibri"/>
                <w:sz w:val="14"/>
                <w:szCs w:val="14"/>
                <w:lang w:eastAsia="en-US"/>
              </w:rPr>
              <w:t>244 916,</w:t>
            </w:r>
          </w:p>
          <w:p w:rsidR="006B40FA" w:rsidRPr="00D33B83" w:rsidRDefault="006B40FA" w:rsidP="006B40FA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D33B83">
              <w:rPr>
                <w:rFonts w:eastAsia="Calibri"/>
                <w:sz w:val="14"/>
                <w:szCs w:val="14"/>
                <w:lang w:eastAsia="en-US"/>
              </w:rPr>
              <w:t>05316</w:t>
            </w:r>
          </w:p>
        </w:tc>
      </w:tr>
      <w:tr w:rsidR="006B40FA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0FA" w:rsidRDefault="006B40FA" w:rsidP="006B40FA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FA" w:rsidRDefault="006B40FA" w:rsidP="006B40F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B40FA" w:rsidRDefault="006B40FA" w:rsidP="006B40FA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3 235,</w:t>
            </w:r>
          </w:p>
          <w:p w:rsidR="006B40FA" w:rsidRDefault="006B40FA" w:rsidP="006B40FA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21129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0FA" w:rsidRDefault="006B40FA" w:rsidP="006B40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31 883,</w:t>
            </w:r>
          </w:p>
          <w:p w:rsidR="006B40FA" w:rsidRDefault="006B40FA" w:rsidP="006B40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99945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0FA" w:rsidRPr="00D33B83" w:rsidRDefault="006B40FA" w:rsidP="006B40F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15 567,</w:t>
            </w:r>
          </w:p>
          <w:p w:rsidR="006B40FA" w:rsidRPr="00D33B83" w:rsidRDefault="006B40FA" w:rsidP="006B40F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23247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0FA" w:rsidRPr="00D33B83" w:rsidRDefault="006B40FA" w:rsidP="006B40F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26 162,</w:t>
            </w:r>
          </w:p>
          <w:p w:rsidR="006B40FA" w:rsidRPr="00D33B83" w:rsidRDefault="006B40FA" w:rsidP="006B40F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82900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0FA" w:rsidRPr="00D33B83" w:rsidRDefault="006B40FA" w:rsidP="006B40F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7 174,</w:t>
            </w:r>
          </w:p>
          <w:p w:rsidR="006B40FA" w:rsidRPr="00D33B83" w:rsidRDefault="006B40FA" w:rsidP="006B40F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65800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FA" w:rsidRPr="00D33B83" w:rsidRDefault="006B40FA" w:rsidP="006B40F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FA" w:rsidRPr="00D33B83" w:rsidRDefault="006B40FA" w:rsidP="006B40F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82 881,</w:t>
            </w:r>
          </w:p>
          <w:p w:rsidR="006B40FA" w:rsidRPr="00D33B83" w:rsidRDefault="006B40FA" w:rsidP="006B40F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19521</w:t>
            </w:r>
          </w:p>
        </w:tc>
      </w:tr>
      <w:tr w:rsidR="006B40FA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0FA" w:rsidRDefault="006B40FA" w:rsidP="006B40FA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FA" w:rsidRDefault="006B40FA" w:rsidP="006B40F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0FA" w:rsidRDefault="006B40FA" w:rsidP="006B40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0FA" w:rsidRDefault="006B40FA" w:rsidP="006B40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19 341,</w:t>
            </w:r>
          </w:p>
          <w:p w:rsidR="006B40FA" w:rsidRDefault="006B40FA" w:rsidP="006B40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68252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0FA" w:rsidRPr="00D33B83" w:rsidRDefault="006B40FA" w:rsidP="006B40F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38 494,</w:t>
            </w:r>
          </w:p>
          <w:p w:rsidR="006B40FA" w:rsidRPr="00D33B83" w:rsidRDefault="006B40FA" w:rsidP="006B40F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39943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0FA" w:rsidRPr="00D33B83" w:rsidRDefault="006B40FA" w:rsidP="006B40F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104 198,</w:t>
            </w:r>
          </w:p>
          <w:p w:rsidR="006B40FA" w:rsidRPr="00D33B83" w:rsidRDefault="006B40FA" w:rsidP="006B40F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77600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0FA" w:rsidRPr="00D33B83" w:rsidRDefault="006B40FA" w:rsidP="006B40F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FA" w:rsidRPr="00D33B83" w:rsidRDefault="006B40FA" w:rsidP="006B40F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FA" w:rsidRPr="00D33B83" w:rsidRDefault="006B40FA" w:rsidP="006B40F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162 034,</w:t>
            </w:r>
          </w:p>
          <w:p w:rsidR="006B40FA" w:rsidRPr="00D33B83" w:rsidRDefault="006B40FA" w:rsidP="006B40F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85795</w:t>
            </w:r>
          </w:p>
        </w:tc>
      </w:tr>
      <w:tr w:rsidR="00FD4CE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FD4CE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Ожидаемые результаты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6B40FA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Выполнить строительство, </w:t>
            </w:r>
            <w:r w:rsidRPr="00380A20">
              <w:rPr>
                <w:sz w:val="28"/>
                <w:szCs w:val="28"/>
              </w:rPr>
              <w:t xml:space="preserve">ремонт </w:t>
            </w:r>
            <w:r w:rsidRPr="00EF4E28">
              <w:t>3</w:t>
            </w:r>
            <w:r w:rsidR="006B40FA">
              <w:t>8</w:t>
            </w:r>
            <w:r w:rsidRPr="00EF4E28">
              <w:t>,</w:t>
            </w:r>
            <w:r w:rsidR="006B40FA">
              <w:t>8341</w:t>
            </w:r>
            <w:r w:rsidRPr="00EF4E28">
              <w:t xml:space="preserve"> </w:t>
            </w:r>
            <w:r w:rsidRPr="00380A20">
              <w:rPr>
                <w:sz w:val="28"/>
                <w:szCs w:val="28"/>
              </w:rPr>
              <w:t>км</w:t>
            </w:r>
            <w:r w:rsidRPr="00380A20">
              <w:t xml:space="preserve"> </w:t>
            </w:r>
            <w:r w:rsidRPr="00380A20">
              <w:rPr>
                <w:sz w:val="28"/>
                <w:szCs w:val="28"/>
              </w:rPr>
              <w:t>сетей водоснабжения и водоотведения.</w:t>
            </w:r>
            <w:r w:rsidRPr="00D61047">
              <w:rPr>
                <w:sz w:val="28"/>
                <w:szCs w:val="28"/>
              </w:rPr>
              <w:t xml:space="preserve"> </w:t>
            </w: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3. «Развитие системы теплоснабжения» 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теплоснабжения.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Строительство, реконструкция, капитальный ремонт и ремонт объектов теплоснабжения;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Содержание и техническое обслуживание объектов теплоснабжения.</w:t>
            </w:r>
          </w:p>
        </w:tc>
      </w:tr>
    </w:tbl>
    <w:tbl>
      <w:tblPr>
        <w:tblStyle w:val="9"/>
        <w:tblW w:w="9747" w:type="dxa"/>
        <w:tblLayout w:type="fixed"/>
        <w:tblLook w:val="04A0"/>
      </w:tblPr>
      <w:tblGrid>
        <w:gridCol w:w="1838"/>
        <w:gridCol w:w="425"/>
        <w:gridCol w:w="567"/>
        <w:gridCol w:w="993"/>
        <w:gridCol w:w="141"/>
        <w:gridCol w:w="851"/>
        <w:gridCol w:w="142"/>
        <w:gridCol w:w="850"/>
        <w:gridCol w:w="142"/>
        <w:gridCol w:w="850"/>
        <w:gridCol w:w="993"/>
        <w:gridCol w:w="992"/>
        <w:gridCol w:w="963"/>
      </w:tblGrid>
      <w:tr w:rsidR="00FD4CED" w:rsidTr="00A10BEC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6B1462" w:rsidRDefault="00FD4CED" w:rsidP="00A10BEC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2020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6B1462" w:rsidRDefault="00FD4CED" w:rsidP="00A10BEC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2021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6B1462" w:rsidRDefault="00FD4CED" w:rsidP="002E6866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2022 год (</w:t>
            </w:r>
            <w:r w:rsidR="002E6866"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6B1462" w:rsidRDefault="00FD4CED" w:rsidP="00A10BEC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2023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6B1462" w:rsidRDefault="00FD4CED" w:rsidP="00A10BEC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6B1462" w:rsidRDefault="00FD4CED" w:rsidP="00A10BEC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FD4CED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теплоснабже-</w:t>
            </w:r>
          </w:p>
          <w:p w:rsidR="00FD4CED" w:rsidRDefault="00FD4CED" w:rsidP="00A10BE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ния, км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0,539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CD410E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AA44B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C0CE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3083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CD410E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B60A16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</w:tr>
      <w:tr w:rsidR="00FD4CED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(реконструиро</w:t>
            </w:r>
          </w:p>
          <w:p w:rsidR="00FD4CED" w:rsidRDefault="00FD4CED" w:rsidP="00A10BE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ванных) котельных, ед.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на период </w:t>
            </w:r>
            <w:r w:rsidRPr="00AA44BE">
              <w:rPr>
                <w:sz w:val="28"/>
                <w:szCs w:val="28"/>
              </w:rPr>
              <w:t>реализации с 2019 по 2025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D4CED" w:rsidTr="00A10BEC">
        <w:trPr>
          <w:trHeight w:val="249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F87E1E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F87E1E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F87E1E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Источники финансиро</w:t>
            </w:r>
          </w:p>
          <w:p w:rsidR="00FD4CED" w:rsidRPr="00F87E1E" w:rsidRDefault="00FD4CED" w:rsidP="00A10BEC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6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CED" w:rsidRPr="00F87E1E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F87E1E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F87E1E" w:rsidRDefault="00FD4CED" w:rsidP="00A10BEC">
            <w:pPr>
              <w:jc w:val="center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FD4CED" w:rsidTr="00A10BEC">
        <w:trPr>
          <w:trHeight w:val="64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CED" w:rsidRPr="00F87E1E" w:rsidRDefault="00FD4CED" w:rsidP="00A10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ED" w:rsidRPr="00F87E1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ED" w:rsidRPr="00F87E1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ED" w:rsidRPr="00F87E1E" w:rsidRDefault="00FD4CED" w:rsidP="002E6866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2E6866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CED" w:rsidRPr="00F87E1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2E6866" w:rsidTr="00A10BEC">
        <w:trPr>
          <w:trHeight w:val="57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66" w:rsidRDefault="002E6866" w:rsidP="002E6866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6866" w:rsidRPr="00F87E1E" w:rsidRDefault="002E6866" w:rsidP="002E6866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866" w:rsidRDefault="002E6866" w:rsidP="002E68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10 707,</w:t>
            </w:r>
          </w:p>
          <w:p w:rsidR="002E6866" w:rsidRDefault="002E6866" w:rsidP="002E68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58573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866" w:rsidRDefault="002E6866" w:rsidP="002E68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27 465,</w:t>
            </w:r>
          </w:p>
          <w:p w:rsidR="002E6866" w:rsidRDefault="002E6866" w:rsidP="002E68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61599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27 616,</w:t>
            </w:r>
          </w:p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93454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498,</w:t>
            </w:r>
          </w:p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498,</w:t>
            </w:r>
          </w:p>
          <w:p w:rsidR="002E6866" w:rsidRPr="002D487E" w:rsidRDefault="002E6866" w:rsidP="002E6866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D487E">
              <w:rPr>
                <w:bCs/>
                <w:sz w:val="16"/>
                <w:szCs w:val="16"/>
              </w:rPr>
              <w:t>38000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866" w:rsidRPr="002D487E" w:rsidRDefault="002E6866" w:rsidP="002E6866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D487E">
              <w:rPr>
                <w:rFonts w:eastAsia="Calibri"/>
                <w:sz w:val="16"/>
                <w:szCs w:val="16"/>
                <w:lang w:eastAsia="en-US"/>
              </w:rPr>
              <w:t>66 786, 89626</w:t>
            </w:r>
          </w:p>
        </w:tc>
      </w:tr>
      <w:tr w:rsidR="002E6866" w:rsidTr="00A10BEC">
        <w:trPr>
          <w:trHeight w:val="55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66" w:rsidRDefault="002E6866" w:rsidP="002E6866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6866" w:rsidRPr="00F87E1E" w:rsidRDefault="002E6866" w:rsidP="002E6866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866" w:rsidRDefault="002E6866" w:rsidP="002E68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6 752,</w:t>
            </w:r>
          </w:p>
          <w:p w:rsidR="002E6866" w:rsidRDefault="002E6866" w:rsidP="002E68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57047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866" w:rsidRDefault="002E6866" w:rsidP="002E68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2 152,</w:t>
            </w:r>
          </w:p>
          <w:p w:rsidR="002E6866" w:rsidRDefault="002E6866" w:rsidP="002E68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08583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2 484,</w:t>
            </w:r>
          </w:p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59747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498,</w:t>
            </w:r>
          </w:p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498,</w:t>
            </w:r>
          </w:p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38000,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12 386,</w:t>
            </w:r>
          </w:p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01377</w:t>
            </w:r>
          </w:p>
        </w:tc>
      </w:tr>
      <w:tr w:rsidR="002E6866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866" w:rsidRDefault="002E6866" w:rsidP="002E6866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6866" w:rsidRPr="00F87E1E" w:rsidRDefault="002E6866" w:rsidP="002E6866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866" w:rsidRDefault="002E6866" w:rsidP="002E68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3 955,</w:t>
            </w:r>
          </w:p>
          <w:p w:rsidR="002E6866" w:rsidRDefault="002E6866" w:rsidP="002E68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01526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866" w:rsidRDefault="002E6866" w:rsidP="002E68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25 313,</w:t>
            </w:r>
          </w:p>
          <w:p w:rsidR="002E6866" w:rsidRDefault="002E6866" w:rsidP="002E68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25 132,</w:t>
            </w:r>
          </w:p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33707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0,00000,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6" w:rsidRPr="002D487E" w:rsidRDefault="002E6866" w:rsidP="002E6866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54 400, 88249</w:t>
            </w:r>
          </w:p>
        </w:tc>
      </w:tr>
      <w:tr w:rsidR="00FD4CE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F87E1E" w:rsidRDefault="00FD4CED" w:rsidP="00A10BEC">
            <w:pPr>
              <w:ind w:right="-108" w:hanging="108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FD4CE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F87E1E" w:rsidRDefault="00FD4CED" w:rsidP="00A10BEC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F36ECD" w:rsidRDefault="00FD4CED" w:rsidP="00A10BEC">
            <w:pPr>
              <w:jc w:val="both"/>
              <w:rPr>
                <w:sz w:val="28"/>
                <w:szCs w:val="28"/>
              </w:rPr>
            </w:pPr>
            <w:r w:rsidRPr="00F36ECD">
              <w:rPr>
                <w:sz w:val="28"/>
                <w:szCs w:val="28"/>
              </w:rPr>
              <w:t>Выполнить строительство, ремонт 2,8093 км сетей теплоснабжения;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  <w:highlight w:val="yellow"/>
              </w:rPr>
            </w:pPr>
            <w:r w:rsidRPr="00F36ECD">
              <w:rPr>
                <w:sz w:val="28"/>
                <w:szCs w:val="28"/>
              </w:rPr>
              <w:t>Выполнить строительство (реконструкцию) котельных – 1 ед</w:t>
            </w:r>
            <w:r w:rsidRPr="00ED124A">
              <w:rPr>
                <w:color w:val="FF0000"/>
                <w:sz w:val="28"/>
                <w:szCs w:val="28"/>
              </w:rPr>
              <w:t>.</w:t>
            </w:r>
          </w:p>
        </w:tc>
      </w:tr>
    </w:tbl>
    <w:p w:rsidR="00FD4CED" w:rsidRPr="00FC383E" w:rsidRDefault="00FD4CED" w:rsidP="00FD4CED">
      <w:pPr>
        <w:pStyle w:val="af7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Подпрограмма 4. «Развитие системы электроснабжения» </w:t>
      </w:r>
    </w:p>
    <w:p w:rsidR="00FD4CED" w:rsidRDefault="00FD4CED" w:rsidP="00FD4C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693"/>
      </w:tblGrid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электроснабжения.</w:t>
            </w:r>
          </w:p>
        </w:tc>
      </w:tr>
      <w:tr w:rsidR="00FD4CED" w:rsidTr="00A10BEC">
        <w:trPr>
          <w:trHeight w:val="56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Строительство, реконструкция, капитальный ремонт, ремонт объектов электроснабжения;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Содержание и техническое обслуживание объектов электроснабжения.</w:t>
            </w:r>
          </w:p>
        </w:tc>
      </w:tr>
      <w:tr w:rsidR="00FD4CED" w:rsidTr="00A10BEC">
        <w:trPr>
          <w:trHeight w:val="141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34" w:type="dxa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51"/>
              <w:gridCol w:w="1276"/>
              <w:gridCol w:w="992"/>
              <w:gridCol w:w="992"/>
              <w:gridCol w:w="992"/>
              <w:gridCol w:w="993"/>
              <w:gridCol w:w="850"/>
              <w:gridCol w:w="1134"/>
              <w:gridCol w:w="454"/>
            </w:tblGrid>
            <w:tr w:rsidR="00FD4CED" w:rsidTr="00A10BEC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after="160"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№ п/п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after="160"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4CED" w:rsidRPr="00635AD1" w:rsidRDefault="00FD4CED" w:rsidP="00A10B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2020 (факт)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CED" w:rsidRPr="00635AD1" w:rsidRDefault="00FD4CED" w:rsidP="00A10B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2021 (факт)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CED" w:rsidRPr="00635AD1" w:rsidRDefault="00FD4CED" w:rsidP="00E62FB3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2022 (</w:t>
                  </w:r>
                  <w:r w:rsidR="00E62FB3">
                    <w:rPr>
                      <w:sz w:val="16"/>
                      <w:szCs w:val="16"/>
                    </w:rPr>
                    <w:t>факт</w:t>
                  </w:r>
                  <w:r w:rsidRPr="00635AD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CED" w:rsidRPr="00635AD1" w:rsidRDefault="00FD4CED" w:rsidP="00A10B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2023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CED" w:rsidRPr="00635AD1" w:rsidRDefault="00FD4CED" w:rsidP="00A10B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2024 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4CED" w:rsidRPr="00635AD1" w:rsidRDefault="00FD4CED" w:rsidP="00A10B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 xml:space="preserve">2025 </w:t>
                  </w:r>
                </w:p>
                <w:p w:rsidR="00FD4CED" w:rsidRPr="00635AD1" w:rsidRDefault="00FD4CED" w:rsidP="00A10B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4CED" w:rsidRDefault="00FD4CED" w:rsidP="00A10BEC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FD4CED" w:rsidTr="00A10BEC">
              <w:trPr>
                <w:trHeight w:val="888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after="160" w:line="25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D4CED" w:rsidRPr="00635AD1" w:rsidRDefault="00FD4CED" w:rsidP="00A10BEC">
                  <w:pPr>
                    <w:spacing w:after="160" w:line="256" w:lineRule="auto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Количество построенных электрических сетей, км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Pr="00635AD1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Pr="00635AD1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Pr="00635AD1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Pr="00635AD1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Pr="00635AD1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Pr="00635AD1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Этапы и сроки реализации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</w:t>
            </w:r>
            <w:r w:rsidRPr="00653E6F">
              <w:rPr>
                <w:sz w:val="28"/>
                <w:szCs w:val="28"/>
              </w:rPr>
              <w:t>на период реализации с 2019 по 2025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D4CED" w:rsidTr="00A10BEC">
        <w:trPr>
          <w:trHeight w:val="16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Объемы бюджетных ассигнований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3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09"/>
              <w:gridCol w:w="826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FD4CED" w:rsidTr="00A10BEC">
              <w:trPr>
                <w:jc w:val="center"/>
              </w:trPr>
              <w:tc>
                <w:tcPr>
                  <w:tcW w:w="15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after="160"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592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(тыс.руб.)</w:t>
                  </w:r>
                </w:p>
              </w:tc>
            </w:tr>
            <w:tr w:rsidR="00FD4CED" w:rsidTr="00A10BEC">
              <w:trPr>
                <w:jc w:val="center"/>
              </w:trPr>
              <w:tc>
                <w:tcPr>
                  <w:tcW w:w="15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2020</w:t>
                  </w:r>
                </w:p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год 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2021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год 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2022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</w:t>
                  </w:r>
                </w:p>
                <w:p w:rsidR="00FD4CED" w:rsidRPr="00F87E1E" w:rsidRDefault="00FD4CED" w:rsidP="00E62FB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</w:t>
                  </w:r>
                  <w:r w:rsidR="00E62FB3">
                    <w:rPr>
                      <w:rFonts w:eastAsia="Calibri"/>
                      <w:sz w:val="16"/>
                      <w:szCs w:val="16"/>
                      <w:lang w:eastAsia="en-US"/>
                    </w:rPr>
                    <w:t>факт</w:t>
                  </w: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2023 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год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2024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2025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Итого</w:t>
                  </w:r>
                </w:p>
              </w:tc>
            </w:tr>
            <w:tr w:rsidR="00FD4CED" w:rsidTr="00A10B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Всего, </w:t>
                  </w:r>
                </w:p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FD4CED" w:rsidTr="00A10BEC">
              <w:trPr>
                <w:trHeight w:val="345"/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FD4CED" w:rsidTr="00A10BEC">
              <w:trPr>
                <w:trHeight w:val="266"/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FD4CED" w:rsidTr="00A10B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Федеральный</w:t>
                  </w:r>
                </w:p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FD4CED" w:rsidTr="00A10B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</w:tbl>
          <w:p w:rsidR="00FD4CED" w:rsidRDefault="00FD4CED" w:rsidP="00A10BE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Ожидаемые результаты реализации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 электрических сетей на – км.</w:t>
            </w: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5. «Градостроительная документация» </w:t>
      </w:r>
    </w:p>
    <w:p w:rsidR="00FD4CED" w:rsidRDefault="00FD4CED" w:rsidP="00FD4CED">
      <w:pPr>
        <w:jc w:val="center"/>
        <w:rPr>
          <w:sz w:val="28"/>
          <w:szCs w:val="28"/>
        </w:rPr>
      </w:pPr>
    </w:p>
    <w:p w:rsidR="00FD4CED" w:rsidRDefault="00FD4CED" w:rsidP="00FD4C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200"/>
      </w:tblGrid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округа.</w:t>
            </w:r>
          </w:p>
        </w:tc>
      </w:tr>
      <w:tr w:rsidR="00FD4CED" w:rsidTr="00A10BEC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Разработка документов территориального планирования и градостроительного зонирования.</w:t>
            </w:r>
          </w:p>
          <w:p w:rsidR="00FD4CED" w:rsidRDefault="00FD4CED" w:rsidP="00A1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Разработка проектов планировки по перспективным участкам застройки.</w:t>
            </w:r>
          </w:p>
          <w:p w:rsidR="00FD4CED" w:rsidRDefault="00FD4CED" w:rsidP="00A1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Выполнение кадастровых работ.</w:t>
            </w:r>
          </w:p>
        </w:tc>
      </w:tr>
      <w:tr w:rsidR="00FD4CED" w:rsidTr="00A10BEC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D" w:rsidRDefault="00FD4CED" w:rsidP="00A10BEC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100"/>
        <w:tblW w:w="9209" w:type="dxa"/>
        <w:tblLayout w:type="fixed"/>
        <w:tblLook w:val="04A0"/>
      </w:tblPr>
      <w:tblGrid>
        <w:gridCol w:w="1975"/>
        <w:gridCol w:w="424"/>
        <w:gridCol w:w="857"/>
        <w:gridCol w:w="708"/>
        <w:gridCol w:w="709"/>
        <w:gridCol w:w="709"/>
        <w:gridCol w:w="850"/>
        <w:gridCol w:w="851"/>
        <w:gridCol w:w="992"/>
        <w:gridCol w:w="1134"/>
      </w:tblGrid>
      <w:tr w:rsidR="00FD4CED" w:rsidTr="00A10BEC">
        <w:trPr>
          <w:trHeight w:val="430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20077B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20077B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20077B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20077B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20077B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20077B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</w:tr>
      <w:tr w:rsidR="00FD4CED" w:rsidTr="00A10BEC">
        <w:trPr>
          <w:trHeight w:val="430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Доля обеспеченности Чайковского городского округа необходимой градостроитель-</w:t>
            </w:r>
          </w:p>
          <w:p w:rsidR="00FD4CED" w:rsidRDefault="00FD4CED" w:rsidP="00A10BEC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ной </w:t>
            </w:r>
          </w:p>
          <w:p w:rsidR="00FD4CED" w:rsidRDefault="00FD4CED" w:rsidP="00A10BEC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документацией в соответствии с требованиями Градостроитель-</w:t>
            </w:r>
          </w:p>
          <w:p w:rsidR="00FD4CED" w:rsidRDefault="00FD4CED" w:rsidP="00A10BEC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ного кодекса Российской Федерации,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FD4CED" w:rsidTr="00A10BE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7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</w:t>
            </w:r>
            <w:r w:rsidRPr="00653E6F">
              <w:rPr>
                <w:sz w:val="28"/>
                <w:szCs w:val="28"/>
              </w:rPr>
              <w:t>на период реализации с 2019 по 2025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D4CED" w:rsidTr="00A10BEC">
        <w:trPr>
          <w:trHeight w:val="385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ind w:left="-103" w:right="-111" w:firstLine="10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F87E1E" w:rsidRDefault="00FD4CED" w:rsidP="00A10BEC">
            <w:pPr>
              <w:ind w:left="-103" w:right="-111" w:firstLine="103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F87E1E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F87E1E" w:rsidRDefault="00FD4CED" w:rsidP="00A10BEC">
            <w:pPr>
              <w:jc w:val="center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FD4CED" w:rsidTr="00A10BEC">
        <w:trPr>
          <w:trHeight w:val="689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1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F87E1E" w:rsidRDefault="00FD4CED" w:rsidP="00A10B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FD4CED" w:rsidRPr="00F87E1E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год </w:t>
            </w:r>
          </w:p>
          <w:p w:rsidR="00FD4CED" w:rsidRPr="00F87E1E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F87E1E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C653B2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C653B2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2025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FD4CED" w:rsidRPr="00F87E1E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Pr="00653E6F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3E6F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C653B2" w:rsidTr="00A10BEC">
        <w:trPr>
          <w:trHeight w:val="55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3B2" w:rsidRDefault="00C653B2" w:rsidP="00C653B2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Pr="00F87E1E" w:rsidRDefault="00C653B2" w:rsidP="00C653B2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1 264,</w:t>
            </w:r>
          </w:p>
          <w:p w:rsidR="00C653B2" w:rsidRPr="00F87E1E" w:rsidRDefault="00C653B2" w:rsidP="00C653B2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spacing w:line="259" w:lineRule="auto"/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 xml:space="preserve">  5 289,</w:t>
            </w:r>
          </w:p>
          <w:p w:rsidR="00C653B2" w:rsidRPr="00F87E1E" w:rsidRDefault="00C653B2" w:rsidP="00C653B2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03188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3B2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5 687,</w:t>
            </w:r>
          </w:p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8 163</w:t>
            </w:r>
            <w:r w:rsidRPr="00EF4E28">
              <w:rPr>
                <w:bCs/>
                <w:sz w:val="16"/>
                <w:szCs w:val="16"/>
              </w:rPr>
              <w:t>,</w:t>
            </w:r>
          </w:p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514</w:t>
            </w:r>
            <w:r w:rsidRPr="00EF4E2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1 103,</w:t>
            </w:r>
          </w:p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08500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53B2" w:rsidRPr="00EF4E28" w:rsidRDefault="00C653B2" w:rsidP="00C653B2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379,36100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3B2" w:rsidRPr="00EF4E28" w:rsidRDefault="00C653B2" w:rsidP="00C653B2">
            <w:pPr>
              <w:spacing w:line="259" w:lineRule="auto"/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21 886,09519</w:t>
            </w:r>
          </w:p>
        </w:tc>
      </w:tr>
      <w:tr w:rsidR="00C653B2" w:rsidTr="00A10BEC">
        <w:trPr>
          <w:trHeight w:val="57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3B2" w:rsidRDefault="00C653B2" w:rsidP="00C653B2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Pr="00F87E1E" w:rsidRDefault="00C653B2" w:rsidP="00C653B2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B2" w:rsidRPr="00F87E1E" w:rsidRDefault="00C653B2" w:rsidP="00C653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1 264,</w:t>
            </w:r>
          </w:p>
          <w:p w:rsidR="00C653B2" w:rsidRPr="00F87E1E" w:rsidRDefault="00C653B2" w:rsidP="00C653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B2" w:rsidRPr="00F87E1E" w:rsidRDefault="00C653B2" w:rsidP="00C653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5 289,</w:t>
            </w:r>
          </w:p>
          <w:p w:rsidR="00C653B2" w:rsidRPr="00F87E1E" w:rsidRDefault="00C653B2" w:rsidP="00C653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03188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3B2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5 687,</w:t>
            </w:r>
          </w:p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8 163</w:t>
            </w:r>
            <w:r w:rsidRPr="00EF4E28">
              <w:rPr>
                <w:bCs/>
                <w:sz w:val="16"/>
                <w:szCs w:val="16"/>
              </w:rPr>
              <w:t>,</w:t>
            </w:r>
          </w:p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514</w:t>
            </w:r>
            <w:r w:rsidRPr="00EF4E2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1 103,</w:t>
            </w:r>
          </w:p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08500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53B2" w:rsidRPr="00EF4E28" w:rsidRDefault="00C653B2" w:rsidP="00C653B2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379,36100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3B2" w:rsidRPr="00EF4E28" w:rsidRDefault="00C653B2" w:rsidP="00C653B2">
            <w:pPr>
              <w:spacing w:line="259" w:lineRule="auto"/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21 886,09519</w:t>
            </w:r>
          </w:p>
        </w:tc>
      </w:tr>
      <w:tr w:rsidR="00C653B2" w:rsidTr="00A10BEC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3B2" w:rsidRDefault="00C653B2" w:rsidP="00C653B2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Pr="00F87E1E" w:rsidRDefault="00C653B2" w:rsidP="00C653B2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5F7203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3B2" w:rsidRPr="005F7203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C653B2" w:rsidTr="00A10BEC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3B2" w:rsidRDefault="00C653B2" w:rsidP="00C653B2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Pr="00F87E1E" w:rsidRDefault="00C653B2" w:rsidP="00C653B2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Федеральный 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5F7203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3B2" w:rsidRPr="005F7203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C653B2" w:rsidTr="00A10BEC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3B2" w:rsidRDefault="00C653B2" w:rsidP="00C653B2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Pr="00F87E1E" w:rsidRDefault="00C653B2" w:rsidP="00C653B2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5F7203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3B2" w:rsidRPr="005F7203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C653B2" w:rsidTr="00A10BE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Default="00C653B2" w:rsidP="00C653B2">
            <w:r>
              <w:t>Ожидаемые результаты реализации подпрограммы</w:t>
            </w:r>
          </w:p>
        </w:tc>
        <w:tc>
          <w:tcPr>
            <w:tcW w:w="7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Default="00C653B2" w:rsidP="00C65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100 % обеспечение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сферы;</w:t>
            </w:r>
          </w:p>
          <w:p w:rsidR="00C653B2" w:rsidRDefault="00C653B2" w:rsidP="00C653B2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2. 100 % доля заявлений, по которым выданы чертежи градостроительных планов земельных участков на топографической основе.</w:t>
            </w:r>
          </w:p>
        </w:tc>
      </w:tr>
    </w:tbl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Pr="00FF21A0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6.  «Комплексное обеспечение инженерной инфраструктурой и благоустройством объектов» </w:t>
      </w:r>
    </w:p>
    <w:p w:rsidR="00FD4CED" w:rsidRDefault="00FD4CED" w:rsidP="00FD4CED">
      <w:pPr>
        <w:jc w:val="center"/>
        <w:rPr>
          <w:sz w:val="28"/>
          <w:szCs w:val="28"/>
        </w:rPr>
      </w:pPr>
    </w:p>
    <w:p w:rsidR="00FD4CED" w:rsidRDefault="00FD4CED" w:rsidP="00FD4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условий для обеспечения жителей социальными услугами.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bCs/>
                <w:color w:val="000000"/>
                <w:sz w:val="28"/>
                <w:szCs w:val="28"/>
              </w:rPr>
              <w:t>Строительство, реконструкция, капитальный ремонт и ремонт гидротехнических сооружений.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 Создание условий для обслуживания инженерных коммуникаций.</w:t>
            </w:r>
          </w:p>
        </w:tc>
      </w:tr>
    </w:tbl>
    <w:tbl>
      <w:tblPr>
        <w:tblStyle w:val="133"/>
        <w:tblW w:w="9747" w:type="dxa"/>
        <w:tblLayout w:type="fixed"/>
        <w:tblLook w:val="04A0"/>
      </w:tblPr>
      <w:tblGrid>
        <w:gridCol w:w="1838"/>
        <w:gridCol w:w="567"/>
        <w:gridCol w:w="709"/>
        <w:gridCol w:w="709"/>
        <w:gridCol w:w="425"/>
        <w:gridCol w:w="567"/>
        <w:gridCol w:w="283"/>
        <w:gridCol w:w="709"/>
        <w:gridCol w:w="992"/>
        <w:gridCol w:w="851"/>
        <w:gridCol w:w="992"/>
        <w:gridCol w:w="1105"/>
      </w:tblGrid>
      <w:tr w:rsidR="00FD4CED" w:rsidTr="00A10BEC">
        <w:trPr>
          <w:trHeight w:val="1198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6B1462" w:rsidRDefault="00FD4CED" w:rsidP="00A10BE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2020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6B1462" w:rsidRDefault="00FD4CED" w:rsidP="00A10BE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2021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6B1462" w:rsidRDefault="00FD4CED" w:rsidP="00FF4B2B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2022 год (</w:t>
            </w:r>
            <w:r w:rsidR="00FF4B2B"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6B1462" w:rsidRDefault="00FD4CED" w:rsidP="00A10BEC">
            <w:pPr>
              <w:spacing w:line="256" w:lineRule="auto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6B1462" w:rsidRDefault="00FD4CED" w:rsidP="00A10BE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6B1462" w:rsidRDefault="00FD4CED" w:rsidP="00A10BE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</w:tr>
      <w:tr w:rsidR="00FD4CED" w:rsidTr="00A10BEC">
        <w:trPr>
          <w:trHeight w:val="122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Обеспечение земельного участка под ФАП инженерными сетями, 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FD4CED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Выполнена реконструкция ГТС,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FD4CED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Приобретение передвижной автомастерской,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на период </w:t>
            </w:r>
            <w:r w:rsidRPr="002C203F">
              <w:rPr>
                <w:sz w:val="28"/>
                <w:szCs w:val="28"/>
              </w:rPr>
              <w:t>реализации с 2019 по 2025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</w:p>
        </w:tc>
      </w:tr>
      <w:tr w:rsidR="00FD4CED" w:rsidTr="00A10BEC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 xml:space="preserve">Объемы </w:t>
            </w:r>
            <w:r>
              <w:lastRenderedPageBreak/>
              <w:t>бюджетных ассигнований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1B460B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1B460B" w:rsidRDefault="00FD4CED" w:rsidP="00A10BEC">
            <w:pPr>
              <w:ind w:left="-108"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6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D4CED" w:rsidRDefault="00FD4CED" w:rsidP="00A10BE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FD4CED" w:rsidTr="00A10BEC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1B460B" w:rsidRDefault="00FD4CED" w:rsidP="00A10B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2025</w:t>
            </w:r>
          </w:p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FF4B2B" w:rsidTr="00A10BEC">
        <w:trPr>
          <w:trHeight w:val="55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2B" w:rsidRDefault="00FF4B2B" w:rsidP="00FF4B2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B2B" w:rsidRPr="001B460B" w:rsidRDefault="00FF4B2B" w:rsidP="00FF4B2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5 860,</w:t>
            </w:r>
          </w:p>
          <w:p w:rsidR="00FF4B2B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B2B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4 038,</w:t>
            </w:r>
          </w:p>
          <w:p w:rsidR="00FF4B2B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81 145,</w:t>
            </w:r>
          </w:p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54542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36 306,</w:t>
            </w:r>
          </w:p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11400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71 427,</w:t>
            </w:r>
          </w:p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38 199,</w:t>
            </w:r>
          </w:p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236 977,</w:t>
            </w:r>
          </w:p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13882</w:t>
            </w:r>
          </w:p>
        </w:tc>
      </w:tr>
      <w:tr w:rsidR="00FF4B2B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2B" w:rsidRDefault="00FF4B2B" w:rsidP="00FF4B2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2B" w:rsidRPr="001B460B" w:rsidRDefault="00FF4B2B" w:rsidP="00FF4B2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Default="00FF4B2B" w:rsidP="00FF4B2B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5 860,</w:t>
            </w:r>
          </w:p>
          <w:p w:rsidR="00FF4B2B" w:rsidRDefault="00FF4B2B" w:rsidP="00FF4B2B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B2B" w:rsidRDefault="00FF4B2B" w:rsidP="00FF4B2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4 038,</w:t>
            </w:r>
          </w:p>
          <w:p w:rsidR="00FF4B2B" w:rsidRDefault="00FF4B2B" w:rsidP="00FF4B2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26 174,</w:t>
            </w:r>
          </w:p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45857,</w:t>
            </w:r>
          </w:p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10 531, 70200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4B2B" w:rsidRPr="00EA1BE3" w:rsidRDefault="00FF4B2B" w:rsidP="00FF4B2B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46 604, 90997</w:t>
            </w:r>
          </w:p>
        </w:tc>
      </w:tr>
      <w:tr w:rsidR="00FF4B2B" w:rsidTr="00A10BEC">
        <w:trPr>
          <w:trHeight w:val="293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2B" w:rsidRDefault="00FF4B2B" w:rsidP="00FF4B2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2B" w:rsidRPr="001B460B" w:rsidRDefault="00FF4B2B" w:rsidP="00FF4B2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2B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F4B2B" w:rsidRDefault="00FF4B2B" w:rsidP="00FF4B2B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B2B" w:rsidRDefault="00FF4B2B" w:rsidP="00FF4B2B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FF4B2B" w:rsidRDefault="00FF4B2B" w:rsidP="00FF4B2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</w:p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54 971,</w:t>
            </w:r>
          </w:p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11685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</w:p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25 774, 41200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71 427, 10000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38 199, 60000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</w:p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190 372, 22885</w:t>
            </w:r>
          </w:p>
        </w:tc>
      </w:tr>
      <w:tr w:rsidR="00FF4B2B" w:rsidTr="00A10BEC">
        <w:trPr>
          <w:trHeight w:val="40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2B" w:rsidRDefault="00FF4B2B" w:rsidP="00FF4B2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2B" w:rsidRPr="001B460B" w:rsidRDefault="00FF4B2B" w:rsidP="00FF4B2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B2B" w:rsidRPr="00BA4691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FF4B2B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2B" w:rsidRDefault="00FF4B2B" w:rsidP="00FF4B2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2B" w:rsidRPr="001B460B" w:rsidRDefault="00FF4B2B" w:rsidP="00FF4B2B">
            <w:pPr>
              <w:ind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Внебюдже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1B460B">
              <w:rPr>
                <w:rFonts w:eastAsia="Calibri"/>
                <w:sz w:val="16"/>
                <w:szCs w:val="16"/>
                <w:lang w:eastAsia="en-US"/>
              </w:rPr>
              <w:t>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B2B" w:rsidRPr="00BA4691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FF4B2B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2B" w:rsidRDefault="00FF4B2B" w:rsidP="00FF4B2B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2B" w:rsidRDefault="00FF4B2B" w:rsidP="00FF4B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Доля обеспечения земельного участка под ФАП инженерными сетями -100 %;</w:t>
            </w:r>
          </w:p>
          <w:p w:rsidR="00FF4B2B" w:rsidRPr="00FF4B2B" w:rsidRDefault="00FF4B2B" w:rsidP="00150BE6">
            <w:pPr>
              <w:shd w:val="clear" w:color="auto" w:fill="FFFFFF" w:themeFill="background1"/>
              <w:autoSpaceDE w:val="0"/>
              <w:autoSpaceDN w:val="0"/>
              <w:adjustRightInd w:val="0"/>
              <w:ind w:left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Выполнить </w:t>
            </w:r>
            <w:r w:rsidRPr="00FF4B2B">
              <w:rPr>
                <w:sz w:val="28"/>
                <w:szCs w:val="28"/>
              </w:rPr>
              <w:t>реконструкцию ГТС 2 ед.</w:t>
            </w:r>
          </w:p>
          <w:p w:rsidR="00FF4B2B" w:rsidRDefault="00FF4B2B" w:rsidP="00150BE6">
            <w:pPr>
              <w:shd w:val="clear" w:color="auto" w:fill="FFFFFF" w:themeFill="background1"/>
              <w:jc w:val="both"/>
              <w:rPr>
                <w:sz w:val="28"/>
                <w:szCs w:val="28"/>
                <w:highlight w:val="yellow"/>
              </w:rPr>
            </w:pPr>
            <w:r w:rsidRPr="00FF4B2B">
              <w:rPr>
                <w:sz w:val="28"/>
                <w:szCs w:val="28"/>
              </w:rPr>
              <w:t>3. Приобретение передвижной автомастерской-1ед.</w:t>
            </w:r>
          </w:p>
        </w:tc>
      </w:tr>
    </w:tbl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Pr="00257A06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57A06">
        <w:rPr>
          <w:sz w:val="28"/>
          <w:szCs w:val="28"/>
        </w:rPr>
        <w:t>Приложение 7</w:t>
      </w:r>
    </w:p>
    <w:p w:rsidR="00FD4CED" w:rsidRPr="00257A06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257A06"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Pr="00257A06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Pr="00257A06" w:rsidRDefault="00FD4CED" w:rsidP="00FD4CED">
      <w:pPr>
        <w:jc w:val="center"/>
        <w:outlineLvl w:val="0"/>
        <w:rPr>
          <w:b/>
          <w:sz w:val="28"/>
          <w:szCs w:val="28"/>
        </w:rPr>
      </w:pPr>
      <w:r w:rsidRPr="00257A06">
        <w:rPr>
          <w:b/>
          <w:sz w:val="28"/>
          <w:szCs w:val="28"/>
        </w:rPr>
        <w:t xml:space="preserve">Подпрограмма 7.  «Обеспечение реализации муниципальной программы» </w:t>
      </w:r>
    </w:p>
    <w:p w:rsidR="00FD4CED" w:rsidRPr="00257A06" w:rsidRDefault="00FD4CED" w:rsidP="00FD4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CED" w:rsidRPr="00257A06" w:rsidRDefault="00FD4CED" w:rsidP="00FD4C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0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D4CED" w:rsidRPr="00257A06" w:rsidRDefault="00FD4CED" w:rsidP="00FD4C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Ответственный исполнитель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Соисполнители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Отсутствуют</w:t>
            </w:r>
          </w:p>
        </w:tc>
      </w:tr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Участники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Цели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</w:tcPr>
          <w:p w:rsidR="00FD4CED" w:rsidRPr="004C06E4" w:rsidRDefault="00FD4CED" w:rsidP="00A10BEC">
            <w:r w:rsidRPr="004C06E4">
              <w:t>Задачи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  <w:p w:rsidR="00FD4CED" w:rsidRPr="00B32633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2. Обеспечение деятельности муниципальных учреждений, направленной на реализацию курируемых проектов</w:t>
            </w:r>
          </w:p>
        </w:tc>
      </w:tr>
    </w:tbl>
    <w:tbl>
      <w:tblPr>
        <w:tblStyle w:val="142"/>
        <w:tblW w:w="9776" w:type="dxa"/>
        <w:tblLayout w:type="fixed"/>
        <w:tblLook w:val="04A0"/>
      </w:tblPr>
      <w:tblGrid>
        <w:gridCol w:w="1838"/>
        <w:gridCol w:w="425"/>
        <w:gridCol w:w="851"/>
        <w:gridCol w:w="709"/>
        <w:gridCol w:w="283"/>
        <w:gridCol w:w="709"/>
        <w:gridCol w:w="283"/>
        <w:gridCol w:w="709"/>
        <w:gridCol w:w="992"/>
        <w:gridCol w:w="993"/>
        <w:gridCol w:w="992"/>
        <w:gridCol w:w="992"/>
      </w:tblGrid>
      <w:tr w:rsidR="00FD4CED" w:rsidRPr="00833BFD" w:rsidTr="00A10BEC">
        <w:trPr>
          <w:trHeight w:val="430"/>
        </w:trPr>
        <w:tc>
          <w:tcPr>
            <w:tcW w:w="1838" w:type="dxa"/>
            <w:vMerge w:val="restart"/>
          </w:tcPr>
          <w:p w:rsidR="00FD4CED" w:rsidRPr="004C06E4" w:rsidRDefault="00FD4CED" w:rsidP="00A10BEC">
            <w:r w:rsidRPr="004C06E4">
              <w:t>Целевые показатели подпрограммы</w:t>
            </w:r>
          </w:p>
        </w:tc>
        <w:tc>
          <w:tcPr>
            <w:tcW w:w="425" w:type="dxa"/>
          </w:tcPr>
          <w:p w:rsidR="00FD4CED" w:rsidRDefault="00FD4CED" w:rsidP="00A10BEC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0" w:type="dxa"/>
            <w:gridSpan w:val="2"/>
          </w:tcPr>
          <w:p w:rsidR="00FD4CED" w:rsidRDefault="00FD4CED" w:rsidP="00A10BEC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Align w:val="center"/>
          </w:tcPr>
          <w:p w:rsidR="00FD4CED" w:rsidRPr="00AC7135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vAlign w:val="center"/>
          </w:tcPr>
          <w:p w:rsidR="00FD4CED" w:rsidRPr="00AC7135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vAlign w:val="center"/>
          </w:tcPr>
          <w:p w:rsidR="00FD4CED" w:rsidRPr="00AC7135" w:rsidRDefault="00FD4CED" w:rsidP="00A52A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</w:t>
            </w:r>
            <w:r w:rsidR="00A52AC9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FD4CED" w:rsidRPr="00AC7135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vAlign w:val="center"/>
          </w:tcPr>
          <w:p w:rsidR="00FD4CED" w:rsidRPr="00AC7135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4 год (план) </w:t>
            </w:r>
          </w:p>
        </w:tc>
        <w:tc>
          <w:tcPr>
            <w:tcW w:w="992" w:type="dxa"/>
            <w:vAlign w:val="center"/>
          </w:tcPr>
          <w:p w:rsidR="00FD4CED" w:rsidRPr="00AC7135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5 год (план)</w:t>
            </w:r>
          </w:p>
        </w:tc>
      </w:tr>
      <w:tr w:rsidR="00FD4CED" w:rsidRPr="00833BFD" w:rsidTr="00A10BEC">
        <w:trPr>
          <w:trHeight w:val="1000"/>
        </w:trPr>
        <w:tc>
          <w:tcPr>
            <w:tcW w:w="1838" w:type="dxa"/>
            <w:vMerge/>
          </w:tcPr>
          <w:p w:rsidR="00FD4CED" w:rsidRPr="000D00FA" w:rsidRDefault="00FD4CED" w:rsidP="00A10BEC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D4CED" w:rsidRPr="00906A5B" w:rsidRDefault="00FD4CED" w:rsidP="00A10BEC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gridSpan w:val="2"/>
          </w:tcPr>
          <w:p w:rsidR="00FD4CED" w:rsidRDefault="00FD4CED" w:rsidP="00A10BE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Уровень достижения показателей от утвержденных в программе, %</w:t>
            </w:r>
          </w:p>
        </w:tc>
        <w:tc>
          <w:tcPr>
            <w:tcW w:w="992" w:type="dxa"/>
            <w:gridSpan w:val="2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992" w:type="dxa"/>
            <w:vAlign w:val="center"/>
          </w:tcPr>
          <w:p w:rsidR="00FD4CED" w:rsidRDefault="00FD4CED" w:rsidP="00A10BEC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3" w:type="dxa"/>
            <w:vAlign w:val="center"/>
          </w:tcPr>
          <w:p w:rsidR="00FD4CED" w:rsidRDefault="00FD4CED" w:rsidP="00A10BEC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vAlign w:val="center"/>
          </w:tcPr>
          <w:p w:rsidR="00FD4CED" w:rsidRDefault="00FD4CED" w:rsidP="00A10BEC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vAlign w:val="center"/>
          </w:tcPr>
          <w:p w:rsidR="00FD4CED" w:rsidRDefault="00FD4CED" w:rsidP="00A10BEC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</w:tr>
      <w:tr w:rsidR="00FD4CED" w:rsidRPr="00833BFD" w:rsidTr="00A10BEC">
        <w:trPr>
          <w:trHeight w:val="430"/>
        </w:trPr>
        <w:tc>
          <w:tcPr>
            <w:tcW w:w="1838" w:type="dxa"/>
            <w:vMerge/>
          </w:tcPr>
          <w:p w:rsidR="00FD4CED" w:rsidRPr="000D00FA" w:rsidRDefault="00FD4CED" w:rsidP="00A10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D4CED" w:rsidRPr="00906A5B" w:rsidRDefault="00FD4CED" w:rsidP="00A10BE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gridSpan w:val="2"/>
          </w:tcPr>
          <w:p w:rsidR="00FD4CED" w:rsidRPr="00906A5B" w:rsidRDefault="00FD4CED" w:rsidP="00A10BEC">
            <w:pPr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Своевременный ввод объектов, %</w:t>
            </w:r>
          </w:p>
        </w:tc>
        <w:tc>
          <w:tcPr>
            <w:tcW w:w="992" w:type="dxa"/>
            <w:gridSpan w:val="2"/>
            <w:vAlign w:val="center"/>
          </w:tcPr>
          <w:p w:rsidR="00FD4CED" w:rsidRPr="00906A5B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FD4CED" w:rsidRPr="00906A5B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FD4CED" w:rsidRPr="00906A5B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vAlign w:val="center"/>
          </w:tcPr>
          <w:p w:rsidR="00FD4CED" w:rsidRPr="00906A5B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FD4CED" w:rsidRPr="00906A5B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FD4CED" w:rsidRPr="00906A5B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FD4CED" w:rsidRPr="00833BFD" w:rsidTr="00A10BEC">
        <w:trPr>
          <w:trHeight w:val="430"/>
        </w:trPr>
        <w:tc>
          <w:tcPr>
            <w:tcW w:w="1838" w:type="dxa"/>
            <w:vMerge/>
          </w:tcPr>
          <w:p w:rsidR="00FD4CED" w:rsidRPr="000D00FA" w:rsidRDefault="00FD4CED" w:rsidP="00A10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D4CED" w:rsidRDefault="00FD4CED" w:rsidP="00A10BE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gridSpan w:val="2"/>
          </w:tcPr>
          <w:p w:rsidR="00FD4CED" w:rsidRDefault="00FD4CED" w:rsidP="00A10BE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Исполнение годовых бюджетных обязательств, %</w:t>
            </w:r>
          </w:p>
        </w:tc>
        <w:tc>
          <w:tcPr>
            <w:tcW w:w="992" w:type="dxa"/>
            <w:gridSpan w:val="2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84,5</w:t>
            </w:r>
          </w:p>
        </w:tc>
        <w:tc>
          <w:tcPr>
            <w:tcW w:w="992" w:type="dxa"/>
            <w:gridSpan w:val="2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69,4</w:t>
            </w:r>
          </w:p>
        </w:tc>
        <w:tc>
          <w:tcPr>
            <w:tcW w:w="992" w:type="dxa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</w:tr>
      <w:tr w:rsidR="00FD4CED" w:rsidRPr="00833BFD" w:rsidTr="00A10BEC">
        <w:trPr>
          <w:trHeight w:val="430"/>
        </w:trPr>
        <w:tc>
          <w:tcPr>
            <w:tcW w:w="1838" w:type="dxa"/>
            <w:vMerge/>
          </w:tcPr>
          <w:p w:rsidR="00FD4CED" w:rsidRPr="000D00FA" w:rsidRDefault="00FD4CED" w:rsidP="00A10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D4CED" w:rsidRDefault="00FD4CED" w:rsidP="00A10BE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gridSpan w:val="2"/>
          </w:tcPr>
          <w:p w:rsidR="00FD4CED" w:rsidRDefault="00FD4CED" w:rsidP="00A10BE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757">
              <w:rPr>
                <w:rFonts w:eastAsia="Calibri"/>
                <w:sz w:val="20"/>
                <w:szCs w:val="20"/>
                <w:lang w:eastAsia="en-US"/>
              </w:rPr>
              <w:t>Отсутствие просроченной кредиторской задолженности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в том числе подведомственного учреждения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МКУ «Чайковское управление капитального строительства» да/нет</w:t>
            </w:r>
          </w:p>
        </w:tc>
        <w:tc>
          <w:tcPr>
            <w:tcW w:w="992" w:type="dxa"/>
            <w:gridSpan w:val="2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да</w:t>
            </w:r>
          </w:p>
        </w:tc>
        <w:tc>
          <w:tcPr>
            <w:tcW w:w="992" w:type="dxa"/>
            <w:gridSpan w:val="2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FD4CED" w:rsidRPr="00833BFD" w:rsidTr="00A10BEC">
        <w:tc>
          <w:tcPr>
            <w:tcW w:w="1838" w:type="dxa"/>
          </w:tcPr>
          <w:p w:rsidR="00FD4CED" w:rsidRPr="004C06E4" w:rsidRDefault="00FD4CED" w:rsidP="00A10BEC">
            <w:pPr>
              <w:jc w:val="both"/>
            </w:pPr>
            <w:r w:rsidRPr="004C06E4">
              <w:lastRenderedPageBreak/>
              <w:t>Этапы и сроки реализации подпрограммы</w:t>
            </w:r>
          </w:p>
        </w:tc>
        <w:tc>
          <w:tcPr>
            <w:tcW w:w="7938" w:type="dxa"/>
            <w:gridSpan w:val="11"/>
          </w:tcPr>
          <w:p w:rsidR="00FD4CED" w:rsidRPr="00AC7135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Подпрограмма рассчитана на период </w:t>
            </w:r>
            <w:r w:rsidRPr="002E0A34">
              <w:rPr>
                <w:sz w:val="28"/>
                <w:szCs w:val="28"/>
              </w:rPr>
              <w:t>реализации с 2019 по 2025 годы.</w:t>
            </w:r>
            <w:r w:rsidRPr="00AC7135">
              <w:rPr>
                <w:sz w:val="28"/>
                <w:szCs w:val="28"/>
              </w:rPr>
              <w:t xml:space="preserve"> </w:t>
            </w:r>
          </w:p>
          <w:p w:rsidR="00FD4CED" w:rsidRPr="00AC7135" w:rsidRDefault="00FD4CED" w:rsidP="00A10BEC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D4CED" w:rsidRPr="00833BFD" w:rsidTr="00A10BEC">
        <w:tc>
          <w:tcPr>
            <w:tcW w:w="1838" w:type="dxa"/>
            <w:vMerge w:val="restart"/>
          </w:tcPr>
          <w:p w:rsidR="00FD4CED" w:rsidRPr="004C06E4" w:rsidRDefault="00FD4CED" w:rsidP="00A10BEC">
            <w:pPr>
              <w:jc w:val="both"/>
            </w:pPr>
            <w:r w:rsidRPr="004C06E4">
              <w:t>Объемы бюджетных ассигнований</w:t>
            </w:r>
          </w:p>
        </w:tc>
        <w:tc>
          <w:tcPr>
            <w:tcW w:w="1276" w:type="dxa"/>
            <w:gridSpan w:val="2"/>
            <w:vMerge w:val="restart"/>
          </w:tcPr>
          <w:p w:rsidR="00FD4CED" w:rsidRPr="00B85555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B85555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B85555" w:rsidRDefault="00FD4CED" w:rsidP="00A10BEC">
            <w:pPr>
              <w:ind w:left="-108" w:right="-79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62" w:type="dxa"/>
            <w:gridSpan w:val="9"/>
          </w:tcPr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D4CED" w:rsidRPr="00833BFD" w:rsidRDefault="00FD4CED" w:rsidP="00A10BEC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FD4CED" w:rsidRPr="00833BFD" w:rsidTr="00A10BEC">
        <w:trPr>
          <w:trHeight w:val="814"/>
        </w:trPr>
        <w:tc>
          <w:tcPr>
            <w:tcW w:w="1838" w:type="dxa"/>
            <w:vMerge/>
          </w:tcPr>
          <w:p w:rsidR="00FD4CED" w:rsidRPr="00833BFD" w:rsidRDefault="00FD4CED" w:rsidP="00A10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FD4CED" w:rsidRPr="00B85555" w:rsidRDefault="00FD4CED" w:rsidP="00A10B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D4CED" w:rsidRDefault="00FD4CED" w:rsidP="00A10BEC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</w:t>
            </w:r>
            <w:r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  <w:p w:rsidR="00FD4CED" w:rsidRPr="00B85555" w:rsidRDefault="00FD4CED" w:rsidP="00A10B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D4CED" w:rsidRPr="00B85555" w:rsidRDefault="00FD4CED" w:rsidP="00A10B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4CED" w:rsidRPr="00B85555" w:rsidRDefault="00FD4CED" w:rsidP="00A52AC9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A52AC9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B8555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ED" w:rsidRPr="00B85555" w:rsidRDefault="00FD4CED" w:rsidP="00A10B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4CED" w:rsidRPr="00B85555" w:rsidRDefault="00FD4CED" w:rsidP="00A10B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ED" w:rsidRPr="00B85555" w:rsidRDefault="00FD4CED" w:rsidP="00A10B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ED" w:rsidRPr="00B85555" w:rsidRDefault="00FD4CED" w:rsidP="00A10B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A52AC9" w:rsidRPr="00833BFD" w:rsidTr="00A10BEC">
        <w:trPr>
          <w:trHeight w:val="397"/>
        </w:trPr>
        <w:tc>
          <w:tcPr>
            <w:tcW w:w="1838" w:type="dxa"/>
            <w:vMerge/>
          </w:tcPr>
          <w:p w:rsidR="00A52AC9" w:rsidRPr="00833BFD" w:rsidRDefault="00A52AC9" w:rsidP="00A52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2AC9" w:rsidRPr="00B85555" w:rsidRDefault="00A52AC9" w:rsidP="00A52AC9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C9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25 345, 18526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C9" w:rsidRDefault="00A52AC9" w:rsidP="00A52AC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A52AC9" w:rsidRDefault="00A52AC9" w:rsidP="00A52AC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C9" w:rsidRPr="00E57D99" w:rsidRDefault="00A52AC9" w:rsidP="00A52AC9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32 419,</w:t>
            </w:r>
          </w:p>
          <w:p w:rsidR="00A52AC9" w:rsidRPr="00E57D99" w:rsidRDefault="00A52AC9" w:rsidP="00A52AC9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C9" w:rsidRPr="00E57D99" w:rsidRDefault="00A52AC9" w:rsidP="00A52AC9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34 536, 35200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C9" w:rsidRPr="00E57D99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57D99">
              <w:rPr>
                <w:bCs/>
                <w:sz w:val="16"/>
                <w:szCs w:val="16"/>
              </w:rPr>
              <w:t>35 618, 33500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2AC9" w:rsidRPr="00E57D99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57D99">
              <w:rPr>
                <w:bCs/>
                <w:sz w:val="16"/>
                <w:szCs w:val="16"/>
              </w:rPr>
              <w:t>35 618, 36500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E57D99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57D99">
              <w:rPr>
                <w:rFonts w:eastAsia="Calibri"/>
                <w:sz w:val="16"/>
                <w:szCs w:val="16"/>
                <w:lang w:eastAsia="en-US"/>
              </w:rPr>
              <w:t>190 945,</w:t>
            </w:r>
          </w:p>
          <w:p w:rsidR="00A52AC9" w:rsidRPr="00E57D99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57D99">
              <w:rPr>
                <w:rFonts w:eastAsia="Calibri"/>
                <w:sz w:val="16"/>
                <w:szCs w:val="16"/>
                <w:lang w:eastAsia="en-US"/>
              </w:rPr>
              <w:t>55873</w:t>
            </w:r>
          </w:p>
        </w:tc>
      </w:tr>
      <w:tr w:rsidR="00A52AC9" w:rsidRPr="00833BFD" w:rsidTr="00A10BEC">
        <w:trPr>
          <w:trHeight w:val="397"/>
        </w:trPr>
        <w:tc>
          <w:tcPr>
            <w:tcW w:w="1838" w:type="dxa"/>
            <w:vMerge/>
          </w:tcPr>
          <w:p w:rsidR="00A52AC9" w:rsidRPr="00833BFD" w:rsidRDefault="00A52AC9" w:rsidP="00A52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2AC9" w:rsidRPr="00B85555" w:rsidRDefault="00A52AC9" w:rsidP="00A52AC9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C9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25 345, 18526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C9" w:rsidRDefault="00A52AC9" w:rsidP="00A52AC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A52AC9" w:rsidRDefault="00A52AC9" w:rsidP="00A52AC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C9" w:rsidRPr="00E57D99" w:rsidRDefault="00A52AC9" w:rsidP="00A52AC9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32 419,</w:t>
            </w:r>
          </w:p>
          <w:p w:rsidR="00A52AC9" w:rsidRPr="00E57D99" w:rsidRDefault="00A52AC9" w:rsidP="00A52AC9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C9" w:rsidRPr="00E57D99" w:rsidRDefault="00A52AC9" w:rsidP="00A52AC9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34 536, 35200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C9" w:rsidRPr="00E57D99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57D99">
              <w:rPr>
                <w:bCs/>
                <w:sz w:val="16"/>
                <w:szCs w:val="16"/>
              </w:rPr>
              <w:t>35 618, 33500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2AC9" w:rsidRPr="00E57D99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57D99">
              <w:rPr>
                <w:bCs/>
                <w:sz w:val="16"/>
                <w:szCs w:val="16"/>
              </w:rPr>
              <w:t>35 618, 36500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E57D99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57D99">
              <w:rPr>
                <w:rFonts w:eastAsia="Calibri"/>
                <w:sz w:val="16"/>
                <w:szCs w:val="16"/>
                <w:lang w:eastAsia="en-US"/>
              </w:rPr>
              <w:t>190 945,</w:t>
            </w:r>
          </w:p>
          <w:p w:rsidR="00A52AC9" w:rsidRPr="00E57D99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57D99">
              <w:rPr>
                <w:rFonts w:eastAsia="Calibri"/>
                <w:sz w:val="16"/>
                <w:szCs w:val="16"/>
                <w:lang w:eastAsia="en-US"/>
              </w:rPr>
              <w:t>55873</w:t>
            </w:r>
          </w:p>
        </w:tc>
      </w:tr>
      <w:tr w:rsidR="00A52AC9" w:rsidRPr="00833BFD" w:rsidTr="00A10BEC">
        <w:trPr>
          <w:trHeight w:val="397"/>
        </w:trPr>
        <w:tc>
          <w:tcPr>
            <w:tcW w:w="1838" w:type="dxa"/>
            <w:vMerge/>
          </w:tcPr>
          <w:p w:rsidR="00A52AC9" w:rsidRPr="00833BFD" w:rsidRDefault="00A52AC9" w:rsidP="00A52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2AC9" w:rsidRPr="00B85555" w:rsidRDefault="00A52AC9" w:rsidP="00A52AC9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2AC9" w:rsidRPr="00B85555" w:rsidRDefault="00A52AC9" w:rsidP="00A52AC9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A52AC9" w:rsidRPr="00833BFD" w:rsidTr="00A10BEC">
        <w:trPr>
          <w:trHeight w:val="397"/>
        </w:trPr>
        <w:tc>
          <w:tcPr>
            <w:tcW w:w="1838" w:type="dxa"/>
            <w:vMerge/>
          </w:tcPr>
          <w:p w:rsidR="00A52AC9" w:rsidRPr="00833BFD" w:rsidRDefault="00A52AC9" w:rsidP="00A52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2AC9" w:rsidRPr="00B85555" w:rsidRDefault="00A52AC9" w:rsidP="00A52AC9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2AC9" w:rsidRPr="00B85555" w:rsidRDefault="00A52AC9" w:rsidP="00A52AC9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A52AC9" w:rsidRPr="00833BFD" w:rsidTr="00A10BEC">
        <w:trPr>
          <w:trHeight w:val="397"/>
        </w:trPr>
        <w:tc>
          <w:tcPr>
            <w:tcW w:w="1838" w:type="dxa"/>
            <w:vMerge/>
          </w:tcPr>
          <w:p w:rsidR="00A52AC9" w:rsidRPr="00833BFD" w:rsidRDefault="00A52AC9" w:rsidP="00A52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2AC9" w:rsidRPr="00B85555" w:rsidRDefault="00A52AC9" w:rsidP="00A52AC9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2AC9" w:rsidRPr="00B85555" w:rsidRDefault="00A52AC9" w:rsidP="00A52AC9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A52AC9" w:rsidRPr="000057C2" w:rsidTr="00A10BEC">
        <w:tc>
          <w:tcPr>
            <w:tcW w:w="1838" w:type="dxa"/>
          </w:tcPr>
          <w:p w:rsidR="00A52AC9" w:rsidRPr="004C06E4" w:rsidRDefault="00A52AC9" w:rsidP="00A52AC9">
            <w:r w:rsidRPr="004C06E4">
              <w:t>Ожидаемые результаты реализации подпрограммы</w:t>
            </w:r>
          </w:p>
        </w:tc>
        <w:tc>
          <w:tcPr>
            <w:tcW w:w="7938" w:type="dxa"/>
            <w:gridSpan w:val="11"/>
          </w:tcPr>
          <w:p w:rsidR="00A52AC9" w:rsidRPr="00B557A6" w:rsidRDefault="00A52AC9" w:rsidP="00A52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1. Выполнение показателей, предусмотренных курируемыми муниципальными программами и подпрограммами ежегодно не менее 90%.</w:t>
            </w:r>
          </w:p>
          <w:p w:rsidR="00A52AC9" w:rsidRPr="00B557A6" w:rsidRDefault="00A52AC9" w:rsidP="00A52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2. 100 % своевременный ввод объектов.</w:t>
            </w:r>
          </w:p>
          <w:p w:rsidR="00A52AC9" w:rsidRPr="00B557A6" w:rsidRDefault="00A52AC9" w:rsidP="00A52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3. Исполнение годовых бюджетных обязательств ежегодно не менее 95 %.</w:t>
            </w:r>
          </w:p>
          <w:p w:rsidR="00A52AC9" w:rsidRPr="000057C2" w:rsidRDefault="00A52AC9" w:rsidP="00A52AC9">
            <w:pPr>
              <w:jc w:val="both"/>
              <w:rPr>
                <w:sz w:val="28"/>
                <w:szCs w:val="28"/>
                <w:highlight w:val="yellow"/>
              </w:rPr>
            </w:pPr>
            <w:r w:rsidRPr="00B557A6">
              <w:rPr>
                <w:sz w:val="28"/>
                <w:szCs w:val="28"/>
              </w:rPr>
              <w:t>4. Отсутствие просроченной кредиторской задолженности.</w:t>
            </w:r>
          </w:p>
        </w:tc>
      </w:tr>
    </w:tbl>
    <w:p w:rsidR="00FD4CED" w:rsidRPr="00FF21A0" w:rsidRDefault="00FD4CED" w:rsidP="006866CB">
      <w:pPr>
        <w:keepNext/>
        <w:keepLines/>
        <w:rPr>
          <w:b/>
          <w:sz w:val="28"/>
          <w:szCs w:val="28"/>
        </w:rPr>
        <w:sectPr w:rsidR="00FD4CED" w:rsidRPr="00FF21A0" w:rsidSect="00B41DC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5000" w:type="pct"/>
        <w:tblLook w:val="04A0"/>
      </w:tblPr>
      <w:tblGrid>
        <w:gridCol w:w="218"/>
        <w:gridCol w:w="15582"/>
        <w:gridCol w:w="234"/>
      </w:tblGrid>
      <w:tr w:rsidR="003E18C5" w:rsidRPr="00FF21A0" w:rsidTr="00B3372E">
        <w:trPr>
          <w:trHeight w:val="375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tbl>
            <w:tblPr>
              <w:tblW w:w="15589" w:type="dxa"/>
              <w:tblLook w:val="04A0"/>
            </w:tblPr>
            <w:tblGrid>
              <w:gridCol w:w="6629"/>
              <w:gridCol w:w="409"/>
              <w:gridCol w:w="406"/>
              <w:gridCol w:w="406"/>
              <w:gridCol w:w="406"/>
              <w:gridCol w:w="323"/>
              <w:gridCol w:w="409"/>
              <w:gridCol w:w="409"/>
              <w:gridCol w:w="322"/>
              <w:gridCol w:w="3127"/>
              <w:gridCol w:w="405"/>
              <w:gridCol w:w="491"/>
              <w:gridCol w:w="322"/>
              <w:gridCol w:w="405"/>
              <w:gridCol w:w="663"/>
              <w:gridCol w:w="234"/>
            </w:tblGrid>
            <w:tr w:rsidR="00FE35A8" w:rsidRPr="00D6511F" w:rsidTr="00293E6F">
              <w:trPr>
                <w:trHeight w:val="1365"/>
              </w:trPr>
              <w:tc>
                <w:tcPr>
                  <w:tcW w:w="19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A151F9" w:rsidRPr="00D6511F" w:rsidRDefault="00A151F9" w:rsidP="00A151F9">
                  <w:pPr>
                    <w:ind w:left="-120" w:right="-185"/>
                    <w:rPr>
                      <w:color w:val="000000"/>
                    </w:rPr>
                  </w:pPr>
                  <w:r w:rsidRPr="00D6511F">
                    <w:rPr>
                      <w:color w:val="000000"/>
                    </w:rPr>
                    <w:t>Приложение 8</w:t>
                  </w:r>
                  <w:r w:rsidRPr="00D6511F">
                    <w:rPr>
                      <w:color w:val="000000"/>
                    </w:rPr>
                    <w:br/>
                    <w:t xml:space="preserve">к муниципальной программе «Территориальное развитие </w:t>
                  </w:r>
                  <w:r>
                    <w:rPr>
                      <w:color w:val="000000"/>
                    </w:rPr>
                    <w:t>Ч</w:t>
                  </w:r>
                  <w:r w:rsidRPr="00D6511F">
                    <w:rPr>
                      <w:color w:val="000000"/>
                    </w:rPr>
                    <w:t>айковского городского округа»</w:t>
                  </w:r>
                </w:p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6511F" w:rsidRPr="00D6511F" w:rsidRDefault="00D6511F" w:rsidP="00281269">
                  <w:pPr>
                    <w:ind w:left="-120" w:right="-185"/>
                    <w:rPr>
                      <w:color w:val="00000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166FF" w:rsidRPr="00D6511F" w:rsidTr="00293E6F">
              <w:trPr>
                <w:trHeight w:val="375"/>
              </w:trPr>
              <w:tc>
                <w:tcPr>
                  <w:tcW w:w="4926" w:type="pct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6511F" w:rsidRDefault="00D6511F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6511F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Сводные финансовые затраты и показатели результативности выполнения муниципальной программы «Территориальное развитие Чайковского городского округа»</w:t>
                  </w:r>
                </w:p>
                <w:p w:rsidR="00BE1323" w:rsidRDefault="00BE132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1323" w:rsidRDefault="00BE1323" w:rsidP="00BE132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1323" w:rsidRDefault="00BE1323" w:rsidP="00BE132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1323" w:rsidRDefault="00BE132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Look w:val="04A0"/>
                  </w:tblPr>
                  <w:tblGrid>
                    <w:gridCol w:w="1301"/>
                    <w:gridCol w:w="1008"/>
                    <w:gridCol w:w="1107"/>
                    <w:gridCol w:w="1082"/>
                    <w:gridCol w:w="796"/>
                    <w:gridCol w:w="865"/>
                    <w:gridCol w:w="764"/>
                    <w:gridCol w:w="819"/>
                    <w:gridCol w:w="709"/>
                    <w:gridCol w:w="854"/>
                    <w:gridCol w:w="1340"/>
                    <w:gridCol w:w="566"/>
                    <w:gridCol w:w="500"/>
                    <w:gridCol w:w="593"/>
                    <w:gridCol w:w="500"/>
                    <w:gridCol w:w="551"/>
                    <w:gridCol w:w="551"/>
                    <w:gridCol w:w="500"/>
                    <w:gridCol w:w="500"/>
                  </w:tblGrid>
                  <w:tr w:rsidR="000E3AC3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Наименова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 задачи, мероприятия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Исполни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тель задачи, мероприятия</w:t>
                        </w:r>
                      </w:p>
                    </w:tc>
                    <w:tc>
                      <w:tcPr>
                        <w:tcW w:w="36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Источник финансирования</w:t>
                        </w:r>
                      </w:p>
                    </w:tc>
                    <w:tc>
                      <w:tcPr>
                        <w:tcW w:w="2004" w:type="pct"/>
                        <w:gridSpan w:val="7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Объем финансирования (тыс. руб.)</w:t>
                        </w:r>
                      </w:p>
                    </w:tc>
                    <w:tc>
                      <w:tcPr>
                        <w:tcW w:w="1875" w:type="pct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Показатели результативности выполнения программы</w:t>
                        </w:r>
                      </w:p>
                    </w:tc>
                  </w:tr>
                  <w:tr w:rsidR="000E3AC3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04" w:type="pct"/>
                        <w:gridSpan w:val="7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D96B8C">
                        <w:pPr>
                          <w:ind w:right="-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ед. изм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2C2A39" w:rsidP="002C2A39">
                        <w:pPr>
                          <w:ind w:right="-121" w:hanging="106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Базо-</w:t>
                        </w:r>
                        <w:r w:rsidR="000E3AC3"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    вое зна</w:t>
                        </w:r>
                        <w:r w:rsidR="000E3AC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="000E3AC3" w:rsidRPr="00996FDB">
                          <w:rPr>
                            <w:color w:val="000000"/>
                            <w:sz w:val="18"/>
                            <w:szCs w:val="18"/>
                          </w:rPr>
                          <w:t>че-   ние</w:t>
                        </w:r>
                      </w:p>
                    </w:tc>
                    <w:tc>
                      <w:tcPr>
                        <w:tcW w:w="561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Факт</w:t>
                        </w:r>
                      </w:p>
                    </w:tc>
                    <w:tc>
                      <w:tcPr>
                        <w:tcW w:w="513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План</w:t>
                        </w:r>
                      </w:p>
                    </w:tc>
                  </w:tr>
                  <w:tr w:rsidR="004E671E" w:rsidRPr="00996FDB" w:rsidTr="00EA0918">
                    <w:trPr>
                      <w:trHeight w:val="585"/>
                    </w:trPr>
                    <w:tc>
                      <w:tcPr>
                        <w:tcW w:w="4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Всего 2020-2025г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2020 г.</w:t>
                        </w:r>
                      </w:p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(факт)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2021г. (факт)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2022г. (факт)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2023 г.</w:t>
                        </w:r>
                        <w:r w:rsidR="002C2A39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(план)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A44A3B">
                        <w:pPr>
                          <w:ind w:right="-192" w:hanging="18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2024 г.</w:t>
                        </w:r>
                      </w:p>
                      <w:p w:rsidR="000E3AC3" w:rsidRPr="00996FDB" w:rsidRDefault="000E3AC3" w:rsidP="00A44A3B">
                        <w:pPr>
                          <w:ind w:right="-5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(план)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2025г. (план)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2C2A39">
                        <w:pPr>
                          <w:ind w:right="-4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2020</w:t>
                        </w:r>
                        <w:r w:rsidR="002C2A39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98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2021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hanging="118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2022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2C2A39">
                        <w:pPr>
                          <w:ind w:right="-13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2023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2C2A39">
                        <w:pPr>
                          <w:ind w:left="-82" w:right="-7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202</w:t>
                        </w:r>
                        <w:r w:rsidR="002C2A39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2C2A39">
                          <w:rPr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hanging="15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2025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</w:tr>
                  <w:tr w:rsidR="000E3AC3" w:rsidRPr="00996FDB" w:rsidTr="00EA0918">
                    <w:trPr>
                      <w:trHeight w:val="480"/>
                    </w:trPr>
                    <w:tc>
                      <w:tcPr>
                        <w:tcW w:w="4669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1. Развитие системы газификации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E3AC3" w:rsidRPr="00996FDB" w:rsidTr="00EA0918">
                    <w:trPr>
                      <w:trHeight w:val="300"/>
                    </w:trPr>
                    <w:tc>
                      <w:tcPr>
                        <w:tcW w:w="4669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газоснабжения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E3AC3" w:rsidRPr="00996FDB" w:rsidTr="00EA0918">
                    <w:trPr>
                      <w:trHeight w:val="435"/>
                    </w:trPr>
                    <w:tc>
                      <w:tcPr>
                        <w:tcW w:w="4669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1.1. Строительство распределительных газопроводов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1.1.1. Распределительные газопроводы в д. Дубовая, Чайковский городской округ, Пермский край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44A3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2</w:t>
                        </w:r>
                        <w:r w:rsidR="00A44A3B">
                          <w:rPr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700,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60764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44A3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2</w:t>
                        </w:r>
                        <w:r w:rsidR="00A44A3B">
                          <w:rPr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700,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60764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44A3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2</w:t>
                        </w:r>
                        <w:r w:rsidR="00A44A3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700,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60764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44A3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2</w:t>
                        </w:r>
                        <w:r w:rsidR="00A44A3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700,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60764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1.1.2. Распределительные газопроводы д. Дедушкино, Чайковский район, Пермский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край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44A3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374,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41777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44A3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309,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09602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44A3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65,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32175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сетей газопровода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4,03585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44A3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5</w:t>
                        </w:r>
                        <w:r w:rsidR="00A44A3B">
                          <w:rPr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791,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78950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44A3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5</w:t>
                        </w:r>
                        <w:r w:rsidR="00A44A3B">
                          <w:rPr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396,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58613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44A3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395,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20337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93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44A3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6</w:t>
                        </w:r>
                        <w:r w:rsidR="00A44A3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166,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20727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44A3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5</w:t>
                        </w:r>
                        <w:r w:rsidR="00A44A3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705,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68215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44A3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460,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52512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1.1.3. Распределительные газопроводы в д. Гаревая, Чайковский городской округ, Пермский край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44A3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1</w:t>
                        </w:r>
                        <w:r w:rsidR="00A44A3B">
                          <w:rPr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191,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62586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44A3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1</w:t>
                        </w:r>
                        <w:r w:rsidR="00A44A3B">
                          <w:rPr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191,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62586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405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81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44A3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1</w:t>
                        </w:r>
                        <w:r w:rsidR="00A44A3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191,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62586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44A3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1</w:t>
                        </w:r>
                        <w:r w:rsidR="00A44A3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191,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62586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1.1.4. Газопровод в д. Каменный Ключ (ул. Центральная, Молодежная), Чайковский городской округ, Пермский край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44A3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4</w:t>
                        </w:r>
                        <w:r w:rsidR="00A44A3B">
                          <w:rPr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124,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36637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4A3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1</w:t>
                        </w:r>
                        <w:r w:rsidR="00A44A3B">
                          <w:rPr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135,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40337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4A3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2</w:t>
                        </w:r>
                        <w:r w:rsidR="00A44A3B">
                          <w:rPr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988,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96300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153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102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4 124,36637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1 135,40337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2 988,96300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сетей газопровода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0,206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87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1.1.5. Газопровод ГРС - д. Каменный Ключ, Чайковский городской округ, Пермский край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1 685,63766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945,70966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739,92800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5 056,91200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5 056,91200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75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6 742,54966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945,70966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5 796,84000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сетей газопровода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1,61007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3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1.1.6. Распределительные газопроводы с. Фоки, Чайковский городской округ, Пермский край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        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1 268,34079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1 268,34079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1 268,34079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1 268,34079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1.1.7. Газопровод в мкр. Заринский (ул. Суколда), г.Чайковский, Пермский край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570,12900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570,12900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570,12900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570,12900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1.1.8. Газопровод в мкр. Заринский (ул. Комсомольская), г.Чайковский, Пермский край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989,70528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989,70528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989,70528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989,70528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1.1.9. Газопровод по ул. Звездная, г. Чайковский, Пермский край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1 072,71960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1 072,71960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1 072,71960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1 072,71960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1.1.10. Газопровод в мкр. Южный, г. Чайковский, Пермский край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1 877,83746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1 877,83746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строительство газопроводов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1 877,83746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1 877,83746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72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1.1.11. Проведение работ, направлен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ных на обеспечение ввода в эксплуата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цию распредели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тельных газопроводов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50,00000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50,00000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изготовлен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ных технических планов объектов капитального строительства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177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УЖКХ и Т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округа; УСиА админист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148,97196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33,25356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115,71840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405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198,97196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50,00000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33,25356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115,71840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1200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1.1.12. Исполнение решений судов, вступивших в законную силу, и оплата государственной пошлины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Администрация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3 400,00000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3 400,00000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Исполнение решений судов и оплата государствен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ной пошлины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ед.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1.1.13 Распределительные газопроводоы в д. Марково,Чайковский городской округ, Пермский край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3 478,14500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строительство газопроводов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63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3 478,14500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1.1. 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22 899,25083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3 759,09602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9 736,28738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2 196,83143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7 207,03600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996FDB">
                          <w:rPr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10 848,70150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5 396,58613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395,20337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5 056,91200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48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33 747,95233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9 155,68215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10 131,49075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2 196,83143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12 263,94800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E3AC3" w:rsidRPr="00996FDB" w:rsidTr="00EA0918">
                    <w:trPr>
                      <w:trHeight w:val="435"/>
                    </w:trPr>
                    <w:tc>
                      <w:tcPr>
                        <w:tcW w:w="4305" w:type="pct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B74AB" w:rsidRDefault="005B74AB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5B74AB" w:rsidRDefault="005B74AB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5B74AB" w:rsidRDefault="005B74AB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5B74AB" w:rsidRDefault="005B74AB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5B74AB" w:rsidRDefault="005B74AB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5B74AB" w:rsidRDefault="005B74AB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1.2. Обслуживание объектов газоснабжения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1.2.1. Содержание и техническое обслужива</w:t>
                        </w:r>
                        <w:r w:rsidR="005B74A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 объектов газоснабже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 ЖКХ и транспор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B74A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5B74A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629,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42524</w:t>
                        </w:r>
                      </w:p>
                    </w:tc>
                    <w:tc>
                      <w:tcPr>
                        <w:tcW w:w="28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1 242,21983</w:t>
                        </w:r>
                      </w:p>
                    </w:tc>
                    <w:tc>
                      <w:tcPr>
                        <w:tcW w:w="28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1 225,02480</w:t>
                        </w:r>
                      </w:p>
                    </w:tc>
                    <w:tc>
                      <w:tcPr>
                        <w:tcW w:w="26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1 463,25761</w:t>
                        </w:r>
                      </w:p>
                    </w:tc>
                    <w:tc>
                      <w:tcPr>
                        <w:tcW w:w="28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1 899,64100</w:t>
                        </w:r>
                      </w:p>
                    </w:tc>
                    <w:tc>
                      <w:tcPr>
                        <w:tcW w:w="26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1 899,64100</w:t>
                        </w:r>
                      </w:p>
                    </w:tc>
                    <w:tc>
                      <w:tcPr>
                        <w:tcW w:w="28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1 899,64100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Протяжен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ность сетей газопровода, по которым выполняется содержание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30,189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49,086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49,086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73,2025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задаче 1.2.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671E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4E671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629,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42524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671E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E671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242,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21983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671E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E671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225,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02480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671E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E671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463,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25761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671E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E671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671E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E671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671E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E671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1875" w:type="pct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подпрограмме 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671E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</w:t>
                        </w:r>
                        <w:r w:rsidR="004E671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528,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67607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671E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4E671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001,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31585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671E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4E671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961,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31218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671E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4E671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660,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08904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671E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4E671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106,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67700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671E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E671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671E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E671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1875" w:type="pct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60F6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671E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4E671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848,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70150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6C6E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226C6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396,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58613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671E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395,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20337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671E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4E671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056,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91200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75" w:type="pct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60F6" w:rsidRPr="00996FDB" w:rsidTr="00EA0918">
                    <w:trPr>
                      <w:trHeight w:val="48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75" w:type="pct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60F6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671E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43</w:t>
                        </w:r>
                        <w:r w:rsidR="004E671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377,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37757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671E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4E671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397,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90198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671E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r w:rsidR="004E671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356,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51555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671E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4E671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660,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08904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671E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r w:rsidR="004E671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163,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58900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671E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E671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671E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E671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1875" w:type="pct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E3AC3" w:rsidRPr="00996FDB" w:rsidTr="00A44A3B">
                    <w:trPr>
                      <w:trHeight w:val="525"/>
                    </w:trPr>
                    <w:tc>
                      <w:tcPr>
                        <w:tcW w:w="5000" w:type="pct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2. Развитие системы водоснабжения и водоотведения</w:t>
                        </w:r>
                      </w:p>
                    </w:tc>
                  </w:tr>
                  <w:tr w:rsidR="000E3AC3" w:rsidRPr="00996FDB" w:rsidTr="00A44A3B">
                    <w:trPr>
                      <w:trHeight w:val="480"/>
                    </w:trPr>
                    <w:tc>
                      <w:tcPr>
                        <w:tcW w:w="5000" w:type="pct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            </w:r>
                      </w:p>
                    </w:tc>
                  </w:tr>
                  <w:tr w:rsidR="000E3AC3" w:rsidRPr="00996FDB" w:rsidTr="00A44A3B">
                    <w:trPr>
                      <w:trHeight w:val="525"/>
                    </w:trPr>
                    <w:tc>
                      <w:tcPr>
                        <w:tcW w:w="5000" w:type="pct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2.1. Строительство, реконструкция, капитальный ремонт и ремонт объектов водоснабжения и водоотведения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2.1.1. Ремонт сетей водоснабже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ния и водоотведе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ния, в том числе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 ЖКХ и транспор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5 664,08484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1 842,31957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2 967,86527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676,14000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177,76000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177,76000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постренных, отремонтиро</w:t>
                        </w:r>
                        <w:r w:rsidR="00226C6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ванных сетей водоснабже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ния и водоотведе</w:t>
                        </w:r>
                        <w:r w:rsidR="00226C6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0,696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10,565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10,2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0,2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189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5 664,08484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1 842,31957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2 967,86527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676,14000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177,76000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177,76000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186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2.1.2. Водопровод в д. Дубовая, Чайковский городской округ, Пермский край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21 715,26008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1 839,79408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12 878,56800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6 996,89800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Количество разработан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ных ПСД на строительство, реконструкцию сетей водоснабже ния и водоотведения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153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38 635,61300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38 635,61300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Количество постренных, отремонтиро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ванных сетей водоснабже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ния и водоотведения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6,0000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60 350,87308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1 839,79408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51 514,18100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6 996,89800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1335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2.1.3. Водопровод п. Прикамский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5 508,85309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1 357,50000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4 151,35309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Количество разработан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ных ПСД на строительство, реконструкцию сетей водоснабже ния и водоотведения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4 151,35309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4 151,35309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6C11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Количество постренных, отремонтиро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ванных сетей водоснабже</w:t>
                        </w:r>
                        <w:r w:rsidR="006C11C3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ния и водоотведе</w:t>
                        </w:r>
                        <w:r w:rsidR="006C11C3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км.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1,236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1095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9 660,20618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1 357,50000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8 302,70618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2.1.4. Очистные сооружения в д. Дубовая (Канализационная насосная станция и напорные сети 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канализации)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УСИА администрации Чайковс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14 219,82172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1 392,89172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12 824,31735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2,61265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Количество разработан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ных ПСД на строительство, реконструк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цию сетей водоснабже ния и водоотвед</w:t>
                        </w:r>
                        <w:r w:rsidR="006C11C3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ения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12 320,53472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11 489,44203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831,09269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26 540,35644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1 392,89172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24 313,75938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833,70534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1815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2.1.5. Водопровод в мкр. Завьялово-2, Завьялово-3, г. Чайковский, Пермский край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10 073,70632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4 814,33967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4 880,82065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378,54600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135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25 295,89665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18 632,73365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6 663,16300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Количество постренных, отремонтиро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ванных сетей водоснабже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ния и водоотведе</w:t>
                        </w:r>
                        <w:r w:rsidR="006C11C3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км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5,1137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1,6524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55108E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35 369,60297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4 814,33967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23 513,55430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7 041,70900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5108E" w:rsidRPr="00996FDB" w:rsidTr="0055108E">
                    <w:trPr>
                      <w:trHeight w:val="18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2.1.6. Водопровод в мкр. Уральский (ул. Первомайская, Красноармейская, Азина (частный сектор), Заречная), г. Чайковский, Пермский край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9 528,46029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9 528,46029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6C11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Количество разработан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ных ПСД на строительство, реконструк</w:t>
                        </w:r>
                        <w:r w:rsidR="006C11C3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цию сетей водоснабже ния и водоотведе</w:t>
                        </w:r>
                        <w:r w:rsidR="006C11C3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55108E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7 852,24049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7 852,24049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55108E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17 380,70078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17 380,70078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55108E">
                    <w:trPr>
                      <w:trHeight w:val="720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2.1.7. Водопровод в д. Марково, Чайковский городской округ, Пермский край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2 350,28800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2 350,28800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55108E">
                    <w:trPr>
                      <w:trHeight w:val="960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2.1.8. Водопровод в мкр. Завьялово: ул. Пушкина,  Лермонтова, Бажова, Назарова, 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Цветаевой, г. Чайковский, Пермский край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УСИА администрации Чайковс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1 306,92100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1 306,92100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55108E">
                    <w:trPr>
                      <w:trHeight w:val="705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2.1.9. Очистные сооружения в с. Большой Букор, Чайковский городской округ, Пермский край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4 151,87100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4 151,87100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55108E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2.1.10. Разработка проектно-сметной документации очистных сооружений г.Чайковский Чайковского городского округа Пермского края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3 100,00000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3 100,00000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55108E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58 900,00000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58 900,00000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55108E">
                    <w:trPr>
                      <w:trHeight w:val="27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62 000,00000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62 000,00000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55108E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2.1.11. Реконструк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ция "Здание водонасосной станции второго подъема"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5 074,66717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382,01517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4 692,65200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55108E">
                    <w:trPr>
                      <w:trHeight w:val="405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14 879,22000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14 879,22000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55108E">
                    <w:trPr>
                      <w:trHeight w:val="435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19 953,88717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382,01517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19 571,87200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1440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2.1.12. Проведение работ, направлен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ных на обеспечение ввода в экслуатацию объектов водоснабже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Управле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ние ЖКХ и транспор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та администрации Чайковс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9,50170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9,50170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Количество изготовлен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ных технических планов объектов капитального строительства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57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2.1.13. Реконструкци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я системы водоподготовки села Ваньки Чайковского городского округа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УСИА админист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рации Чайковс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Количество разработан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ных проектно- сметных документаций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lastRenderedPageBreak/>
                          <w:t>ед.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9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465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3760F6">
                        <w:pPr>
                          <w:ind w:hanging="47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Итого по задаче 2.1.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Default="000E3AC3" w:rsidP="000E3AC3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82</w:t>
                        </w:r>
                        <w:r w:rsidR="0011691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881,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19521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Default="000E3AC3" w:rsidP="000E3AC3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  <w:r w:rsidR="0011691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235,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Default="000E3AC3" w:rsidP="000E3AC3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  <w:r w:rsidR="0011691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883,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99945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Default="000E3AC3" w:rsidP="003760F6">
                        <w:pPr>
                          <w:ind w:hanging="47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  <w:r w:rsidR="0011691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567,</w:t>
                        </w:r>
                      </w:p>
                      <w:p w:rsidR="000E3AC3" w:rsidRPr="00996FDB" w:rsidRDefault="000E3AC3" w:rsidP="003760F6">
                        <w:pPr>
                          <w:ind w:hanging="47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23247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Default="000E3AC3" w:rsidP="003760F6">
                        <w:pPr>
                          <w:ind w:hanging="86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  <w:r w:rsidR="0011691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842,</w:t>
                        </w:r>
                      </w:p>
                      <w:p w:rsidR="000E3AC3" w:rsidRPr="00996FDB" w:rsidRDefault="000E3AC3" w:rsidP="003760F6">
                        <w:pPr>
                          <w:ind w:hanging="86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33400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Default="000E3AC3" w:rsidP="000E3AC3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  <w:r w:rsidR="0011691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174,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5108E" w:rsidRDefault="000E3AC3" w:rsidP="000E3AC3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177,</w:t>
                        </w:r>
                      </w:p>
                      <w:p w:rsidR="000E3AC3" w:rsidRPr="00996FDB" w:rsidRDefault="000E3AC3" w:rsidP="0055108E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1875" w:type="pct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3760F6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Default="000E3AC3" w:rsidP="000E3AC3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162</w:t>
                        </w:r>
                        <w:r w:rsidR="0011691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034,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85795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Default="000E3AC3" w:rsidP="000E3AC3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  <w:r w:rsidR="0011691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341,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68252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Default="000E3AC3" w:rsidP="003760F6">
                        <w:pPr>
                          <w:ind w:hanging="47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38</w:t>
                        </w:r>
                        <w:r w:rsidR="0011691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494,</w:t>
                        </w:r>
                      </w:p>
                      <w:p w:rsidR="000E3AC3" w:rsidRPr="00996FDB" w:rsidRDefault="000E3AC3" w:rsidP="003760F6">
                        <w:pPr>
                          <w:ind w:hanging="47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39943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Pr="00116917" w:rsidRDefault="000E3AC3" w:rsidP="003760F6">
                        <w:pPr>
                          <w:ind w:hanging="8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116917">
                          <w:rPr>
                            <w:b/>
                            <w:bCs/>
                            <w:sz w:val="17"/>
                            <w:szCs w:val="17"/>
                          </w:rPr>
                          <w:t>104</w:t>
                        </w:r>
                        <w:r w:rsidR="00116917" w:rsidRPr="00116917">
                          <w:rPr>
                            <w:b/>
                            <w:bCs/>
                            <w:sz w:val="17"/>
                            <w:szCs w:val="17"/>
                          </w:rPr>
                          <w:t> </w:t>
                        </w:r>
                        <w:r w:rsidRPr="00116917">
                          <w:rPr>
                            <w:b/>
                            <w:bCs/>
                            <w:sz w:val="17"/>
                            <w:szCs w:val="17"/>
                          </w:rPr>
                          <w:t>198,</w:t>
                        </w:r>
                      </w:p>
                      <w:p w:rsidR="000E3AC3" w:rsidRPr="00116917" w:rsidRDefault="000E3AC3" w:rsidP="003760F6">
                        <w:pPr>
                          <w:ind w:hanging="8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116917">
                          <w:rPr>
                            <w:b/>
                            <w:bCs/>
                            <w:sz w:val="17"/>
                            <w:szCs w:val="17"/>
                          </w:rPr>
                          <w:t>77600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75" w:type="pct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60F6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Default="000E3AC3" w:rsidP="000E3AC3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244</w:t>
                        </w:r>
                        <w:r w:rsidR="0011691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916,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05316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Default="000E3AC3" w:rsidP="000E3AC3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  <w:r w:rsidR="0011691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235,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Default="000E3AC3" w:rsidP="000E3AC3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51</w:t>
                        </w:r>
                        <w:r w:rsidR="0011691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225,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68197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Default="000E3AC3" w:rsidP="003760F6">
                        <w:pPr>
                          <w:ind w:hanging="47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54</w:t>
                        </w:r>
                        <w:r w:rsidR="0011691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061,</w:t>
                        </w:r>
                      </w:p>
                      <w:p w:rsidR="000E3AC3" w:rsidRPr="00996FDB" w:rsidRDefault="000E3AC3" w:rsidP="003760F6">
                        <w:pPr>
                          <w:ind w:hanging="47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63190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Pr="00116917" w:rsidRDefault="000E3AC3" w:rsidP="003760F6">
                        <w:pPr>
                          <w:ind w:hanging="8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116917">
                          <w:rPr>
                            <w:b/>
                            <w:bCs/>
                            <w:sz w:val="17"/>
                            <w:szCs w:val="17"/>
                          </w:rPr>
                          <w:t>129</w:t>
                        </w:r>
                        <w:r w:rsidR="00116917" w:rsidRPr="00116917">
                          <w:rPr>
                            <w:b/>
                            <w:bCs/>
                            <w:sz w:val="17"/>
                            <w:szCs w:val="17"/>
                          </w:rPr>
                          <w:t> </w:t>
                        </w:r>
                        <w:r w:rsidRPr="00116917">
                          <w:rPr>
                            <w:b/>
                            <w:bCs/>
                            <w:sz w:val="17"/>
                            <w:szCs w:val="17"/>
                          </w:rPr>
                          <w:t>041,</w:t>
                        </w:r>
                      </w:p>
                      <w:p w:rsidR="000E3AC3" w:rsidRPr="00116917" w:rsidRDefault="000E3AC3" w:rsidP="003760F6">
                        <w:pPr>
                          <w:ind w:hanging="8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116917">
                          <w:rPr>
                            <w:b/>
                            <w:bCs/>
                            <w:sz w:val="17"/>
                            <w:szCs w:val="17"/>
                          </w:rPr>
                          <w:t>11000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Pr="0055108E" w:rsidRDefault="000E3AC3" w:rsidP="000E3AC3">
                        <w:pPr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55108E">
                          <w:rPr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  <w:r w:rsidR="0055108E">
                          <w:rPr>
                            <w:b/>
                            <w:bCs/>
                            <w:sz w:val="17"/>
                            <w:szCs w:val="17"/>
                          </w:rPr>
                          <w:t> </w:t>
                        </w:r>
                        <w:r w:rsidRPr="0055108E">
                          <w:rPr>
                            <w:b/>
                            <w:bCs/>
                            <w:sz w:val="17"/>
                            <w:szCs w:val="17"/>
                          </w:rPr>
                          <w:t>174</w:t>
                        </w:r>
                        <w:r w:rsidR="0055108E">
                          <w:rPr>
                            <w:b/>
                            <w:bCs/>
                            <w:sz w:val="17"/>
                            <w:szCs w:val="17"/>
                          </w:rPr>
                          <w:t>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5108E">
                          <w:rPr>
                            <w:b/>
                            <w:bCs/>
                            <w:sz w:val="17"/>
                            <w:szCs w:val="17"/>
                          </w:rPr>
                          <w:t>65800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Default="000E3AC3" w:rsidP="000E3AC3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177,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1875" w:type="pct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E3AC3" w:rsidRPr="00996FDB" w:rsidTr="00EA0918">
                    <w:trPr>
                      <w:trHeight w:val="495"/>
                    </w:trPr>
                    <w:tc>
                      <w:tcPr>
                        <w:tcW w:w="4669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Задача 2.2. Обслуживание объектов водоснабжения и водоотведения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1155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2.2.1. Разработка документации зон санитарной охраны источников питьевого и хозяйственно-бытового водоснабжения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 ЖКХ и транспорта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1 656,49500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336,00000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1 320,49500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скважин, на которые разработаны документы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1155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2.2.2. Благоустройство территории источников питьевого хозяйственно-бытового водоснабжения в населенных пунктах Чайковского городского округа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скважин для благоустройства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2.2.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</w:t>
                        </w:r>
                        <w:r w:rsidR="00116917"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656,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49500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336,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</w:t>
                        </w:r>
                        <w:r w:rsidR="00116917"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320,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49500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375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2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84</w:t>
                        </w:r>
                        <w:r w:rsidR="00116917"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537,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69021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3</w:t>
                        </w:r>
                        <w:r w:rsidR="00116917"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235,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21129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31</w:t>
                        </w:r>
                        <w:r w:rsidR="00116917"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883,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99945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Pr="003760F6" w:rsidRDefault="000E3AC3" w:rsidP="003760F6">
                        <w:pPr>
                          <w:ind w:right="-5" w:hanging="47"/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15</w:t>
                        </w:r>
                        <w:r w:rsidR="00116917"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903,</w:t>
                        </w:r>
                      </w:p>
                      <w:p w:rsidR="000E3AC3" w:rsidRPr="003760F6" w:rsidRDefault="000E3AC3" w:rsidP="003760F6">
                        <w:pPr>
                          <w:ind w:right="-5" w:hanging="47"/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23247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26</w:t>
                        </w:r>
                        <w:r w:rsidR="00116917"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162,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82900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11691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174,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177,76000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162</w:t>
                        </w:r>
                        <w:r w:rsidR="00116917"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034,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85795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19</w:t>
                        </w:r>
                        <w:r w:rsidR="00116917"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341,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68252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Pr="003760F6" w:rsidRDefault="000E3AC3" w:rsidP="003760F6">
                        <w:pPr>
                          <w:ind w:right="-5" w:hanging="47"/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38</w:t>
                        </w:r>
                        <w:r w:rsidR="00116917"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494,</w:t>
                        </w:r>
                      </w:p>
                      <w:p w:rsidR="000E3AC3" w:rsidRPr="003760F6" w:rsidRDefault="000E3AC3" w:rsidP="003760F6">
                        <w:pPr>
                          <w:ind w:right="-5" w:hanging="47"/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39943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Pr="003760F6" w:rsidRDefault="000E3AC3" w:rsidP="003760F6">
                        <w:pPr>
                          <w:ind w:hanging="86"/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104</w:t>
                        </w:r>
                        <w:r w:rsidR="00116917"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198,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77600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246</w:t>
                        </w:r>
                        <w:r w:rsidR="00116917"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572,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54816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3</w:t>
                        </w:r>
                        <w:r w:rsidR="00116917"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235,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21129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51</w:t>
                        </w:r>
                        <w:r w:rsidR="00116917"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225,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68197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54</w:t>
                        </w:r>
                        <w:r w:rsidR="00116917"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397,</w:t>
                        </w:r>
                      </w:p>
                      <w:p w:rsidR="000E3AC3" w:rsidRPr="003760F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63190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Pr="003760F6" w:rsidRDefault="000E3AC3" w:rsidP="003760F6">
                        <w:pPr>
                          <w:ind w:hanging="86"/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130</w:t>
                        </w:r>
                        <w:r w:rsidR="00116917"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361</w:t>
                        </w:r>
                        <w:r w:rsidR="00116917"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,</w:t>
                        </w:r>
                      </w:p>
                      <w:p w:rsidR="000E3AC3" w:rsidRPr="003760F6" w:rsidRDefault="000E3AC3" w:rsidP="003760F6">
                        <w:pPr>
                          <w:ind w:hanging="86"/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760F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60500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11691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174</w:t>
                        </w:r>
                        <w:r w:rsidR="0011691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6917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E3AC3" w:rsidRPr="00996FDB" w:rsidTr="00EA0918">
                    <w:trPr>
                      <w:trHeight w:val="510"/>
                    </w:trPr>
                    <w:tc>
                      <w:tcPr>
                        <w:tcW w:w="4669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Подпрограмма 3. Развитие системы теплоснабжения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E3AC3" w:rsidRPr="00996FDB" w:rsidTr="00EA0918">
                    <w:trPr>
                      <w:trHeight w:val="300"/>
                    </w:trPr>
                    <w:tc>
                      <w:tcPr>
                        <w:tcW w:w="4669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E3AC3" w:rsidRPr="00996FDB" w:rsidTr="00EA0918">
                    <w:trPr>
                      <w:trHeight w:val="435"/>
                    </w:trPr>
                    <w:tc>
                      <w:tcPr>
                        <w:tcW w:w="4669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3.1. Строительство, реконструкция, капитальный ремонт и ремонт объектов теплоснабжения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3.1.1. Ремонт котельных и теплотрасс, в том числе: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 ЖКХ и транспор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3 669,06997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1 272,42614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798,17999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601,70384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построенных, отремонтированных сетей теплоснабже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0,539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0,134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0,728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0,000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0,300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0,300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1 439,40441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1 439,40441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765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5 108,47438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2 711,83055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798,17999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601,70384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3.1.1.1. Ремонт котельной и теплотрассы д. Ваньки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 ЖКХ и транспор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299,72702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299,72702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738,52202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738,52202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54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1 038,24904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1 038,24904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3.1.1.2. Ремонт котельной и теплотрассы п. Буренка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 ЖКХ и транспорта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143,04296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143,04296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357,60739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357,60739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87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500,65035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500,65035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3.1.1.3. Ремонт котельной с. Уральское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 ЖКХ и транспор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137,31000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137,31000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343,27500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343,27500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555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480,58500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480,58500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405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3.1.2. Улучшение качества систем теплоснабжения на территории Чайковского городского округа, в том числе :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2 138,40502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480,14433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832,51193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825,74801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75" w:type="pct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3760F6" w:rsidRPr="00996FDB" w:rsidTr="00EA0918">
                    <w:trPr>
                      <w:trHeight w:val="36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23 577,77800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2 515,61085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15 407,04581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5 655,12134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75" w:type="pct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60F6" w:rsidRPr="00996FDB" w:rsidTr="00EA0918">
                    <w:trPr>
                      <w:trHeight w:val="345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25 716,18302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2 995,75518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16 239,55774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6 480,86935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75" w:type="pct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3.1.2.1. Строительство объекта «Модульная котельная с. Сосново»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832,51193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832,51193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(реконструи</w:t>
                        </w:r>
                        <w:r w:rsidR="00BE3125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рованных) котельных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13 931,74000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13 473,13866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458,60134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45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14 764,25193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14 305,65059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458,60134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3.1.2.2. Разработка ПСД на реконструкцию котельной в п. Марковский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BE3125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строительство, реконструкцию,ремонт систем теплоснабже- ния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3.1.2.3. Разработка ПСД на капитальный ремонт трубопроводов горячего водоснабжения и теплоснабжения в п. Марковский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49,75000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49,75000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BE3125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строительство, реконструк</w:t>
                        </w:r>
                        <w:r w:rsidR="00401B55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цию, ремонт систем теплоснабже</w:t>
                        </w:r>
                        <w:r w:rsidR="00BE3125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854,50560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854,50560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904,25560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49,75000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854,50560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116917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3.1.2.4. Разработка ПСД на строительство объекта "Модульная котельная с. Сосново"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101,66459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101,66459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116917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1 931,62713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1 931,62713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116917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2 033,29172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2 033,29172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116917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3.1.2.5. Разработка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ПСД на капитальный ремонт трубопроводов в с. Сосново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34,00000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34,00000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583,98372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583,98372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617,98372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617,98372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3.1.2.6. Разработка ПСД на строительство модульной котельной в п. Прикамский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49,96627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49,96627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49,96627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49,96627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3.1.2.7. Разработка ПСД на капитальный ремонт трубопроводов в п. Прикамский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17,00000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17,00000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301,78334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301,78334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318,78334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301,78334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3.1.2.8. Разработка ПСД на капитальный ремонт теплотрассы и техническое перевооружение котельной в с. Б. Букор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104,76643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42,76643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62,00000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777,61821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777,61821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882,38464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42,76643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777,61821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62,00000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3.1.2.9. Разработка ПСД на реконструкцию котельной "Школа" в с. Фоки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48,99704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48,99704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48,99704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48,99704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3.1.2.10. Разработка ПСД на реконструкцию котельной "Светлячок" в с. Фоки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285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3.1.2.11. Капитальный ремонт трубопроводо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в в с.Сосново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763,74801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763,74801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построенных, отремонтированных сетей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теплоснабже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км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0,5803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15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5 196,52000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5 196,52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795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5 960,26801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5 960,26801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3.1.3. Проведение работ, направленных на обеспечение ввода в эксплуатацию объектов теплоснабжения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изготовлен</w:t>
                        </w:r>
                        <w:r w:rsidR="008E433F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ных технических планов объектов капитального строительства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735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A0918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Pr="00996FDB" w:rsidRDefault="00EA0918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3.1. 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Pr="00996FDB" w:rsidRDefault="00EA0918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Pr="00996FDB" w:rsidRDefault="00EA0918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433F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8E433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839,</w:t>
                        </w:r>
                      </w:p>
                      <w:p w:rsidR="00EA0918" w:rsidRPr="00996FDB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50399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433F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8E433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752,</w:t>
                        </w:r>
                      </w:p>
                      <w:p w:rsidR="00EA0918" w:rsidRPr="00996FDB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57047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433F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8E433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630,</w:t>
                        </w:r>
                      </w:p>
                      <w:p w:rsidR="00EA0918" w:rsidRPr="00996FDB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69192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433F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8E433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459,</w:t>
                        </w:r>
                      </w:p>
                      <w:p w:rsidR="00EA0918" w:rsidRPr="00996FDB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48085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Pr="00996FDB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433F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EA0918" w:rsidRPr="00996FDB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433F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EA0918" w:rsidRPr="00996FDB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1875" w:type="pct"/>
                        <w:gridSpan w:val="9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Pr="00996FDB" w:rsidRDefault="00EA0918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  <w:p w:rsidR="00EA0918" w:rsidRPr="00996FDB" w:rsidRDefault="00EA0918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  <w:p w:rsidR="00EA0918" w:rsidRPr="00996FDB" w:rsidRDefault="00EA0918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  <w:p w:rsidR="00EA0918" w:rsidRPr="00996FDB" w:rsidRDefault="00EA0918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  <w:p w:rsidR="00EA0918" w:rsidRPr="00996FDB" w:rsidRDefault="00EA0918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  <w:p w:rsidR="00EA0918" w:rsidRPr="00996FDB" w:rsidRDefault="00EA0918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  <w:p w:rsidR="00EA0918" w:rsidRPr="00996FDB" w:rsidRDefault="00EA0918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  <w:p w:rsidR="00EA0918" w:rsidRPr="00996FDB" w:rsidRDefault="00EA0918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EA0918" w:rsidRPr="00996FDB" w:rsidRDefault="00EA0918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EA0918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Pr="00996FDB" w:rsidRDefault="00EA0918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Pr="00996FDB" w:rsidRDefault="00EA0918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Pr="00996FDB" w:rsidRDefault="00EA0918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433F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8E433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017,</w:t>
                        </w:r>
                      </w:p>
                      <w:p w:rsidR="00EA0918" w:rsidRPr="00996FDB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18241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433F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8E433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955,</w:t>
                        </w:r>
                      </w:p>
                      <w:p w:rsidR="00EA0918" w:rsidRPr="00996FDB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01526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433F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 w:rsidR="008E433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407,</w:t>
                        </w:r>
                      </w:p>
                      <w:p w:rsidR="00EA0918" w:rsidRPr="00996FDB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04581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433F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8E433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655,</w:t>
                        </w:r>
                      </w:p>
                      <w:p w:rsidR="00EA0918" w:rsidRPr="00996FDB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12134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Pr="00996FDB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Pr="00996FDB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Pr="00996FDB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75" w:type="pct"/>
                        <w:gridSpan w:val="9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Pr="00996FDB" w:rsidRDefault="00EA0918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A0918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Pr="00996FDB" w:rsidRDefault="00EA0918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Pr="00996FDB" w:rsidRDefault="00EA0918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Pr="00996FDB" w:rsidRDefault="00EA0918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433F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30</w:t>
                        </w:r>
                        <w:r w:rsidR="008E433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856,</w:t>
                        </w:r>
                      </w:p>
                      <w:p w:rsidR="00EA0918" w:rsidRPr="00996FDB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68565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433F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8E433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707,</w:t>
                        </w:r>
                      </w:p>
                      <w:p w:rsidR="00EA0918" w:rsidRPr="00996FDB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58573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433F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 w:rsidR="008E433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037,</w:t>
                        </w:r>
                      </w:p>
                      <w:p w:rsidR="00EA0918" w:rsidRPr="00996FDB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73773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433F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8E433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114,</w:t>
                        </w:r>
                      </w:p>
                      <w:p w:rsidR="00EA0918" w:rsidRPr="00996FDB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60219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Pr="00996FDB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433F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EA0918" w:rsidRPr="00996FDB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433F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EA0918" w:rsidRPr="00996FDB" w:rsidRDefault="00EA0918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1875" w:type="pct"/>
                        <w:gridSpan w:val="9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Pr="00996FDB" w:rsidRDefault="00EA0918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E3AC3" w:rsidRPr="00996FDB" w:rsidTr="00EA0918">
                    <w:trPr>
                      <w:trHeight w:val="420"/>
                    </w:trPr>
                    <w:tc>
                      <w:tcPr>
                        <w:tcW w:w="4669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3.2. Обслуживание объектов теплоснабжения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1440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3.2.1. Содержание и техническое обслуживание объектов теплоснабжения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 ЖКХ и транспор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                    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263345">
                        <w:pPr>
                          <w:ind w:hanging="7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263345">
                        <w:pPr>
                          <w:ind w:hanging="3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Протяжен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ность сетей теплоснабже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ния, по которым проводится содержание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124,69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3.2.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E3AC3" w:rsidRPr="00996FDB" w:rsidTr="00EA0918">
                    <w:trPr>
                      <w:trHeight w:val="525"/>
                    </w:trPr>
                    <w:tc>
                      <w:tcPr>
                        <w:tcW w:w="4669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3.3. Возмещение убытков и задолженности за ТЭР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3.3.1. Возмещение экономически обоснованного размера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убытков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Управле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 ЖКХ и транспор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та админист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                    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6 546,51053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5 000,00000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521,39391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1 025,11662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получателей субсидий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29 383,70008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9 906,48435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19 477,21573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3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35 930,21061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5 000,00000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10 427,87826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20 502,33235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3.3.2. Возмещение задолженности за ТЭР на основании судебных актов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Администрация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получателей субсидий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760F6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3.3. 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EA09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546,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51053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EA09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521,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39391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EA09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025,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11662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75" w:type="pct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3760F6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29</w:t>
                        </w:r>
                        <w:r w:rsidR="00EA09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383,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70008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EA09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906,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48435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Default="000E3AC3" w:rsidP="000B1B58">
                        <w:pPr>
                          <w:ind w:hanging="4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  <w:r w:rsidR="00EA09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477,</w:t>
                        </w:r>
                      </w:p>
                      <w:p w:rsidR="000E3AC3" w:rsidRPr="00996FDB" w:rsidRDefault="000E3AC3" w:rsidP="000B1B58">
                        <w:pPr>
                          <w:ind w:hanging="4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21573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75" w:type="pct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60F6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</w:t>
                        </w:r>
                        <w:r w:rsidR="00EA09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930,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21061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EA09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EA09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87826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Default="000E3AC3" w:rsidP="000B1B58">
                        <w:pPr>
                          <w:ind w:hanging="4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  <w:r w:rsidR="00EA09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502,</w:t>
                        </w:r>
                      </w:p>
                      <w:p w:rsidR="000E3AC3" w:rsidRPr="00996FDB" w:rsidRDefault="000E3AC3" w:rsidP="000B1B58">
                        <w:pPr>
                          <w:ind w:hanging="4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33235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75" w:type="pct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60F6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3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  <w:r w:rsidR="00EA09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386,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01377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EA09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752,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57047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1B58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0B1B5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152,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08583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Default="000E3AC3" w:rsidP="000B1B58">
                        <w:pPr>
                          <w:ind w:hanging="4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EA09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484,</w:t>
                        </w:r>
                      </w:p>
                      <w:p w:rsidR="000E3AC3" w:rsidRPr="00996FDB" w:rsidRDefault="000E3AC3" w:rsidP="000B1B58">
                        <w:pPr>
                          <w:ind w:hanging="4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59747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1875" w:type="pct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3760F6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</w:t>
                        </w:r>
                        <w:r w:rsidR="00EA09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400,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88249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EA09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955,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01526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B1B5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EA09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313,</w:t>
                        </w:r>
                        <w:r w:rsidR="000B1B5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53016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Default="000E3AC3" w:rsidP="000B1B58">
                        <w:pPr>
                          <w:ind w:hanging="4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EA09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132,</w:t>
                        </w:r>
                      </w:p>
                      <w:p w:rsidR="000E3AC3" w:rsidRPr="00996FDB" w:rsidRDefault="000E3AC3" w:rsidP="000B1B58">
                        <w:pPr>
                          <w:ind w:hanging="4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33707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75" w:type="pct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60F6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</w:t>
                        </w:r>
                        <w:r w:rsidR="00EA09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786,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89626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EA09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707,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58573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r w:rsidR="00EA09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465,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61599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Default="000E3AC3" w:rsidP="000B1B58">
                        <w:pPr>
                          <w:ind w:hanging="4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r w:rsidR="00EA09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616,</w:t>
                        </w:r>
                      </w:p>
                      <w:p w:rsidR="000E3AC3" w:rsidRPr="00996FDB" w:rsidRDefault="000E3AC3" w:rsidP="000B1B58">
                        <w:pPr>
                          <w:ind w:hanging="4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93454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0918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1875" w:type="pct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E3AC3" w:rsidRPr="00996FDB" w:rsidTr="00EA0918">
                    <w:trPr>
                      <w:trHeight w:val="555"/>
                    </w:trPr>
                    <w:tc>
                      <w:tcPr>
                        <w:tcW w:w="4669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4. Развитие системы электроснабжения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E3AC3" w:rsidRPr="00996FDB" w:rsidTr="00EA0918">
                    <w:trPr>
                      <w:trHeight w:val="300"/>
                    </w:trPr>
                    <w:tc>
                      <w:tcPr>
                        <w:tcW w:w="4669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E3AC3" w:rsidRPr="00996FDB" w:rsidTr="00EA0918">
                    <w:trPr>
                      <w:trHeight w:val="15"/>
                    </w:trPr>
                    <w:tc>
                      <w:tcPr>
                        <w:tcW w:w="4669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E3AC3" w:rsidRPr="00996FDB" w:rsidTr="00EA0918">
                    <w:trPr>
                      <w:trHeight w:val="495"/>
                    </w:trPr>
                    <w:tc>
                      <w:tcPr>
                        <w:tcW w:w="4305" w:type="pct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4.1. Строительство, реконструкция, капитальный ремонт, ремонт объектов электроснабжения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960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4.1.1. Строительство линий электропередач уличного освещения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263345">
                        <w:pPr>
                          <w:ind w:hanging="12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263345">
                        <w:pPr>
                          <w:ind w:hanging="18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263345">
                        <w:pPr>
                          <w:ind w:hanging="3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электрических сетей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75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4.1.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263345">
                        <w:pPr>
                          <w:ind w:hanging="12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263345">
                        <w:pPr>
                          <w:ind w:hanging="18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263345">
                        <w:pPr>
                          <w:ind w:hanging="3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0E3AC3" w:rsidRPr="00996FDB" w:rsidTr="00EA0918">
                    <w:trPr>
                      <w:trHeight w:val="420"/>
                    </w:trPr>
                    <w:tc>
                      <w:tcPr>
                        <w:tcW w:w="4305" w:type="pct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263345">
                        <w:pPr>
                          <w:ind w:hanging="38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4.2. Обслуживание объектов электроснабжения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1440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4.2.1. Содержание и техническое обслуживание объектов электроснабжения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 ЖКХ и транспор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                    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263345">
                        <w:pPr>
                          <w:ind w:hanging="12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263345">
                        <w:pPr>
                          <w:ind w:hanging="18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263345">
                        <w:pPr>
                          <w:ind w:hanging="3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48" w:hanging="8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Протяженность сетей электроснабже-ния, по которым проводится содержание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73,28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Итого по Задаче 4.2.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263345">
                        <w:pPr>
                          <w:ind w:hanging="12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263345">
                        <w:pPr>
                          <w:ind w:hanging="18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263345">
                        <w:pPr>
                          <w:ind w:hanging="3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4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263345">
                        <w:pPr>
                          <w:ind w:hanging="12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263345">
                        <w:pPr>
                          <w:ind w:hanging="18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263345">
                        <w:pPr>
                          <w:ind w:hanging="3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E3AC3" w:rsidRPr="00996FDB" w:rsidTr="00EA0918">
                    <w:trPr>
                      <w:trHeight w:val="435"/>
                    </w:trPr>
                    <w:tc>
                      <w:tcPr>
                        <w:tcW w:w="4669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5. Градостроительная документация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E3AC3" w:rsidRPr="00996FDB" w:rsidTr="00EA0918">
                    <w:trPr>
                      <w:trHeight w:val="720"/>
                    </w:trPr>
                    <w:tc>
                      <w:tcPr>
                        <w:tcW w:w="4669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E3AC3" w:rsidRPr="00996FDB" w:rsidTr="00EA0918">
                    <w:trPr>
                      <w:trHeight w:val="435"/>
                    </w:trPr>
                    <w:tc>
                      <w:tcPr>
                        <w:tcW w:w="4669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5.1. Разработка документов территориального планирования и градостроительного зонирования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96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5.1.1. Разработка генерального плана, правил землепользов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ания и застройки Чайковского городского округа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кого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36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3 299,39700</w:t>
                        </w:r>
                      </w:p>
                    </w:tc>
                    <w:tc>
                      <w:tcPr>
                        <w:tcW w:w="28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200,00000</w:t>
                        </w:r>
                      </w:p>
                    </w:tc>
                    <w:tc>
                      <w:tcPr>
                        <w:tcW w:w="28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3 099,39700</w:t>
                        </w:r>
                      </w:p>
                    </w:tc>
                    <w:tc>
                      <w:tcPr>
                        <w:tcW w:w="26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Наличие документа  территориаль</w:t>
                        </w:r>
                        <w:r w:rsidR="00C0220D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ного планирования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996FDB">
                          <w:rPr>
                            <w:color w:val="000000"/>
                            <w:sz w:val="14"/>
                            <w:szCs w:val="14"/>
                          </w:rPr>
                          <w:t>ед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4E671E" w:rsidRPr="00996FDB" w:rsidTr="00EA0918">
                    <w:trPr>
                      <w:trHeight w:val="645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Доля обеспеченности Чайковского городского округа необходимой градостроитель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ной документацией в соответстви</w:t>
                        </w:r>
                        <w:r w:rsidR="00C0220D">
                          <w:rPr>
                            <w:color w:val="000000"/>
                            <w:sz w:val="16"/>
                            <w:szCs w:val="16"/>
                          </w:rPr>
                          <w:t>и с требованиями Градостроитель</w:t>
                        </w: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ного кодекса Российской Федерации, способствую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4E671E" w:rsidRPr="00996FDB" w:rsidTr="00EA0918">
                    <w:trPr>
                      <w:trHeight w:val="2130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5.1.2. Разработка местных нормативов градостроительного проектирования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24,60000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66C2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24,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C0220D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ных местных нормативов градострои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тельного проектирова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1680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5.1.3.Разработка программы комплексного развития социальной инфраструктуры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15,65000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66C2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15,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65000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ных программ развития социальной инфраструктуры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1305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5.1.4 Разработка программы комплексного развития систем коммунальной инфраструктуры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 ЖКХ и транспор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       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66C2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D066C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461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,90200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66C2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D066C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461,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90200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Количество разработан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ных программ развития  коммуналь</w:t>
                        </w:r>
                        <w:r w:rsidR="00C0220D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ной  инфраструктуры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5.1.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66C2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D066C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801,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54900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240,25000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66C2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D066C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561,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29900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0E3AC3" w:rsidRPr="00996FDB" w:rsidTr="00EA0918">
                    <w:trPr>
                      <w:trHeight w:val="375"/>
                    </w:trPr>
                    <w:tc>
                      <w:tcPr>
                        <w:tcW w:w="4487" w:type="pct"/>
                        <w:gridSpan w:val="1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5.2. Разработка проектов планировки по перспективным участкам застройки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1005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5.2.1. Разработка документации по планировке территории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9 165,83367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899,00000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2 495,76536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4 634,95331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1 136,11500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ных проектов планировки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единиц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2160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5.2.2. Разработка чертежей градостроительных планов земельных участков  на топографической основе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5 066,24600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365,00000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940,80000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811,90000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1 466,10000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1 103,08500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379,36100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Доля заявлений, по которым выданы чертежи градостроительных планов земельных участков на топографической основе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5.2.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66C2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r w:rsidR="00D066C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232,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07967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66C2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D066C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264,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66C2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D066C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436,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56536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66C2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D066C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446,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85331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66C2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D066C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602,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21500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66C2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D066C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103,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08500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66C2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379,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36100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E3AC3" w:rsidRPr="00996FDB" w:rsidTr="00EA0918">
                    <w:trPr>
                      <w:trHeight w:val="525"/>
                    </w:trPr>
                    <w:tc>
                      <w:tcPr>
                        <w:tcW w:w="4669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5.3. Выполнение кадастровых работ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1200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5.3.1. Выполнение кадастровых работ по определению границ зон затопления, подтопления в отношении территории Чайковского городского округа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Пермского края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66C2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D066C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66C2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D066C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Установлено границ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Итого по Задаче 5.3.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66C2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D066C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66C2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D066C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5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785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</w:t>
                        </w:r>
                        <w:r w:rsidR="002A785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886,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09519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785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A785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264,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785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2A785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289,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03188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785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2A785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687,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10331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785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2A785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163,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51400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785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A785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103,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08500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785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379,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36100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E3AC3" w:rsidRPr="00996FDB" w:rsidTr="00EA0918">
                    <w:trPr>
                      <w:trHeight w:val="570"/>
                    </w:trPr>
                    <w:tc>
                      <w:tcPr>
                        <w:tcW w:w="4669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6. Комплексное обеспечение инженерной инфраструктурой и благоустройством объектов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E3AC3" w:rsidRPr="00996FDB" w:rsidTr="00EA0918">
                    <w:trPr>
                      <w:trHeight w:val="300"/>
                    </w:trPr>
                    <w:tc>
                      <w:tcPr>
                        <w:tcW w:w="4669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E3AC3" w:rsidRPr="00996FDB" w:rsidTr="00EA0918">
                    <w:trPr>
                      <w:trHeight w:val="450"/>
                    </w:trPr>
                    <w:tc>
                      <w:tcPr>
                        <w:tcW w:w="4669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6.1. Создание условий для обеспечения жителей социальными услугами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6.1.1. Технологическое присоединение ФАП с. Уральское к инженерным коммуникациям, благоустройство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Обеспечение земельного участка под ФАП инженерными сетями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78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480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6.1.2. Благоустройство территории сельского дома культуры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Благоустройство территории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задаче 6.1.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E3AC3" w:rsidRPr="00996FDB" w:rsidTr="00EA0918">
                    <w:trPr>
                      <w:trHeight w:val="300"/>
                    </w:trPr>
                    <w:tc>
                      <w:tcPr>
                        <w:tcW w:w="4669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6.2. Строительство, реконструкция, капитальный ремонт и ремонт гидротехнических сооружений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15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6.2.1. Реконструкция ГТС пруда в п. Завод Михайловский Чайковского района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Пермского края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Управле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 ЖКХ и транспорта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D608C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D608C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Получение заключения о выполненных работах 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1275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633D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5</w:t>
                        </w:r>
                        <w:r w:rsidR="00B1633D" w:rsidRPr="009F010B">
                          <w:rPr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270,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57700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633D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5</w:t>
                        </w:r>
                        <w:r w:rsidR="00B1633D" w:rsidRPr="009F010B">
                          <w:rPr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270,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57700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Выполнена реконструк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ция ГТС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ед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6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633D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5</w:t>
                        </w:r>
                        <w:r w:rsidR="00B1633D"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270,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57700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633D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5</w:t>
                        </w:r>
                        <w:r w:rsidR="00B1633D"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270,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57700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Выполнена реконструкц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ия ГТС</w:t>
                        </w:r>
                      </w:p>
                    </w:tc>
                    <w:tc>
                      <w:tcPr>
                        <w:tcW w:w="1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ед.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6.2.2. Реконструкция берегоукрепительных сооружений: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br/>
                          <w:t>1 этап: "Реконструкция Берегоукрепления №1",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br/>
                          <w:t>2 этап: "Реконструкция сооружения - берегоукрепление набережной"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010B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39</w:t>
                        </w:r>
                        <w:r w:rsidR="009F010B">
                          <w:rPr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sz w:val="17"/>
                            <w:szCs w:val="17"/>
                          </w:rPr>
                          <w:t>908,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64912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590,00000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4</w:t>
                        </w:r>
                        <w:r w:rsidR="009F010B">
                          <w:rPr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038,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17240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010B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24</w:t>
                        </w:r>
                        <w:r w:rsidR="009F010B">
                          <w:rPr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sz w:val="17"/>
                            <w:szCs w:val="17"/>
                          </w:rPr>
                          <w:t>748,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77522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10</w:t>
                        </w:r>
                        <w:r w:rsidR="009F010B">
                          <w:rPr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531,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70150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010B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150</w:t>
                        </w:r>
                        <w:r w:rsidR="009F010B">
                          <w:rPr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sz w:val="17"/>
                            <w:szCs w:val="17"/>
                          </w:rPr>
                          <w:t>746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,94550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010B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53</w:t>
                        </w:r>
                        <w:r w:rsidR="009F010B">
                          <w:rPr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sz w:val="17"/>
                            <w:szCs w:val="17"/>
                          </w:rPr>
                          <w:t>545,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43350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25</w:t>
                        </w:r>
                        <w:r w:rsidR="009F010B">
                          <w:rPr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774,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41200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010B" w:rsidRDefault="000E3AC3" w:rsidP="009F010B">
                        <w:pPr>
                          <w:ind w:hanging="210"/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71</w:t>
                        </w:r>
                        <w:r w:rsidR="009F010B">
                          <w:rPr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427,</w:t>
                        </w:r>
                      </w:p>
                      <w:p w:rsidR="000E3AC3" w:rsidRPr="009F010B" w:rsidRDefault="000E3AC3" w:rsidP="009F010B">
                        <w:pPr>
                          <w:ind w:hanging="210"/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10000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38</w:t>
                        </w:r>
                        <w:r w:rsidR="009F010B">
                          <w:rPr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199,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60000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1065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190</w:t>
                        </w:r>
                        <w:r w:rsid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655,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59462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590,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4</w:t>
                        </w:r>
                        <w:r w:rsid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038,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17240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78</w:t>
                        </w:r>
                        <w:r w:rsid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294,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20872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36</w:t>
                        </w:r>
                        <w:r w:rsid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306,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11350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010B" w:rsidRDefault="000E3AC3" w:rsidP="009F010B">
                        <w:pPr>
                          <w:ind w:hanging="6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71</w:t>
                        </w:r>
                        <w:r w:rsid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427,</w:t>
                        </w:r>
                      </w:p>
                      <w:p w:rsidR="000E3AC3" w:rsidRPr="009F010B" w:rsidRDefault="000E3AC3" w:rsidP="009F010B">
                        <w:pPr>
                          <w:ind w:hanging="6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10000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38</w:t>
                        </w:r>
                        <w:r w:rsid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199,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60000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6.2.2.1. Реконструкция берегоукрепительных сооружений: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br/>
                          <w:t>1 этап: "Реконструкция Берегоукрепления №1",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633D" w:rsidRPr="009F010B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4</w:t>
                        </w:r>
                        <w:r w:rsidR="00B1633D" w:rsidRPr="009F010B">
                          <w:rPr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sz w:val="17"/>
                            <w:szCs w:val="17"/>
                          </w:rPr>
                          <w:t>528,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39100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633D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4</w:t>
                        </w:r>
                        <w:r w:rsidR="00B1633D" w:rsidRPr="009F010B">
                          <w:rPr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038,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17240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633D" w:rsidRPr="009F010B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490,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21860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633D" w:rsidRPr="009F010B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71</w:t>
                        </w:r>
                        <w:r w:rsidR="00B1633D" w:rsidRPr="009F010B">
                          <w:rPr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sz w:val="17"/>
                            <w:szCs w:val="17"/>
                          </w:rPr>
                          <w:t>427,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10000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633D" w:rsidRPr="009F010B" w:rsidRDefault="000E3AC3" w:rsidP="009F010B">
                        <w:pPr>
                          <w:ind w:right="-23" w:hanging="210"/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71</w:t>
                        </w:r>
                        <w:r w:rsidR="00B1633D" w:rsidRPr="009F010B">
                          <w:rPr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427,</w:t>
                        </w:r>
                      </w:p>
                      <w:p w:rsidR="000E3AC3" w:rsidRPr="009F010B" w:rsidRDefault="000E3AC3" w:rsidP="009F010B">
                        <w:pPr>
                          <w:ind w:right="-23" w:hanging="210"/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10000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633D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38</w:t>
                        </w:r>
                        <w:r w:rsidR="00B1633D" w:rsidRPr="009F010B">
                          <w:rPr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199,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60000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69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633D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75</w:t>
                        </w:r>
                        <w:r w:rsidR="00B1633D" w:rsidRP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955,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49100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633D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4</w:t>
                        </w:r>
                        <w:r w:rsidR="00B1633D"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038,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17240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633D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490,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21860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633D" w:rsidRPr="009F010B" w:rsidRDefault="000E3AC3" w:rsidP="009F010B">
                        <w:pPr>
                          <w:ind w:right="-23" w:hanging="210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71</w:t>
                        </w:r>
                        <w:r w:rsidR="00B1633D"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427,</w:t>
                        </w:r>
                      </w:p>
                      <w:p w:rsidR="000E3AC3" w:rsidRPr="009F010B" w:rsidRDefault="000E3AC3" w:rsidP="009F010B">
                        <w:pPr>
                          <w:ind w:right="-23" w:hanging="210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10000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633D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38</w:t>
                        </w:r>
                        <w:r w:rsidR="00B1633D"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199,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60000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6.2.2.2. Реконструкция берегоукрепи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тельных сооружений: 1 этап: "Реконструкция Берегоукрепления № 1", 2 этап: "Реконструкция сооружения – берегоукрепление набережной" (в части: Реконструкция сооружения – берегоукрепление набережной (участок незавершенного строительства) 2 этап)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УСИА администрации Чайковс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кого городско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D855F7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1545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724982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 xml:space="preserve">6.2.2.3. Реконструкция берегоукрепительных сооружений: 1 этап: "Реконструкция Берегоукрепления № 1", 2 этап: "Реконструкция сооружения – берегоукрепление набережной" (в части: Реконструкция сооружения – берегоукрепление набережной 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(существующая набережная) 2 этап)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УСИА администрации Чайковс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 городско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22E79" w:rsidRPr="009F010B" w:rsidRDefault="00022E79" w:rsidP="00022E79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10 531,</w:t>
                        </w:r>
                      </w:p>
                      <w:p w:rsidR="000E3AC3" w:rsidRPr="009F010B" w:rsidRDefault="00022E79" w:rsidP="00022E79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70150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24982" w:rsidRPr="009F010B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24</w:t>
                        </w:r>
                        <w:r w:rsidR="00724982" w:rsidRPr="009F010B">
                          <w:rPr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sz w:val="17"/>
                            <w:szCs w:val="17"/>
                          </w:rPr>
                          <w:t>258,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55662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24982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10</w:t>
                        </w:r>
                        <w:r w:rsidR="00724982" w:rsidRPr="009F010B">
                          <w:rPr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531,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70150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24982" w:rsidRPr="009F010B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79</w:t>
                        </w:r>
                        <w:r w:rsidR="00724982" w:rsidRPr="009F010B">
                          <w:rPr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sz w:val="17"/>
                            <w:szCs w:val="17"/>
                          </w:rPr>
                          <w:t>319,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84550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24982" w:rsidRPr="009F010B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>53</w:t>
                        </w:r>
                        <w:r w:rsidR="00B1633D" w:rsidRPr="009F010B">
                          <w:rPr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sz w:val="17"/>
                            <w:szCs w:val="17"/>
                          </w:rPr>
                          <w:t>545</w:t>
                        </w:r>
                        <w:r w:rsidR="00B1633D" w:rsidRPr="009F010B">
                          <w:rPr>
                            <w:sz w:val="17"/>
                            <w:szCs w:val="17"/>
                          </w:rPr>
                          <w:t>,</w:t>
                        </w:r>
                      </w:p>
                      <w:p w:rsidR="000E3AC3" w:rsidRPr="009F010B" w:rsidRDefault="00B1633D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 w:rsidR="000E3AC3" w:rsidRPr="009F010B">
                          <w:rPr>
                            <w:sz w:val="17"/>
                            <w:szCs w:val="17"/>
                          </w:rPr>
                          <w:t>43350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24982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25</w:t>
                        </w:r>
                        <w:r w:rsidR="00724982" w:rsidRPr="009F010B">
                          <w:rPr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774,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41200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159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24982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114</w:t>
                        </w:r>
                        <w:r w:rsidR="00724982" w:rsidRP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110,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10362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24982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77</w:t>
                        </w:r>
                        <w:r w:rsidR="00724982" w:rsidRP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803,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99012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24982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36</w:t>
                        </w:r>
                        <w:r w:rsidR="00724982"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306,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11350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Итого по Задаче 6.2. 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ED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45</w:t>
                        </w:r>
                        <w:r w:rsidR="00DA3ED3"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179,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22612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ED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5</w:t>
                        </w:r>
                        <w:r w:rsidR="00DA3ED3"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860,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57700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ED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4</w:t>
                        </w:r>
                        <w:r w:rsidR="00DA3ED3"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038,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17240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ED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sz w:val="17"/>
                            <w:szCs w:val="17"/>
                          </w:rPr>
                          <w:t>24</w:t>
                        </w:r>
                        <w:r w:rsidR="00DA3ED3" w:rsidRPr="009F010B">
                          <w:rPr>
                            <w:b/>
                            <w:bCs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sz w:val="17"/>
                            <w:szCs w:val="17"/>
                          </w:rPr>
                          <w:t>748,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sz w:val="17"/>
                            <w:szCs w:val="17"/>
                          </w:rPr>
                          <w:t>77522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ED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10</w:t>
                        </w:r>
                        <w:r w:rsidR="00DA3ED3"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531,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70150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9F010B">
                        <w:pPr>
                          <w:ind w:right="-23" w:hanging="68"/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ED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188</w:t>
                        </w:r>
                        <w:r w:rsidR="00DA3ED3"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946,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54550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ED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53</w:t>
                        </w:r>
                        <w:r w:rsidR="00DA3ED3"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545,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43350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ED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25</w:t>
                        </w:r>
                        <w:r w:rsidR="00DA3ED3"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774,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41200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ED3" w:rsidRPr="009F010B" w:rsidRDefault="000E3AC3" w:rsidP="009F010B">
                        <w:pPr>
                          <w:ind w:right="-23" w:hanging="68"/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71</w:t>
                        </w:r>
                        <w:r w:rsidR="00DA3ED3"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427,</w:t>
                        </w:r>
                      </w:p>
                      <w:p w:rsidR="000E3AC3" w:rsidRPr="009F010B" w:rsidRDefault="000E3AC3" w:rsidP="009F010B">
                        <w:pPr>
                          <w:ind w:right="-23" w:hanging="68"/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ED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38</w:t>
                        </w:r>
                        <w:r w:rsidR="00DA3ED3"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199,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60000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ED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234</w:t>
                        </w:r>
                        <w:r w:rsidR="00DA3ED3"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125,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77202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ED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5</w:t>
                        </w:r>
                        <w:r w:rsidR="00DA3ED3"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860,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57700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ED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4</w:t>
                        </w:r>
                        <w:r w:rsidR="00DA3ED3"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038,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17240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ED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78</w:t>
                        </w:r>
                        <w:r w:rsidR="00DA3ED3"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294,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20862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ED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36</w:t>
                        </w:r>
                        <w:r w:rsidR="00DA3ED3"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306,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11400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ED3" w:rsidRPr="009F010B" w:rsidRDefault="000E3AC3" w:rsidP="009F010B">
                        <w:pPr>
                          <w:ind w:right="-23" w:hanging="68"/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71</w:t>
                        </w:r>
                        <w:r w:rsidR="00DA3ED3"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427,</w:t>
                        </w:r>
                      </w:p>
                      <w:p w:rsidR="000E3AC3" w:rsidRPr="009F010B" w:rsidRDefault="000E3AC3" w:rsidP="009F010B">
                        <w:pPr>
                          <w:ind w:right="-23" w:hanging="68"/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ED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38</w:t>
                        </w:r>
                        <w:r w:rsidR="00DA3ED3"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199,</w:t>
                        </w:r>
                      </w:p>
                      <w:p w:rsidR="000E3AC3" w:rsidRPr="009F010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F010B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60000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E3AC3" w:rsidRPr="00996FDB" w:rsidTr="00EA0918">
                    <w:trPr>
                      <w:trHeight w:val="450"/>
                    </w:trPr>
                    <w:tc>
                      <w:tcPr>
                        <w:tcW w:w="4669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6.3. Создание условий для обслуживания инженерных коммуникаций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1335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6.3.1. Приобрете</w:t>
                        </w:r>
                        <w:r w:rsidR="002A785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 передвижной автомастерс</w:t>
                        </w:r>
                        <w:r w:rsidR="002A785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кой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 ЖКХ и транспор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та администрации Чайковс</w:t>
                        </w:r>
                      </w:p>
                      <w:p w:rsidR="000E3AC3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</w:p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sz w:val="17"/>
                            <w:szCs w:val="17"/>
                          </w:rPr>
                          <w:t>1 425,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sz w:val="17"/>
                            <w:szCs w:val="17"/>
                          </w:rPr>
                          <w:t>68335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color w:val="000000"/>
                            <w:sz w:val="17"/>
                            <w:szCs w:val="17"/>
                          </w:rPr>
                          <w:t>1 425,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color w:val="000000"/>
                            <w:sz w:val="17"/>
                            <w:szCs w:val="17"/>
                          </w:rPr>
                          <w:t>68335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Приобретение передвижной автомастерс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кой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ед.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sz w:val="17"/>
                            <w:szCs w:val="17"/>
                          </w:rPr>
                          <w:t>1 425,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sz w:val="17"/>
                            <w:szCs w:val="17"/>
                          </w:rPr>
                          <w:t>68335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color w:val="000000"/>
                            <w:sz w:val="17"/>
                            <w:szCs w:val="17"/>
                          </w:rPr>
                          <w:t>1 425,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color w:val="000000"/>
                            <w:sz w:val="17"/>
                            <w:szCs w:val="17"/>
                          </w:rPr>
                          <w:t>68335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2 851,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36670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2 851,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36670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6.3. 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1 425,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68335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1 425,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68335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1 425,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68335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1 425,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68335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2 851,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36670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2 851,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36700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подпрограмме 6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ind w:right="-67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46 604,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90997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074F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5 860,5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7700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074F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4</w:t>
                        </w:r>
                        <w:r w:rsidR="002A074F"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038,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17240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26 174,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45857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074F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10</w:t>
                        </w:r>
                        <w:r w:rsidR="002A074F"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531,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70200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190 372,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22885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54 971,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11685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074F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25</w:t>
                        </w:r>
                        <w:r w:rsidR="002A074F"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774,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41200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074F" w:rsidRPr="00E57176" w:rsidRDefault="000E3AC3" w:rsidP="00E57176">
                        <w:pPr>
                          <w:ind w:right="-23" w:hanging="68"/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71</w:t>
                        </w:r>
                        <w:r w:rsidR="002A074F"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427,</w:t>
                        </w:r>
                      </w:p>
                      <w:p w:rsidR="000E3AC3" w:rsidRPr="00E57176" w:rsidRDefault="000E3AC3" w:rsidP="00E57176">
                        <w:pPr>
                          <w:ind w:right="-23" w:hanging="68"/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38 199,60000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236 977,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13882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074F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5</w:t>
                        </w:r>
                        <w:r w:rsidR="002A074F"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860,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57700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074F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4</w:t>
                        </w:r>
                        <w:r w:rsidR="002A074F"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038,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17240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81 145,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57542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074F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36</w:t>
                        </w:r>
                        <w:r w:rsidR="002A074F"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306,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11400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074F" w:rsidRPr="00E57176" w:rsidRDefault="000E3AC3" w:rsidP="00E57176">
                        <w:pPr>
                          <w:ind w:right="-23" w:hanging="68"/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71</w:t>
                        </w:r>
                        <w:r w:rsidR="002A074F"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427,</w:t>
                        </w:r>
                      </w:p>
                      <w:p w:rsidR="000E3AC3" w:rsidRPr="00E57176" w:rsidRDefault="000E3AC3" w:rsidP="00E57176">
                        <w:pPr>
                          <w:ind w:right="-23" w:hanging="68"/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074F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38</w:t>
                        </w:r>
                        <w:r w:rsidR="002A074F"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199,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60000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E3AC3" w:rsidRPr="00996FDB" w:rsidTr="00EA0918">
                    <w:trPr>
                      <w:trHeight w:val="480"/>
                    </w:trPr>
                    <w:tc>
                      <w:tcPr>
                        <w:tcW w:w="4669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7. Обеспечение реализации муниципальной программы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E3AC3" w:rsidRPr="00996FDB" w:rsidTr="00EA0918">
                    <w:trPr>
                      <w:trHeight w:val="480"/>
                    </w:trPr>
                    <w:tc>
                      <w:tcPr>
                        <w:tcW w:w="4834" w:type="pct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Цель: 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E3AC3" w:rsidRPr="00996FDB" w:rsidTr="00EA0918">
                    <w:trPr>
                      <w:trHeight w:val="630"/>
                    </w:trPr>
                    <w:tc>
                      <w:tcPr>
                        <w:tcW w:w="4834" w:type="pct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7.1.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120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7.1.1. Обеспечение выполнения функций органами местного самоуправления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0E3AC3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</w:p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36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ED3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99</w:t>
                        </w:r>
                        <w:r w:rsidR="00DA3ED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322,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79096</w:t>
                        </w:r>
                      </w:p>
                    </w:tc>
                    <w:tc>
                      <w:tcPr>
                        <w:tcW w:w="28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ED3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  <w:r w:rsidR="00DA3ED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939,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19717</w:t>
                        </w:r>
                      </w:p>
                    </w:tc>
                    <w:tc>
                      <w:tcPr>
                        <w:tcW w:w="28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ED3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14</w:t>
                        </w:r>
                        <w:r w:rsidR="00DA3ED3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665,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49231</w:t>
                        </w:r>
                      </w:p>
                    </w:tc>
                    <w:tc>
                      <w:tcPr>
                        <w:tcW w:w="26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896056">
                        <w:pPr>
                          <w:ind w:hanging="47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945,</w:t>
                        </w:r>
                      </w:p>
                      <w:p w:rsidR="000E3AC3" w:rsidRPr="00996FDB" w:rsidRDefault="000E3AC3" w:rsidP="00896056">
                        <w:pPr>
                          <w:ind w:hanging="47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08448</w:t>
                        </w:r>
                      </w:p>
                    </w:tc>
                    <w:tc>
                      <w:tcPr>
                        <w:tcW w:w="28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ED3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 w:rsidR="00DA3ED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967,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61300</w:t>
                        </w:r>
                      </w:p>
                    </w:tc>
                    <w:tc>
                      <w:tcPr>
                        <w:tcW w:w="26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ED3" w:rsidRDefault="000E3AC3" w:rsidP="00D608CB">
                        <w:pPr>
                          <w:ind w:right="-23" w:hanging="21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  <w:r w:rsidR="00DA3ED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402,</w:t>
                        </w:r>
                      </w:p>
                      <w:p w:rsidR="000E3AC3" w:rsidRPr="00996FDB" w:rsidRDefault="000E3AC3" w:rsidP="00D608CB">
                        <w:pPr>
                          <w:ind w:right="-23" w:hanging="21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70200</w:t>
                        </w:r>
                      </w:p>
                    </w:tc>
                    <w:tc>
                      <w:tcPr>
                        <w:tcW w:w="28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ED3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  <w:r w:rsidR="00DA3ED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402,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70200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bookmarkStart w:id="0" w:name="RANGE!L265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Уровень достижения показателей от утвержден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ных в Программе</w:t>
                        </w:r>
                        <w:bookmarkEnd w:id="0"/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99,5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</w:tr>
                  <w:tr w:rsidR="004E671E" w:rsidRPr="00996FDB" w:rsidTr="00EA0918">
                    <w:trPr>
                      <w:trHeight w:val="288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Отсутствие просроченной кредиторской задолженности, в том числе  подведомст</w:t>
                        </w:r>
                        <w:r w:rsidR="00C0220D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венного учреждения МКУ «Чайковское управление капитального строительст</w:t>
                        </w:r>
                        <w:r w:rsidR="002A785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ва»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да/нет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7.1.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99 322,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79096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13 939,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19717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14 665,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49231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15 945,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08448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17 967,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61300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E57176">
                        <w:pPr>
                          <w:ind w:right="-32" w:hanging="68"/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18 402,</w:t>
                        </w:r>
                      </w:p>
                      <w:p w:rsidR="000E3AC3" w:rsidRPr="00E57176" w:rsidRDefault="000E3AC3" w:rsidP="00E57176">
                        <w:pPr>
                          <w:ind w:right="-32" w:hanging="68"/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70200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18 402,</w:t>
                        </w:r>
                      </w:p>
                      <w:p w:rsidR="000E3AC3" w:rsidRPr="00E57176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E57176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70200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E3AC3" w:rsidRPr="00996FDB" w:rsidTr="00EA0918">
                    <w:trPr>
                      <w:trHeight w:val="435"/>
                    </w:trPr>
                    <w:tc>
                      <w:tcPr>
                        <w:tcW w:w="4305" w:type="pct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7.2. Обеспечение деятельности муниципальных учреждений, направленной на реализацию курируемых проектов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1350"/>
                    </w:trPr>
                    <w:tc>
                      <w:tcPr>
                        <w:tcW w:w="4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7.2.1. Обеспечение деятельности казенного учреждения</w:t>
                        </w:r>
                      </w:p>
                    </w:tc>
                    <w:tc>
                      <w:tcPr>
                        <w:tcW w:w="3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0E3AC3">
                        <w:pPr>
                          <w:ind w:left="-140" w:right="-34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</w:t>
                        </w:r>
                      </w:p>
                      <w:p w:rsidR="000E3AC3" w:rsidRPr="00996FDB" w:rsidRDefault="000E3AC3" w:rsidP="000E3AC3">
                        <w:pPr>
                          <w:ind w:left="-140" w:right="-34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городского округа</w:t>
                        </w:r>
                      </w:p>
                    </w:tc>
                    <w:tc>
                      <w:tcPr>
                        <w:tcW w:w="36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91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622,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76777</w:t>
                        </w:r>
                      </w:p>
                    </w:tc>
                    <w:tc>
                      <w:tcPr>
                        <w:tcW w:w="28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405,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98809</w:t>
                        </w:r>
                      </w:p>
                    </w:tc>
                    <w:tc>
                      <w:tcPr>
                        <w:tcW w:w="28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741,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90057</w:t>
                        </w:r>
                      </w:p>
                    </w:tc>
                    <w:tc>
                      <w:tcPr>
                        <w:tcW w:w="26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896056">
                        <w:pPr>
                          <w:ind w:hanging="47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474,</w:t>
                        </w:r>
                      </w:p>
                      <w:p w:rsidR="000E3AC3" w:rsidRPr="00996FDB" w:rsidRDefault="000E3AC3" w:rsidP="00896056">
                        <w:pPr>
                          <w:ind w:hanging="47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81411</w:t>
                        </w:r>
                      </w:p>
                    </w:tc>
                    <w:tc>
                      <w:tcPr>
                        <w:tcW w:w="28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568,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73900</w:t>
                        </w:r>
                      </w:p>
                    </w:tc>
                    <w:tc>
                      <w:tcPr>
                        <w:tcW w:w="26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4E671E">
                        <w:pPr>
                          <w:ind w:left="-51" w:right="-165" w:hanging="1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215,</w:t>
                        </w:r>
                      </w:p>
                      <w:p w:rsidR="000E3AC3" w:rsidRPr="00996FDB" w:rsidRDefault="000E3AC3" w:rsidP="004E671E">
                        <w:pPr>
                          <w:ind w:left="-51" w:hanging="17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66300</w:t>
                        </w:r>
                      </w:p>
                    </w:tc>
                    <w:tc>
                      <w:tcPr>
                        <w:tcW w:w="28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215,</w:t>
                        </w:r>
                      </w:p>
                      <w:p w:rsidR="000E3AC3" w:rsidRPr="00996FDB" w:rsidRDefault="000E3AC3" w:rsidP="000E3A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66300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Исполнение годовых бюджетных обязательств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84,5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69,4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86,5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</w:tr>
                  <w:tr w:rsidR="004E671E" w:rsidRPr="00996FDB" w:rsidTr="00EA0918">
                    <w:trPr>
                      <w:trHeight w:val="480"/>
                    </w:trPr>
                    <w:tc>
                      <w:tcPr>
                        <w:tcW w:w="4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896056">
                        <w:pPr>
                          <w:ind w:hanging="47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4E671E">
                        <w:pPr>
                          <w:ind w:left="-51" w:hanging="17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Своевремен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ный ввод объектов 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4E671E" w:rsidRPr="00996FDB" w:rsidTr="00EA0918">
                    <w:trPr>
                      <w:trHeight w:val="375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7.2. 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622,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76777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405,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98809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741,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90057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896056">
                        <w:pPr>
                          <w:ind w:hanging="4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474,</w:t>
                        </w:r>
                      </w:p>
                      <w:p w:rsidR="000E3AC3" w:rsidRPr="00996FDB" w:rsidRDefault="000E3AC3" w:rsidP="00896056">
                        <w:pPr>
                          <w:ind w:hanging="4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81411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0E3AC3">
                        <w:pPr>
                          <w:ind w:right="-82" w:hanging="138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568,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73900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4E671E">
                        <w:pPr>
                          <w:ind w:left="-51" w:hanging="1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215,</w:t>
                        </w:r>
                      </w:p>
                      <w:p w:rsidR="000E3AC3" w:rsidRPr="00996FDB" w:rsidRDefault="000E3AC3" w:rsidP="004E671E">
                        <w:pPr>
                          <w:ind w:left="-51" w:hanging="1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66300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215,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66300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450"/>
                    </w:trPr>
                    <w:tc>
                      <w:tcPr>
                        <w:tcW w:w="4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7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190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945,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55873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345,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18526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407,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39288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896056">
                        <w:pPr>
                          <w:ind w:hanging="4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419,</w:t>
                        </w:r>
                      </w:p>
                      <w:p w:rsidR="000E3AC3" w:rsidRPr="00996FDB" w:rsidRDefault="000E3AC3" w:rsidP="00896056">
                        <w:pPr>
                          <w:ind w:hanging="4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89859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536,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35200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4E671E">
                        <w:pPr>
                          <w:ind w:left="-51" w:hanging="1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618,</w:t>
                        </w:r>
                      </w:p>
                      <w:p w:rsidR="000E3AC3" w:rsidRPr="00996FDB" w:rsidRDefault="000E3AC3" w:rsidP="004E671E">
                        <w:pPr>
                          <w:ind w:left="-51" w:hanging="1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36500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618,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36500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757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 по муниципальной программе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888,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94394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458,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85987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731,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99462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Default="000E3AC3" w:rsidP="00896056">
                        <w:pPr>
                          <w:ind w:hanging="4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329,</w:t>
                        </w:r>
                      </w:p>
                      <w:p w:rsidR="000E3AC3" w:rsidRPr="00996FDB" w:rsidRDefault="000E3AC3" w:rsidP="00896056">
                        <w:pPr>
                          <w:ind w:hanging="4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37945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501,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07400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Default="000E3AC3" w:rsidP="004E671E">
                        <w:pPr>
                          <w:ind w:left="-51" w:hanging="1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294,</w:t>
                        </w:r>
                      </w:p>
                      <w:p w:rsidR="000E3AC3" w:rsidRPr="00996FDB" w:rsidRDefault="000E3AC3" w:rsidP="004E671E">
                        <w:pPr>
                          <w:ind w:left="-51" w:hanging="1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12900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1B58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0B1B5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573,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50700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75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656,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67079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351,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60139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050,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41605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Default="000E3AC3" w:rsidP="00896056">
                        <w:pPr>
                          <w:ind w:right="-78" w:hanging="4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597,</w:t>
                        </w:r>
                      </w:p>
                      <w:p w:rsidR="000E3AC3" w:rsidRPr="00996FDB" w:rsidRDefault="000E3AC3" w:rsidP="00896056">
                        <w:pPr>
                          <w:ind w:hanging="4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85335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Default="000E3AC3" w:rsidP="000E3AC3">
                        <w:pPr>
                          <w:ind w:right="-116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030,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Default="000E3AC3" w:rsidP="004E671E">
                        <w:pPr>
                          <w:ind w:right="-23" w:hanging="6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0E3AC3" w:rsidRPr="00996FDB" w:rsidRDefault="000E3AC3" w:rsidP="004E671E">
                        <w:pPr>
                          <w:ind w:right="-23" w:hanging="6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0B1B5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199,60000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480"/>
                    </w:trPr>
                    <w:tc>
                      <w:tcPr>
                        <w:tcW w:w="75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896056">
                        <w:pPr>
                          <w:ind w:hanging="4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4E671E">
                        <w:pPr>
                          <w:ind w:right="-32" w:hanging="21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E671E" w:rsidRPr="00996FDB" w:rsidTr="00EA0918">
                    <w:trPr>
                      <w:trHeight w:val="300"/>
                    </w:trPr>
                    <w:tc>
                      <w:tcPr>
                        <w:tcW w:w="75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806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545,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61473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810,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46126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Default="000E3AC3" w:rsidP="002A074F">
                        <w:pPr>
                          <w:ind w:right="-5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782,</w:t>
                        </w:r>
                      </w:p>
                      <w:p w:rsidR="000E3AC3" w:rsidRPr="00996FDB" w:rsidRDefault="000E3AC3" w:rsidP="002A074F">
                        <w:pPr>
                          <w:ind w:right="-5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41067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Default="000E3AC3" w:rsidP="002A074F">
                        <w:pPr>
                          <w:ind w:left="-157" w:right="-141" w:firstLine="101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204 927,</w:t>
                        </w:r>
                      </w:p>
                      <w:p w:rsidR="000E3AC3" w:rsidRPr="00996FDB" w:rsidRDefault="000E3AC3" w:rsidP="002A074F">
                        <w:pPr>
                          <w:ind w:left="-157" w:right="-141" w:firstLine="101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23280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Default="000E3AC3" w:rsidP="000E3AC3">
                        <w:pPr>
                          <w:ind w:right="-116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531,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17400</w:t>
                        </w:r>
                      </w:p>
                    </w:tc>
                    <w:tc>
                      <w:tcPr>
                        <w:tcW w:w="2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Default="000E3AC3" w:rsidP="004E671E">
                        <w:pPr>
                          <w:ind w:right="-32" w:hanging="21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721,</w:t>
                        </w:r>
                      </w:p>
                      <w:p w:rsidR="000E3AC3" w:rsidRPr="00996FDB" w:rsidRDefault="000E3AC3" w:rsidP="004E671E">
                        <w:pPr>
                          <w:ind w:right="-32" w:hanging="21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22900</w:t>
                        </w:r>
                      </w:p>
                    </w:tc>
                    <w:tc>
                      <w:tcPr>
                        <w:tcW w:w="28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773,</w:t>
                        </w:r>
                      </w:p>
                      <w:p w:rsidR="000E3AC3" w:rsidRPr="00996FDB" w:rsidRDefault="000E3AC3" w:rsidP="000E3AC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10700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3AC3" w:rsidRPr="00996FDB" w:rsidRDefault="000E3AC3" w:rsidP="000E3AC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:rsidR="00BE1323" w:rsidRDefault="00BE132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1323" w:rsidRDefault="00BE132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1323" w:rsidRDefault="00BE132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A6391" w:rsidRDefault="002A6391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A6391" w:rsidRDefault="002A6391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8514F" w:rsidRDefault="0078514F" w:rsidP="0078514F">
                  <w:pPr>
                    <w:spacing w:before="240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</w:t>
                  </w:r>
                  <w:bookmarkStart w:id="1" w:name="_GoBack"/>
                  <w:bookmarkEnd w:id="1"/>
                  <w:r>
                    <w:rPr>
                      <w:sz w:val="28"/>
                      <w:szCs w:val="28"/>
                    </w:rPr>
                    <w:t>Приложение 9</w:t>
                  </w:r>
                </w:p>
                <w:p w:rsidR="0078514F" w:rsidRDefault="0078514F" w:rsidP="0078514F">
                  <w:pPr>
                    <w:ind w:left="1020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муниципальной программе «Территориальное развитие Чайковского городского округа»</w:t>
                  </w:r>
                </w:p>
                <w:p w:rsidR="0078514F" w:rsidRDefault="0078514F" w:rsidP="0078514F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Перечень</w:t>
                  </w:r>
                </w:p>
                <w:p w:rsidR="0078514F" w:rsidRDefault="0078514F" w:rsidP="0078514F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показателей муниципальной программы «Территориальное развитие Чайковского городского округа» результаты достижения, которых учитываются при оценке эффективности реализации муниципальной программы</w:t>
                  </w:r>
                </w:p>
                <w:p w:rsidR="0078514F" w:rsidRDefault="0078514F" w:rsidP="0078514F">
                  <w:pPr>
                    <w:jc w:val="center"/>
                    <w:outlineLvl w:val="0"/>
                    <w:rPr>
                      <w:b/>
                      <w:szCs w:val="28"/>
                    </w:rPr>
                  </w:pPr>
                </w:p>
                <w:tbl>
                  <w:tblPr>
                    <w:tblW w:w="150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16"/>
                    <w:gridCol w:w="5588"/>
                    <w:gridCol w:w="2155"/>
                    <w:gridCol w:w="2482"/>
                    <w:gridCol w:w="4223"/>
                  </w:tblGrid>
                  <w:tr w:rsidR="0078514F" w:rsidTr="00DA7BCA"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п/п</w:t>
                        </w:r>
                      </w:p>
                    </w:tc>
                    <w:tc>
                      <w:tcPr>
                        <w:tcW w:w="55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Интегральный показатель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Расчет показателя</w:t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Отраслевые (функциональные), структурные подразделения АЧГО, ответственные за оценку результатов достижения показателей</w:t>
                        </w:r>
                      </w:p>
                    </w:tc>
                    <w:tc>
                      <w:tcPr>
                        <w:tcW w:w="4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Примечание</w:t>
                        </w:r>
                      </w:p>
                    </w:tc>
                  </w:tr>
                  <w:tr w:rsidR="0078514F" w:rsidTr="00DA7BCA">
                    <w:tc>
                      <w:tcPr>
                        <w:tcW w:w="1506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Подпрограмма 1. «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Развитие системы газификации</w:t>
                        </w:r>
                        <w:r>
                          <w:rPr>
                            <w:b/>
                            <w:sz w:val="20"/>
                          </w:rPr>
                          <w:t>»</w:t>
                        </w:r>
                      </w:p>
                    </w:tc>
                  </w:tr>
                  <w:tr w:rsidR="0078514F" w:rsidTr="00DA7BCA"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1.1.</w:t>
                        </w:r>
                      </w:p>
                    </w:tc>
                    <w:tc>
                      <w:tcPr>
                        <w:tcW w:w="55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Количество построенных сетей газопровода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Кгаз (км) = </w:t>
                        </w:r>
                        <w:r>
                          <w:rPr>
                            <w:sz w:val="20"/>
                            <w:lang w:val="en-US"/>
                          </w:rPr>
                          <w:t>L</w:t>
                        </w:r>
                        <w:r>
                          <w:rPr>
                            <w:sz w:val="20"/>
                          </w:rPr>
                          <w:t>газ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(</w:t>
                        </w:r>
                        <w:r>
                          <w:rPr>
                            <w:sz w:val="20"/>
                          </w:rPr>
                          <w:t>км)</w:t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ind w:left="-80" w:right="-159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МКУ «Чайковское УКС»</w:t>
                        </w:r>
                      </w:p>
                    </w:tc>
                    <w:tc>
                      <w:tcPr>
                        <w:tcW w:w="4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Кгаз (км) – количество поостренных сетей газопровода</w:t>
                        </w:r>
                      </w:p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газ(км) – длина вновь построенного газопровода по проектно-сметной документации</w:t>
                        </w:r>
                      </w:p>
                    </w:tc>
                  </w:tr>
                  <w:tr w:rsidR="0078514F" w:rsidTr="00DA7BCA">
                    <w:tc>
                      <w:tcPr>
                        <w:tcW w:w="1506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t>Подпрограмма 2. «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Развитие системы водоснабжения и водоотведения</w:t>
                        </w:r>
                        <w:r>
                          <w:rPr>
                            <w:b/>
                            <w:sz w:val="20"/>
                          </w:rPr>
                          <w:t>»</w:t>
                        </w:r>
                      </w:p>
                    </w:tc>
                  </w:tr>
                  <w:tr w:rsidR="0078514F" w:rsidTr="00DA7BCA"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2.1.</w:t>
                        </w:r>
                      </w:p>
                    </w:tc>
                    <w:tc>
                      <w:tcPr>
                        <w:tcW w:w="55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Количество построенных, отремонтированных водопроводных сетей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Квода (км) = </w:t>
                        </w:r>
                        <w:r>
                          <w:rPr>
                            <w:sz w:val="20"/>
                            <w:lang w:val="en-US"/>
                          </w:rPr>
                          <w:t>L</w:t>
                        </w:r>
                        <w:r>
                          <w:rPr>
                            <w:sz w:val="20"/>
                          </w:rPr>
                          <w:t>вода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(</w:t>
                        </w:r>
                        <w:r>
                          <w:rPr>
                            <w:sz w:val="20"/>
                          </w:rPr>
                          <w:t>км)</w:t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ind w:left="-108" w:right="-108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МКУ «Чайковское УКС», МКУ «ЖКЭС»</w:t>
                        </w:r>
                      </w:p>
                    </w:tc>
                    <w:tc>
                      <w:tcPr>
                        <w:tcW w:w="4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Квода (км) – количество поостренных, отремонтированных сетей водопровода</w:t>
                        </w:r>
                      </w:p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вода(км) – длина вновь построенных сетей водопровода по проектно-сметной документации и длина сетей водопровода, по которым выполнен ремонт</w:t>
                        </w:r>
                      </w:p>
                    </w:tc>
                  </w:tr>
                  <w:tr w:rsidR="0078514F" w:rsidTr="00DA7BCA">
                    <w:tc>
                      <w:tcPr>
                        <w:tcW w:w="1506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t>Подпрограмма 5. «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Градостроительная документация</w:t>
                        </w:r>
                        <w:r>
                          <w:rPr>
                            <w:b/>
                            <w:sz w:val="20"/>
                          </w:rPr>
                          <w:t>»</w:t>
                        </w:r>
                      </w:p>
                    </w:tc>
                  </w:tr>
                  <w:tr w:rsidR="0078514F" w:rsidTr="00DA7BCA"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5.1.</w:t>
                        </w:r>
                      </w:p>
                    </w:tc>
                    <w:tc>
                      <w:tcPr>
                        <w:tcW w:w="55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Д% = ГДр / ГДо *100</w:t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ind w:left="-108" w:right="-177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Управление строительства и архитектуры администрации Чайковского городского округа</w:t>
                        </w:r>
                      </w:p>
                    </w:tc>
                    <w:tc>
                      <w:tcPr>
                        <w:tcW w:w="4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Д% - доля обеспеченности округа необходимой градостроительной документацией;</w:t>
                        </w:r>
                      </w:p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ГДр – количество разработанных (актуализированных) градостроительных документов (Ген.план и ПЗЗ);</w:t>
                        </w:r>
                      </w:p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ГДо – общее количество необходимых градостроительных документов (Ген.план и ПЗЗ).</w:t>
                        </w:r>
                      </w:p>
                    </w:tc>
                  </w:tr>
                </w:tbl>
                <w:p w:rsidR="00424FD3" w:rsidRPr="00D6511F" w:rsidRDefault="00424FD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</w:tbl>
          <w:p w:rsidR="00D6511F" w:rsidRDefault="00D6511F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E18C5" w:rsidRPr="00FF21A0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8C5" w:rsidRPr="00FF21A0" w:rsidRDefault="003E18C5" w:rsidP="00653F50">
            <w:pPr>
              <w:rPr>
                <w:color w:val="000000"/>
                <w:sz w:val="22"/>
                <w:szCs w:val="22"/>
              </w:rPr>
            </w:pPr>
            <w:r w:rsidRPr="00FF21A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</w:tbl>
    <w:p w:rsidR="00FF7163" w:rsidRPr="00FF21A0" w:rsidRDefault="00FF7163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sectPr w:rsidR="00FF7163" w:rsidRPr="00FF21A0" w:rsidSect="002A6391">
      <w:footerReference w:type="default" r:id="rId11"/>
      <w:footerReference w:type="first" r:id="rId12"/>
      <w:pgSz w:w="16838" w:h="11906" w:orient="landscape" w:code="9"/>
      <w:pgMar w:top="238" w:right="510" w:bottom="567" w:left="510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80" w:rsidRDefault="00CD3580" w:rsidP="001F0D20">
      <w:r>
        <w:separator/>
      </w:r>
    </w:p>
  </w:endnote>
  <w:endnote w:type="continuationSeparator" w:id="0">
    <w:p w:rsidR="00CD3580" w:rsidRDefault="00CD3580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3B" w:rsidRDefault="00A44A3B">
    <w:pPr>
      <w:pStyle w:val="ac"/>
      <w:jc w:val="right"/>
    </w:pPr>
  </w:p>
  <w:p w:rsidR="00A44A3B" w:rsidRDefault="00A44A3B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3B" w:rsidRDefault="00A44A3B">
    <w:pPr>
      <w:pStyle w:val="ac"/>
    </w:pPr>
    <w:r>
      <w:t>МНПА</w:t>
    </w:r>
  </w:p>
  <w:p w:rsidR="00A44A3B" w:rsidRDefault="00A44A3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3B" w:rsidRDefault="00A44A3B">
    <w:pPr>
      <w:pStyle w:val="ac"/>
    </w:pPr>
    <w:r>
      <w:t>МНПА</w:t>
    </w:r>
  </w:p>
  <w:p w:rsidR="00A44A3B" w:rsidRDefault="00A44A3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80" w:rsidRDefault="00CD3580" w:rsidP="001F0D20">
      <w:r>
        <w:separator/>
      </w:r>
    </w:p>
  </w:footnote>
  <w:footnote w:type="continuationSeparator" w:id="0">
    <w:p w:rsidR="00CD3580" w:rsidRDefault="00CD3580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3B" w:rsidRDefault="00A44A3B" w:rsidP="00F11318">
    <w:pPr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AD6E72"/>
    <w:multiLevelType w:val="hybridMultilevel"/>
    <w:tmpl w:val="27D2FCCE"/>
    <w:lvl w:ilvl="0" w:tplc="00DE7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0514F"/>
    <w:multiLevelType w:val="multilevel"/>
    <w:tmpl w:val="1144B3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  <w:rPr>
        <w:rFonts w:hint="default"/>
      </w:rPr>
    </w:lvl>
  </w:abstractNum>
  <w:abstractNum w:abstractNumId="8">
    <w:nsid w:val="4880118A"/>
    <w:multiLevelType w:val="hybridMultilevel"/>
    <w:tmpl w:val="A1827C1A"/>
    <w:lvl w:ilvl="0" w:tplc="116A4C9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BCE72EE"/>
    <w:multiLevelType w:val="multilevel"/>
    <w:tmpl w:val="BE02F5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0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0751B"/>
    <w:multiLevelType w:val="hybridMultilevel"/>
    <w:tmpl w:val="2B3E5406"/>
    <w:lvl w:ilvl="0" w:tplc="CF102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1230C"/>
    <w:multiLevelType w:val="multilevel"/>
    <w:tmpl w:val="78BADF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4">
    <w:nsid w:val="604D3FE0"/>
    <w:multiLevelType w:val="hybridMultilevel"/>
    <w:tmpl w:val="8F58BCA8"/>
    <w:lvl w:ilvl="0" w:tplc="00C28CCC">
      <w:start w:val="4"/>
      <w:numFmt w:val="decimal"/>
      <w:lvlText w:val="%1."/>
      <w:lvlJc w:val="left"/>
      <w:pPr>
        <w:ind w:left="121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5"/>
  </w:num>
  <w:num w:numId="5">
    <w:abstractNumId w:val="4"/>
  </w:num>
  <w:num w:numId="6">
    <w:abstractNumId w:val="1"/>
  </w:num>
  <w:num w:numId="7">
    <w:abstractNumId w:val="6"/>
  </w:num>
  <w:num w:numId="8">
    <w:abstractNumId w:val="16"/>
  </w:num>
  <w:num w:numId="9">
    <w:abstractNumId w:val="12"/>
  </w:num>
  <w:num w:numId="10">
    <w:abstractNumId w:val="1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3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A"/>
    <w:rsid w:val="0000049C"/>
    <w:rsid w:val="0000057D"/>
    <w:rsid w:val="00000C1E"/>
    <w:rsid w:val="000019D0"/>
    <w:rsid w:val="000057C2"/>
    <w:rsid w:val="00005995"/>
    <w:rsid w:val="00005AF1"/>
    <w:rsid w:val="0001078F"/>
    <w:rsid w:val="000112C5"/>
    <w:rsid w:val="000118C7"/>
    <w:rsid w:val="00012F0B"/>
    <w:rsid w:val="00013063"/>
    <w:rsid w:val="0001310B"/>
    <w:rsid w:val="00014752"/>
    <w:rsid w:val="00014BDA"/>
    <w:rsid w:val="00016A24"/>
    <w:rsid w:val="000179BE"/>
    <w:rsid w:val="00017B7A"/>
    <w:rsid w:val="00020BEC"/>
    <w:rsid w:val="00020C46"/>
    <w:rsid w:val="00021DF7"/>
    <w:rsid w:val="000225C6"/>
    <w:rsid w:val="00022E79"/>
    <w:rsid w:val="0002327A"/>
    <w:rsid w:val="000232A5"/>
    <w:rsid w:val="000304EF"/>
    <w:rsid w:val="000309BC"/>
    <w:rsid w:val="00030AA9"/>
    <w:rsid w:val="000318A0"/>
    <w:rsid w:val="00031A88"/>
    <w:rsid w:val="00032862"/>
    <w:rsid w:val="00035A4A"/>
    <w:rsid w:val="00035D84"/>
    <w:rsid w:val="000361B0"/>
    <w:rsid w:val="000362A9"/>
    <w:rsid w:val="00036684"/>
    <w:rsid w:val="00036A89"/>
    <w:rsid w:val="00036E4B"/>
    <w:rsid w:val="00047934"/>
    <w:rsid w:val="00047C7D"/>
    <w:rsid w:val="0005168C"/>
    <w:rsid w:val="00054801"/>
    <w:rsid w:val="00055E82"/>
    <w:rsid w:val="0005693A"/>
    <w:rsid w:val="000576D5"/>
    <w:rsid w:val="000622C1"/>
    <w:rsid w:val="00062622"/>
    <w:rsid w:val="00070A1A"/>
    <w:rsid w:val="00072A9E"/>
    <w:rsid w:val="000734E4"/>
    <w:rsid w:val="0007423E"/>
    <w:rsid w:val="0007461E"/>
    <w:rsid w:val="00075587"/>
    <w:rsid w:val="0007584B"/>
    <w:rsid w:val="000767D8"/>
    <w:rsid w:val="00076ED4"/>
    <w:rsid w:val="0007792C"/>
    <w:rsid w:val="000803B7"/>
    <w:rsid w:val="000820A6"/>
    <w:rsid w:val="0008264F"/>
    <w:rsid w:val="0008521E"/>
    <w:rsid w:val="00086BD2"/>
    <w:rsid w:val="00090035"/>
    <w:rsid w:val="000907A8"/>
    <w:rsid w:val="000913BC"/>
    <w:rsid w:val="000950B0"/>
    <w:rsid w:val="00095F3D"/>
    <w:rsid w:val="00096B51"/>
    <w:rsid w:val="00097F9C"/>
    <w:rsid w:val="000A1511"/>
    <w:rsid w:val="000A171D"/>
    <w:rsid w:val="000A46DF"/>
    <w:rsid w:val="000A54B5"/>
    <w:rsid w:val="000A75A5"/>
    <w:rsid w:val="000B034A"/>
    <w:rsid w:val="000B069B"/>
    <w:rsid w:val="000B10C5"/>
    <w:rsid w:val="000B1B58"/>
    <w:rsid w:val="000B2544"/>
    <w:rsid w:val="000B267C"/>
    <w:rsid w:val="000B4D7E"/>
    <w:rsid w:val="000B52C3"/>
    <w:rsid w:val="000C00BC"/>
    <w:rsid w:val="000C0543"/>
    <w:rsid w:val="000C0C52"/>
    <w:rsid w:val="000C173F"/>
    <w:rsid w:val="000C18C4"/>
    <w:rsid w:val="000C1ADC"/>
    <w:rsid w:val="000C39E7"/>
    <w:rsid w:val="000C3F4D"/>
    <w:rsid w:val="000C4193"/>
    <w:rsid w:val="000C6619"/>
    <w:rsid w:val="000D0351"/>
    <w:rsid w:val="000D1A9E"/>
    <w:rsid w:val="000D3514"/>
    <w:rsid w:val="000D36A4"/>
    <w:rsid w:val="000D3C00"/>
    <w:rsid w:val="000D3E30"/>
    <w:rsid w:val="000D414C"/>
    <w:rsid w:val="000D6B82"/>
    <w:rsid w:val="000D7D2C"/>
    <w:rsid w:val="000E0AD3"/>
    <w:rsid w:val="000E22FB"/>
    <w:rsid w:val="000E3AC3"/>
    <w:rsid w:val="000E3EF1"/>
    <w:rsid w:val="000E5DED"/>
    <w:rsid w:val="000E69F7"/>
    <w:rsid w:val="000E7111"/>
    <w:rsid w:val="000E72ED"/>
    <w:rsid w:val="000F00F7"/>
    <w:rsid w:val="000F0627"/>
    <w:rsid w:val="000F3B04"/>
    <w:rsid w:val="000F3B89"/>
    <w:rsid w:val="000F4CC2"/>
    <w:rsid w:val="000F5CA6"/>
    <w:rsid w:val="000F75B2"/>
    <w:rsid w:val="00100AFF"/>
    <w:rsid w:val="00101FB4"/>
    <w:rsid w:val="00102966"/>
    <w:rsid w:val="00104759"/>
    <w:rsid w:val="001069D2"/>
    <w:rsid w:val="00106F42"/>
    <w:rsid w:val="00110709"/>
    <w:rsid w:val="00110FA7"/>
    <w:rsid w:val="00111B86"/>
    <w:rsid w:val="00111BDE"/>
    <w:rsid w:val="00111C2A"/>
    <w:rsid w:val="00112EB1"/>
    <w:rsid w:val="00113320"/>
    <w:rsid w:val="00113827"/>
    <w:rsid w:val="00114532"/>
    <w:rsid w:val="00115CB5"/>
    <w:rsid w:val="00116917"/>
    <w:rsid w:val="00117C51"/>
    <w:rsid w:val="00117C75"/>
    <w:rsid w:val="00117FFE"/>
    <w:rsid w:val="001200F2"/>
    <w:rsid w:val="001206E4"/>
    <w:rsid w:val="00121B60"/>
    <w:rsid w:val="0012211E"/>
    <w:rsid w:val="00123013"/>
    <w:rsid w:val="00123645"/>
    <w:rsid w:val="00123B38"/>
    <w:rsid w:val="00123F83"/>
    <w:rsid w:val="001267F3"/>
    <w:rsid w:val="00127327"/>
    <w:rsid w:val="00131F2B"/>
    <w:rsid w:val="00132040"/>
    <w:rsid w:val="00132F5F"/>
    <w:rsid w:val="001362AB"/>
    <w:rsid w:val="00136A6C"/>
    <w:rsid w:val="0013784C"/>
    <w:rsid w:val="001379C6"/>
    <w:rsid w:val="00141DB4"/>
    <w:rsid w:val="001435C4"/>
    <w:rsid w:val="0014374A"/>
    <w:rsid w:val="00144D1C"/>
    <w:rsid w:val="00145BB6"/>
    <w:rsid w:val="00150295"/>
    <w:rsid w:val="00150BE6"/>
    <w:rsid w:val="001534BA"/>
    <w:rsid w:val="00153A84"/>
    <w:rsid w:val="00154048"/>
    <w:rsid w:val="001542F2"/>
    <w:rsid w:val="00156703"/>
    <w:rsid w:val="00156B8B"/>
    <w:rsid w:val="00156DE4"/>
    <w:rsid w:val="00157629"/>
    <w:rsid w:val="00157A28"/>
    <w:rsid w:val="00161A37"/>
    <w:rsid w:val="00161E7A"/>
    <w:rsid w:val="00163AFC"/>
    <w:rsid w:val="00163CC0"/>
    <w:rsid w:val="00165AB1"/>
    <w:rsid w:val="001663D4"/>
    <w:rsid w:val="0016643A"/>
    <w:rsid w:val="00170233"/>
    <w:rsid w:val="0017039F"/>
    <w:rsid w:val="00171075"/>
    <w:rsid w:val="00172494"/>
    <w:rsid w:val="00173333"/>
    <w:rsid w:val="0017509E"/>
    <w:rsid w:val="001756F1"/>
    <w:rsid w:val="001758AC"/>
    <w:rsid w:val="001766B3"/>
    <w:rsid w:val="0017738C"/>
    <w:rsid w:val="00177813"/>
    <w:rsid w:val="001824CD"/>
    <w:rsid w:val="001833AC"/>
    <w:rsid w:val="001870E4"/>
    <w:rsid w:val="001907F2"/>
    <w:rsid w:val="00190E14"/>
    <w:rsid w:val="001921E3"/>
    <w:rsid w:val="00192A6D"/>
    <w:rsid w:val="001A2F32"/>
    <w:rsid w:val="001A3389"/>
    <w:rsid w:val="001B01E6"/>
    <w:rsid w:val="001B02D0"/>
    <w:rsid w:val="001B02D9"/>
    <w:rsid w:val="001B2204"/>
    <w:rsid w:val="001B2868"/>
    <w:rsid w:val="001B3F6B"/>
    <w:rsid w:val="001B52F6"/>
    <w:rsid w:val="001B578F"/>
    <w:rsid w:val="001B76D5"/>
    <w:rsid w:val="001C481A"/>
    <w:rsid w:val="001C5BB9"/>
    <w:rsid w:val="001C63F9"/>
    <w:rsid w:val="001C664E"/>
    <w:rsid w:val="001C744B"/>
    <w:rsid w:val="001D157C"/>
    <w:rsid w:val="001D67F7"/>
    <w:rsid w:val="001D6C0F"/>
    <w:rsid w:val="001E3961"/>
    <w:rsid w:val="001F0D20"/>
    <w:rsid w:val="001F1ACC"/>
    <w:rsid w:val="001F345E"/>
    <w:rsid w:val="001F475F"/>
    <w:rsid w:val="001F4EE0"/>
    <w:rsid w:val="001F634E"/>
    <w:rsid w:val="001F7139"/>
    <w:rsid w:val="002029D3"/>
    <w:rsid w:val="00203796"/>
    <w:rsid w:val="00203C9D"/>
    <w:rsid w:val="00205038"/>
    <w:rsid w:val="002069F8"/>
    <w:rsid w:val="00206F39"/>
    <w:rsid w:val="0020772E"/>
    <w:rsid w:val="00211421"/>
    <w:rsid w:val="0021187B"/>
    <w:rsid w:val="0021329A"/>
    <w:rsid w:val="00213A1B"/>
    <w:rsid w:val="00215562"/>
    <w:rsid w:val="002156B5"/>
    <w:rsid w:val="00215923"/>
    <w:rsid w:val="00216C0A"/>
    <w:rsid w:val="00216F72"/>
    <w:rsid w:val="00220FE7"/>
    <w:rsid w:val="00221395"/>
    <w:rsid w:val="00222339"/>
    <w:rsid w:val="00222940"/>
    <w:rsid w:val="00222E48"/>
    <w:rsid w:val="00223AA7"/>
    <w:rsid w:val="0022482F"/>
    <w:rsid w:val="00224BE5"/>
    <w:rsid w:val="00225F2A"/>
    <w:rsid w:val="00226C6E"/>
    <w:rsid w:val="002278B4"/>
    <w:rsid w:val="00227B7E"/>
    <w:rsid w:val="002311C2"/>
    <w:rsid w:val="0023275D"/>
    <w:rsid w:val="00232CD1"/>
    <w:rsid w:val="00233AE1"/>
    <w:rsid w:val="00234DB6"/>
    <w:rsid w:val="00243863"/>
    <w:rsid w:val="002448CB"/>
    <w:rsid w:val="00250B08"/>
    <w:rsid w:val="00256889"/>
    <w:rsid w:val="00256D00"/>
    <w:rsid w:val="002574AE"/>
    <w:rsid w:val="0026056B"/>
    <w:rsid w:val="0026184A"/>
    <w:rsid w:val="00262536"/>
    <w:rsid w:val="00263345"/>
    <w:rsid w:val="00264277"/>
    <w:rsid w:val="002653F6"/>
    <w:rsid w:val="00265A1C"/>
    <w:rsid w:val="00266291"/>
    <w:rsid w:val="00267D30"/>
    <w:rsid w:val="002704C7"/>
    <w:rsid w:val="00271B2E"/>
    <w:rsid w:val="00271E30"/>
    <w:rsid w:val="002738E0"/>
    <w:rsid w:val="00275C5E"/>
    <w:rsid w:val="002763A8"/>
    <w:rsid w:val="00280C7E"/>
    <w:rsid w:val="00280FE7"/>
    <w:rsid w:val="00281269"/>
    <w:rsid w:val="0028238B"/>
    <w:rsid w:val="00283205"/>
    <w:rsid w:val="00283A5C"/>
    <w:rsid w:val="00284467"/>
    <w:rsid w:val="00286478"/>
    <w:rsid w:val="002900BB"/>
    <w:rsid w:val="0029089E"/>
    <w:rsid w:val="00293E6F"/>
    <w:rsid w:val="0029415B"/>
    <w:rsid w:val="00294526"/>
    <w:rsid w:val="00295F3B"/>
    <w:rsid w:val="002A074F"/>
    <w:rsid w:val="002A09D7"/>
    <w:rsid w:val="002A24C0"/>
    <w:rsid w:val="002A2AE2"/>
    <w:rsid w:val="002A44C7"/>
    <w:rsid w:val="002A4A20"/>
    <w:rsid w:val="002A5318"/>
    <w:rsid w:val="002A625A"/>
    <w:rsid w:val="002A6391"/>
    <w:rsid w:val="002A63E8"/>
    <w:rsid w:val="002A654F"/>
    <w:rsid w:val="002A7856"/>
    <w:rsid w:val="002B09FA"/>
    <w:rsid w:val="002B1B37"/>
    <w:rsid w:val="002B35AF"/>
    <w:rsid w:val="002B3757"/>
    <w:rsid w:val="002B3B17"/>
    <w:rsid w:val="002B3C3E"/>
    <w:rsid w:val="002B4880"/>
    <w:rsid w:val="002B5052"/>
    <w:rsid w:val="002B55A9"/>
    <w:rsid w:val="002C2A39"/>
    <w:rsid w:val="002C2E1B"/>
    <w:rsid w:val="002C5130"/>
    <w:rsid w:val="002C551C"/>
    <w:rsid w:val="002C5FAE"/>
    <w:rsid w:val="002D1217"/>
    <w:rsid w:val="002D269D"/>
    <w:rsid w:val="002D36DB"/>
    <w:rsid w:val="002D422D"/>
    <w:rsid w:val="002D47F0"/>
    <w:rsid w:val="002D49BC"/>
    <w:rsid w:val="002D4F75"/>
    <w:rsid w:val="002D586B"/>
    <w:rsid w:val="002D7C2B"/>
    <w:rsid w:val="002D7DF4"/>
    <w:rsid w:val="002E069A"/>
    <w:rsid w:val="002E0BD3"/>
    <w:rsid w:val="002E1217"/>
    <w:rsid w:val="002E25A9"/>
    <w:rsid w:val="002E2869"/>
    <w:rsid w:val="002E28BD"/>
    <w:rsid w:val="002E577E"/>
    <w:rsid w:val="002E6866"/>
    <w:rsid w:val="002E7D81"/>
    <w:rsid w:val="002F0DE5"/>
    <w:rsid w:val="002F0FD9"/>
    <w:rsid w:val="002F47C7"/>
    <w:rsid w:val="002F6EF6"/>
    <w:rsid w:val="0030097E"/>
    <w:rsid w:val="0030171F"/>
    <w:rsid w:val="00306250"/>
    <w:rsid w:val="0030645C"/>
    <w:rsid w:val="00306EE7"/>
    <w:rsid w:val="003079C5"/>
    <w:rsid w:val="003100A9"/>
    <w:rsid w:val="003104B9"/>
    <w:rsid w:val="00312EC5"/>
    <w:rsid w:val="003130AE"/>
    <w:rsid w:val="00313110"/>
    <w:rsid w:val="003133B1"/>
    <w:rsid w:val="00313630"/>
    <w:rsid w:val="003201D3"/>
    <w:rsid w:val="003210DC"/>
    <w:rsid w:val="00321E1D"/>
    <w:rsid w:val="00322368"/>
    <w:rsid w:val="00324E9A"/>
    <w:rsid w:val="00325089"/>
    <w:rsid w:val="003259E7"/>
    <w:rsid w:val="0032625B"/>
    <w:rsid w:val="00326322"/>
    <w:rsid w:val="00326CC0"/>
    <w:rsid w:val="00327EA3"/>
    <w:rsid w:val="00335FB4"/>
    <w:rsid w:val="00336D3A"/>
    <w:rsid w:val="0033700A"/>
    <w:rsid w:val="00340359"/>
    <w:rsid w:val="00340475"/>
    <w:rsid w:val="0034091A"/>
    <w:rsid w:val="00341B75"/>
    <w:rsid w:val="00343500"/>
    <w:rsid w:val="00345304"/>
    <w:rsid w:val="00346A51"/>
    <w:rsid w:val="00347784"/>
    <w:rsid w:val="0035174B"/>
    <w:rsid w:val="00351AF8"/>
    <w:rsid w:val="00351BCC"/>
    <w:rsid w:val="00351D1C"/>
    <w:rsid w:val="003522D8"/>
    <w:rsid w:val="0035355C"/>
    <w:rsid w:val="00353F80"/>
    <w:rsid w:val="003543F1"/>
    <w:rsid w:val="00354E34"/>
    <w:rsid w:val="00355693"/>
    <w:rsid w:val="00355927"/>
    <w:rsid w:val="00355EEA"/>
    <w:rsid w:val="00356687"/>
    <w:rsid w:val="003572D8"/>
    <w:rsid w:val="00360E5B"/>
    <w:rsid w:val="00362253"/>
    <w:rsid w:val="00362518"/>
    <w:rsid w:val="00362A3C"/>
    <w:rsid w:val="00362FF6"/>
    <w:rsid w:val="00363857"/>
    <w:rsid w:val="00363B62"/>
    <w:rsid w:val="00364777"/>
    <w:rsid w:val="00364DFA"/>
    <w:rsid w:val="00365254"/>
    <w:rsid w:val="003655E4"/>
    <w:rsid w:val="00366060"/>
    <w:rsid w:val="00366DB2"/>
    <w:rsid w:val="00367463"/>
    <w:rsid w:val="00370DDF"/>
    <w:rsid w:val="003711F5"/>
    <w:rsid w:val="00371FB9"/>
    <w:rsid w:val="003758C2"/>
    <w:rsid w:val="00375C13"/>
    <w:rsid w:val="00375F30"/>
    <w:rsid w:val="003760F6"/>
    <w:rsid w:val="00376355"/>
    <w:rsid w:val="00381031"/>
    <w:rsid w:val="003813BC"/>
    <w:rsid w:val="00381A53"/>
    <w:rsid w:val="003828DC"/>
    <w:rsid w:val="00382AAD"/>
    <w:rsid w:val="00383649"/>
    <w:rsid w:val="003862F6"/>
    <w:rsid w:val="00390E71"/>
    <w:rsid w:val="0039233C"/>
    <w:rsid w:val="00393682"/>
    <w:rsid w:val="00394842"/>
    <w:rsid w:val="0039514A"/>
    <w:rsid w:val="00396CEF"/>
    <w:rsid w:val="003A0D9D"/>
    <w:rsid w:val="003A2C33"/>
    <w:rsid w:val="003A4546"/>
    <w:rsid w:val="003A78B2"/>
    <w:rsid w:val="003B1ABC"/>
    <w:rsid w:val="003B2629"/>
    <w:rsid w:val="003B5B51"/>
    <w:rsid w:val="003B7A60"/>
    <w:rsid w:val="003C0638"/>
    <w:rsid w:val="003C10C9"/>
    <w:rsid w:val="003C1106"/>
    <w:rsid w:val="003C1E3D"/>
    <w:rsid w:val="003C1E81"/>
    <w:rsid w:val="003C4E17"/>
    <w:rsid w:val="003C500F"/>
    <w:rsid w:val="003C50BA"/>
    <w:rsid w:val="003C69FD"/>
    <w:rsid w:val="003C7697"/>
    <w:rsid w:val="003D214E"/>
    <w:rsid w:val="003D23BB"/>
    <w:rsid w:val="003D3CBC"/>
    <w:rsid w:val="003D655F"/>
    <w:rsid w:val="003D69D6"/>
    <w:rsid w:val="003E001F"/>
    <w:rsid w:val="003E18C5"/>
    <w:rsid w:val="003E20B3"/>
    <w:rsid w:val="003E3E61"/>
    <w:rsid w:val="003E3F90"/>
    <w:rsid w:val="003E40D5"/>
    <w:rsid w:val="003E5D81"/>
    <w:rsid w:val="003E5DC0"/>
    <w:rsid w:val="003E64F3"/>
    <w:rsid w:val="003F0893"/>
    <w:rsid w:val="003F0F11"/>
    <w:rsid w:val="003F13C7"/>
    <w:rsid w:val="003F1460"/>
    <w:rsid w:val="003F1AB0"/>
    <w:rsid w:val="003F39B1"/>
    <w:rsid w:val="003F4D9B"/>
    <w:rsid w:val="004018C7"/>
    <w:rsid w:val="00401B55"/>
    <w:rsid w:val="004030E2"/>
    <w:rsid w:val="0040418B"/>
    <w:rsid w:val="00405C5B"/>
    <w:rsid w:val="00406890"/>
    <w:rsid w:val="00410AD4"/>
    <w:rsid w:val="00411717"/>
    <w:rsid w:val="004126D2"/>
    <w:rsid w:val="00412C46"/>
    <w:rsid w:val="00414BE3"/>
    <w:rsid w:val="004153B5"/>
    <w:rsid w:val="004162EE"/>
    <w:rsid w:val="0042144B"/>
    <w:rsid w:val="00421E44"/>
    <w:rsid w:val="00422299"/>
    <w:rsid w:val="00424FD3"/>
    <w:rsid w:val="00425480"/>
    <w:rsid w:val="00425948"/>
    <w:rsid w:val="004259F1"/>
    <w:rsid w:val="00426109"/>
    <w:rsid w:val="0043160E"/>
    <w:rsid w:val="00431B6B"/>
    <w:rsid w:val="004339E7"/>
    <w:rsid w:val="00435125"/>
    <w:rsid w:val="00436F37"/>
    <w:rsid w:val="00437285"/>
    <w:rsid w:val="0043749C"/>
    <w:rsid w:val="004408A1"/>
    <w:rsid w:val="00441496"/>
    <w:rsid w:val="00442292"/>
    <w:rsid w:val="004449E5"/>
    <w:rsid w:val="00446A48"/>
    <w:rsid w:val="00446FD1"/>
    <w:rsid w:val="00447C83"/>
    <w:rsid w:val="00447E17"/>
    <w:rsid w:val="00450207"/>
    <w:rsid w:val="00450475"/>
    <w:rsid w:val="004540EB"/>
    <w:rsid w:val="004558E7"/>
    <w:rsid w:val="00457A8F"/>
    <w:rsid w:val="00457C74"/>
    <w:rsid w:val="004606E0"/>
    <w:rsid w:val="00460AEB"/>
    <w:rsid w:val="00460E22"/>
    <w:rsid w:val="00463A7E"/>
    <w:rsid w:val="00463B42"/>
    <w:rsid w:val="00463D34"/>
    <w:rsid w:val="00464620"/>
    <w:rsid w:val="004650D8"/>
    <w:rsid w:val="004662F2"/>
    <w:rsid w:val="004714C7"/>
    <w:rsid w:val="004721C0"/>
    <w:rsid w:val="00473EE1"/>
    <w:rsid w:val="00475C63"/>
    <w:rsid w:val="00475E0C"/>
    <w:rsid w:val="00476265"/>
    <w:rsid w:val="00477170"/>
    <w:rsid w:val="00477CE9"/>
    <w:rsid w:val="0048016F"/>
    <w:rsid w:val="004808CB"/>
    <w:rsid w:val="00480A2D"/>
    <w:rsid w:val="00481E90"/>
    <w:rsid w:val="00481F28"/>
    <w:rsid w:val="00482441"/>
    <w:rsid w:val="00483C02"/>
    <w:rsid w:val="00490061"/>
    <w:rsid w:val="00490AD8"/>
    <w:rsid w:val="0049272A"/>
    <w:rsid w:val="0049355E"/>
    <w:rsid w:val="0049396D"/>
    <w:rsid w:val="0049531B"/>
    <w:rsid w:val="00495A40"/>
    <w:rsid w:val="00495CB4"/>
    <w:rsid w:val="0049663A"/>
    <w:rsid w:val="004A072A"/>
    <w:rsid w:val="004A1901"/>
    <w:rsid w:val="004A3C43"/>
    <w:rsid w:val="004A7527"/>
    <w:rsid w:val="004B1AFF"/>
    <w:rsid w:val="004B3303"/>
    <w:rsid w:val="004B347D"/>
    <w:rsid w:val="004B3674"/>
    <w:rsid w:val="004B54CC"/>
    <w:rsid w:val="004B5DD3"/>
    <w:rsid w:val="004C0299"/>
    <w:rsid w:val="004C05D1"/>
    <w:rsid w:val="004C0A0E"/>
    <w:rsid w:val="004C1191"/>
    <w:rsid w:val="004C3321"/>
    <w:rsid w:val="004C39A1"/>
    <w:rsid w:val="004C4998"/>
    <w:rsid w:val="004D2638"/>
    <w:rsid w:val="004D3062"/>
    <w:rsid w:val="004D3650"/>
    <w:rsid w:val="004D3B86"/>
    <w:rsid w:val="004D75E6"/>
    <w:rsid w:val="004D7D07"/>
    <w:rsid w:val="004E0EA8"/>
    <w:rsid w:val="004E33EC"/>
    <w:rsid w:val="004E36D7"/>
    <w:rsid w:val="004E4855"/>
    <w:rsid w:val="004E4CDF"/>
    <w:rsid w:val="004E671E"/>
    <w:rsid w:val="004E7619"/>
    <w:rsid w:val="004E77D6"/>
    <w:rsid w:val="004F0405"/>
    <w:rsid w:val="004F04B1"/>
    <w:rsid w:val="004F15E4"/>
    <w:rsid w:val="004F288D"/>
    <w:rsid w:val="004F44C8"/>
    <w:rsid w:val="004F4AE9"/>
    <w:rsid w:val="004F507F"/>
    <w:rsid w:val="004F70AC"/>
    <w:rsid w:val="004F7C72"/>
    <w:rsid w:val="00500F83"/>
    <w:rsid w:val="0050126F"/>
    <w:rsid w:val="00502C94"/>
    <w:rsid w:val="00503600"/>
    <w:rsid w:val="00505519"/>
    <w:rsid w:val="005058D7"/>
    <w:rsid w:val="005068F4"/>
    <w:rsid w:val="005079E5"/>
    <w:rsid w:val="005147B9"/>
    <w:rsid w:val="00515D36"/>
    <w:rsid w:val="00517C23"/>
    <w:rsid w:val="00524169"/>
    <w:rsid w:val="00525546"/>
    <w:rsid w:val="00526068"/>
    <w:rsid w:val="00530F6B"/>
    <w:rsid w:val="00531E37"/>
    <w:rsid w:val="00533D53"/>
    <w:rsid w:val="00533EB2"/>
    <w:rsid w:val="00540042"/>
    <w:rsid w:val="00541D32"/>
    <w:rsid w:val="0054472A"/>
    <w:rsid w:val="00544D80"/>
    <w:rsid w:val="00545DEB"/>
    <w:rsid w:val="0055108E"/>
    <w:rsid w:val="0055156D"/>
    <w:rsid w:val="00552A58"/>
    <w:rsid w:val="005537EB"/>
    <w:rsid w:val="00553FF9"/>
    <w:rsid w:val="00554AD6"/>
    <w:rsid w:val="0055548A"/>
    <w:rsid w:val="005564FD"/>
    <w:rsid w:val="00556F9E"/>
    <w:rsid w:val="00557171"/>
    <w:rsid w:val="00557736"/>
    <w:rsid w:val="00557A2E"/>
    <w:rsid w:val="00566749"/>
    <w:rsid w:val="0057004F"/>
    <w:rsid w:val="0057044D"/>
    <w:rsid w:val="005709B7"/>
    <w:rsid w:val="005714EA"/>
    <w:rsid w:val="0057396F"/>
    <w:rsid w:val="00574A8C"/>
    <w:rsid w:val="00576BE5"/>
    <w:rsid w:val="00577045"/>
    <w:rsid w:val="00581E38"/>
    <w:rsid w:val="00583545"/>
    <w:rsid w:val="00583F26"/>
    <w:rsid w:val="00584078"/>
    <w:rsid w:val="00584DB1"/>
    <w:rsid w:val="00587311"/>
    <w:rsid w:val="00590DBE"/>
    <w:rsid w:val="005931C3"/>
    <w:rsid w:val="00594342"/>
    <w:rsid w:val="00595A77"/>
    <w:rsid w:val="00595D40"/>
    <w:rsid w:val="00596471"/>
    <w:rsid w:val="00596A30"/>
    <w:rsid w:val="00597277"/>
    <w:rsid w:val="00597F3C"/>
    <w:rsid w:val="005A25E0"/>
    <w:rsid w:val="005A4764"/>
    <w:rsid w:val="005A7F52"/>
    <w:rsid w:val="005A7F6E"/>
    <w:rsid w:val="005B0E75"/>
    <w:rsid w:val="005B1A9E"/>
    <w:rsid w:val="005B1D8F"/>
    <w:rsid w:val="005B4BFF"/>
    <w:rsid w:val="005B74AB"/>
    <w:rsid w:val="005B7534"/>
    <w:rsid w:val="005C148C"/>
    <w:rsid w:val="005C2991"/>
    <w:rsid w:val="005C2C83"/>
    <w:rsid w:val="005C3055"/>
    <w:rsid w:val="005C4CB3"/>
    <w:rsid w:val="005C564E"/>
    <w:rsid w:val="005C7905"/>
    <w:rsid w:val="005C7B17"/>
    <w:rsid w:val="005D061A"/>
    <w:rsid w:val="005D0887"/>
    <w:rsid w:val="005D1A11"/>
    <w:rsid w:val="005D1DAB"/>
    <w:rsid w:val="005D2CD8"/>
    <w:rsid w:val="005D2F83"/>
    <w:rsid w:val="005D3B42"/>
    <w:rsid w:val="005D47F0"/>
    <w:rsid w:val="005D4C0E"/>
    <w:rsid w:val="005E057B"/>
    <w:rsid w:val="005E05F0"/>
    <w:rsid w:val="005E0801"/>
    <w:rsid w:val="005E5B2D"/>
    <w:rsid w:val="005E75A0"/>
    <w:rsid w:val="005E7FD1"/>
    <w:rsid w:val="005F0AB5"/>
    <w:rsid w:val="006040AD"/>
    <w:rsid w:val="00604FE7"/>
    <w:rsid w:val="0060563C"/>
    <w:rsid w:val="00605B46"/>
    <w:rsid w:val="00606D15"/>
    <w:rsid w:val="00607CFA"/>
    <w:rsid w:val="00610E07"/>
    <w:rsid w:val="00611A9E"/>
    <w:rsid w:val="0061295C"/>
    <w:rsid w:val="0061298F"/>
    <w:rsid w:val="00612E32"/>
    <w:rsid w:val="006139B3"/>
    <w:rsid w:val="00613F2B"/>
    <w:rsid w:val="00613FC3"/>
    <w:rsid w:val="00615979"/>
    <w:rsid w:val="00615A5B"/>
    <w:rsid w:val="006163EB"/>
    <w:rsid w:val="006170CB"/>
    <w:rsid w:val="00617741"/>
    <w:rsid w:val="00620272"/>
    <w:rsid w:val="00620925"/>
    <w:rsid w:val="00621619"/>
    <w:rsid w:val="0062379D"/>
    <w:rsid w:val="006252B4"/>
    <w:rsid w:val="00627950"/>
    <w:rsid w:val="0063188E"/>
    <w:rsid w:val="006328CE"/>
    <w:rsid w:val="006336A8"/>
    <w:rsid w:val="0063419C"/>
    <w:rsid w:val="00634BA3"/>
    <w:rsid w:val="006359E5"/>
    <w:rsid w:val="0063661F"/>
    <w:rsid w:val="00637DA5"/>
    <w:rsid w:val="00637E48"/>
    <w:rsid w:val="00637FD5"/>
    <w:rsid w:val="00640D67"/>
    <w:rsid w:val="00642462"/>
    <w:rsid w:val="0064335A"/>
    <w:rsid w:val="006437AD"/>
    <w:rsid w:val="00647B43"/>
    <w:rsid w:val="00647EE3"/>
    <w:rsid w:val="00650ED4"/>
    <w:rsid w:val="0065193B"/>
    <w:rsid w:val="0065368E"/>
    <w:rsid w:val="00653707"/>
    <w:rsid w:val="00653A54"/>
    <w:rsid w:val="00653F50"/>
    <w:rsid w:val="00654357"/>
    <w:rsid w:val="006550CC"/>
    <w:rsid w:val="00655E20"/>
    <w:rsid w:val="00656ADB"/>
    <w:rsid w:val="00660724"/>
    <w:rsid w:val="00663541"/>
    <w:rsid w:val="0066417D"/>
    <w:rsid w:val="0066493E"/>
    <w:rsid w:val="006657FE"/>
    <w:rsid w:val="00667436"/>
    <w:rsid w:val="0066786E"/>
    <w:rsid w:val="00667EFB"/>
    <w:rsid w:val="00670988"/>
    <w:rsid w:val="00673312"/>
    <w:rsid w:val="00673717"/>
    <w:rsid w:val="00673991"/>
    <w:rsid w:val="0067538D"/>
    <w:rsid w:val="00676F58"/>
    <w:rsid w:val="0067766C"/>
    <w:rsid w:val="006776AE"/>
    <w:rsid w:val="00677D20"/>
    <w:rsid w:val="006833D5"/>
    <w:rsid w:val="006837C5"/>
    <w:rsid w:val="00685708"/>
    <w:rsid w:val="006866CB"/>
    <w:rsid w:val="006917A7"/>
    <w:rsid w:val="00691A05"/>
    <w:rsid w:val="00691E71"/>
    <w:rsid w:val="006938F2"/>
    <w:rsid w:val="00694F91"/>
    <w:rsid w:val="006972DE"/>
    <w:rsid w:val="0069731E"/>
    <w:rsid w:val="0069779C"/>
    <w:rsid w:val="006A0655"/>
    <w:rsid w:val="006A072C"/>
    <w:rsid w:val="006A0F5B"/>
    <w:rsid w:val="006A1170"/>
    <w:rsid w:val="006A20AD"/>
    <w:rsid w:val="006A2528"/>
    <w:rsid w:val="006A3E35"/>
    <w:rsid w:val="006A47CF"/>
    <w:rsid w:val="006A539B"/>
    <w:rsid w:val="006A6C6F"/>
    <w:rsid w:val="006B2B84"/>
    <w:rsid w:val="006B3701"/>
    <w:rsid w:val="006B40FA"/>
    <w:rsid w:val="006B447F"/>
    <w:rsid w:val="006B44CA"/>
    <w:rsid w:val="006B4830"/>
    <w:rsid w:val="006B4991"/>
    <w:rsid w:val="006B5797"/>
    <w:rsid w:val="006B5B16"/>
    <w:rsid w:val="006B6524"/>
    <w:rsid w:val="006B656F"/>
    <w:rsid w:val="006B6D1B"/>
    <w:rsid w:val="006B76D9"/>
    <w:rsid w:val="006B7A84"/>
    <w:rsid w:val="006C0266"/>
    <w:rsid w:val="006C11C3"/>
    <w:rsid w:val="006C1219"/>
    <w:rsid w:val="006C1389"/>
    <w:rsid w:val="006C13BD"/>
    <w:rsid w:val="006C1B66"/>
    <w:rsid w:val="006C30FF"/>
    <w:rsid w:val="006C5227"/>
    <w:rsid w:val="006C52F6"/>
    <w:rsid w:val="006C69CC"/>
    <w:rsid w:val="006C6B96"/>
    <w:rsid w:val="006C6E10"/>
    <w:rsid w:val="006C7129"/>
    <w:rsid w:val="006C7F02"/>
    <w:rsid w:val="006D0312"/>
    <w:rsid w:val="006D07DA"/>
    <w:rsid w:val="006D172B"/>
    <w:rsid w:val="006D3C3A"/>
    <w:rsid w:val="006D40B0"/>
    <w:rsid w:val="006D41D7"/>
    <w:rsid w:val="006D4FCD"/>
    <w:rsid w:val="006D5387"/>
    <w:rsid w:val="006D6047"/>
    <w:rsid w:val="006D62AC"/>
    <w:rsid w:val="006D668B"/>
    <w:rsid w:val="006E05B9"/>
    <w:rsid w:val="006E39DD"/>
    <w:rsid w:val="006E4524"/>
    <w:rsid w:val="006E48BC"/>
    <w:rsid w:val="006E4943"/>
    <w:rsid w:val="006E4960"/>
    <w:rsid w:val="006E5C89"/>
    <w:rsid w:val="006F2445"/>
    <w:rsid w:val="006F3E71"/>
    <w:rsid w:val="006F43AA"/>
    <w:rsid w:val="007000F7"/>
    <w:rsid w:val="007001AB"/>
    <w:rsid w:val="00700335"/>
    <w:rsid w:val="00701B7E"/>
    <w:rsid w:val="00701C46"/>
    <w:rsid w:val="0070287E"/>
    <w:rsid w:val="00704549"/>
    <w:rsid w:val="00706222"/>
    <w:rsid w:val="00707ECE"/>
    <w:rsid w:val="00711208"/>
    <w:rsid w:val="007118A4"/>
    <w:rsid w:val="00711B16"/>
    <w:rsid w:val="00711C01"/>
    <w:rsid w:val="007123D1"/>
    <w:rsid w:val="007124B1"/>
    <w:rsid w:val="007125DD"/>
    <w:rsid w:val="007127FF"/>
    <w:rsid w:val="00713A6C"/>
    <w:rsid w:val="00713FC4"/>
    <w:rsid w:val="00724982"/>
    <w:rsid w:val="0073422F"/>
    <w:rsid w:val="00735D0D"/>
    <w:rsid w:val="007367E6"/>
    <w:rsid w:val="00737297"/>
    <w:rsid w:val="00740E6D"/>
    <w:rsid w:val="00743320"/>
    <w:rsid w:val="00743B4C"/>
    <w:rsid w:val="00743C2A"/>
    <w:rsid w:val="00745B65"/>
    <w:rsid w:val="007471B1"/>
    <w:rsid w:val="00752716"/>
    <w:rsid w:val="007531C4"/>
    <w:rsid w:val="00753547"/>
    <w:rsid w:val="00754064"/>
    <w:rsid w:val="007558C3"/>
    <w:rsid w:val="00755A0D"/>
    <w:rsid w:val="00756E15"/>
    <w:rsid w:val="00757202"/>
    <w:rsid w:val="00760AFA"/>
    <w:rsid w:val="00760D5B"/>
    <w:rsid w:val="00763996"/>
    <w:rsid w:val="00764BA4"/>
    <w:rsid w:val="0076524C"/>
    <w:rsid w:val="00766A10"/>
    <w:rsid w:val="00766A9C"/>
    <w:rsid w:val="00766C40"/>
    <w:rsid w:val="00767669"/>
    <w:rsid w:val="00771A9C"/>
    <w:rsid w:val="00772A0C"/>
    <w:rsid w:val="007743EF"/>
    <w:rsid w:val="0077644C"/>
    <w:rsid w:val="00776607"/>
    <w:rsid w:val="0077677B"/>
    <w:rsid w:val="00776AFF"/>
    <w:rsid w:val="00777215"/>
    <w:rsid w:val="007778F8"/>
    <w:rsid w:val="00782A0E"/>
    <w:rsid w:val="00782F43"/>
    <w:rsid w:val="0078315C"/>
    <w:rsid w:val="00784168"/>
    <w:rsid w:val="00784CA5"/>
    <w:rsid w:val="007850E7"/>
    <w:rsid w:val="0078514F"/>
    <w:rsid w:val="007853AA"/>
    <w:rsid w:val="007860E8"/>
    <w:rsid w:val="0078616A"/>
    <w:rsid w:val="00793E19"/>
    <w:rsid w:val="00794CAC"/>
    <w:rsid w:val="0079706E"/>
    <w:rsid w:val="007A0A87"/>
    <w:rsid w:val="007A0B4B"/>
    <w:rsid w:val="007A167D"/>
    <w:rsid w:val="007A2FDE"/>
    <w:rsid w:val="007A6AA3"/>
    <w:rsid w:val="007B0429"/>
    <w:rsid w:val="007B0948"/>
    <w:rsid w:val="007B10DD"/>
    <w:rsid w:val="007B4DD8"/>
    <w:rsid w:val="007B70BD"/>
    <w:rsid w:val="007B7F5B"/>
    <w:rsid w:val="007C0DE8"/>
    <w:rsid w:val="007C1D5D"/>
    <w:rsid w:val="007C1FCE"/>
    <w:rsid w:val="007C2E08"/>
    <w:rsid w:val="007C35AF"/>
    <w:rsid w:val="007C56D3"/>
    <w:rsid w:val="007D059E"/>
    <w:rsid w:val="007D2A10"/>
    <w:rsid w:val="007D30E3"/>
    <w:rsid w:val="007D3C35"/>
    <w:rsid w:val="007D5EF0"/>
    <w:rsid w:val="007D6F9E"/>
    <w:rsid w:val="007E320D"/>
    <w:rsid w:val="007E3926"/>
    <w:rsid w:val="007E43EE"/>
    <w:rsid w:val="007E4AB8"/>
    <w:rsid w:val="007E79B0"/>
    <w:rsid w:val="007F228E"/>
    <w:rsid w:val="007F44BB"/>
    <w:rsid w:val="007F4566"/>
    <w:rsid w:val="007F5078"/>
    <w:rsid w:val="007F56CC"/>
    <w:rsid w:val="007F6F43"/>
    <w:rsid w:val="00801525"/>
    <w:rsid w:val="00802E50"/>
    <w:rsid w:val="008037FD"/>
    <w:rsid w:val="00803CEB"/>
    <w:rsid w:val="0080587E"/>
    <w:rsid w:val="008063E9"/>
    <w:rsid w:val="0080703D"/>
    <w:rsid w:val="008071EC"/>
    <w:rsid w:val="00807D5D"/>
    <w:rsid w:val="0081029B"/>
    <w:rsid w:val="0081150A"/>
    <w:rsid w:val="00813F1C"/>
    <w:rsid w:val="008140ED"/>
    <w:rsid w:val="00814995"/>
    <w:rsid w:val="00814E65"/>
    <w:rsid w:val="0081583A"/>
    <w:rsid w:val="00815A72"/>
    <w:rsid w:val="00815AFF"/>
    <w:rsid w:val="008162CC"/>
    <w:rsid w:val="008166FF"/>
    <w:rsid w:val="00816902"/>
    <w:rsid w:val="00822364"/>
    <w:rsid w:val="00824C45"/>
    <w:rsid w:val="00826648"/>
    <w:rsid w:val="008266C6"/>
    <w:rsid w:val="00830C6A"/>
    <w:rsid w:val="008313FF"/>
    <w:rsid w:val="00832798"/>
    <w:rsid w:val="00833BFD"/>
    <w:rsid w:val="00835227"/>
    <w:rsid w:val="008411D7"/>
    <w:rsid w:val="00842F3F"/>
    <w:rsid w:val="008443C5"/>
    <w:rsid w:val="00844A11"/>
    <w:rsid w:val="008462A6"/>
    <w:rsid w:val="00846B98"/>
    <w:rsid w:val="00846EA8"/>
    <w:rsid w:val="00847625"/>
    <w:rsid w:val="008478A0"/>
    <w:rsid w:val="00847AA4"/>
    <w:rsid w:val="0085087A"/>
    <w:rsid w:val="00854057"/>
    <w:rsid w:val="00854863"/>
    <w:rsid w:val="008573C5"/>
    <w:rsid w:val="008574B2"/>
    <w:rsid w:val="0086110F"/>
    <w:rsid w:val="00861CA4"/>
    <w:rsid w:val="00861F2A"/>
    <w:rsid w:val="0086217F"/>
    <w:rsid w:val="00862550"/>
    <w:rsid w:val="00863123"/>
    <w:rsid w:val="008636CD"/>
    <w:rsid w:val="0086616F"/>
    <w:rsid w:val="00866849"/>
    <w:rsid w:val="008706F5"/>
    <w:rsid w:val="00871A75"/>
    <w:rsid w:val="0087226A"/>
    <w:rsid w:val="00873576"/>
    <w:rsid w:val="00873721"/>
    <w:rsid w:val="00873CBC"/>
    <w:rsid w:val="00874DCD"/>
    <w:rsid w:val="008751AC"/>
    <w:rsid w:val="00875DEB"/>
    <w:rsid w:val="00876A45"/>
    <w:rsid w:val="0088037B"/>
    <w:rsid w:val="00882323"/>
    <w:rsid w:val="008824EC"/>
    <w:rsid w:val="00883B4C"/>
    <w:rsid w:val="00883EEF"/>
    <w:rsid w:val="00886108"/>
    <w:rsid w:val="00886FCA"/>
    <w:rsid w:val="008876E7"/>
    <w:rsid w:val="00887B10"/>
    <w:rsid w:val="00890E3A"/>
    <w:rsid w:val="00890E42"/>
    <w:rsid w:val="00891C82"/>
    <w:rsid w:val="00891E4A"/>
    <w:rsid w:val="00893558"/>
    <w:rsid w:val="00895011"/>
    <w:rsid w:val="00896056"/>
    <w:rsid w:val="0089628D"/>
    <w:rsid w:val="00896F36"/>
    <w:rsid w:val="00896FB2"/>
    <w:rsid w:val="008A0535"/>
    <w:rsid w:val="008A0EE8"/>
    <w:rsid w:val="008A350E"/>
    <w:rsid w:val="008A3E06"/>
    <w:rsid w:val="008A5F2D"/>
    <w:rsid w:val="008A5F9C"/>
    <w:rsid w:val="008A7AEE"/>
    <w:rsid w:val="008B01EF"/>
    <w:rsid w:val="008B0BB9"/>
    <w:rsid w:val="008B1D73"/>
    <w:rsid w:val="008B5CB2"/>
    <w:rsid w:val="008B7B07"/>
    <w:rsid w:val="008C01AD"/>
    <w:rsid w:val="008C30B0"/>
    <w:rsid w:val="008C366C"/>
    <w:rsid w:val="008C434F"/>
    <w:rsid w:val="008C4A7F"/>
    <w:rsid w:val="008C6005"/>
    <w:rsid w:val="008C6A1C"/>
    <w:rsid w:val="008C6CFF"/>
    <w:rsid w:val="008C6DEB"/>
    <w:rsid w:val="008D0243"/>
    <w:rsid w:val="008D12DD"/>
    <w:rsid w:val="008D1DB5"/>
    <w:rsid w:val="008D2D9E"/>
    <w:rsid w:val="008D5283"/>
    <w:rsid w:val="008D6E20"/>
    <w:rsid w:val="008D6F40"/>
    <w:rsid w:val="008D6FEF"/>
    <w:rsid w:val="008E053C"/>
    <w:rsid w:val="008E07F4"/>
    <w:rsid w:val="008E27A7"/>
    <w:rsid w:val="008E2CA1"/>
    <w:rsid w:val="008E433F"/>
    <w:rsid w:val="008E5870"/>
    <w:rsid w:val="008E63C9"/>
    <w:rsid w:val="008F04C5"/>
    <w:rsid w:val="008F193F"/>
    <w:rsid w:val="008F1A2A"/>
    <w:rsid w:val="008F38DE"/>
    <w:rsid w:val="008F3C96"/>
    <w:rsid w:val="008F557C"/>
    <w:rsid w:val="008F649F"/>
    <w:rsid w:val="008F674E"/>
    <w:rsid w:val="008F7A73"/>
    <w:rsid w:val="009007B0"/>
    <w:rsid w:val="00900F52"/>
    <w:rsid w:val="00903BCE"/>
    <w:rsid w:val="0090473C"/>
    <w:rsid w:val="00906A5B"/>
    <w:rsid w:val="009070DC"/>
    <w:rsid w:val="00907762"/>
    <w:rsid w:val="00907CB3"/>
    <w:rsid w:val="00910748"/>
    <w:rsid w:val="009108DF"/>
    <w:rsid w:val="00910FBA"/>
    <w:rsid w:val="00911021"/>
    <w:rsid w:val="0091165E"/>
    <w:rsid w:val="0091461A"/>
    <w:rsid w:val="00917406"/>
    <w:rsid w:val="00920E9E"/>
    <w:rsid w:val="00922852"/>
    <w:rsid w:val="0092411A"/>
    <w:rsid w:val="0092433B"/>
    <w:rsid w:val="00934CF0"/>
    <w:rsid w:val="009359B7"/>
    <w:rsid w:val="00935DA8"/>
    <w:rsid w:val="009370A7"/>
    <w:rsid w:val="009371AB"/>
    <w:rsid w:val="00940AC2"/>
    <w:rsid w:val="009427A6"/>
    <w:rsid w:val="00942C2B"/>
    <w:rsid w:val="0094479F"/>
    <w:rsid w:val="009473AD"/>
    <w:rsid w:val="00950482"/>
    <w:rsid w:val="009514F0"/>
    <w:rsid w:val="00952835"/>
    <w:rsid w:val="0095533B"/>
    <w:rsid w:val="00955596"/>
    <w:rsid w:val="00956147"/>
    <w:rsid w:val="00962886"/>
    <w:rsid w:val="0096307C"/>
    <w:rsid w:val="00963C85"/>
    <w:rsid w:val="009641C0"/>
    <w:rsid w:val="00965A4A"/>
    <w:rsid w:val="00965AED"/>
    <w:rsid w:val="00965C18"/>
    <w:rsid w:val="00965D7A"/>
    <w:rsid w:val="0096615D"/>
    <w:rsid w:val="00966AAE"/>
    <w:rsid w:val="00966C86"/>
    <w:rsid w:val="00967757"/>
    <w:rsid w:val="00970AE4"/>
    <w:rsid w:val="00971E9F"/>
    <w:rsid w:val="009726DB"/>
    <w:rsid w:val="00972D3F"/>
    <w:rsid w:val="00975DFB"/>
    <w:rsid w:val="00975EC6"/>
    <w:rsid w:val="0097752D"/>
    <w:rsid w:val="00977763"/>
    <w:rsid w:val="00980A92"/>
    <w:rsid w:val="009812C0"/>
    <w:rsid w:val="00984CD1"/>
    <w:rsid w:val="00984F38"/>
    <w:rsid w:val="009852B7"/>
    <w:rsid w:val="00985418"/>
    <w:rsid w:val="009863FE"/>
    <w:rsid w:val="00986995"/>
    <w:rsid w:val="00986BBE"/>
    <w:rsid w:val="009879C6"/>
    <w:rsid w:val="00987D50"/>
    <w:rsid w:val="00991ADA"/>
    <w:rsid w:val="00992350"/>
    <w:rsid w:val="00995049"/>
    <w:rsid w:val="00997DEA"/>
    <w:rsid w:val="009A0C90"/>
    <w:rsid w:val="009A1351"/>
    <w:rsid w:val="009A1608"/>
    <w:rsid w:val="009A28FD"/>
    <w:rsid w:val="009A5B73"/>
    <w:rsid w:val="009A6B1A"/>
    <w:rsid w:val="009B1A63"/>
    <w:rsid w:val="009B2B57"/>
    <w:rsid w:val="009B3970"/>
    <w:rsid w:val="009B6BAD"/>
    <w:rsid w:val="009B6E26"/>
    <w:rsid w:val="009B6EE0"/>
    <w:rsid w:val="009B7218"/>
    <w:rsid w:val="009B722E"/>
    <w:rsid w:val="009B74DF"/>
    <w:rsid w:val="009B76E2"/>
    <w:rsid w:val="009C14FE"/>
    <w:rsid w:val="009C153C"/>
    <w:rsid w:val="009C45C4"/>
    <w:rsid w:val="009C77AB"/>
    <w:rsid w:val="009C7C55"/>
    <w:rsid w:val="009D08A5"/>
    <w:rsid w:val="009D33B5"/>
    <w:rsid w:val="009D3570"/>
    <w:rsid w:val="009D5704"/>
    <w:rsid w:val="009D7C6E"/>
    <w:rsid w:val="009E1A56"/>
    <w:rsid w:val="009E1E5F"/>
    <w:rsid w:val="009E26A1"/>
    <w:rsid w:val="009E27E7"/>
    <w:rsid w:val="009E375D"/>
    <w:rsid w:val="009E3F37"/>
    <w:rsid w:val="009E413E"/>
    <w:rsid w:val="009E42B0"/>
    <w:rsid w:val="009E4EFE"/>
    <w:rsid w:val="009E50C9"/>
    <w:rsid w:val="009E6049"/>
    <w:rsid w:val="009F010B"/>
    <w:rsid w:val="009F03A7"/>
    <w:rsid w:val="009F2C3B"/>
    <w:rsid w:val="009F353A"/>
    <w:rsid w:val="009F58EA"/>
    <w:rsid w:val="009F609A"/>
    <w:rsid w:val="009F6642"/>
    <w:rsid w:val="00A01F39"/>
    <w:rsid w:val="00A0321A"/>
    <w:rsid w:val="00A05756"/>
    <w:rsid w:val="00A06DD9"/>
    <w:rsid w:val="00A10BEC"/>
    <w:rsid w:val="00A138FF"/>
    <w:rsid w:val="00A14003"/>
    <w:rsid w:val="00A1447C"/>
    <w:rsid w:val="00A14C74"/>
    <w:rsid w:val="00A151F9"/>
    <w:rsid w:val="00A15D8D"/>
    <w:rsid w:val="00A160DB"/>
    <w:rsid w:val="00A16216"/>
    <w:rsid w:val="00A203F8"/>
    <w:rsid w:val="00A2145D"/>
    <w:rsid w:val="00A2277F"/>
    <w:rsid w:val="00A23880"/>
    <w:rsid w:val="00A250D8"/>
    <w:rsid w:val="00A27FC7"/>
    <w:rsid w:val="00A30802"/>
    <w:rsid w:val="00A308DE"/>
    <w:rsid w:val="00A33818"/>
    <w:rsid w:val="00A33A06"/>
    <w:rsid w:val="00A34394"/>
    <w:rsid w:val="00A34F6F"/>
    <w:rsid w:val="00A35B7C"/>
    <w:rsid w:val="00A40B7C"/>
    <w:rsid w:val="00A42817"/>
    <w:rsid w:val="00A44A3B"/>
    <w:rsid w:val="00A452D8"/>
    <w:rsid w:val="00A455F7"/>
    <w:rsid w:val="00A478D7"/>
    <w:rsid w:val="00A50A5F"/>
    <w:rsid w:val="00A51DDA"/>
    <w:rsid w:val="00A522DA"/>
    <w:rsid w:val="00A529EF"/>
    <w:rsid w:val="00A52AC9"/>
    <w:rsid w:val="00A541B5"/>
    <w:rsid w:val="00A60EC4"/>
    <w:rsid w:val="00A638A7"/>
    <w:rsid w:val="00A63BBF"/>
    <w:rsid w:val="00A643E0"/>
    <w:rsid w:val="00A65A83"/>
    <w:rsid w:val="00A65C40"/>
    <w:rsid w:val="00A66ECA"/>
    <w:rsid w:val="00A749FE"/>
    <w:rsid w:val="00A7568B"/>
    <w:rsid w:val="00A75C5D"/>
    <w:rsid w:val="00A76E2F"/>
    <w:rsid w:val="00A77E17"/>
    <w:rsid w:val="00A8039B"/>
    <w:rsid w:val="00A8155F"/>
    <w:rsid w:val="00A82A96"/>
    <w:rsid w:val="00A83D1A"/>
    <w:rsid w:val="00A8455D"/>
    <w:rsid w:val="00A84872"/>
    <w:rsid w:val="00A853C9"/>
    <w:rsid w:val="00A85AEE"/>
    <w:rsid w:val="00A90A7C"/>
    <w:rsid w:val="00A91D72"/>
    <w:rsid w:val="00A93652"/>
    <w:rsid w:val="00A94881"/>
    <w:rsid w:val="00A955DB"/>
    <w:rsid w:val="00A97BBA"/>
    <w:rsid w:val="00A97E45"/>
    <w:rsid w:val="00AA1280"/>
    <w:rsid w:val="00AA15C3"/>
    <w:rsid w:val="00AA2716"/>
    <w:rsid w:val="00AA28DC"/>
    <w:rsid w:val="00AA2F81"/>
    <w:rsid w:val="00AA412B"/>
    <w:rsid w:val="00AA61E8"/>
    <w:rsid w:val="00AA7465"/>
    <w:rsid w:val="00AA77CF"/>
    <w:rsid w:val="00AB0874"/>
    <w:rsid w:val="00AB102E"/>
    <w:rsid w:val="00AB109E"/>
    <w:rsid w:val="00AB1D1A"/>
    <w:rsid w:val="00AB3110"/>
    <w:rsid w:val="00AB36DF"/>
    <w:rsid w:val="00AB49EA"/>
    <w:rsid w:val="00AB4F44"/>
    <w:rsid w:val="00AB51FA"/>
    <w:rsid w:val="00AB7EFB"/>
    <w:rsid w:val="00AC0DF5"/>
    <w:rsid w:val="00AC12E0"/>
    <w:rsid w:val="00AC2533"/>
    <w:rsid w:val="00AC472F"/>
    <w:rsid w:val="00AC7135"/>
    <w:rsid w:val="00AD08DF"/>
    <w:rsid w:val="00AD209D"/>
    <w:rsid w:val="00AD2785"/>
    <w:rsid w:val="00AD5721"/>
    <w:rsid w:val="00AD7493"/>
    <w:rsid w:val="00AE1E5A"/>
    <w:rsid w:val="00AE3AC6"/>
    <w:rsid w:val="00AE410F"/>
    <w:rsid w:val="00AE4E59"/>
    <w:rsid w:val="00AF0E5E"/>
    <w:rsid w:val="00AF1581"/>
    <w:rsid w:val="00AF15CC"/>
    <w:rsid w:val="00AF19EC"/>
    <w:rsid w:val="00AF1A62"/>
    <w:rsid w:val="00AF1FAD"/>
    <w:rsid w:val="00AF3CC1"/>
    <w:rsid w:val="00AF7247"/>
    <w:rsid w:val="00AF7BFD"/>
    <w:rsid w:val="00B00498"/>
    <w:rsid w:val="00B00669"/>
    <w:rsid w:val="00B02591"/>
    <w:rsid w:val="00B02CB4"/>
    <w:rsid w:val="00B04326"/>
    <w:rsid w:val="00B0619E"/>
    <w:rsid w:val="00B063E8"/>
    <w:rsid w:val="00B06F67"/>
    <w:rsid w:val="00B119CB"/>
    <w:rsid w:val="00B12031"/>
    <w:rsid w:val="00B120A7"/>
    <w:rsid w:val="00B125F7"/>
    <w:rsid w:val="00B155AA"/>
    <w:rsid w:val="00B15D47"/>
    <w:rsid w:val="00B1633D"/>
    <w:rsid w:val="00B16B78"/>
    <w:rsid w:val="00B20410"/>
    <w:rsid w:val="00B20957"/>
    <w:rsid w:val="00B20B1E"/>
    <w:rsid w:val="00B21DF9"/>
    <w:rsid w:val="00B24830"/>
    <w:rsid w:val="00B25E08"/>
    <w:rsid w:val="00B26354"/>
    <w:rsid w:val="00B27042"/>
    <w:rsid w:val="00B279FF"/>
    <w:rsid w:val="00B310D6"/>
    <w:rsid w:val="00B32633"/>
    <w:rsid w:val="00B3372E"/>
    <w:rsid w:val="00B33C50"/>
    <w:rsid w:val="00B34024"/>
    <w:rsid w:val="00B344C9"/>
    <w:rsid w:val="00B34FA4"/>
    <w:rsid w:val="00B359FF"/>
    <w:rsid w:val="00B3653C"/>
    <w:rsid w:val="00B37444"/>
    <w:rsid w:val="00B41DCF"/>
    <w:rsid w:val="00B43210"/>
    <w:rsid w:val="00B43803"/>
    <w:rsid w:val="00B45E92"/>
    <w:rsid w:val="00B46600"/>
    <w:rsid w:val="00B47617"/>
    <w:rsid w:val="00B47D8B"/>
    <w:rsid w:val="00B5084E"/>
    <w:rsid w:val="00B527F6"/>
    <w:rsid w:val="00B53051"/>
    <w:rsid w:val="00B54027"/>
    <w:rsid w:val="00B5409F"/>
    <w:rsid w:val="00B557A6"/>
    <w:rsid w:val="00B56989"/>
    <w:rsid w:val="00B6093D"/>
    <w:rsid w:val="00B62552"/>
    <w:rsid w:val="00B63E9C"/>
    <w:rsid w:val="00B64770"/>
    <w:rsid w:val="00B647C4"/>
    <w:rsid w:val="00B64CB8"/>
    <w:rsid w:val="00B663E1"/>
    <w:rsid w:val="00B70B88"/>
    <w:rsid w:val="00B71775"/>
    <w:rsid w:val="00B71901"/>
    <w:rsid w:val="00B7302B"/>
    <w:rsid w:val="00B774FE"/>
    <w:rsid w:val="00B77BEC"/>
    <w:rsid w:val="00B81B0D"/>
    <w:rsid w:val="00B82FFF"/>
    <w:rsid w:val="00B8412D"/>
    <w:rsid w:val="00B85008"/>
    <w:rsid w:val="00B85966"/>
    <w:rsid w:val="00B8698F"/>
    <w:rsid w:val="00B86DCF"/>
    <w:rsid w:val="00B872F8"/>
    <w:rsid w:val="00B90349"/>
    <w:rsid w:val="00B905C6"/>
    <w:rsid w:val="00B921AD"/>
    <w:rsid w:val="00B923C8"/>
    <w:rsid w:val="00B93632"/>
    <w:rsid w:val="00B93EAA"/>
    <w:rsid w:val="00B95564"/>
    <w:rsid w:val="00B95FC5"/>
    <w:rsid w:val="00B96243"/>
    <w:rsid w:val="00B97E92"/>
    <w:rsid w:val="00BA12BE"/>
    <w:rsid w:val="00BA65FB"/>
    <w:rsid w:val="00BA6645"/>
    <w:rsid w:val="00BA678D"/>
    <w:rsid w:val="00BA6C0E"/>
    <w:rsid w:val="00BB26DE"/>
    <w:rsid w:val="00BB3BD7"/>
    <w:rsid w:val="00BB69E7"/>
    <w:rsid w:val="00BC0025"/>
    <w:rsid w:val="00BC02F8"/>
    <w:rsid w:val="00BC3ADF"/>
    <w:rsid w:val="00BC3C3B"/>
    <w:rsid w:val="00BC52B3"/>
    <w:rsid w:val="00BC533A"/>
    <w:rsid w:val="00BC6B3A"/>
    <w:rsid w:val="00BC6C7F"/>
    <w:rsid w:val="00BD1227"/>
    <w:rsid w:val="00BD1922"/>
    <w:rsid w:val="00BD23CC"/>
    <w:rsid w:val="00BD55AA"/>
    <w:rsid w:val="00BD66B9"/>
    <w:rsid w:val="00BD750E"/>
    <w:rsid w:val="00BE061D"/>
    <w:rsid w:val="00BE1323"/>
    <w:rsid w:val="00BE1339"/>
    <w:rsid w:val="00BE17A7"/>
    <w:rsid w:val="00BE3125"/>
    <w:rsid w:val="00BE418E"/>
    <w:rsid w:val="00BE6243"/>
    <w:rsid w:val="00BF29D4"/>
    <w:rsid w:val="00BF3101"/>
    <w:rsid w:val="00BF3DEC"/>
    <w:rsid w:val="00BF7381"/>
    <w:rsid w:val="00BF78D3"/>
    <w:rsid w:val="00C00344"/>
    <w:rsid w:val="00C00E30"/>
    <w:rsid w:val="00C00EFF"/>
    <w:rsid w:val="00C00F88"/>
    <w:rsid w:val="00C0220D"/>
    <w:rsid w:val="00C03A46"/>
    <w:rsid w:val="00C0470B"/>
    <w:rsid w:val="00C048B7"/>
    <w:rsid w:val="00C04A33"/>
    <w:rsid w:val="00C06B04"/>
    <w:rsid w:val="00C06BD3"/>
    <w:rsid w:val="00C11271"/>
    <w:rsid w:val="00C12E2E"/>
    <w:rsid w:val="00C14AA8"/>
    <w:rsid w:val="00C172F9"/>
    <w:rsid w:val="00C20F56"/>
    <w:rsid w:val="00C219E3"/>
    <w:rsid w:val="00C22BA4"/>
    <w:rsid w:val="00C252A9"/>
    <w:rsid w:val="00C32177"/>
    <w:rsid w:val="00C3510A"/>
    <w:rsid w:val="00C35326"/>
    <w:rsid w:val="00C40C86"/>
    <w:rsid w:val="00C4162A"/>
    <w:rsid w:val="00C4299E"/>
    <w:rsid w:val="00C45DC7"/>
    <w:rsid w:val="00C463F3"/>
    <w:rsid w:val="00C464DC"/>
    <w:rsid w:val="00C4659F"/>
    <w:rsid w:val="00C46F41"/>
    <w:rsid w:val="00C47E84"/>
    <w:rsid w:val="00C5118C"/>
    <w:rsid w:val="00C5259C"/>
    <w:rsid w:val="00C5322A"/>
    <w:rsid w:val="00C532DB"/>
    <w:rsid w:val="00C53370"/>
    <w:rsid w:val="00C5367B"/>
    <w:rsid w:val="00C53F53"/>
    <w:rsid w:val="00C547D6"/>
    <w:rsid w:val="00C572A2"/>
    <w:rsid w:val="00C619AE"/>
    <w:rsid w:val="00C61A4F"/>
    <w:rsid w:val="00C64497"/>
    <w:rsid w:val="00C649FF"/>
    <w:rsid w:val="00C653B2"/>
    <w:rsid w:val="00C660AE"/>
    <w:rsid w:val="00C709EE"/>
    <w:rsid w:val="00C7133D"/>
    <w:rsid w:val="00C71356"/>
    <w:rsid w:val="00C713F1"/>
    <w:rsid w:val="00C741DA"/>
    <w:rsid w:val="00C74863"/>
    <w:rsid w:val="00C74883"/>
    <w:rsid w:val="00C755EA"/>
    <w:rsid w:val="00C7736F"/>
    <w:rsid w:val="00C80228"/>
    <w:rsid w:val="00C806A6"/>
    <w:rsid w:val="00C80BA7"/>
    <w:rsid w:val="00C81A79"/>
    <w:rsid w:val="00C8520A"/>
    <w:rsid w:val="00C85337"/>
    <w:rsid w:val="00C86747"/>
    <w:rsid w:val="00C869E2"/>
    <w:rsid w:val="00C9051E"/>
    <w:rsid w:val="00C922CB"/>
    <w:rsid w:val="00C93427"/>
    <w:rsid w:val="00C937D2"/>
    <w:rsid w:val="00C93F65"/>
    <w:rsid w:val="00C94D9A"/>
    <w:rsid w:val="00C966F5"/>
    <w:rsid w:val="00C96805"/>
    <w:rsid w:val="00C97368"/>
    <w:rsid w:val="00C97C33"/>
    <w:rsid w:val="00CA0556"/>
    <w:rsid w:val="00CA0907"/>
    <w:rsid w:val="00CA0B60"/>
    <w:rsid w:val="00CA169C"/>
    <w:rsid w:val="00CA1BF7"/>
    <w:rsid w:val="00CA4B9A"/>
    <w:rsid w:val="00CA556A"/>
    <w:rsid w:val="00CA6388"/>
    <w:rsid w:val="00CA6CFB"/>
    <w:rsid w:val="00CA7F59"/>
    <w:rsid w:val="00CB0B47"/>
    <w:rsid w:val="00CB11E7"/>
    <w:rsid w:val="00CB1598"/>
    <w:rsid w:val="00CB25FA"/>
    <w:rsid w:val="00CB3BE2"/>
    <w:rsid w:val="00CB57C6"/>
    <w:rsid w:val="00CC21CB"/>
    <w:rsid w:val="00CC3276"/>
    <w:rsid w:val="00CC41DA"/>
    <w:rsid w:val="00CC5813"/>
    <w:rsid w:val="00CC5CD1"/>
    <w:rsid w:val="00CC6553"/>
    <w:rsid w:val="00CD16D5"/>
    <w:rsid w:val="00CD240A"/>
    <w:rsid w:val="00CD242C"/>
    <w:rsid w:val="00CD3580"/>
    <w:rsid w:val="00CD46ED"/>
    <w:rsid w:val="00CD47AA"/>
    <w:rsid w:val="00CD4B6E"/>
    <w:rsid w:val="00CD70DD"/>
    <w:rsid w:val="00CE06DF"/>
    <w:rsid w:val="00CE1A5A"/>
    <w:rsid w:val="00CE2EFE"/>
    <w:rsid w:val="00CE3A37"/>
    <w:rsid w:val="00CE67F5"/>
    <w:rsid w:val="00CF1D25"/>
    <w:rsid w:val="00CF22AD"/>
    <w:rsid w:val="00CF3802"/>
    <w:rsid w:val="00CF42D5"/>
    <w:rsid w:val="00CF515E"/>
    <w:rsid w:val="00CF59E6"/>
    <w:rsid w:val="00D03330"/>
    <w:rsid w:val="00D0408C"/>
    <w:rsid w:val="00D043A7"/>
    <w:rsid w:val="00D05EA9"/>
    <w:rsid w:val="00D0644B"/>
    <w:rsid w:val="00D066B4"/>
    <w:rsid w:val="00D066C2"/>
    <w:rsid w:val="00D06F5E"/>
    <w:rsid w:val="00D10F6E"/>
    <w:rsid w:val="00D13CE1"/>
    <w:rsid w:val="00D14DBB"/>
    <w:rsid w:val="00D14F74"/>
    <w:rsid w:val="00D179BA"/>
    <w:rsid w:val="00D21269"/>
    <w:rsid w:val="00D21607"/>
    <w:rsid w:val="00D21FFC"/>
    <w:rsid w:val="00D22AC6"/>
    <w:rsid w:val="00D253C2"/>
    <w:rsid w:val="00D25EB3"/>
    <w:rsid w:val="00D301C2"/>
    <w:rsid w:val="00D313B8"/>
    <w:rsid w:val="00D31669"/>
    <w:rsid w:val="00D32879"/>
    <w:rsid w:val="00D334B9"/>
    <w:rsid w:val="00D339B5"/>
    <w:rsid w:val="00D33A75"/>
    <w:rsid w:val="00D348FE"/>
    <w:rsid w:val="00D353D4"/>
    <w:rsid w:val="00D353F7"/>
    <w:rsid w:val="00D364A3"/>
    <w:rsid w:val="00D36FDF"/>
    <w:rsid w:val="00D40B1D"/>
    <w:rsid w:val="00D4220D"/>
    <w:rsid w:val="00D42C77"/>
    <w:rsid w:val="00D42FD4"/>
    <w:rsid w:val="00D43689"/>
    <w:rsid w:val="00D444DC"/>
    <w:rsid w:val="00D44C35"/>
    <w:rsid w:val="00D46DC4"/>
    <w:rsid w:val="00D476D9"/>
    <w:rsid w:val="00D47C39"/>
    <w:rsid w:val="00D51222"/>
    <w:rsid w:val="00D51949"/>
    <w:rsid w:val="00D519C1"/>
    <w:rsid w:val="00D520E3"/>
    <w:rsid w:val="00D53009"/>
    <w:rsid w:val="00D53094"/>
    <w:rsid w:val="00D538ED"/>
    <w:rsid w:val="00D56795"/>
    <w:rsid w:val="00D5784B"/>
    <w:rsid w:val="00D57CFC"/>
    <w:rsid w:val="00D608CB"/>
    <w:rsid w:val="00D61F4A"/>
    <w:rsid w:val="00D624CC"/>
    <w:rsid w:val="00D63BDD"/>
    <w:rsid w:val="00D63F94"/>
    <w:rsid w:val="00D6511F"/>
    <w:rsid w:val="00D66EAB"/>
    <w:rsid w:val="00D670FC"/>
    <w:rsid w:val="00D71BE4"/>
    <w:rsid w:val="00D723C2"/>
    <w:rsid w:val="00D747A4"/>
    <w:rsid w:val="00D7651A"/>
    <w:rsid w:val="00D765CE"/>
    <w:rsid w:val="00D76FD9"/>
    <w:rsid w:val="00D777C3"/>
    <w:rsid w:val="00D817EE"/>
    <w:rsid w:val="00D855F7"/>
    <w:rsid w:val="00D8780C"/>
    <w:rsid w:val="00D87E41"/>
    <w:rsid w:val="00D87E82"/>
    <w:rsid w:val="00D90F82"/>
    <w:rsid w:val="00D92B67"/>
    <w:rsid w:val="00D936C5"/>
    <w:rsid w:val="00D93C3D"/>
    <w:rsid w:val="00D9451B"/>
    <w:rsid w:val="00D94711"/>
    <w:rsid w:val="00D96B8C"/>
    <w:rsid w:val="00D97852"/>
    <w:rsid w:val="00D97B5A"/>
    <w:rsid w:val="00D97E07"/>
    <w:rsid w:val="00D97FA5"/>
    <w:rsid w:val="00DA03EC"/>
    <w:rsid w:val="00DA126D"/>
    <w:rsid w:val="00DA2983"/>
    <w:rsid w:val="00DA3494"/>
    <w:rsid w:val="00DA3ED3"/>
    <w:rsid w:val="00DA405B"/>
    <w:rsid w:val="00DA58CF"/>
    <w:rsid w:val="00DA692F"/>
    <w:rsid w:val="00DA72E7"/>
    <w:rsid w:val="00DA795E"/>
    <w:rsid w:val="00DB0037"/>
    <w:rsid w:val="00DB1B31"/>
    <w:rsid w:val="00DB1DF3"/>
    <w:rsid w:val="00DB2109"/>
    <w:rsid w:val="00DB33EF"/>
    <w:rsid w:val="00DB341D"/>
    <w:rsid w:val="00DB345A"/>
    <w:rsid w:val="00DC004C"/>
    <w:rsid w:val="00DC20E4"/>
    <w:rsid w:val="00DC34E6"/>
    <w:rsid w:val="00DC39BD"/>
    <w:rsid w:val="00DC4AB0"/>
    <w:rsid w:val="00DC5C96"/>
    <w:rsid w:val="00DC608E"/>
    <w:rsid w:val="00DC668C"/>
    <w:rsid w:val="00DD0751"/>
    <w:rsid w:val="00DD1FE6"/>
    <w:rsid w:val="00DD2594"/>
    <w:rsid w:val="00DD276D"/>
    <w:rsid w:val="00DD28A8"/>
    <w:rsid w:val="00DD4CA9"/>
    <w:rsid w:val="00DD5A2F"/>
    <w:rsid w:val="00DD7619"/>
    <w:rsid w:val="00DE00F8"/>
    <w:rsid w:val="00DE261C"/>
    <w:rsid w:val="00DE2654"/>
    <w:rsid w:val="00DE2D9C"/>
    <w:rsid w:val="00DE3C7F"/>
    <w:rsid w:val="00DE41F5"/>
    <w:rsid w:val="00DE5582"/>
    <w:rsid w:val="00DF030B"/>
    <w:rsid w:val="00DF0BAA"/>
    <w:rsid w:val="00DF1CDC"/>
    <w:rsid w:val="00DF3530"/>
    <w:rsid w:val="00DF4C55"/>
    <w:rsid w:val="00DF6BA2"/>
    <w:rsid w:val="00DF6E55"/>
    <w:rsid w:val="00E00701"/>
    <w:rsid w:val="00E00E12"/>
    <w:rsid w:val="00E03A9F"/>
    <w:rsid w:val="00E0441D"/>
    <w:rsid w:val="00E04B74"/>
    <w:rsid w:val="00E05A92"/>
    <w:rsid w:val="00E05BA7"/>
    <w:rsid w:val="00E10F23"/>
    <w:rsid w:val="00E1195C"/>
    <w:rsid w:val="00E1341E"/>
    <w:rsid w:val="00E1426B"/>
    <w:rsid w:val="00E1472B"/>
    <w:rsid w:val="00E163D6"/>
    <w:rsid w:val="00E16442"/>
    <w:rsid w:val="00E16E05"/>
    <w:rsid w:val="00E17A8C"/>
    <w:rsid w:val="00E17B78"/>
    <w:rsid w:val="00E2732A"/>
    <w:rsid w:val="00E27DFF"/>
    <w:rsid w:val="00E32B40"/>
    <w:rsid w:val="00E32BFB"/>
    <w:rsid w:val="00E342DC"/>
    <w:rsid w:val="00E35E10"/>
    <w:rsid w:val="00E35F70"/>
    <w:rsid w:val="00E3620E"/>
    <w:rsid w:val="00E404B3"/>
    <w:rsid w:val="00E42859"/>
    <w:rsid w:val="00E439AC"/>
    <w:rsid w:val="00E43B87"/>
    <w:rsid w:val="00E448F5"/>
    <w:rsid w:val="00E44BAF"/>
    <w:rsid w:val="00E474DA"/>
    <w:rsid w:val="00E47733"/>
    <w:rsid w:val="00E506F5"/>
    <w:rsid w:val="00E51C78"/>
    <w:rsid w:val="00E51D72"/>
    <w:rsid w:val="00E54FF0"/>
    <w:rsid w:val="00E57176"/>
    <w:rsid w:val="00E62E37"/>
    <w:rsid w:val="00E62FB3"/>
    <w:rsid w:val="00E639FE"/>
    <w:rsid w:val="00E66536"/>
    <w:rsid w:val="00E66994"/>
    <w:rsid w:val="00E704B9"/>
    <w:rsid w:val="00E71728"/>
    <w:rsid w:val="00E72BB2"/>
    <w:rsid w:val="00E7391F"/>
    <w:rsid w:val="00E7468E"/>
    <w:rsid w:val="00E7479E"/>
    <w:rsid w:val="00E74C41"/>
    <w:rsid w:val="00E75791"/>
    <w:rsid w:val="00E757A1"/>
    <w:rsid w:val="00E75FFB"/>
    <w:rsid w:val="00E76762"/>
    <w:rsid w:val="00E77E8C"/>
    <w:rsid w:val="00E77FE5"/>
    <w:rsid w:val="00E8011E"/>
    <w:rsid w:val="00E81C32"/>
    <w:rsid w:val="00E81E1B"/>
    <w:rsid w:val="00E834FD"/>
    <w:rsid w:val="00E83895"/>
    <w:rsid w:val="00E83C5D"/>
    <w:rsid w:val="00E83D12"/>
    <w:rsid w:val="00E83FE2"/>
    <w:rsid w:val="00E847CA"/>
    <w:rsid w:val="00E8514B"/>
    <w:rsid w:val="00E86975"/>
    <w:rsid w:val="00E908CE"/>
    <w:rsid w:val="00E9295E"/>
    <w:rsid w:val="00E92BE8"/>
    <w:rsid w:val="00E930C8"/>
    <w:rsid w:val="00E935E4"/>
    <w:rsid w:val="00E9413A"/>
    <w:rsid w:val="00E95F92"/>
    <w:rsid w:val="00E96CF7"/>
    <w:rsid w:val="00E96FDF"/>
    <w:rsid w:val="00EA0918"/>
    <w:rsid w:val="00EA327C"/>
    <w:rsid w:val="00EA4073"/>
    <w:rsid w:val="00EA4E21"/>
    <w:rsid w:val="00EA60B1"/>
    <w:rsid w:val="00EA6A14"/>
    <w:rsid w:val="00EA6F33"/>
    <w:rsid w:val="00EB2241"/>
    <w:rsid w:val="00EB4000"/>
    <w:rsid w:val="00EB443B"/>
    <w:rsid w:val="00EB4FC8"/>
    <w:rsid w:val="00EB5D90"/>
    <w:rsid w:val="00EB5F72"/>
    <w:rsid w:val="00EB7BF5"/>
    <w:rsid w:val="00EC07AA"/>
    <w:rsid w:val="00EC30B0"/>
    <w:rsid w:val="00EC36EF"/>
    <w:rsid w:val="00EC4394"/>
    <w:rsid w:val="00EC57F8"/>
    <w:rsid w:val="00EC5FD4"/>
    <w:rsid w:val="00EC6C93"/>
    <w:rsid w:val="00EC6D7C"/>
    <w:rsid w:val="00EC7215"/>
    <w:rsid w:val="00EC7EB4"/>
    <w:rsid w:val="00ED2033"/>
    <w:rsid w:val="00ED3690"/>
    <w:rsid w:val="00ED3FAA"/>
    <w:rsid w:val="00ED4AEB"/>
    <w:rsid w:val="00ED4BED"/>
    <w:rsid w:val="00ED519F"/>
    <w:rsid w:val="00ED78C8"/>
    <w:rsid w:val="00ED7BEB"/>
    <w:rsid w:val="00EE0017"/>
    <w:rsid w:val="00EE1956"/>
    <w:rsid w:val="00EE382B"/>
    <w:rsid w:val="00EE461D"/>
    <w:rsid w:val="00EE4AC9"/>
    <w:rsid w:val="00EE4CBD"/>
    <w:rsid w:val="00EF2443"/>
    <w:rsid w:val="00EF4D25"/>
    <w:rsid w:val="00EF4E28"/>
    <w:rsid w:val="00EF7A6A"/>
    <w:rsid w:val="00F0504D"/>
    <w:rsid w:val="00F0760E"/>
    <w:rsid w:val="00F1017D"/>
    <w:rsid w:val="00F102F2"/>
    <w:rsid w:val="00F1114D"/>
    <w:rsid w:val="00F11318"/>
    <w:rsid w:val="00F1172F"/>
    <w:rsid w:val="00F14D78"/>
    <w:rsid w:val="00F15735"/>
    <w:rsid w:val="00F15A28"/>
    <w:rsid w:val="00F163BC"/>
    <w:rsid w:val="00F16843"/>
    <w:rsid w:val="00F16D0C"/>
    <w:rsid w:val="00F174BF"/>
    <w:rsid w:val="00F23F0E"/>
    <w:rsid w:val="00F26C7D"/>
    <w:rsid w:val="00F3189C"/>
    <w:rsid w:val="00F3195D"/>
    <w:rsid w:val="00F3267C"/>
    <w:rsid w:val="00F32FFC"/>
    <w:rsid w:val="00F3383E"/>
    <w:rsid w:val="00F33CC5"/>
    <w:rsid w:val="00F3536B"/>
    <w:rsid w:val="00F36775"/>
    <w:rsid w:val="00F3692A"/>
    <w:rsid w:val="00F37E9C"/>
    <w:rsid w:val="00F402C3"/>
    <w:rsid w:val="00F41ED7"/>
    <w:rsid w:val="00F4463D"/>
    <w:rsid w:val="00F44EDA"/>
    <w:rsid w:val="00F50F27"/>
    <w:rsid w:val="00F52948"/>
    <w:rsid w:val="00F5323E"/>
    <w:rsid w:val="00F5339F"/>
    <w:rsid w:val="00F53706"/>
    <w:rsid w:val="00F54708"/>
    <w:rsid w:val="00F54E9A"/>
    <w:rsid w:val="00F56D69"/>
    <w:rsid w:val="00F57353"/>
    <w:rsid w:val="00F57404"/>
    <w:rsid w:val="00F57E62"/>
    <w:rsid w:val="00F60BA9"/>
    <w:rsid w:val="00F6261F"/>
    <w:rsid w:val="00F632C8"/>
    <w:rsid w:val="00F64843"/>
    <w:rsid w:val="00F65CDD"/>
    <w:rsid w:val="00F7039A"/>
    <w:rsid w:val="00F709C6"/>
    <w:rsid w:val="00F72939"/>
    <w:rsid w:val="00F735C6"/>
    <w:rsid w:val="00F73C85"/>
    <w:rsid w:val="00F73FC9"/>
    <w:rsid w:val="00F7480B"/>
    <w:rsid w:val="00F74BE8"/>
    <w:rsid w:val="00F74F4B"/>
    <w:rsid w:val="00F75898"/>
    <w:rsid w:val="00F7747F"/>
    <w:rsid w:val="00F809B0"/>
    <w:rsid w:val="00F81E1E"/>
    <w:rsid w:val="00F82939"/>
    <w:rsid w:val="00F82BC1"/>
    <w:rsid w:val="00F8508F"/>
    <w:rsid w:val="00F85FE8"/>
    <w:rsid w:val="00F86D77"/>
    <w:rsid w:val="00F86FE2"/>
    <w:rsid w:val="00F916D5"/>
    <w:rsid w:val="00F9198F"/>
    <w:rsid w:val="00F951C4"/>
    <w:rsid w:val="00F96538"/>
    <w:rsid w:val="00F96BB0"/>
    <w:rsid w:val="00F96F79"/>
    <w:rsid w:val="00FA0F98"/>
    <w:rsid w:val="00FA34EC"/>
    <w:rsid w:val="00FA463D"/>
    <w:rsid w:val="00FA549A"/>
    <w:rsid w:val="00FA56E4"/>
    <w:rsid w:val="00FB31A8"/>
    <w:rsid w:val="00FB49D6"/>
    <w:rsid w:val="00FB5174"/>
    <w:rsid w:val="00FB6036"/>
    <w:rsid w:val="00FB6757"/>
    <w:rsid w:val="00FB79C1"/>
    <w:rsid w:val="00FC167D"/>
    <w:rsid w:val="00FC23F9"/>
    <w:rsid w:val="00FC2E67"/>
    <w:rsid w:val="00FC4464"/>
    <w:rsid w:val="00FC4490"/>
    <w:rsid w:val="00FC515F"/>
    <w:rsid w:val="00FC526E"/>
    <w:rsid w:val="00FC5B7F"/>
    <w:rsid w:val="00FC5EDD"/>
    <w:rsid w:val="00FC7104"/>
    <w:rsid w:val="00FC769E"/>
    <w:rsid w:val="00FD1F23"/>
    <w:rsid w:val="00FD2581"/>
    <w:rsid w:val="00FD3B3E"/>
    <w:rsid w:val="00FD4AE9"/>
    <w:rsid w:val="00FD4CED"/>
    <w:rsid w:val="00FD5120"/>
    <w:rsid w:val="00FD6227"/>
    <w:rsid w:val="00FD635F"/>
    <w:rsid w:val="00FD7D05"/>
    <w:rsid w:val="00FD7D34"/>
    <w:rsid w:val="00FE30E9"/>
    <w:rsid w:val="00FE35A8"/>
    <w:rsid w:val="00FE3B39"/>
    <w:rsid w:val="00FE6093"/>
    <w:rsid w:val="00FE60A2"/>
    <w:rsid w:val="00FF21A0"/>
    <w:rsid w:val="00FF287A"/>
    <w:rsid w:val="00FF4384"/>
    <w:rsid w:val="00FF4B2B"/>
    <w:rsid w:val="00FF7163"/>
    <w:rsid w:val="00FF73C0"/>
    <w:rsid w:val="00FF76B9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link w:val="af8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9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a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  <w:style w:type="numbering" w:customStyle="1" w:styleId="5">
    <w:name w:val="Нет списка5"/>
    <w:next w:val="a2"/>
    <w:uiPriority w:val="99"/>
    <w:semiHidden/>
    <w:unhideWhenUsed/>
    <w:rsid w:val="00BC3C3B"/>
  </w:style>
  <w:style w:type="table" w:customStyle="1" w:styleId="42">
    <w:name w:val="Сетка таблицы4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BC3C3B"/>
  </w:style>
  <w:style w:type="numbering" w:customStyle="1" w:styleId="21">
    <w:name w:val="Нет списка21"/>
    <w:next w:val="a2"/>
    <w:uiPriority w:val="99"/>
    <w:semiHidden/>
    <w:unhideWhenUsed/>
    <w:rsid w:val="00BC3C3B"/>
  </w:style>
  <w:style w:type="table" w:customStyle="1" w:styleId="111">
    <w:name w:val="Сетка таблицы1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BC3C3B"/>
  </w:style>
  <w:style w:type="numbering" w:customStyle="1" w:styleId="310">
    <w:name w:val="Нет списка31"/>
    <w:next w:val="a2"/>
    <w:uiPriority w:val="99"/>
    <w:semiHidden/>
    <w:unhideWhenUsed/>
    <w:rsid w:val="00BC3C3B"/>
  </w:style>
  <w:style w:type="table" w:customStyle="1" w:styleId="210">
    <w:name w:val="Сетка таблицы2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BC3C3B"/>
  </w:style>
  <w:style w:type="numbering" w:customStyle="1" w:styleId="410">
    <w:name w:val="Нет списка41"/>
    <w:next w:val="a2"/>
    <w:uiPriority w:val="99"/>
    <w:semiHidden/>
    <w:unhideWhenUsed/>
    <w:rsid w:val="00BC3C3B"/>
  </w:style>
  <w:style w:type="table" w:customStyle="1" w:styleId="311">
    <w:name w:val="Сетка таблицы3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semiHidden/>
    <w:rsid w:val="00BC3C3B"/>
  </w:style>
  <w:style w:type="numbering" w:customStyle="1" w:styleId="51">
    <w:name w:val="Нет списка51"/>
    <w:next w:val="a2"/>
    <w:uiPriority w:val="99"/>
    <w:semiHidden/>
    <w:unhideWhenUsed/>
    <w:rsid w:val="00BC3C3B"/>
  </w:style>
  <w:style w:type="numbering" w:customStyle="1" w:styleId="141">
    <w:name w:val="Нет списка141"/>
    <w:next w:val="a2"/>
    <w:semiHidden/>
    <w:rsid w:val="00BC3C3B"/>
  </w:style>
  <w:style w:type="numbering" w:customStyle="1" w:styleId="211">
    <w:name w:val="Нет списка211"/>
    <w:next w:val="a2"/>
    <w:uiPriority w:val="99"/>
    <w:semiHidden/>
    <w:unhideWhenUsed/>
    <w:rsid w:val="00BC3C3B"/>
  </w:style>
  <w:style w:type="numbering" w:customStyle="1" w:styleId="1111">
    <w:name w:val="Нет списка1111"/>
    <w:next w:val="a2"/>
    <w:semiHidden/>
    <w:rsid w:val="00BC3C3B"/>
  </w:style>
  <w:style w:type="numbering" w:customStyle="1" w:styleId="3110">
    <w:name w:val="Нет списка311"/>
    <w:next w:val="a2"/>
    <w:uiPriority w:val="99"/>
    <w:semiHidden/>
    <w:unhideWhenUsed/>
    <w:rsid w:val="00BC3C3B"/>
  </w:style>
  <w:style w:type="numbering" w:customStyle="1" w:styleId="1211">
    <w:name w:val="Нет списка1211"/>
    <w:next w:val="a2"/>
    <w:semiHidden/>
    <w:rsid w:val="00BC3C3B"/>
  </w:style>
  <w:style w:type="numbering" w:customStyle="1" w:styleId="411">
    <w:name w:val="Нет списка411"/>
    <w:next w:val="a2"/>
    <w:uiPriority w:val="99"/>
    <w:semiHidden/>
    <w:unhideWhenUsed/>
    <w:rsid w:val="00BC3C3B"/>
  </w:style>
  <w:style w:type="numbering" w:customStyle="1" w:styleId="1311">
    <w:name w:val="Нет списка1311"/>
    <w:next w:val="a2"/>
    <w:semiHidden/>
    <w:rsid w:val="00BC3C3B"/>
  </w:style>
  <w:style w:type="numbering" w:customStyle="1" w:styleId="6">
    <w:name w:val="Нет списка6"/>
    <w:next w:val="a2"/>
    <w:uiPriority w:val="99"/>
    <w:semiHidden/>
    <w:unhideWhenUsed/>
    <w:rsid w:val="00BC3C3B"/>
  </w:style>
  <w:style w:type="table" w:customStyle="1" w:styleId="50">
    <w:name w:val="Сетка таблицы5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BC3C3B"/>
  </w:style>
  <w:style w:type="numbering" w:customStyle="1" w:styleId="22">
    <w:name w:val="Нет списка22"/>
    <w:next w:val="a2"/>
    <w:uiPriority w:val="99"/>
    <w:semiHidden/>
    <w:unhideWhenUsed/>
    <w:rsid w:val="00BC3C3B"/>
  </w:style>
  <w:style w:type="table" w:customStyle="1" w:styleId="122">
    <w:name w:val="Сетка таблицы1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BC3C3B"/>
  </w:style>
  <w:style w:type="numbering" w:customStyle="1" w:styleId="320">
    <w:name w:val="Нет списка32"/>
    <w:next w:val="a2"/>
    <w:uiPriority w:val="99"/>
    <w:semiHidden/>
    <w:unhideWhenUsed/>
    <w:rsid w:val="00BC3C3B"/>
  </w:style>
  <w:style w:type="table" w:customStyle="1" w:styleId="220">
    <w:name w:val="Сетка таблицы2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semiHidden/>
    <w:rsid w:val="00BC3C3B"/>
  </w:style>
  <w:style w:type="numbering" w:customStyle="1" w:styleId="420">
    <w:name w:val="Нет списка42"/>
    <w:next w:val="a2"/>
    <w:uiPriority w:val="99"/>
    <w:semiHidden/>
    <w:unhideWhenUsed/>
    <w:rsid w:val="00BC3C3B"/>
  </w:style>
  <w:style w:type="table" w:customStyle="1" w:styleId="321">
    <w:name w:val="Сетка таблицы3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semiHidden/>
    <w:rsid w:val="00BC3C3B"/>
  </w:style>
  <w:style w:type="character" w:styleId="afb">
    <w:name w:val="Hyperlink"/>
    <w:basedOn w:val="a0"/>
    <w:uiPriority w:val="99"/>
    <w:semiHidden/>
    <w:unhideWhenUsed/>
    <w:rsid w:val="00BC3C3B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BC3C3B"/>
    <w:rPr>
      <w:color w:val="800080"/>
      <w:u w:val="single"/>
    </w:rPr>
  </w:style>
  <w:style w:type="paragraph" w:customStyle="1" w:styleId="font5">
    <w:name w:val="font5"/>
    <w:basedOn w:val="a"/>
    <w:rsid w:val="00BC3C3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C3C3B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C3C3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C3C3B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6">
    <w:name w:val="xl6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5">
    <w:name w:val="xl7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C3C3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1">
    <w:name w:val="xl9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3">
    <w:name w:val="xl93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9">
    <w:name w:val="xl9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C3C3B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6">
    <w:name w:val="xl11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117">
    <w:name w:val="xl11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19">
    <w:name w:val="xl11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C3C3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BC3C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6">
    <w:name w:val="xl14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50">
    <w:name w:val="xl150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BC3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4">
    <w:name w:val="xl174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8">
    <w:name w:val="xl17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F41ED7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3">
    <w:name w:val="xl183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89">
    <w:name w:val="xl18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0">
    <w:name w:val="xl19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9">
    <w:name w:val="xl19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0">
    <w:name w:val="xl20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F41ED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16">
    <w:name w:val="xl21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217">
    <w:name w:val="xl21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0">
    <w:name w:val="xl22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1">
    <w:name w:val="xl221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3">
    <w:name w:val="xl22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4">
    <w:name w:val="xl22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29">
    <w:name w:val="xl22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4">
    <w:name w:val="xl234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5">
    <w:name w:val="xl23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F41ED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0">
    <w:name w:val="xl240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7">
    <w:name w:val="xl24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8">
    <w:name w:val="xl24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2">
    <w:name w:val="xl252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3">
    <w:name w:val="xl253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4">
    <w:name w:val="xl254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5">
    <w:name w:val="xl25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5">
    <w:name w:val="xl265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6">
    <w:name w:val="xl266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7">
    <w:name w:val="xl267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C5BB9"/>
    <w:pPr>
      <w:shd w:val="clear" w:color="000000" w:fill="FFFFFF"/>
      <w:spacing w:before="100" w:beforeAutospacing="1" w:after="100" w:afterAutospacing="1"/>
    </w:pPr>
  </w:style>
  <w:style w:type="paragraph" w:customStyle="1" w:styleId="font10">
    <w:name w:val="font10"/>
    <w:basedOn w:val="a"/>
    <w:rsid w:val="00D46DC4"/>
    <w:pPr>
      <w:spacing w:before="100" w:beforeAutospacing="1" w:after="100" w:afterAutospacing="1"/>
    </w:pPr>
    <w:rPr>
      <w:color w:val="7030A0"/>
      <w:sz w:val="18"/>
      <w:szCs w:val="18"/>
    </w:rPr>
  </w:style>
  <w:style w:type="paragraph" w:customStyle="1" w:styleId="font11">
    <w:name w:val="font11"/>
    <w:basedOn w:val="a"/>
    <w:rsid w:val="00D46DC4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12">
    <w:name w:val="font12"/>
    <w:basedOn w:val="a"/>
    <w:rsid w:val="00D46DC4"/>
    <w:pPr>
      <w:spacing w:before="100" w:beforeAutospacing="1" w:after="100" w:afterAutospacing="1"/>
    </w:pPr>
    <w:rPr>
      <w:b/>
      <w:bCs/>
      <w:color w:val="7030A0"/>
      <w:sz w:val="18"/>
      <w:szCs w:val="18"/>
      <w:u w:val="single"/>
    </w:rPr>
  </w:style>
  <w:style w:type="paragraph" w:customStyle="1" w:styleId="font13">
    <w:name w:val="font13"/>
    <w:basedOn w:val="a"/>
    <w:rsid w:val="00D46D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D46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D46DC4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2">
    <w:name w:val="xl27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3">
    <w:name w:val="xl27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4">
    <w:name w:val="xl274"/>
    <w:basedOn w:val="a"/>
    <w:rsid w:val="00D46D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5">
    <w:name w:val="xl275"/>
    <w:basedOn w:val="a"/>
    <w:rsid w:val="00D46DC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6">
    <w:name w:val="xl276"/>
    <w:basedOn w:val="a"/>
    <w:rsid w:val="00D46DC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7">
    <w:name w:val="xl27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9">
    <w:name w:val="xl279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D46DC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1">
    <w:name w:val="xl28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2">
    <w:name w:val="xl282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283">
    <w:name w:val="xl28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4">
    <w:name w:val="xl284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5">
    <w:name w:val="xl285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6">
    <w:name w:val="xl286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1">
    <w:name w:val="xl291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3">
    <w:name w:val="xl29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4">
    <w:name w:val="xl294"/>
    <w:basedOn w:val="a"/>
    <w:rsid w:val="00E851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851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E851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7">
    <w:name w:val="xl297"/>
    <w:basedOn w:val="a"/>
    <w:rsid w:val="00E8514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8">
    <w:name w:val="xl298"/>
    <w:basedOn w:val="a"/>
    <w:rsid w:val="00E851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9">
    <w:name w:val="xl299"/>
    <w:basedOn w:val="a"/>
    <w:rsid w:val="00E8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table" w:customStyle="1" w:styleId="133">
    <w:name w:val="Сетка таблицы13"/>
    <w:basedOn w:val="a1"/>
    <w:rsid w:val="0061597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BC6C7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F916D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942C2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0">
    <w:name w:val="xl300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1">
    <w:name w:val="xl301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3">
    <w:name w:val="xl303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4">
    <w:name w:val="xl304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5">
    <w:name w:val="xl305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6">
    <w:name w:val="xl306"/>
    <w:basedOn w:val="a"/>
    <w:rsid w:val="008D1D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7">
    <w:name w:val="xl307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8">
    <w:name w:val="xl308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9">
    <w:name w:val="xl309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0">
    <w:name w:val="xl310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1">
    <w:name w:val="xl311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a"/>
    <w:rsid w:val="008D1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3">
    <w:name w:val="xl313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4">
    <w:name w:val="xl314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5">
    <w:name w:val="xl315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9">
    <w:name w:val="xl319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322">
    <w:name w:val="xl322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numbering" w:customStyle="1" w:styleId="72">
    <w:name w:val="Нет списка7"/>
    <w:next w:val="a2"/>
    <w:uiPriority w:val="99"/>
    <w:semiHidden/>
    <w:unhideWhenUsed/>
    <w:rsid w:val="00D6511F"/>
  </w:style>
  <w:style w:type="table" w:customStyle="1" w:styleId="9">
    <w:name w:val="Сетка таблицы9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semiHidden/>
    <w:rsid w:val="00D6511F"/>
  </w:style>
  <w:style w:type="numbering" w:customStyle="1" w:styleId="23">
    <w:name w:val="Нет списка23"/>
    <w:next w:val="a2"/>
    <w:uiPriority w:val="99"/>
    <w:semiHidden/>
    <w:unhideWhenUsed/>
    <w:rsid w:val="00D6511F"/>
  </w:style>
  <w:style w:type="table" w:customStyle="1" w:styleId="142">
    <w:name w:val="Сетка таблицы14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semiHidden/>
    <w:rsid w:val="00D6511F"/>
  </w:style>
  <w:style w:type="numbering" w:customStyle="1" w:styleId="33">
    <w:name w:val="Нет списка33"/>
    <w:next w:val="a2"/>
    <w:uiPriority w:val="99"/>
    <w:semiHidden/>
    <w:unhideWhenUsed/>
    <w:rsid w:val="00D6511F"/>
  </w:style>
  <w:style w:type="table" w:customStyle="1" w:styleId="230">
    <w:name w:val="Сетка таблицы2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semiHidden/>
    <w:rsid w:val="00D6511F"/>
  </w:style>
  <w:style w:type="numbering" w:customStyle="1" w:styleId="43">
    <w:name w:val="Нет списка43"/>
    <w:next w:val="a2"/>
    <w:uiPriority w:val="99"/>
    <w:semiHidden/>
    <w:unhideWhenUsed/>
    <w:rsid w:val="00D6511F"/>
  </w:style>
  <w:style w:type="table" w:customStyle="1" w:styleId="330">
    <w:name w:val="Сетка таблицы3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semiHidden/>
    <w:rsid w:val="00D6511F"/>
  </w:style>
  <w:style w:type="numbering" w:customStyle="1" w:styleId="52">
    <w:name w:val="Нет списка52"/>
    <w:next w:val="a2"/>
    <w:uiPriority w:val="99"/>
    <w:semiHidden/>
    <w:unhideWhenUsed/>
    <w:rsid w:val="00D6511F"/>
  </w:style>
  <w:style w:type="table" w:customStyle="1" w:styleId="412">
    <w:name w:val="Сетка таблицы4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2"/>
    <w:semiHidden/>
    <w:rsid w:val="00D6511F"/>
  </w:style>
  <w:style w:type="numbering" w:customStyle="1" w:styleId="212">
    <w:name w:val="Нет списка212"/>
    <w:next w:val="a2"/>
    <w:uiPriority w:val="99"/>
    <w:semiHidden/>
    <w:unhideWhenUsed/>
    <w:rsid w:val="00D6511F"/>
  </w:style>
  <w:style w:type="table" w:customStyle="1" w:styleId="1112">
    <w:name w:val="Сетка таблицы1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semiHidden/>
    <w:rsid w:val="00D6511F"/>
  </w:style>
  <w:style w:type="numbering" w:customStyle="1" w:styleId="312">
    <w:name w:val="Нет списка312"/>
    <w:next w:val="a2"/>
    <w:uiPriority w:val="99"/>
    <w:semiHidden/>
    <w:unhideWhenUsed/>
    <w:rsid w:val="00D6511F"/>
  </w:style>
  <w:style w:type="table" w:customStyle="1" w:styleId="2110">
    <w:name w:val="Сетка таблицы2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2"/>
    <w:semiHidden/>
    <w:rsid w:val="00D6511F"/>
  </w:style>
  <w:style w:type="numbering" w:customStyle="1" w:styleId="4120">
    <w:name w:val="Нет списка412"/>
    <w:next w:val="a2"/>
    <w:uiPriority w:val="99"/>
    <w:semiHidden/>
    <w:unhideWhenUsed/>
    <w:rsid w:val="00D6511F"/>
  </w:style>
  <w:style w:type="table" w:customStyle="1" w:styleId="3111">
    <w:name w:val="Сетка таблицы3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Нет списка1312"/>
    <w:next w:val="a2"/>
    <w:semiHidden/>
    <w:rsid w:val="00D6511F"/>
  </w:style>
  <w:style w:type="numbering" w:customStyle="1" w:styleId="511">
    <w:name w:val="Нет списка511"/>
    <w:next w:val="a2"/>
    <w:uiPriority w:val="99"/>
    <w:semiHidden/>
    <w:unhideWhenUsed/>
    <w:rsid w:val="00D6511F"/>
  </w:style>
  <w:style w:type="numbering" w:customStyle="1" w:styleId="1411">
    <w:name w:val="Нет списка1411"/>
    <w:next w:val="a2"/>
    <w:semiHidden/>
    <w:rsid w:val="00D6511F"/>
  </w:style>
  <w:style w:type="numbering" w:customStyle="1" w:styleId="2111">
    <w:name w:val="Нет списка2111"/>
    <w:next w:val="a2"/>
    <w:uiPriority w:val="99"/>
    <w:semiHidden/>
    <w:unhideWhenUsed/>
    <w:rsid w:val="00D6511F"/>
  </w:style>
  <w:style w:type="numbering" w:customStyle="1" w:styleId="11111">
    <w:name w:val="Нет списка11111"/>
    <w:next w:val="a2"/>
    <w:semiHidden/>
    <w:rsid w:val="00D6511F"/>
  </w:style>
  <w:style w:type="numbering" w:customStyle="1" w:styleId="31110">
    <w:name w:val="Нет списка3111"/>
    <w:next w:val="a2"/>
    <w:uiPriority w:val="99"/>
    <w:semiHidden/>
    <w:unhideWhenUsed/>
    <w:rsid w:val="00D6511F"/>
  </w:style>
  <w:style w:type="numbering" w:customStyle="1" w:styleId="12111">
    <w:name w:val="Нет списка12111"/>
    <w:next w:val="a2"/>
    <w:semiHidden/>
    <w:rsid w:val="00D6511F"/>
  </w:style>
  <w:style w:type="numbering" w:customStyle="1" w:styleId="4111">
    <w:name w:val="Нет списка4111"/>
    <w:next w:val="a2"/>
    <w:uiPriority w:val="99"/>
    <w:semiHidden/>
    <w:unhideWhenUsed/>
    <w:rsid w:val="00D6511F"/>
  </w:style>
  <w:style w:type="numbering" w:customStyle="1" w:styleId="13111">
    <w:name w:val="Нет списка13111"/>
    <w:next w:val="a2"/>
    <w:semiHidden/>
    <w:rsid w:val="00D6511F"/>
  </w:style>
  <w:style w:type="numbering" w:customStyle="1" w:styleId="61">
    <w:name w:val="Нет списка61"/>
    <w:next w:val="a2"/>
    <w:uiPriority w:val="99"/>
    <w:semiHidden/>
    <w:unhideWhenUsed/>
    <w:rsid w:val="00D6511F"/>
  </w:style>
  <w:style w:type="table" w:customStyle="1" w:styleId="510">
    <w:name w:val="Сетка таблицы5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1"/>
    <w:next w:val="a2"/>
    <w:semiHidden/>
    <w:rsid w:val="00D6511F"/>
  </w:style>
  <w:style w:type="numbering" w:customStyle="1" w:styleId="221">
    <w:name w:val="Нет списка221"/>
    <w:next w:val="a2"/>
    <w:uiPriority w:val="99"/>
    <w:semiHidden/>
    <w:unhideWhenUsed/>
    <w:rsid w:val="00D6511F"/>
  </w:style>
  <w:style w:type="table" w:customStyle="1" w:styleId="1210">
    <w:name w:val="Сетка таблицы1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semiHidden/>
    <w:rsid w:val="00D6511F"/>
  </w:style>
  <w:style w:type="numbering" w:customStyle="1" w:styleId="3210">
    <w:name w:val="Нет списка321"/>
    <w:next w:val="a2"/>
    <w:uiPriority w:val="99"/>
    <w:semiHidden/>
    <w:unhideWhenUsed/>
    <w:rsid w:val="00D6511F"/>
  </w:style>
  <w:style w:type="table" w:customStyle="1" w:styleId="2210">
    <w:name w:val="Сетка таблицы2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2"/>
    <w:semiHidden/>
    <w:rsid w:val="00D6511F"/>
  </w:style>
  <w:style w:type="numbering" w:customStyle="1" w:styleId="421">
    <w:name w:val="Нет списка421"/>
    <w:next w:val="a2"/>
    <w:uiPriority w:val="99"/>
    <w:semiHidden/>
    <w:unhideWhenUsed/>
    <w:rsid w:val="00D6511F"/>
  </w:style>
  <w:style w:type="table" w:customStyle="1" w:styleId="3211">
    <w:name w:val="Сетка таблицы3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1"/>
    <w:next w:val="a2"/>
    <w:semiHidden/>
    <w:rsid w:val="00D6511F"/>
  </w:style>
  <w:style w:type="table" w:customStyle="1" w:styleId="1310">
    <w:name w:val="Сетка таблицы13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3">
    <w:name w:val="xl323"/>
    <w:basedOn w:val="a"/>
    <w:rsid w:val="002A63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a"/>
    <w:rsid w:val="002A639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5">
    <w:name w:val="xl325"/>
    <w:basedOn w:val="a"/>
    <w:rsid w:val="002A639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a"/>
    <w:rsid w:val="002A63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7">
    <w:name w:val="xl327"/>
    <w:basedOn w:val="a"/>
    <w:rsid w:val="002A63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8">
    <w:name w:val="xl328"/>
    <w:basedOn w:val="a"/>
    <w:rsid w:val="002A639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29">
    <w:name w:val="xl329"/>
    <w:basedOn w:val="a"/>
    <w:rsid w:val="002A639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0">
    <w:name w:val="xl330"/>
    <w:basedOn w:val="a"/>
    <w:rsid w:val="002A639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1">
    <w:name w:val="xl33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2">
    <w:name w:val="xl33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3">
    <w:name w:val="xl333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4">
    <w:name w:val="xl334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5">
    <w:name w:val="xl335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6">
    <w:name w:val="xl33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7">
    <w:name w:val="xl33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8">
    <w:name w:val="xl33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9">
    <w:name w:val="xl339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0">
    <w:name w:val="xl340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1">
    <w:name w:val="xl341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2">
    <w:name w:val="xl342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3">
    <w:name w:val="xl343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4">
    <w:name w:val="xl344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5">
    <w:name w:val="xl345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6">
    <w:name w:val="xl346"/>
    <w:basedOn w:val="a"/>
    <w:rsid w:val="00BE13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7">
    <w:name w:val="xl34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9">
    <w:name w:val="xl349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50">
    <w:name w:val="xl350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1">
    <w:name w:val="xl35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2">
    <w:name w:val="xl35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4">
    <w:name w:val="xl354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5">
    <w:name w:val="xl355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6">
    <w:name w:val="xl35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7">
    <w:name w:val="xl35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8">
    <w:name w:val="xl35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9">
    <w:name w:val="xl359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0">
    <w:name w:val="xl360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1">
    <w:name w:val="xl361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2">
    <w:name w:val="xl362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3">
    <w:name w:val="xl363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4">
    <w:name w:val="xl364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5">
    <w:name w:val="xl365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6">
    <w:name w:val="xl366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7">
    <w:name w:val="xl36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8">
    <w:name w:val="xl36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9">
    <w:name w:val="xl369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0">
    <w:name w:val="xl370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1">
    <w:name w:val="xl371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2">
    <w:name w:val="xl372"/>
    <w:basedOn w:val="a"/>
    <w:rsid w:val="00BE132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3">
    <w:name w:val="xl373"/>
    <w:basedOn w:val="a"/>
    <w:rsid w:val="00BE132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4">
    <w:name w:val="xl374"/>
    <w:basedOn w:val="a"/>
    <w:rsid w:val="00BE13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5">
    <w:name w:val="xl375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6">
    <w:name w:val="xl376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7">
    <w:name w:val="xl377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8">
    <w:name w:val="xl378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9">
    <w:name w:val="xl379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0">
    <w:name w:val="xl380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1">
    <w:name w:val="xl381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2">
    <w:name w:val="xl382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3">
    <w:name w:val="xl383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4">
    <w:name w:val="xl384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5">
    <w:name w:val="xl385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6">
    <w:name w:val="xl386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af8">
    <w:name w:val="Абзац списка Знак"/>
    <w:link w:val="af7"/>
    <w:uiPriority w:val="34"/>
    <w:locked/>
    <w:rsid w:val="00A428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786AA-37DC-4251-95E6-7DFB2D2C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1</TotalTime>
  <Pages>48</Pages>
  <Words>11170</Words>
  <Characters>63669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Вычугжанина Елена Владимировна</cp:lastModifiedBy>
  <cp:revision>2</cp:revision>
  <cp:lastPrinted>2023-01-25T03:44:00Z</cp:lastPrinted>
  <dcterms:created xsi:type="dcterms:W3CDTF">2023-06-07T14:31:00Z</dcterms:created>
  <dcterms:modified xsi:type="dcterms:W3CDTF">2023-06-07T14:31:00Z</dcterms:modified>
</cp:coreProperties>
</file>