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5" w:rsidRDefault="00FA68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84.25pt;width:196.6pt;height:101.2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82045E" w:rsidRDefault="009870DB" w:rsidP="00853FE4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1F7AFF">
                    <w:rPr>
                      <w:rFonts w:ascii="Times New Roman" w:hAnsi="Times New Roman"/>
                      <w:sz w:val="28"/>
                    </w:rPr>
                    <w:t xml:space="preserve">Об утверждении Порядка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</w:t>
                  </w:r>
                  <w:r w:rsid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субсидии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возмещение</w:t>
                  </w:r>
                  <w:r w:rsidR="00370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затрат по опубликованию нормативных правовых актов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автономной некоммерческой</w:t>
                  </w:r>
                  <w:r w:rsidR="00CC4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420A">
                    <w:rPr>
                      <w:rFonts w:ascii="Times New Roman" w:hAnsi="Times New Roman"/>
                      <w:sz w:val="28"/>
                      <w:szCs w:val="28"/>
                    </w:rPr>
                    <w:t>организации «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Редакция газеты</w:t>
                  </w:r>
                  <w:r w:rsidR="0082045E">
                    <w:t xml:space="preserve"> 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«Огни Камы»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C53C5">
        <w:rPr>
          <w:noProof/>
          <w:lang w:eastAsia="ru-RU"/>
        </w:rPr>
        <w:drawing>
          <wp:inline distT="0" distB="0" distL="0" distR="0">
            <wp:extent cx="5938520" cy="2393315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853FE4" w:rsidRDefault="00853FE4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A182C" w:rsidRDefault="002A182C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C13" w:rsidRPr="00853FE4" w:rsidRDefault="005C6325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53FE4">
        <w:rPr>
          <w:rFonts w:ascii="Times New Roman" w:hAnsi="Times New Roman"/>
          <w:sz w:val="28"/>
          <w:szCs w:val="28"/>
        </w:rPr>
        <w:t xml:space="preserve">В соответствии </w:t>
      </w:r>
      <w:r w:rsidR="00CC420A" w:rsidRPr="00853FE4">
        <w:rPr>
          <w:rFonts w:ascii="Times New Roman" w:hAnsi="Times New Roman"/>
          <w:sz w:val="28"/>
          <w:szCs w:val="28"/>
        </w:rPr>
        <w:t>с пунктом 2</w:t>
      </w:r>
      <w:r w:rsidR="00123CE2" w:rsidRPr="00853FE4">
        <w:rPr>
          <w:rFonts w:ascii="Times New Roman" w:hAnsi="Times New Roman"/>
          <w:sz w:val="28"/>
          <w:szCs w:val="28"/>
        </w:rPr>
        <w:t xml:space="preserve">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------------ Недействующая редакция{КонсультантПлюс}" w:history="1">
        <w:r w:rsidR="00123CE2" w:rsidRPr="00853FE4">
          <w:rPr>
            <w:rFonts w:ascii="Times New Roman" w:hAnsi="Times New Roman"/>
            <w:sz w:val="28"/>
            <w:szCs w:val="28"/>
          </w:rPr>
          <w:t>стат</w:t>
        </w:r>
        <w:r w:rsidR="00CC420A" w:rsidRPr="00853FE4">
          <w:rPr>
            <w:rFonts w:ascii="Times New Roman" w:hAnsi="Times New Roman"/>
            <w:sz w:val="28"/>
            <w:szCs w:val="28"/>
          </w:rPr>
          <w:t>ьи</w:t>
        </w:r>
        <w:r w:rsidR="00123CE2" w:rsidRPr="00853FE4">
          <w:rPr>
            <w:rFonts w:ascii="Times New Roman" w:hAnsi="Times New Roman"/>
            <w:sz w:val="28"/>
            <w:szCs w:val="28"/>
          </w:rPr>
          <w:t xml:space="preserve"> 78.1</w:t>
        </w:r>
      </w:hyperlink>
      <w:r w:rsidR="00123CE2" w:rsidRPr="00853FE4">
        <w:rPr>
          <w:rFonts w:ascii="Times New Roman" w:hAnsi="Times New Roman"/>
          <w:sz w:val="28"/>
          <w:szCs w:val="28"/>
        </w:rPr>
        <w:t xml:space="preserve"> </w:t>
      </w:r>
      <w:r w:rsidRPr="00853FE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304D93" w:rsidRPr="00853FE4">
        <w:rPr>
          <w:rFonts w:ascii="Times New Roman" w:hAnsi="Times New Roman"/>
          <w:sz w:val="28"/>
          <w:szCs w:val="28"/>
        </w:rPr>
        <w:t>Федеральным законом от 12 января 1996 г. № 7-ФЗ «О некоммерческих организациях»</w:t>
      </w:r>
      <w:r w:rsidR="00316C13" w:rsidRPr="00853FE4">
        <w:rPr>
          <w:rFonts w:ascii="Times New Roman" w:hAnsi="Times New Roman"/>
          <w:sz w:val="28"/>
          <w:szCs w:val="28"/>
        </w:rPr>
        <w:t>,</w:t>
      </w:r>
      <w:r w:rsidR="00304D93" w:rsidRPr="00853FE4">
        <w:rPr>
          <w:rFonts w:ascii="Times New Roman" w:hAnsi="Times New Roman"/>
          <w:sz w:val="28"/>
          <w:szCs w:val="28"/>
        </w:rPr>
        <w:t xml:space="preserve"> </w:t>
      </w:r>
      <w:r w:rsidR="004312A9" w:rsidRPr="00853FE4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351CD6" w:rsidRPr="00853FE4">
        <w:rPr>
          <w:rFonts w:ascii="Times New Roman" w:hAnsi="Times New Roman"/>
          <w:sz w:val="28"/>
          <w:szCs w:val="28"/>
        </w:rPr>
        <w:t>оссийской Федерации</w:t>
      </w:r>
      <w:r w:rsidR="004312A9" w:rsidRPr="00853FE4">
        <w:rPr>
          <w:rFonts w:ascii="Times New Roman" w:hAnsi="Times New Roman"/>
          <w:sz w:val="28"/>
          <w:szCs w:val="28"/>
        </w:rPr>
        <w:t xml:space="preserve"> от </w:t>
      </w:r>
      <w:r w:rsidR="002A182C">
        <w:rPr>
          <w:rFonts w:ascii="Times New Roman" w:hAnsi="Times New Roman"/>
          <w:sz w:val="28"/>
          <w:szCs w:val="28"/>
        </w:rPr>
        <w:t>25</w:t>
      </w:r>
      <w:r w:rsidR="004312A9" w:rsidRPr="00853FE4">
        <w:rPr>
          <w:rFonts w:ascii="Times New Roman" w:hAnsi="Times New Roman"/>
          <w:sz w:val="28"/>
          <w:szCs w:val="28"/>
        </w:rPr>
        <w:t xml:space="preserve"> </w:t>
      </w:r>
      <w:r w:rsidR="002A182C">
        <w:rPr>
          <w:rFonts w:ascii="Times New Roman" w:hAnsi="Times New Roman"/>
          <w:sz w:val="28"/>
          <w:szCs w:val="28"/>
        </w:rPr>
        <w:t xml:space="preserve">октября </w:t>
      </w:r>
      <w:r w:rsidR="004312A9" w:rsidRPr="00853FE4">
        <w:rPr>
          <w:rFonts w:ascii="Times New Roman" w:hAnsi="Times New Roman"/>
          <w:sz w:val="28"/>
          <w:szCs w:val="28"/>
        </w:rPr>
        <w:t>202</w:t>
      </w:r>
      <w:r w:rsidR="002A182C">
        <w:rPr>
          <w:rFonts w:ascii="Times New Roman" w:hAnsi="Times New Roman"/>
          <w:sz w:val="28"/>
          <w:szCs w:val="28"/>
        </w:rPr>
        <w:t>3</w:t>
      </w:r>
      <w:r w:rsidR="004312A9" w:rsidRPr="00853FE4">
        <w:rPr>
          <w:rFonts w:ascii="Times New Roman" w:hAnsi="Times New Roman"/>
          <w:sz w:val="28"/>
          <w:szCs w:val="28"/>
        </w:rPr>
        <w:t xml:space="preserve"> </w:t>
      </w:r>
      <w:r w:rsidR="00F228A3" w:rsidRPr="0083782F">
        <w:rPr>
          <w:rFonts w:ascii="Times New Roman" w:hAnsi="Times New Roman"/>
          <w:sz w:val="28"/>
          <w:szCs w:val="28"/>
        </w:rPr>
        <w:t>г.</w:t>
      </w:r>
      <w:r w:rsidR="002A182C">
        <w:rPr>
          <w:rFonts w:ascii="Times New Roman" w:hAnsi="Times New Roman"/>
          <w:sz w:val="28"/>
          <w:szCs w:val="28"/>
        </w:rPr>
        <w:t xml:space="preserve"> </w:t>
      </w:r>
      <w:r w:rsidR="004312A9" w:rsidRPr="00853FE4">
        <w:rPr>
          <w:rFonts w:ascii="Times New Roman" w:hAnsi="Times New Roman"/>
          <w:sz w:val="28"/>
          <w:szCs w:val="28"/>
        </w:rPr>
        <w:t>№ 1</w:t>
      </w:r>
      <w:r w:rsidR="002A182C">
        <w:rPr>
          <w:rFonts w:ascii="Times New Roman" w:hAnsi="Times New Roman"/>
          <w:sz w:val="28"/>
          <w:szCs w:val="28"/>
        </w:rPr>
        <w:t>78</w:t>
      </w:r>
      <w:r w:rsidR="004312A9" w:rsidRPr="00853FE4">
        <w:rPr>
          <w:rFonts w:ascii="Times New Roman" w:hAnsi="Times New Roman"/>
          <w:sz w:val="28"/>
          <w:szCs w:val="28"/>
        </w:rPr>
        <w:t>2 «</w:t>
      </w:r>
      <w:r w:rsidR="002A182C" w:rsidRPr="002A182C">
        <w:rPr>
          <w:rFonts w:ascii="Times New Roman" w:hAnsi="Times New Roman"/>
          <w:sz w:val="28"/>
          <w:szCs w:val="28"/>
        </w:rPr>
        <w:t>Об утверждении  общих требований к нормативным правовым актам, муниципальным правовым актам</w:t>
      </w:r>
      <w:proofErr w:type="gramEnd"/>
      <w:r w:rsidR="002A182C" w:rsidRPr="002A182C">
        <w:rPr>
          <w:rFonts w:ascii="Times New Roman" w:hAnsi="Times New Roman"/>
          <w:sz w:val="28"/>
          <w:szCs w:val="28"/>
        </w:rPr>
        <w:t xml:space="preserve">, регулирующим предоставление из бюджетов субъектов Российской Федерации, местных бюджетов субсидий, в том числе грантов </w:t>
      </w:r>
      <w:r w:rsidR="002A182C" w:rsidRPr="002A182C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4312A9" w:rsidRPr="00853FE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»,</w:t>
      </w:r>
      <w:r w:rsidR="004312A9" w:rsidRPr="00853FE4">
        <w:rPr>
          <w:rFonts w:ascii="Times New Roman" w:hAnsi="Times New Roman"/>
          <w:sz w:val="28"/>
          <w:szCs w:val="28"/>
        </w:rPr>
        <w:t xml:space="preserve"> </w:t>
      </w:r>
      <w:r w:rsidRPr="00853FE4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C6325" w:rsidRPr="00853FE4" w:rsidRDefault="005C6325" w:rsidP="00853FE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53FE4">
        <w:rPr>
          <w:b w:val="0"/>
          <w:sz w:val="28"/>
          <w:szCs w:val="28"/>
        </w:rPr>
        <w:t>ПОСТАНОВЛЯЮ:</w:t>
      </w:r>
    </w:p>
    <w:p w:rsidR="002A182C" w:rsidRDefault="00123CE2" w:rsidP="00853FE4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82C">
        <w:rPr>
          <w:rFonts w:ascii="Times New Roman" w:hAnsi="Times New Roman"/>
          <w:sz w:val="28"/>
          <w:szCs w:val="28"/>
        </w:rPr>
        <w:t>Утвердить</w:t>
      </w:r>
      <w:r w:rsidR="00853FE4" w:rsidRPr="002A182C">
        <w:rPr>
          <w:rFonts w:ascii="Times New Roman" w:hAnsi="Times New Roman"/>
          <w:sz w:val="28"/>
          <w:szCs w:val="28"/>
        </w:rPr>
        <w:t xml:space="preserve"> прилагаемый</w:t>
      </w:r>
      <w:r w:rsidRPr="002A182C">
        <w:rPr>
          <w:rFonts w:ascii="Times New Roman" w:hAnsi="Times New Roman"/>
          <w:sz w:val="28"/>
          <w:szCs w:val="28"/>
        </w:rPr>
        <w:t xml:space="preserve"> </w:t>
      </w:r>
      <w:hyperlink w:anchor="Par38" w:tooltip="Порядок" w:history="1">
        <w:r w:rsidRPr="002A182C">
          <w:rPr>
            <w:rFonts w:ascii="Times New Roman" w:hAnsi="Times New Roman"/>
            <w:sz w:val="28"/>
            <w:szCs w:val="28"/>
          </w:rPr>
          <w:t>Порядок</w:t>
        </w:r>
      </w:hyperlink>
      <w:r w:rsidRPr="002A182C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434FF" w:rsidRPr="002A182C">
        <w:rPr>
          <w:rFonts w:ascii="Times New Roman" w:hAnsi="Times New Roman"/>
          <w:sz w:val="28"/>
          <w:szCs w:val="28"/>
        </w:rPr>
        <w:t xml:space="preserve">на возмещение затрат по опубликованию нормативных правовых актов </w:t>
      </w:r>
      <w:r w:rsidRPr="002A182C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</w:t>
      </w:r>
      <w:r w:rsidR="002A182C">
        <w:rPr>
          <w:rFonts w:ascii="Times New Roman" w:hAnsi="Times New Roman"/>
          <w:sz w:val="28"/>
          <w:szCs w:val="28"/>
        </w:rPr>
        <w:t>.</w:t>
      </w:r>
    </w:p>
    <w:p w:rsidR="002A182C" w:rsidRPr="002A182C" w:rsidRDefault="00F434FF" w:rsidP="002A182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2A182C">
        <w:rPr>
          <w:rFonts w:ascii="Times New Roman" w:hAnsi="Times New Roman"/>
          <w:sz w:val="28"/>
          <w:szCs w:val="28"/>
        </w:rPr>
        <w:t xml:space="preserve"> </w:t>
      </w:r>
      <w:r w:rsidR="002A182C" w:rsidRPr="002A182C">
        <w:rPr>
          <w:rFonts w:ascii="Times New Roman" w:hAnsi="Times New Roman"/>
          <w:b w:val="0"/>
          <w:sz w:val="28"/>
          <w:szCs w:val="28"/>
        </w:rPr>
        <w:t>Признать утратившими силу постановление администрации Чайковского городского округа</w:t>
      </w:r>
      <w:r w:rsidR="002A182C">
        <w:rPr>
          <w:rFonts w:ascii="Times New Roman" w:hAnsi="Times New Roman"/>
          <w:b w:val="0"/>
          <w:sz w:val="28"/>
          <w:szCs w:val="28"/>
        </w:rPr>
        <w:t xml:space="preserve"> </w:t>
      </w:r>
      <w:r w:rsidR="002A182C" w:rsidRP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от </w:t>
      </w:r>
      <w:r w:rsid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6</w:t>
      </w:r>
      <w:r w:rsidR="002A182C" w:rsidRP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мая 2021 г. № </w:t>
      </w:r>
      <w:r w:rsid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443</w:t>
      </w:r>
      <w:r w:rsidR="002A182C" w:rsidRP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«Об утверждении Порядка  предоставления субсидии на возмещение затрат по </w:t>
      </w:r>
      <w:r w:rsid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опубликованию нормативных правовых актов</w:t>
      </w:r>
      <w:r w:rsidR="002A182C" w:rsidRP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автономной некоммерческой организации «Редакция газеты «Огни Камы»</w:t>
      </w:r>
      <w:r w:rsid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.</w:t>
      </w:r>
      <w:r w:rsidR="002A182C" w:rsidRPr="002A182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123CE2" w:rsidRPr="002A182C" w:rsidRDefault="00123CE2" w:rsidP="00853FE4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82C">
        <w:rPr>
          <w:rFonts w:ascii="Times New Roman" w:hAnsi="Times New Roman"/>
          <w:sz w:val="28"/>
          <w:szCs w:val="28"/>
        </w:rPr>
        <w:t>Опуб</w:t>
      </w:r>
      <w:r w:rsidR="00A668AD" w:rsidRPr="002A182C">
        <w:rPr>
          <w:rFonts w:ascii="Times New Roman" w:hAnsi="Times New Roman"/>
          <w:sz w:val="28"/>
          <w:szCs w:val="28"/>
        </w:rPr>
        <w:t>ликовать постановление в газете «Огни Камы» и разместить на официальном сайте</w:t>
      </w:r>
      <w:r w:rsidR="00023A9E" w:rsidRPr="002A182C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Pr="002A182C">
        <w:rPr>
          <w:rFonts w:ascii="Times New Roman" w:hAnsi="Times New Roman"/>
          <w:sz w:val="28"/>
          <w:szCs w:val="28"/>
        </w:rPr>
        <w:t>.</w:t>
      </w:r>
      <w:r w:rsidR="00A668AD" w:rsidRPr="002A182C">
        <w:rPr>
          <w:rFonts w:ascii="Times New Roman" w:hAnsi="Times New Roman"/>
          <w:sz w:val="28"/>
          <w:szCs w:val="28"/>
        </w:rPr>
        <w:t xml:space="preserve"> </w:t>
      </w:r>
    </w:p>
    <w:p w:rsidR="00123CE2" w:rsidRPr="00123CE2" w:rsidRDefault="005C6325" w:rsidP="00853FE4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C6325" w:rsidRPr="00123CE2" w:rsidRDefault="005C6325" w:rsidP="00DD3AD7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 w:rsidRPr="00123CE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23CE2">
        <w:rPr>
          <w:rFonts w:ascii="Times New Roman" w:hAnsi="Times New Roman"/>
          <w:sz w:val="28"/>
          <w:szCs w:val="28"/>
        </w:rPr>
        <w:t xml:space="preserve"> исполнением </w:t>
      </w:r>
      <w:r w:rsidR="002A182C">
        <w:rPr>
          <w:rFonts w:ascii="Times New Roman" w:hAnsi="Times New Roman"/>
          <w:sz w:val="28"/>
          <w:szCs w:val="28"/>
        </w:rPr>
        <w:t xml:space="preserve">настоящего </w:t>
      </w:r>
      <w:r w:rsidRPr="00123CE2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Pr="00123CE2">
        <w:rPr>
          <w:rFonts w:ascii="Times New Roman" w:hAnsi="Times New Roman"/>
          <w:color w:val="000000"/>
          <w:spacing w:val="2"/>
          <w:sz w:val="28"/>
          <w:szCs w:val="28"/>
        </w:rPr>
        <w:t>заместителя главы администрации</w:t>
      </w:r>
      <w:r w:rsidRPr="00123CE2">
        <w:rPr>
          <w:rFonts w:ascii="Times New Roman" w:hAnsi="Times New Roman"/>
          <w:color w:val="000000"/>
          <w:sz w:val="28"/>
          <w:szCs w:val="28"/>
        </w:rPr>
        <w:t xml:space="preserve"> Чайковского</w:t>
      </w:r>
      <w:r w:rsidR="0075364A" w:rsidRPr="00123CE2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123CE2">
        <w:rPr>
          <w:rFonts w:ascii="Times New Roman" w:hAnsi="Times New Roman"/>
          <w:color w:val="000000"/>
          <w:sz w:val="28"/>
          <w:szCs w:val="28"/>
        </w:rPr>
        <w:t>, руководителя аппарата.</w:t>
      </w:r>
    </w:p>
    <w:p w:rsidR="005C6325" w:rsidRDefault="005C6325" w:rsidP="00DD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AD7" w:rsidRDefault="00DD3AD7" w:rsidP="00DD3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AD7" w:rsidRPr="005C6325" w:rsidRDefault="00DD3AD7" w:rsidP="00DD3AD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Глава город</w:t>
      </w:r>
      <w:r>
        <w:rPr>
          <w:rFonts w:ascii="Times New Roman" w:hAnsi="Times New Roman"/>
          <w:sz w:val="28"/>
          <w:szCs w:val="28"/>
        </w:rPr>
        <w:t>ского округа</w:t>
      </w:r>
      <w:r w:rsidRPr="005C6325">
        <w:rPr>
          <w:rFonts w:ascii="Times New Roman" w:hAnsi="Times New Roman"/>
          <w:sz w:val="28"/>
          <w:szCs w:val="28"/>
        </w:rPr>
        <w:t>-</w:t>
      </w:r>
    </w:p>
    <w:p w:rsidR="00DD3AD7" w:rsidRPr="005C6325" w:rsidRDefault="00DD3AD7" w:rsidP="00DD3AD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D3AD7" w:rsidRPr="005C6325" w:rsidRDefault="00DD3AD7" w:rsidP="00DD3AD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         </w:t>
      </w:r>
      <w:r w:rsidRPr="005C632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А.В.Агафонов</w:t>
      </w:r>
    </w:p>
    <w:p w:rsidR="00A668AD" w:rsidRDefault="005C6325" w:rsidP="0017391A">
      <w:pPr>
        <w:pStyle w:val="a6"/>
        <w:spacing w:before="0" w:after="0"/>
        <w:ind w:left="50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325">
        <w:rPr>
          <w:rFonts w:ascii="Times New Roman" w:hAnsi="Times New Roman" w:cs="Times New Roman"/>
        </w:rPr>
        <w:br w:type="page"/>
      </w:r>
      <w:r w:rsidR="00A668A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8F0DB0">
        <w:rPr>
          <w:rFonts w:ascii="Times New Roman" w:hAnsi="Times New Roman" w:cs="Times New Roman"/>
          <w:bCs/>
          <w:sz w:val="28"/>
          <w:szCs w:val="28"/>
        </w:rPr>
        <w:t>а</w:t>
      </w: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>Чайко</w:t>
      </w:r>
      <w:r>
        <w:rPr>
          <w:rFonts w:ascii="Times New Roman" w:hAnsi="Times New Roman" w:cs="Times New Roman"/>
          <w:bCs/>
          <w:sz w:val="28"/>
          <w:szCs w:val="28"/>
        </w:rPr>
        <w:t>вского городского округа</w:t>
      </w:r>
    </w:p>
    <w:p w:rsidR="00A668AD" w:rsidRPr="0002391C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02391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A668AD" w:rsidRDefault="00A668AD" w:rsidP="00A668AD">
      <w:pPr>
        <w:jc w:val="center"/>
        <w:rPr>
          <w:b/>
          <w:sz w:val="28"/>
          <w:szCs w:val="28"/>
        </w:rPr>
      </w:pPr>
    </w:p>
    <w:p w:rsidR="00123CE2" w:rsidRPr="00853FE4" w:rsidRDefault="00A668AD" w:rsidP="00853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E4">
        <w:rPr>
          <w:rFonts w:ascii="Times New Roman" w:hAnsi="Times New Roman"/>
          <w:b/>
          <w:sz w:val="28"/>
          <w:szCs w:val="28"/>
        </w:rPr>
        <w:t>ПОРЯДОК</w:t>
      </w:r>
    </w:p>
    <w:p w:rsidR="00F434FF" w:rsidRDefault="00F434FF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E4">
        <w:rPr>
          <w:rFonts w:ascii="Times New Roman" w:hAnsi="Times New Roman"/>
          <w:b/>
          <w:sz w:val="28"/>
          <w:szCs w:val="28"/>
        </w:rPr>
        <w:t>предос</w:t>
      </w:r>
      <w:r w:rsidR="00CC420A" w:rsidRPr="00853FE4">
        <w:rPr>
          <w:rFonts w:ascii="Times New Roman" w:hAnsi="Times New Roman"/>
          <w:b/>
          <w:sz w:val="28"/>
          <w:szCs w:val="28"/>
        </w:rPr>
        <w:t>тавления субсидии на возмещение</w:t>
      </w:r>
      <w:r w:rsidR="00370D22" w:rsidRPr="00853FE4">
        <w:rPr>
          <w:rFonts w:ascii="Times New Roman" w:hAnsi="Times New Roman"/>
          <w:b/>
          <w:sz w:val="28"/>
          <w:szCs w:val="28"/>
        </w:rPr>
        <w:t xml:space="preserve"> </w:t>
      </w:r>
      <w:r w:rsidRPr="00853FE4">
        <w:rPr>
          <w:rFonts w:ascii="Times New Roman" w:hAnsi="Times New Roman"/>
          <w:b/>
          <w:sz w:val="28"/>
          <w:szCs w:val="28"/>
        </w:rPr>
        <w:t xml:space="preserve">затрат по опубликованию нормативных правовых актов автономной некоммерческой организации «Редакция газеты «Огни Камы» </w:t>
      </w:r>
    </w:p>
    <w:p w:rsidR="00DD3AD7" w:rsidRPr="00853FE4" w:rsidRDefault="00DD3AD7" w:rsidP="00853FE4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8AD" w:rsidRPr="00DD3AD7" w:rsidRDefault="00A668AD" w:rsidP="00853F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outlineLvl w:val="2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3AD7" w:rsidRPr="00DD3AD7" w:rsidRDefault="00DD3AD7" w:rsidP="00DD3AD7">
      <w:pPr>
        <w:autoSpaceDE w:val="0"/>
        <w:autoSpaceDN w:val="0"/>
        <w:adjustRightInd w:val="0"/>
        <w:spacing w:after="0" w:line="240" w:lineRule="auto"/>
        <w:ind w:left="284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420B" w:rsidRPr="00DD3AD7" w:rsidRDefault="00123CE2" w:rsidP="00DD3AD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AD7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субсидии </w:t>
      </w:r>
      <w:r w:rsidR="00EA3ACB" w:rsidRPr="00DD3AD7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="00892323" w:rsidRPr="00DD3AD7">
        <w:rPr>
          <w:rFonts w:ascii="Times New Roman" w:hAnsi="Times New Roman"/>
          <w:sz w:val="28"/>
          <w:szCs w:val="28"/>
        </w:rPr>
        <w:t>по опубликованию нормативных правовых актов автономной некоммерческой организации «Редакция газеты «Огни Камы»</w:t>
      </w:r>
      <w:r w:rsidR="00892323" w:rsidRPr="00DD3AD7">
        <w:rPr>
          <w:rFonts w:ascii="Times New Roman" w:hAnsi="Times New Roman"/>
          <w:b/>
          <w:sz w:val="28"/>
          <w:szCs w:val="28"/>
        </w:rPr>
        <w:t xml:space="preserve"> </w:t>
      </w:r>
      <w:r w:rsidRPr="00DD3AD7">
        <w:rPr>
          <w:rFonts w:ascii="Times New Roman" w:hAnsi="Times New Roman"/>
          <w:sz w:val="28"/>
          <w:szCs w:val="28"/>
        </w:rPr>
        <w:t>(далее - Порядок)</w:t>
      </w:r>
      <w:r w:rsidR="00D062AA" w:rsidRPr="00DD3AD7">
        <w:rPr>
          <w:rFonts w:ascii="Times New Roman" w:hAnsi="Times New Roman"/>
          <w:sz w:val="28"/>
          <w:szCs w:val="28"/>
        </w:rPr>
        <w:t xml:space="preserve">, </w:t>
      </w:r>
      <w:r w:rsidRPr="00DD3AD7">
        <w:rPr>
          <w:rFonts w:ascii="Times New Roman" w:hAnsi="Times New Roman"/>
          <w:sz w:val="28"/>
          <w:szCs w:val="28"/>
        </w:rPr>
        <w:t xml:space="preserve">разработан в </w:t>
      </w:r>
      <w:r w:rsidR="00EA3ACB" w:rsidRPr="00DD3AD7">
        <w:rPr>
          <w:rFonts w:ascii="Times New Roman" w:hAnsi="Times New Roman"/>
          <w:sz w:val="28"/>
          <w:szCs w:val="28"/>
        </w:rPr>
        <w:t xml:space="preserve">соответствии </w:t>
      </w:r>
      <w:r w:rsidR="00853FE4" w:rsidRPr="00DD3AD7">
        <w:rPr>
          <w:rFonts w:ascii="Times New Roman" w:hAnsi="Times New Roman"/>
          <w:sz w:val="28"/>
          <w:szCs w:val="28"/>
        </w:rPr>
        <w:t xml:space="preserve">с пунктом </w:t>
      </w:r>
      <w:r w:rsidR="00A15175" w:rsidRPr="00DD3AD7">
        <w:rPr>
          <w:rFonts w:ascii="Times New Roman" w:hAnsi="Times New Roman"/>
          <w:sz w:val="28"/>
          <w:szCs w:val="28"/>
        </w:rPr>
        <w:t>2</w:t>
      </w:r>
      <w:r w:rsidR="00EA3ACB" w:rsidRPr="00DD3AD7">
        <w:rPr>
          <w:rFonts w:ascii="Times New Roman" w:hAnsi="Times New Roman"/>
          <w:sz w:val="28"/>
          <w:szCs w:val="28"/>
        </w:rPr>
        <w:t xml:space="preserve"> стать</w:t>
      </w:r>
      <w:r w:rsidR="00A15175" w:rsidRPr="00DD3AD7">
        <w:rPr>
          <w:rFonts w:ascii="Times New Roman" w:hAnsi="Times New Roman"/>
          <w:sz w:val="28"/>
          <w:szCs w:val="28"/>
        </w:rPr>
        <w:t>и</w:t>
      </w:r>
      <w:r w:rsidR="00EA3ACB" w:rsidRPr="00DD3AD7">
        <w:rPr>
          <w:rFonts w:ascii="Times New Roman" w:hAnsi="Times New Roman"/>
          <w:sz w:val="28"/>
          <w:szCs w:val="28"/>
        </w:rPr>
        <w:t xml:space="preserve"> 78.1 Бюджетного кодекса Российской Федерации, </w:t>
      </w:r>
      <w:r w:rsidR="00DD3AD7" w:rsidRPr="00DD3AD7">
        <w:rPr>
          <w:rFonts w:ascii="Times New Roman" w:hAnsi="Times New Roman"/>
          <w:sz w:val="28"/>
          <w:szCs w:val="28"/>
        </w:rPr>
        <w:t xml:space="preserve">с целью возмещения части затрат по опубликованию нормативных правовых актов </w:t>
      </w:r>
      <w:r w:rsidR="00EA3ACB" w:rsidRPr="00DD3AD7">
        <w:rPr>
          <w:rFonts w:ascii="Times New Roman" w:hAnsi="Times New Roman"/>
          <w:sz w:val="28"/>
          <w:szCs w:val="28"/>
        </w:rPr>
        <w:t xml:space="preserve">в </w:t>
      </w:r>
      <w:r w:rsidR="0067420B" w:rsidRPr="00DD3AD7">
        <w:rPr>
          <w:rFonts w:ascii="Times New Roman" w:hAnsi="Times New Roman"/>
          <w:sz w:val="28"/>
          <w:szCs w:val="28"/>
        </w:rPr>
        <w:t xml:space="preserve">рамках реализации мероприятий </w:t>
      </w:r>
      <w:r w:rsidR="00EA3ACB" w:rsidRPr="00DD3AD7">
        <w:rPr>
          <w:rFonts w:ascii="Times New Roman" w:hAnsi="Times New Roman"/>
          <w:sz w:val="28"/>
          <w:szCs w:val="28"/>
        </w:rPr>
        <w:t xml:space="preserve">подпрограммы «Повышение эффективности организационно-документационной деятельности администрации  Чайковского городского округа» </w:t>
      </w:r>
      <w:r w:rsidR="0067420B" w:rsidRPr="00DD3AD7">
        <w:rPr>
          <w:rFonts w:ascii="Times New Roman" w:hAnsi="Times New Roman"/>
          <w:sz w:val="28"/>
          <w:szCs w:val="28"/>
        </w:rPr>
        <w:t>муниципальной программы «Совершенствование муниципального</w:t>
      </w:r>
      <w:proofErr w:type="gramEnd"/>
      <w:r w:rsidR="0067420B" w:rsidRPr="00DD3AD7">
        <w:rPr>
          <w:rFonts w:ascii="Times New Roman" w:hAnsi="Times New Roman"/>
          <w:sz w:val="28"/>
          <w:szCs w:val="28"/>
        </w:rPr>
        <w:t xml:space="preserve"> управления Чайковского городского округа», утвержденной постановлением администрации </w:t>
      </w:r>
      <w:r w:rsidR="000E1641" w:rsidRPr="00DD3AD7">
        <w:rPr>
          <w:rFonts w:ascii="Times New Roman" w:hAnsi="Times New Roman"/>
          <w:sz w:val="28"/>
          <w:szCs w:val="28"/>
        </w:rPr>
        <w:t xml:space="preserve">города </w:t>
      </w:r>
      <w:r w:rsidR="0067420B" w:rsidRPr="00DD3AD7">
        <w:rPr>
          <w:rFonts w:ascii="Times New Roman" w:hAnsi="Times New Roman"/>
          <w:sz w:val="28"/>
          <w:szCs w:val="28"/>
        </w:rPr>
        <w:t>Чайковского от 15 января 2019 г. №</w:t>
      </w:r>
      <w:r w:rsidR="00853FE4" w:rsidRPr="00DD3AD7">
        <w:rPr>
          <w:rFonts w:ascii="Times New Roman" w:hAnsi="Times New Roman"/>
          <w:sz w:val="28"/>
          <w:szCs w:val="28"/>
        </w:rPr>
        <w:t> </w:t>
      </w:r>
      <w:r w:rsidR="0067420B" w:rsidRPr="00DD3AD7">
        <w:rPr>
          <w:rFonts w:ascii="Times New Roman" w:hAnsi="Times New Roman"/>
          <w:sz w:val="28"/>
          <w:szCs w:val="28"/>
        </w:rPr>
        <w:t xml:space="preserve">5, </w:t>
      </w:r>
      <w:r w:rsidR="00892323" w:rsidRPr="00DD3AD7">
        <w:rPr>
          <w:rFonts w:ascii="Times New Roman" w:hAnsi="Times New Roman"/>
          <w:sz w:val="28"/>
          <w:szCs w:val="28"/>
        </w:rPr>
        <w:t>и определяет условия и п</w:t>
      </w:r>
      <w:r w:rsidR="00DD3AD7" w:rsidRPr="00DD3AD7">
        <w:rPr>
          <w:rFonts w:ascii="Times New Roman" w:hAnsi="Times New Roman"/>
          <w:sz w:val="28"/>
          <w:szCs w:val="28"/>
        </w:rPr>
        <w:t>равила</w:t>
      </w:r>
      <w:r w:rsidR="00892323" w:rsidRPr="00DD3AD7">
        <w:rPr>
          <w:rFonts w:ascii="Times New Roman" w:hAnsi="Times New Roman"/>
          <w:sz w:val="28"/>
          <w:szCs w:val="28"/>
        </w:rPr>
        <w:t xml:space="preserve"> предоставления субсидии из бюджета Чайковского городского округа</w:t>
      </w:r>
      <w:r w:rsidRPr="00DD3AD7">
        <w:rPr>
          <w:rFonts w:ascii="Times New Roman" w:hAnsi="Times New Roman"/>
          <w:sz w:val="28"/>
          <w:szCs w:val="28"/>
        </w:rPr>
        <w:t>.</w:t>
      </w:r>
    </w:p>
    <w:p w:rsidR="00DD3AD7" w:rsidRPr="00DD3AD7" w:rsidRDefault="00DD3AD7" w:rsidP="00DD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D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D7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на соответствующий финансовый год и на плановый период, является администрация Чайковского городского округа (далее – Администрация). </w:t>
      </w:r>
    </w:p>
    <w:p w:rsidR="005C5C4B" w:rsidRPr="00853FE4" w:rsidRDefault="00892323" w:rsidP="00DD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1.</w:t>
      </w:r>
      <w:r w:rsidR="00DD3AD7">
        <w:rPr>
          <w:rFonts w:ascii="Times New Roman" w:hAnsi="Times New Roman"/>
          <w:sz w:val="28"/>
          <w:szCs w:val="28"/>
        </w:rPr>
        <w:t>3</w:t>
      </w:r>
      <w:r w:rsidRPr="00853FE4">
        <w:rPr>
          <w:rFonts w:ascii="Times New Roman" w:hAnsi="Times New Roman"/>
          <w:sz w:val="28"/>
          <w:szCs w:val="28"/>
        </w:rPr>
        <w:t>.</w:t>
      </w:r>
      <w:r w:rsidR="00D00DF0" w:rsidRPr="00853FE4">
        <w:rPr>
          <w:rFonts w:ascii="Times New Roman" w:hAnsi="Times New Roman"/>
          <w:sz w:val="28"/>
          <w:szCs w:val="28"/>
        </w:rPr>
        <w:t xml:space="preserve"> Субсидия предоставляется автономной некоммерческой организации «Редакция газеты «Огни Камы» (далее </w:t>
      </w:r>
      <w:r w:rsidR="003A5C96" w:rsidRPr="00853FE4">
        <w:rPr>
          <w:rFonts w:ascii="Times New Roman" w:hAnsi="Times New Roman"/>
          <w:sz w:val="28"/>
          <w:szCs w:val="28"/>
        </w:rPr>
        <w:t>–</w:t>
      </w:r>
      <w:r w:rsidR="00D00DF0" w:rsidRPr="00853FE4">
        <w:rPr>
          <w:rFonts w:ascii="Times New Roman" w:hAnsi="Times New Roman"/>
          <w:sz w:val="28"/>
          <w:szCs w:val="28"/>
        </w:rPr>
        <w:t xml:space="preserve"> </w:t>
      </w:r>
      <w:r w:rsidR="003A5C96" w:rsidRPr="00853FE4">
        <w:rPr>
          <w:rFonts w:ascii="Times New Roman" w:hAnsi="Times New Roman"/>
          <w:sz w:val="28"/>
          <w:szCs w:val="28"/>
        </w:rPr>
        <w:t>получатель субсидии</w:t>
      </w:r>
      <w:r w:rsidR="00D00DF0" w:rsidRPr="00853FE4">
        <w:rPr>
          <w:rFonts w:ascii="Times New Roman" w:hAnsi="Times New Roman"/>
          <w:sz w:val="28"/>
          <w:szCs w:val="28"/>
        </w:rPr>
        <w:t xml:space="preserve">), которая является издателем печатного средства массовой информации, определенного </w:t>
      </w:r>
      <w:hyperlink r:id="rId10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-------" w:history="1">
        <w:r w:rsidR="00D00DF0" w:rsidRPr="00853FE4">
          <w:rPr>
            <w:rFonts w:ascii="Times New Roman" w:hAnsi="Times New Roman"/>
            <w:sz w:val="28"/>
            <w:szCs w:val="28"/>
          </w:rPr>
          <w:t>Уставом</w:t>
        </w:r>
      </w:hyperlink>
      <w:r w:rsidR="00D00DF0" w:rsidRPr="00853FE4">
        <w:rPr>
          <w:rFonts w:ascii="Times New Roman" w:hAnsi="Times New Roman"/>
          <w:sz w:val="28"/>
          <w:szCs w:val="28"/>
        </w:rPr>
        <w:t xml:space="preserve"> Чайковского городского округа.</w:t>
      </w:r>
    </w:p>
    <w:p w:rsidR="00DD3AD7" w:rsidRDefault="00AF7AD9" w:rsidP="00DD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1.</w:t>
      </w:r>
      <w:r w:rsidR="00DD3AD7">
        <w:rPr>
          <w:rFonts w:ascii="Times New Roman" w:hAnsi="Times New Roman"/>
          <w:sz w:val="28"/>
          <w:szCs w:val="28"/>
        </w:rPr>
        <w:t>4</w:t>
      </w:r>
      <w:r w:rsidR="00123CE2" w:rsidRPr="00853FE4">
        <w:rPr>
          <w:rFonts w:ascii="Times New Roman" w:hAnsi="Times New Roman"/>
          <w:sz w:val="28"/>
          <w:szCs w:val="28"/>
        </w:rPr>
        <w:t xml:space="preserve">. </w:t>
      </w:r>
      <w:r w:rsidR="00DD3AD7">
        <w:rPr>
          <w:rFonts w:ascii="Times New Roman" w:hAnsi="Times New Roman"/>
          <w:sz w:val="28"/>
          <w:szCs w:val="28"/>
        </w:rPr>
        <w:t>И</w:t>
      </w:r>
      <w:r w:rsidR="00DD3AD7" w:rsidRPr="0061779E">
        <w:rPr>
          <w:rFonts w:ascii="Times New Roman" w:hAnsi="Times New Roman"/>
          <w:sz w:val="28"/>
          <w:szCs w:val="28"/>
        </w:rPr>
        <w:t>нформаци</w:t>
      </w:r>
      <w:r w:rsidR="00DD3AD7">
        <w:rPr>
          <w:rFonts w:ascii="Times New Roman" w:hAnsi="Times New Roman"/>
          <w:sz w:val="28"/>
          <w:szCs w:val="28"/>
        </w:rPr>
        <w:t>я</w:t>
      </w:r>
      <w:r w:rsidR="00DD3AD7" w:rsidRPr="0061779E">
        <w:rPr>
          <w:rFonts w:ascii="Times New Roman" w:hAnsi="Times New Roman"/>
          <w:sz w:val="28"/>
          <w:szCs w:val="28"/>
        </w:rPr>
        <w:t xml:space="preserve"> о субсиди</w:t>
      </w:r>
      <w:r w:rsidR="00DD3AD7">
        <w:rPr>
          <w:rFonts w:ascii="Times New Roman" w:hAnsi="Times New Roman"/>
          <w:sz w:val="28"/>
          <w:szCs w:val="28"/>
        </w:rPr>
        <w:t>и</w:t>
      </w:r>
      <w:r w:rsidR="00DD3AD7" w:rsidRPr="0061779E">
        <w:rPr>
          <w:rFonts w:ascii="Times New Roman" w:hAnsi="Times New Roman"/>
          <w:sz w:val="28"/>
          <w:szCs w:val="28"/>
        </w:rPr>
        <w:t xml:space="preserve"> </w:t>
      </w:r>
      <w:r w:rsidR="00DD3AD7">
        <w:rPr>
          <w:rFonts w:ascii="Times New Roman" w:hAnsi="Times New Roman"/>
          <w:sz w:val="28"/>
          <w:szCs w:val="28"/>
        </w:rPr>
        <w:t>р</w:t>
      </w:r>
      <w:r w:rsidR="00DD3AD7" w:rsidRPr="0061779E">
        <w:rPr>
          <w:rFonts w:ascii="Times New Roman" w:hAnsi="Times New Roman"/>
          <w:sz w:val="28"/>
          <w:szCs w:val="28"/>
        </w:rPr>
        <w:t>азмещ</w:t>
      </w:r>
      <w:r w:rsidR="00DD3AD7">
        <w:rPr>
          <w:rFonts w:ascii="Times New Roman" w:hAnsi="Times New Roman"/>
          <w:sz w:val="28"/>
          <w:szCs w:val="28"/>
        </w:rPr>
        <w:t>ается</w:t>
      </w:r>
      <w:r w:rsidR="00DD3AD7" w:rsidRPr="0061779E">
        <w:rPr>
          <w:rFonts w:ascii="Times New Roman" w:hAnsi="Times New Roman"/>
          <w:sz w:val="28"/>
          <w:szCs w:val="28"/>
        </w:rPr>
        <w:t xml:space="preserve"> на едином портале бюджетной системы Российской</w:t>
      </w:r>
      <w:r w:rsidR="00DD3AD7">
        <w:rPr>
          <w:rFonts w:ascii="Times New Roman" w:hAnsi="Times New Roman"/>
          <w:sz w:val="28"/>
          <w:szCs w:val="28"/>
        </w:rPr>
        <w:t xml:space="preserve"> </w:t>
      </w:r>
      <w:r w:rsidR="00DD3AD7" w:rsidRPr="0061779E">
        <w:rPr>
          <w:rFonts w:ascii="Times New Roman" w:hAnsi="Times New Roman"/>
          <w:sz w:val="28"/>
          <w:szCs w:val="28"/>
        </w:rPr>
        <w:t>Федерации в информационно-телекоммуникационной сети «Интернет» в порядке, установленном</w:t>
      </w:r>
      <w:r w:rsidR="00DD3AD7">
        <w:rPr>
          <w:rFonts w:ascii="Times New Roman" w:hAnsi="Times New Roman"/>
          <w:sz w:val="28"/>
          <w:szCs w:val="28"/>
        </w:rPr>
        <w:t xml:space="preserve"> </w:t>
      </w:r>
      <w:r w:rsidR="00DD3AD7" w:rsidRPr="0061779E">
        <w:rPr>
          <w:rFonts w:ascii="Times New Roman" w:hAnsi="Times New Roman"/>
          <w:sz w:val="28"/>
          <w:szCs w:val="28"/>
        </w:rPr>
        <w:t>Министерством финансов Российской Федерации.</w:t>
      </w:r>
    </w:p>
    <w:p w:rsidR="00123CE2" w:rsidRPr="00853FE4" w:rsidRDefault="00123CE2" w:rsidP="00853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434" w:rsidRPr="00853FE4" w:rsidRDefault="00E56434" w:rsidP="0085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CE2" w:rsidRDefault="002446C9" w:rsidP="00DD3AD7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3FE4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="00123CE2" w:rsidRPr="00853FE4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субсидии</w:t>
      </w:r>
    </w:p>
    <w:p w:rsidR="00DD3AD7" w:rsidRPr="00853FE4" w:rsidRDefault="00DD3AD7" w:rsidP="00DD3AD7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3AD7" w:rsidRDefault="00DD3AD7" w:rsidP="00DD3A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D3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к получателю субсидии, которым он должен соответствовать:</w:t>
      </w:r>
    </w:p>
    <w:p w:rsidR="00DD3AD7" w:rsidRDefault="00DD3AD7" w:rsidP="00DD3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получатель субсидии</w:t>
      </w:r>
      <w:r w:rsidRPr="0061779E">
        <w:rPr>
          <w:rFonts w:ascii="Times New Roman" w:hAnsi="Times New Roman"/>
          <w:sz w:val="28"/>
          <w:szCs w:val="28"/>
        </w:rPr>
        <w:t xml:space="preserve"> не является иностранным юридическим лицом,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числе местом регистрации которого является государство или 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включенные в утвержденный Министерством финансов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Федерации перечень государств и территорий, используемых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промежуточного (</w:t>
      </w:r>
      <w:proofErr w:type="spellStart"/>
      <w:r w:rsidRPr="0061779E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61779E">
        <w:rPr>
          <w:rFonts w:ascii="Times New Roman" w:hAnsi="Times New Roman"/>
          <w:sz w:val="28"/>
          <w:szCs w:val="28"/>
        </w:rPr>
        <w:t>) владения активами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 xml:space="preserve">(далее - </w:t>
      </w:r>
      <w:proofErr w:type="spellStart"/>
      <w:r w:rsidRPr="0061779E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61779E">
        <w:rPr>
          <w:rFonts w:ascii="Times New Roman" w:hAnsi="Times New Roman"/>
          <w:sz w:val="28"/>
          <w:szCs w:val="28"/>
        </w:rPr>
        <w:t xml:space="preserve"> компании), а также российским юридическим лицом,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уставном (складочном) капитале которого доля прямого или косвенного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 xml:space="preserve">(через третьих лиц) участия </w:t>
      </w:r>
      <w:proofErr w:type="spellStart"/>
      <w:r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61779E">
        <w:rPr>
          <w:rFonts w:ascii="Times New Roman" w:hAnsi="Times New Roman"/>
          <w:sz w:val="28"/>
          <w:szCs w:val="28"/>
        </w:rPr>
        <w:t xml:space="preserve"> компаний</w:t>
      </w:r>
      <w:proofErr w:type="gramEnd"/>
      <w:r w:rsidRPr="0061779E">
        <w:rPr>
          <w:rFonts w:ascii="Times New Roman" w:hAnsi="Times New Roman"/>
          <w:sz w:val="28"/>
          <w:szCs w:val="28"/>
        </w:rPr>
        <w:t xml:space="preserve"> в совокупности превышает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25 процентов (если иное не предусмотрено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 xml:space="preserve">Федерации). </w:t>
      </w:r>
      <w:proofErr w:type="gramStart"/>
      <w:r w:rsidRPr="0061779E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61779E">
        <w:rPr>
          <w:rFonts w:ascii="Times New Roman" w:hAnsi="Times New Roman"/>
          <w:sz w:val="28"/>
          <w:szCs w:val="28"/>
        </w:rPr>
        <w:t xml:space="preserve"> компаний в капитале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российских юридических лиц не учитывается прямое и (или) косвенное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61779E">
        <w:rPr>
          <w:rFonts w:ascii="Times New Roman" w:hAnsi="Times New Roman"/>
          <w:sz w:val="28"/>
          <w:szCs w:val="28"/>
        </w:rPr>
        <w:t xml:space="preserve"> компаний в капитале публичных акционерных обществ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том числе со статусом международной компании), акции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обращаются на организованных торгах в Российской Федерации,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 xml:space="preserve">косвенное участие </w:t>
      </w:r>
      <w:proofErr w:type="spellStart"/>
      <w:r w:rsidRPr="0061779E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61779E">
        <w:rPr>
          <w:rFonts w:ascii="Times New Roman" w:hAnsi="Times New Roman"/>
          <w:sz w:val="28"/>
          <w:szCs w:val="28"/>
        </w:rPr>
        <w:t xml:space="preserve"> компаний в капитале других российских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юридических лиц, реализованное через участие в капитале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79E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61779E">
        <w:rPr>
          <w:rFonts w:ascii="Times New Roman" w:hAnsi="Times New Roman"/>
          <w:sz w:val="28"/>
          <w:szCs w:val="28"/>
        </w:rPr>
        <w:t xml:space="preserve"> акционерных обществ</w:t>
      </w:r>
      <w:r>
        <w:rPr>
          <w:rFonts w:ascii="Times New Roman" w:hAnsi="Times New Roman"/>
          <w:sz w:val="28"/>
          <w:szCs w:val="28"/>
        </w:rPr>
        <w:t>;</w:t>
      </w:r>
    </w:p>
    <w:p w:rsidR="00DD3AD7" w:rsidRPr="00F1353A" w:rsidRDefault="00DD3AD7" w:rsidP="00DD3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53A">
        <w:rPr>
          <w:rFonts w:ascii="Times New Roman" w:hAnsi="Times New Roman"/>
          <w:sz w:val="28"/>
          <w:szCs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D3AD7" w:rsidRDefault="00DD3AD7" w:rsidP="00DD3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получатель субсидии</w:t>
      </w:r>
      <w:r w:rsidRPr="001C774A">
        <w:rPr>
          <w:rFonts w:ascii="Times New Roman" w:hAnsi="Times New Roman"/>
          <w:sz w:val="28"/>
          <w:szCs w:val="28"/>
        </w:rPr>
        <w:t xml:space="preserve"> не находится в составляемых в рамках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74A">
        <w:rPr>
          <w:rFonts w:ascii="Times New Roman" w:hAnsi="Times New Roman"/>
          <w:sz w:val="28"/>
          <w:szCs w:val="28"/>
        </w:rPr>
        <w:t>полномочий, предусмотренных главой VII Устава ООН, Советом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74A">
        <w:rPr>
          <w:rFonts w:ascii="Times New Roman" w:hAnsi="Times New Roman"/>
          <w:sz w:val="28"/>
          <w:szCs w:val="28"/>
        </w:rPr>
        <w:t>Безопасности ООН или органами, специально созданными 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74A">
        <w:rPr>
          <w:rFonts w:ascii="Times New Roman" w:hAnsi="Times New Roman"/>
          <w:sz w:val="28"/>
          <w:szCs w:val="28"/>
        </w:rPr>
        <w:t>Совета Безопасности ООН, перечнях организаций и физических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74A">
        <w:rPr>
          <w:rFonts w:ascii="Times New Roman" w:hAnsi="Times New Roman"/>
          <w:sz w:val="28"/>
          <w:szCs w:val="28"/>
        </w:rPr>
        <w:t>связанных с террористическими организациями и террористами или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74A">
        <w:rPr>
          <w:rFonts w:ascii="Times New Roman" w:hAnsi="Times New Roman"/>
          <w:sz w:val="28"/>
          <w:szCs w:val="28"/>
        </w:rPr>
        <w:t xml:space="preserve">распространением оружия массового уничтожения; </w:t>
      </w:r>
      <w:proofErr w:type="gramEnd"/>
    </w:p>
    <w:p w:rsidR="00DD3AD7" w:rsidRPr="00BF0AEC" w:rsidRDefault="00DD3AD7" w:rsidP="00DD3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получатель субсидии не </w:t>
      </w:r>
      <w:r>
        <w:rPr>
          <w:rFonts w:ascii="Times New Roman" w:hAnsi="Times New Roman"/>
          <w:sz w:val="28"/>
          <w:szCs w:val="28"/>
        </w:rPr>
        <w:t>получает средства из бюджета Чайковского городского округа, на основании иных</w:t>
      </w:r>
      <w:r w:rsidRPr="007A02BA">
        <w:rPr>
          <w:rFonts w:ascii="Times New Roman" w:hAnsi="Times New Roman"/>
          <w:sz w:val="28"/>
          <w:szCs w:val="28"/>
        </w:rPr>
        <w:t xml:space="preserve"> </w:t>
      </w:r>
      <w:r w:rsidRPr="00BF0AEC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х актов на цели, установленные настоящим Порядком;</w:t>
      </w:r>
    </w:p>
    <w:p w:rsidR="00DD3AD7" w:rsidRDefault="00DD3AD7" w:rsidP="00DD3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1C774A">
        <w:rPr>
          <w:rFonts w:ascii="Times New Roman" w:hAnsi="Times New Roman"/>
          <w:sz w:val="28"/>
          <w:szCs w:val="28"/>
        </w:rPr>
        <w:t>не является иностранным агентом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74A">
        <w:rPr>
          <w:rFonts w:ascii="Times New Roman" w:hAnsi="Times New Roman"/>
          <w:sz w:val="28"/>
          <w:szCs w:val="28"/>
        </w:rPr>
        <w:t xml:space="preserve">Федеральным законом «О </w:t>
      </w:r>
      <w:proofErr w:type="gramStart"/>
      <w:r w:rsidRPr="001C774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1C774A">
        <w:rPr>
          <w:rFonts w:ascii="Times New Roman" w:hAnsi="Times New Roman"/>
          <w:sz w:val="28"/>
          <w:szCs w:val="28"/>
        </w:rPr>
        <w:t xml:space="preserve"> деятельностью лиц, находящихся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74A">
        <w:rPr>
          <w:rFonts w:ascii="Times New Roman" w:hAnsi="Times New Roman"/>
          <w:sz w:val="28"/>
          <w:szCs w:val="28"/>
        </w:rPr>
        <w:t xml:space="preserve">иностранным влиянием»; </w:t>
      </w:r>
    </w:p>
    <w:p w:rsidR="00DD3AD7" w:rsidRPr="00F84760" w:rsidRDefault="00DD3AD7" w:rsidP="00DD3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60">
        <w:rPr>
          <w:rFonts w:ascii="Times New Roman" w:hAnsi="Times New Roman" w:cs="Times New Roman"/>
          <w:sz w:val="28"/>
          <w:szCs w:val="28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1" w:tooltip="&quot;Налоговый кодекс Российской Федерации (часть первая)&quot; от 31.07.1998 N 146-ФЗ (ред. от 19.12.2023) (с изм. и доп., вступ. в силу с 01.01.2024) {КонсультантПлюс}">
        <w:r w:rsidRPr="00F84760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F8476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D3AD7" w:rsidRPr="00BF0AEC" w:rsidRDefault="00DD3AD7" w:rsidP="00DD3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получателя субсидии </w:t>
      </w:r>
      <w:r w:rsidRPr="00BF0AEC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ует</w:t>
      </w:r>
      <w:r w:rsidRPr="00BF0AEC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ая</w:t>
      </w:r>
      <w:r w:rsidRPr="00BF0AEC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BF0AEC">
        <w:rPr>
          <w:rFonts w:ascii="Times New Roman" w:hAnsi="Times New Roman"/>
          <w:sz w:val="28"/>
          <w:szCs w:val="28"/>
        </w:rPr>
        <w:t xml:space="preserve"> по возврату в бюджет Чайковского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субсидий, предоставленных </w:t>
      </w:r>
      <w:r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настоящим Порядком, </w:t>
      </w:r>
      <w:r w:rsidRPr="00BF0AEC">
        <w:rPr>
          <w:rFonts w:ascii="Times New Roman" w:hAnsi="Times New Roman"/>
          <w:sz w:val="28"/>
          <w:szCs w:val="28"/>
        </w:rPr>
        <w:t>иными правовыми актами, и ин</w:t>
      </w:r>
      <w:r>
        <w:rPr>
          <w:rFonts w:ascii="Times New Roman" w:hAnsi="Times New Roman"/>
          <w:sz w:val="28"/>
          <w:szCs w:val="28"/>
        </w:rPr>
        <w:t>ая</w:t>
      </w:r>
      <w:r w:rsidRPr="00BF0AEC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ая</w:t>
      </w:r>
      <w:r w:rsidRPr="00BF0AEC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BF0AEC">
        <w:rPr>
          <w:rFonts w:ascii="Times New Roman" w:hAnsi="Times New Roman"/>
          <w:sz w:val="28"/>
          <w:szCs w:val="28"/>
        </w:rPr>
        <w:t xml:space="preserve"> по денежным обязательствам перед </w:t>
      </w:r>
      <w:r>
        <w:rPr>
          <w:rFonts w:ascii="Times New Roman" w:hAnsi="Times New Roman"/>
          <w:sz w:val="28"/>
          <w:szCs w:val="28"/>
        </w:rPr>
        <w:t xml:space="preserve">бюджетом </w:t>
      </w:r>
      <w:r w:rsidRPr="00BF0AEC">
        <w:rPr>
          <w:rFonts w:ascii="Times New Roman" w:hAnsi="Times New Roman"/>
          <w:sz w:val="28"/>
          <w:szCs w:val="28"/>
        </w:rPr>
        <w:t>Чайковск</w:t>
      </w:r>
      <w:r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BF0AEC">
        <w:rPr>
          <w:rFonts w:ascii="Times New Roman" w:hAnsi="Times New Roman"/>
          <w:sz w:val="28"/>
          <w:szCs w:val="28"/>
        </w:rPr>
        <w:t>;</w:t>
      </w:r>
    </w:p>
    <w:p w:rsidR="00DD3AD7" w:rsidRDefault="00DD3AD7" w:rsidP="00DD3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3477C" w:rsidRDefault="00D3477C" w:rsidP="00D3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D3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E5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формирования бюджета Чайковского городского округа на очередной год и плановый период, </w:t>
      </w:r>
      <w:r w:rsidRPr="00E5643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434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7A30FB">
        <w:rPr>
          <w:rFonts w:ascii="Times New Roman" w:hAnsi="Times New Roman" w:cs="Times New Roman"/>
          <w:sz w:val="28"/>
          <w:szCs w:val="28"/>
        </w:rPr>
        <w:t>:</w:t>
      </w:r>
    </w:p>
    <w:p w:rsidR="00D3477C" w:rsidRDefault="00D3477C" w:rsidP="00D3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-выписку из единого государственного реестра юридических лиц;</w:t>
      </w:r>
    </w:p>
    <w:p w:rsidR="00D3477C" w:rsidRDefault="00D3477C" w:rsidP="00D3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свидетельства о постановке на учет в налоговом органе;</w:t>
      </w:r>
    </w:p>
    <w:p w:rsidR="00D3477C" w:rsidRPr="00BF0AEC" w:rsidRDefault="00D3477C" w:rsidP="00D3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AEC">
        <w:rPr>
          <w:rFonts w:ascii="Times New Roman" w:hAnsi="Times New Roman"/>
          <w:sz w:val="28"/>
          <w:szCs w:val="28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D3477C" w:rsidRDefault="00D3477C" w:rsidP="00D3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AEC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</w:t>
      </w:r>
      <w:r>
        <w:rPr>
          <w:rFonts w:ascii="Times New Roman" w:hAnsi="Times New Roman"/>
          <w:sz w:val="28"/>
          <w:szCs w:val="28"/>
        </w:rPr>
        <w:t xml:space="preserve"> округа субсидий, предоставленных </w:t>
      </w:r>
      <w:r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настоящим Порядком, </w:t>
      </w:r>
      <w:r w:rsidRPr="00BF0AEC">
        <w:rPr>
          <w:rFonts w:ascii="Times New Roman" w:hAnsi="Times New Roman"/>
          <w:sz w:val="28"/>
          <w:szCs w:val="28"/>
        </w:rPr>
        <w:t xml:space="preserve">иными правовыми актами, и иной просроченной задолженности по денежным обязательствам перед </w:t>
      </w:r>
      <w:r>
        <w:rPr>
          <w:rFonts w:ascii="Times New Roman" w:hAnsi="Times New Roman"/>
          <w:sz w:val="28"/>
          <w:szCs w:val="28"/>
        </w:rPr>
        <w:t xml:space="preserve">бюджетом </w:t>
      </w:r>
      <w:r w:rsidRPr="00BF0AEC">
        <w:rPr>
          <w:rFonts w:ascii="Times New Roman" w:hAnsi="Times New Roman"/>
          <w:sz w:val="28"/>
          <w:szCs w:val="28"/>
        </w:rPr>
        <w:t>Чайковск</w:t>
      </w:r>
      <w:r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BF0AEC">
        <w:rPr>
          <w:rFonts w:ascii="Times New Roman" w:hAnsi="Times New Roman"/>
          <w:sz w:val="28"/>
          <w:szCs w:val="28"/>
        </w:rPr>
        <w:t xml:space="preserve"> по состоянию на первое число текущего месяца</w:t>
      </w:r>
      <w:r>
        <w:rPr>
          <w:rFonts w:ascii="Times New Roman" w:hAnsi="Times New Roman"/>
          <w:sz w:val="28"/>
          <w:szCs w:val="28"/>
        </w:rPr>
        <w:t>.</w:t>
      </w:r>
    </w:p>
    <w:p w:rsidR="00D3477C" w:rsidRDefault="00D3477C" w:rsidP="00D347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5C3F1E">
        <w:rPr>
          <w:rFonts w:ascii="Times New Roman" w:hAnsi="Times New Roman"/>
          <w:sz w:val="28"/>
          <w:szCs w:val="28"/>
        </w:rPr>
        <w:t xml:space="preserve">осуществляет проверку </w:t>
      </w:r>
      <w:r>
        <w:rPr>
          <w:rFonts w:ascii="Times New Roman" w:hAnsi="Times New Roman"/>
          <w:sz w:val="28"/>
          <w:szCs w:val="28"/>
        </w:rPr>
        <w:t xml:space="preserve">получателя субсидии на соответствие требованиям, указанным в  пункте 2.1. настоящего Порядка, </w:t>
      </w:r>
      <w:r w:rsidRPr="005C3F1E">
        <w:rPr>
          <w:rFonts w:ascii="Times New Roman" w:hAnsi="Times New Roman"/>
          <w:sz w:val="28"/>
          <w:szCs w:val="28"/>
        </w:rPr>
        <w:t xml:space="preserve">рассматривает предоставленные документы в течение </w:t>
      </w:r>
      <w:r>
        <w:rPr>
          <w:rFonts w:ascii="Times New Roman" w:hAnsi="Times New Roman"/>
          <w:sz w:val="28"/>
          <w:szCs w:val="28"/>
        </w:rPr>
        <w:t>10</w:t>
      </w:r>
      <w:r w:rsidRPr="005C3F1E">
        <w:rPr>
          <w:rFonts w:ascii="Times New Roman" w:hAnsi="Times New Roman"/>
          <w:sz w:val="28"/>
          <w:szCs w:val="28"/>
        </w:rPr>
        <w:t xml:space="preserve"> рабочих дней со дня их предоставления, в том числе осуществляет проверку достоверности содержащейся в них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D3477C" w:rsidRDefault="00D3477C" w:rsidP="00D3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C3F1E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D3477C" w:rsidRPr="005C3F1E" w:rsidRDefault="00D3477C" w:rsidP="00D3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-несоответствие пред</w:t>
      </w:r>
      <w:r w:rsidRPr="005C3F1E">
        <w:rPr>
          <w:rFonts w:ascii="Times New Roman" w:hAnsi="Times New Roman"/>
          <w:sz w:val="28"/>
          <w:szCs w:val="28"/>
        </w:rPr>
        <w:t xml:space="preserve">ставленных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5C3F1E">
        <w:rPr>
          <w:rFonts w:ascii="Times New Roman" w:hAnsi="Times New Roman"/>
          <w:sz w:val="28"/>
          <w:szCs w:val="28"/>
        </w:rPr>
        <w:t>документов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5C3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определенным </w:t>
      </w:r>
      <w:r w:rsidRPr="005C3F1E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им</w:t>
      </w:r>
      <w:r w:rsidRPr="005C3F1E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ом,</w:t>
      </w:r>
      <w:r w:rsidRPr="005C3F1E">
        <w:rPr>
          <w:rFonts w:ascii="Times New Roman" w:hAnsi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D3477C" w:rsidRPr="005C3F1E" w:rsidRDefault="00D3477C" w:rsidP="00D3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-установление факта </w:t>
      </w:r>
      <w:r w:rsidRPr="005C3F1E">
        <w:rPr>
          <w:rFonts w:ascii="Times New Roman" w:hAnsi="Times New Roman"/>
          <w:sz w:val="28"/>
          <w:szCs w:val="28"/>
        </w:rPr>
        <w:t>недостоверност</w:t>
      </w:r>
      <w:r>
        <w:rPr>
          <w:rFonts w:ascii="Times New Roman" w:hAnsi="Times New Roman"/>
          <w:sz w:val="28"/>
          <w:szCs w:val="28"/>
        </w:rPr>
        <w:t>и представленной получателем субсидии</w:t>
      </w:r>
      <w:r w:rsidRPr="005C3F1E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D3477C" w:rsidRDefault="00D3477C" w:rsidP="00D3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48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субсидии, Администрация уведомляет получателя субсидии о принятом решении в течени</w:t>
      </w:r>
      <w:r>
        <w:rPr>
          <w:rFonts w:ascii="Times New Roman" w:hAnsi="Times New Roman"/>
          <w:sz w:val="28"/>
          <w:szCs w:val="28"/>
        </w:rPr>
        <w:t>е</w:t>
      </w:r>
      <w:r w:rsidRPr="00A93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93248">
        <w:rPr>
          <w:rFonts w:ascii="Times New Roman" w:hAnsi="Times New Roman"/>
          <w:sz w:val="28"/>
          <w:szCs w:val="28"/>
        </w:rPr>
        <w:t xml:space="preserve"> рабочих дней со дня его принятия с указанием оснований отказа.</w:t>
      </w:r>
    </w:p>
    <w:p w:rsidR="00D3477C" w:rsidRDefault="00D3477C" w:rsidP="00D3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</w:t>
      </w:r>
      <w:r w:rsidRPr="00C03DAA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я предоставляется на возмещение затрат</w:t>
      </w:r>
      <w:r w:rsidRPr="00C03DAA">
        <w:rPr>
          <w:rFonts w:ascii="Times New Roman" w:hAnsi="Times New Roman"/>
          <w:sz w:val="28"/>
          <w:szCs w:val="28"/>
        </w:rPr>
        <w:t xml:space="preserve"> по следующим направлениям расходов:</w:t>
      </w:r>
      <w:r>
        <w:t xml:space="preserve"> </w:t>
      </w:r>
    </w:p>
    <w:p w:rsidR="00D3477C" w:rsidRDefault="00D3477C" w:rsidP="00D3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фонд оплаты труда персонала, непосредственно занятого опубликованием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77C" w:rsidRDefault="00D3477C" w:rsidP="00D3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транспортные 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77C" w:rsidRDefault="00D3477C" w:rsidP="00D3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услуги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77C" w:rsidRPr="00853FE4" w:rsidRDefault="00D3477C" w:rsidP="00D3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типографские расходы, связанные с опубликованием нормативных правовых актов.</w:t>
      </w:r>
    </w:p>
    <w:p w:rsidR="00123CE2" w:rsidRPr="00853FE4" w:rsidRDefault="00123CE2" w:rsidP="00853FE4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5AB2" w:rsidRPr="00853FE4" w:rsidRDefault="00C75AB2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2.</w:t>
      </w:r>
      <w:r w:rsidR="008C4FFC">
        <w:rPr>
          <w:rFonts w:ascii="Times New Roman" w:hAnsi="Times New Roman"/>
          <w:sz w:val="28"/>
          <w:szCs w:val="28"/>
        </w:rPr>
        <w:t>5</w:t>
      </w:r>
      <w:r w:rsidRPr="00853FE4">
        <w:rPr>
          <w:rFonts w:ascii="Times New Roman" w:hAnsi="Times New Roman"/>
          <w:sz w:val="28"/>
          <w:szCs w:val="28"/>
        </w:rPr>
        <w:t xml:space="preserve">. </w:t>
      </w:r>
      <w:r w:rsidR="00E626A3" w:rsidRPr="00853FE4">
        <w:rPr>
          <w:rFonts w:ascii="Times New Roman" w:hAnsi="Times New Roman"/>
          <w:sz w:val="28"/>
          <w:szCs w:val="28"/>
        </w:rPr>
        <w:t xml:space="preserve">Плановый размер </w:t>
      </w:r>
      <w:r w:rsidRPr="00853FE4">
        <w:rPr>
          <w:rFonts w:ascii="Times New Roman" w:hAnsi="Times New Roman"/>
          <w:sz w:val="28"/>
          <w:szCs w:val="28"/>
        </w:rPr>
        <w:t>субсидии</w:t>
      </w:r>
      <w:r w:rsidR="00E626A3" w:rsidRPr="00853FE4">
        <w:rPr>
          <w:rFonts w:ascii="Times New Roman" w:hAnsi="Times New Roman"/>
          <w:sz w:val="28"/>
          <w:szCs w:val="28"/>
        </w:rPr>
        <w:t xml:space="preserve"> </w:t>
      </w:r>
      <w:r w:rsidR="008C4FFC">
        <w:rPr>
          <w:rFonts w:ascii="Times New Roman" w:hAnsi="Times New Roman"/>
          <w:sz w:val="28"/>
          <w:szCs w:val="28"/>
        </w:rPr>
        <w:t>(С)</w:t>
      </w:r>
      <w:r w:rsidR="00E626A3" w:rsidRPr="00853FE4">
        <w:rPr>
          <w:rFonts w:ascii="Times New Roman" w:hAnsi="Times New Roman"/>
          <w:sz w:val="28"/>
          <w:szCs w:val="28"/>
        </w:rPr>
        <w:t xml:space="preserve"> </w:t>
      </w:r>
      <w:r w:rsidRPr="00853FE4">
        <w:rPr>
          <w:rFonts w:ascii="Times New Roman" w:hAnsi="Times New Roman"/>
          <w:sz w:val="28"/>
          <w:szCs w:val="28"/>
        </w:rPr>
        <w:t xml:space="preserve"> определяется</w:t>
      </w:r>
      <w:r w:rsidR="00E626A3" w:rsidRPr="00853FE4">
        <w:rPr>
          <w:rFonts w:ascii="Times New Roman" w:hAnsi="Times New Roman"/>
          <w:sz w:val="28"/>
          <w:szCs w:val="28"/>
        </w:rPr>
        <w:t xml:space="preserve"> </w:t>
      </w:r>
      <w:r w:rsidR="007479C8" w:rsidRPr="00853FE4">
        <w:rPr>
          <w:rFonts w:ascii="Times New Roman" w:hAnsi="Times New Roman"/>
          <w:sz w:val="28"/>
          <w:szCs w:val="28"/>
        </w:rPr>
        <w:t>по</w:t>
      </w:r>
      <w:r w:rsidRPr="00853FE4">
        <w:rPr>
          <w:rFonts w:ascii="Times New Roman" w:hAnsi="Times New Roman"/>
          <w:sz w:val="28"/>
          <w:szCs w:val="28"/>
        </w:rPr>
        <w:t xml:space="preserve"> формуле:</w:t>
      </w:r>
    </w:p>
    <w:p w:rsidR="009B32B6" w:rsidRDefault="009B32B6" w:rsidP="009B32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4FFC" w:rsidRPr="009B32B6" w:rsidRDefault="00C75AB2" w:rsidP="009B32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53FE4">
        <w:rPr>
          <w:rFonts w:ascii="Times New Roman" w:hAnsi="Times New Roman"/>
          <w:sz w:val="28"/>
          <w:szCs w:val="28"/>
        </w:rPr>
        <w:t xml:space="preserve">С = </w:t>
      </w:r>
      <w:r w:rsidR="008C4FFC">
        <w:rPr>
          <w:rFonts w:ascii="Times New Roman" w:hAnsi="Times New Roman"/>
          <w:sz w:val="28"/>
          <w:szCs w:val="28"/>
          <w:lang w:val="en-US"/>
        </w:rPr>
        <w:t>V</w:t>
      </w:r>
      <w:r w:rsidR="007479C8" w:rsidRPr="00853FE4">
        <w:rPr>
          <w:rFonts w:ascii="Times New Roman" w:hAnsi="Times New Roman"/>
          <w:sz w:val="28"/>
          <w:szCs w:val="28"/>
          <w:vertAlign w:val="subscript"/>
        </w:rPr>
        <w:t>в</w:t>
      </w:r>
      <w:r w:rsidRPr="00853FE4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853FE4">
        <w:rPr>
          <w:rFonts w:ascii="Times New Roman" w:hAnsi="Times New Roman"/>
          <w:sz w:val="28"/>
          <w:szCs w:val="28"/>
        </w:rPr>
        <w:t>С</w:t>
      </w:r>
      <w:r w:rsidRPr="00853FE4">
        <w:rPr>
          <w:rFonts w:ascii="Times New Roman" w:hAnsi="Times New Roman"/>
          <w:sz w:val="28"/>
          <w:szCs w:val="28"/>
          <w:vertAlign w:val="subscript"/>
        </w:rPr>
        <w:t>т</w:t>
      </w:r>
      <w:r w:rsidR="007479C8" w:rsidRPr="00853FE4">
        <w:rPr>
          <w:rFonts w:ascii="Times New Roman" w:hAnsi="Times New Roman"/>
          <w:sz w:val="28"/>
          <w:szCs w:val="28"/>
          <w:vertAlign w:val="subscript"/>
        </w:rPr>
        <w:t>в</w:t>
      </w:r>
      <w:r w:rsidR="007479C8" w:rsidRPr="00853FE4">
        <w:rPr>
          <w:rFonts w:ascii="Times New Roman" w:hAnsi="Times New Roman"/>
          <w:sz w:val="28"/>
          <w:szCs w:val="28"/>
        </w:rPr>
        <w:t>+</w:t>
      </w:r>
      <w:proofErr w:type="spellEnd"/>
      <w:r w:rsidR="007479C8" w:rsidRPr="00853FE4">
        <w:rPr>
          <w:rFonts w:ascii="Times New Roman" w:hAnsi="Times New Roman"/>
          <w:sz w:val="28"/>
          <w:szCs w:val="28"/>
        </w:rPr>
        <w:t xml:space="preserve"> </w:t>
      </w:r>
      <w:r w:rsidR="008C4FFC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="007479C8" w:rsidRPr="00853FE4">
        <w:rPr>
          <w:rFonts w:ascii="Times New Roman" w:hAnsi="Times New Roman"/>
          <w:sz w:val="28"/>
          <w:szCs w:val="28"/>
          <w:vertAlign w:val="subscript"/>
        </w:rPr>
        <w:t>ок</w:t>
      </w:r>
      <w:proofErr w:type="spellEnd"/>
      <w:r w:rsidR="007479C8" w:rsidRPr="00853FE4">
        <w:rPr>
          <w:rFonts w:ascii="Times New Roman" w:hAnsi="Times New Roman"/>
          <w:sz w:val="28"/>
          <w:szCs w:val="28"/>
        </w:rPr>
        <w:t xml:space="preserve"> * С</w:t>
      </w:r>
      <w:r w:rsidR="007479C8" w:rsidRPr="00853FE4">
        <w:rPr>
          <w:rFonts w:ascii="Times New Roman" w:hAnsi="Times New Roman"/>
          <w:sz w:val="28"/>
          <w:szCs w:val="28"/>
          <w:vertAlign w:val="subscript"/>
        </w:rPr>
        <w:t>ток</w:t>
      </w:r>
      <w:proofErr w:type="gramStart"/>
      <w:r w:rsidRPr="00853FE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75AB2" w:rsidRPr="008C4FFC" w:rsidRDefault="008C4FFC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5AB2" w:rsidRPr="00853FE4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C75AB2" w:rsidRPr="00853FE4" w:rsidRDefault="00C75AB2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С - объем субсидии, руб.,</w:t>
      </w:r>
    </w:p>
    <w:p w:rsidR="007479C8" w:rsidRPr="00853FE4" w:rsidRDefault="008C4FFC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7479C8" w:rsidRPr="008C4FFC">
        <w:rPr>
          <w:rFonts w:ascii="Times New Roman" w:hAnsi="Times New Roman"/>
          <w:sz w:val="28"/>
          <w:szCs w:val="28"/>
          <w:vertAlign w:val="subscript"/>
        </w:rPr>
        <w:t>в</w:t>
      </w:r>
      <w:r w:rsidR="00C75AB2" w:rsidRPr="00853FE4">
        <w:rPr>
          <w:rFonts w:ascii="Times New Roman" w:hAnsi="Times New Roman"/>
          <w:sz w:val="28"/>
          <w:szCs w:val="28"/>
        </w:rPr>
        <w:t xml:space="preserve"> - объем планируемого для официального опубликования материала</w:t>
      </w:r>
      <w:r w:rsidR="007479C8" w:rsidRPr="00853FE4">
        <w:rPr>
          <w:rFonts w:ascii="Times New Roman" w:hAnsi="Times New Roman"/>
          <w:sz w:val="28"/>
          <w:szCs w:val="28"/>
        </w:rPr>
        <w:t xml:space="preserve"> в приложении «Вестник местного самоуправления», см</w:t>
      </w:r>
      <w:r w:rsidR="007479C8" w:rsidRPr="00853FE4">
        <w:rPr>
          <w:rFonts w:ascii="Times New Roman" w:hAnsi="Times New Roman"/>
          <w:sz w:val="28"/>
          <w:szCs w:val="28"/>
          <w:vertAlign w:val="superscript"/>
        </w:rPr>
        <w:t>2</w:t>
      </w:r>
      <w:r w:rsidR="007479C8" w:rsidRPr="00853FE4">
        <w:rPr>
          <w:rFonts w:ascii="Times New Roman" w:hAnsi="Times New Roman"/>
          <w:sz w:val="28"/>
          <w:szCs w:val="28"/>
        </w:rPr>
        <w:t xml:space="preserve">; </w:t>
      </w:r>
    </w:p>
    <w:p w:rsidR="007479C8" w:rsidRPr="00853FE4" w:rsidRDefault="00C75AB2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FE4">
        <w:rPr>
          <w:rFonts w:ascii="Times New Roman" w:hAnsi="Times New Roman"/>
          <w:sz w:val="28"/>
          <w:szCs w:val="28"/>
        </w:rPr>
        <w:t>С</w:t>
      </w:r>
      <w:r w:rsidRPr="008C4FFC">
        <w:rPr>
          <w:rFonts w:ascii="Times New Roman" w:hAnsi="Times New Roman"/>
          <w:sz w:val="28"/>
          <w:szCs w:val="28"/>
          <w:vertAlign w:val="subscript"/>
        </w:rPr>
        <w:t>т</w:t>
      </w:r>
      <w:r w:rsidR="007479C8" w:rsidRPr="008C4FF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53FE4">
        <w:rPr>
          <w:rFonts w:ascii="Times New Roman" w:hAnsi="Times New Roman"/>
          <w:sz w:val="28"/>
          <w:szCs w:val="28"/>
        </w:rPr>
        <w:t xml:space="preserve"> - стоимость 1 кв.см. газетной площади</w:t>
      </w:r>
      <w:r w:rsidR="007479C8" w:rsidRPr="00853FE4">
        <w:rPr>
          <w:rFonts w:ascii="Times New Roman" w:hAnsi="Times New Roman"/>
          <w:sz w:val="28"/>
          <w:szCs w:val="28"/>
        </w:rPr>
        <w:t xml:space="preserve"> в приложении «Вестник местного самоуправления»</w:t>
      </w:r>
      <w:r w:rsidRPr="00853FE4">
        <w:rPr>
          <w:rFonts w:ascii="Times New Roman" w:hAnsi="Times New Roman"/>
          <w:sz w:val="28"/>
          <w:szCs w:val="28"/>
        </w:rPr>
        <w:t xml:space="preserve">, </w:t>
      </w:r>
      <w:r w:rsidR="003002EC" w:rsidRPr="00853FE4">
        <w:rPr>
          <w:rFonts w:ascii="Times New Roman" w:hAnsi="Times New Roman"/>
          <w:sz w:val="28"/>
          <w:szCs w:val="28"/>
        </w:rPr>
        <w:t>рублей;</w:t>
      </w:r>
    </w:p>
    <w:p w:rsidR="007479C8" w:rsidRPr="00853FE4" w:rsidRDefault="008C4FFC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="007479C8" w:rsidRPr="008C4FFC">
        <w:rPr>
          <w:rFonts w:ascii="Times New Roman" w:hAnsi="Times New Roman"/>
          <w:sz w:val="28"/>
          <w:szCs w:val="28"/>
          <w:vertAlign w:val="subscript"/>
        </w:rPr>
        <w:t>ок</w:t>
      </w:r>
      <w:proofErr w:type="spellEnd"/>
      <w:r w:rsidR="007479C8" w:rsidRPr="00853FE4">
        <w:rPr>
          <w:rFonts w:ascii="Times New Roman" w:hAnsi="Times New Roman"/>
          <w:sz w:val="28"/>
          <w:szCs w:val="28"/>
        </w:rPr>
        <w:t xml:space="preserve"> - объем планируемого для официального опубликования материала в</w:t>
      </w:r>
      <w:r w:rsidR="00B444EE" w:rsidRPr="00853FE4">
        <w:rPr>
          <w:rFonts w:ascii="Times New Roman" w:hAnsi="Times New Roman"/>
          <w:sz w:val="28"/>
          <w:szCs w:val="28"/>
        </w:rPr>
        <w:t xml:space="preserve"> газете «Огни Камы»</w:t>
      </w:r>
      <w:r w:rsidR="007479C8" w:rsidRPr="00853FE4">
        <w:rPr>
          <w:rFonts w:ascii="Times New Roman" w:hAnsi="Times New Roman"/>
          <w:sz w:val="28"/>
          <w:szCs w:val="28"/>
        </w:rPr>
        <w:t>, см</w:t>
      </w:r>
      <w:r w:rsidR="007479C8" w:rsidRPr="00853FE4">
        <w:rPr>
          <w:rFonts w:ascii="Times New Roman" w:hAnsi="Times New Roman"/>
          <w:sz w:val="28"/>
          <w:szCs w:val="28"/>
          <w:vertAlign w:val="superscript"/>
        </w:rPr>
        <w:t>2</w:t>
      </w:r>
      <w:r w:rsidR="007479C8" w:rsidRPr="00853FE4">
        <w:rPr>
          <w:rFonts w:ascii="Times New Roman" w:hAnsi="Times New Roman"/>
          <w:sz w:val="28"/>
          <w:szCs w:val="28"/>
        </w:rPr>
        <w:t xml:space="preserve">; </w:t>
      </w:r>
    </w:p>
    <w:p w:rsidR="007479C8" w:rsidRPr="00853FE4" w:rsidRDefault="007479C8" w:rsidP="00853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С</w:t>
      </w:r>
      <w:r w:rsidRPr="008C4FFC">
        <w:rPr>
          <w:rFonts w:ascii="Times New Roman" w:hAnsi="Times New Roman"/>
          <w:sz w:val="28"/>
          <w:szCs w:val="28"/>
          <w:vertAlign w:val="subscript"/>
        </w:rPr>
        <w:t>ток</w:t>
      </w:r>
      <w:r w:rsidRPr="00853FE4">
        <w:rPr>
          <w:rFonts w:ascii="Times New Roman" w:hAnsi="Times New Roman"/>
          <w:sz w:val="28"/>
          <w:szCs w:val="28"/>
        </w:rPr>
        <w:t xml:space="preserve"> - стоимость 1 кв.см. газетной площади в </w:t>
      </w:r>
      <w:r w:rsidR="00B444EE" w:rsidRPr="00853FE4">
        <w:rPr>
          <w:rFonts w:ascii="Times New Roman" w:hAnsi="Times New Roman"/>
          <w:sz w:val="28"/>
          <w:szCs w:val="28"/>
        </w:rPr>
        <w:t>газете «Огни Камы»</w:t>
      </w:r>
      <w:r w:rsidR="003002EC" w:rsidRPr="00853FE4">
        <w:rPr>
          <w:rFonts w:ascii="Times New Roman" w:hAnsi="Times New Roman"/>
          <w:sz w:val="28"/>
          <w:szCs w:val="28"/>
        </w:rPr>
        <w:t>, рублей</w:t>
      </w:r>
      <w:r w:rsidR="00B444EE" w:rsidRPr="00853FE4">
        <w:rPr>
          <w:rFonts w:ascii="Times New Roman" w:hAnsi="Times New Roman"/>
          <w:sz w:val="28"/>
          <w:szCs w:val="28"/>
        </w:rPr>
        <w:t>.</w:t>
      </w:r>
      <w:r w:rsidRPr="00853FE4">
        <w:rPr>
          <w:rFonts w:ascii="Times New Roman" w:hAnsi="Times New Roman"/>
          <w:sz w:val="28"/>
          <w:szCs w:val="28"/>
        </w:rPr>
        <w:t xml:space="preserve"> </w:t>
      </w:r>
    </w:p>
    <w:p w:rsidR="00183B55" w:rsidRDefault="007479C8" w:rsidP="00183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 xml:space="preserve">Для определения планового размера субсидии </w:t>
      </w:r>
      <w:r w:rsidR="00005746">
        <w:rPr>
          <w:rFonts w:ascii="Times New Roman" w:hAnsi="Times New Roman"/>
          <w:sz w:val="28"/>
          <w:szCs w:val="28"/>
        </w:rPr>
        <w:t xml:space="preserve">стоимость </w:t>
      </w:r>
      <w:r w:rsidR="00B444EE" w:rsidRPr="00853FE4">
        <w:rPr>
          <w:rFonts w:ascii="Times New Roman" w:hAnsi="Times New Roman"/>
          <w:sz w:val="28"/>
          <w:szCs w:val="28"/>
        </w:rPr>
        <w:t>1 кв.см. газетной площади</w:t>
      </w:r>
      <w:r w:rsidR="003002EC" w:rsidRPr="00853FE4">
        <w:rPr>
          <w:rFonts w:ascii="Times New Roman" w:hAnsi="Times New Roman"/>
          <w:sz w:val="28"/>
          <w:szCs w:val="28"/>
        </w:rPr>
        <w:t xml:space="preserve"> </w:t>
      </w:r>
      <w:r w:rsidR="00B444EE" w:rsidRPr="00853FE4">
        <w:rPr>
          <w:rFonts w:ascii="Times New Roman" w:hAnsi="Times New Roman"/>
          <w:sz w:val="28"/>
          <w:szCs w:val="28"/>
        </w:rPr>
        <w:t xml:space="preserve">в приложении «Вестник местного самоуправления» принимается </w:t>
      </w:r>
      <w:r w:rsidR="003173DC">
        <w:rPr>
          <w:rFonts w:ascii="Times New Roman" w:hAnsi="Times New Roman"/>
          <w:sz w:val="28"/>
          <w:szCs w:val="28"/>
        </w:rPr>
        <w:t>не более</w:t>
      </w:r>
      <w:r w:rsidR="00B444EE" w:rsidRPr="00853FE4">
        <w:rPr>
          <w:rFonts w:ascii="Times New Roman" w:hAnsi="Times New Roman"/>
          <w:sz w:val="28"/>
          <w:szCs w:val="28"/>
        </w:rPr>
        <w:t xml:space="preserve"> </w:t>
      </w:r>
      <w:r w:rsidR="00C75AB2" w:rsidRPr="00853FE4">
        <w:rPr>
          <w:rFonts w:ascii="Times New Roman" w:hAnsi="Times New Roman"/>
          <w:sz w:val="28"/>
          <w:szCs w:val="28"/>
        </w:rPr>
        <w:t>2,00 рубл</w:t>
      </w:r>
      <w:r w:rsidR="003173DC">
        <w:rPr>
          <w:rFonts w:ascii="Times New Roman" w:hAnsi="Times New Roman"/>
          <w:sz w:val="28"/>
          <w:szCs w:val="28"/>
        </w:rPr>
        <w:t>ей</w:t>
      </w:r>
      <w:r w:rsidR="00B444EE" w:rsidRPr="00853FE4">
        <w:rPr>
          <w:rFonts w:ascii="Times New Roman" w:hAnsi="Times New Roman"/>
          <w:sz w:val="28"/>
          <w:szCs w:val="28"/>
        </w:rPr>
        <w:t>,</w:t>
      </w:r>
      <w:r w:rsidR="00C75AB2" w:rsidRPr="00853FE4">
        <w:rPr>
          <w:rFonts w:ascii="Times New Roman" w:hAnsi="Times New Roman"/>
          <w:sz w:val="28"/>
          <w:szCs w:val="28"/>
        </w:rPr>
        <w:t xml:space="preserve"> </w:t>
      </w:r>
      <w:r w:rsidR="003002EC" w:rsidRPr="00853FE4">
        <w:rPr>
          <w:rFonts w:ascii="Times New Roman" w:hAnsi="Times New Roman"/>
          <w:sz w:val="28"/>
          <w:szCs w:val="28"/>
        </w:rPr>
        <w:t>в газете «Огни Камы»</w:t>
      </w:r>
      <w:r w:rsidR="00C75AB2" w:rsidRPr="00853FE4">
        <w:rPr>
          <w:rFonts w:ascii="Times New Roman" w:hAnsi="Times New Roman"/>
          <w:sz w:val="28"/>
          <w:szCs w:val="28"/>
        </w:rPr>
        <w:t xml:space="preserve"> </w:t>
      </w:r>
      <w:r w:rsidR="003173DC">
        <w:rPr>
          <w:rFonts w:ascii="Times New Roman" w:hAnsi="Times New Roman"/>
          <w:sz w:val="28"/>
          <w:szCs w:val="28"/>
        </w:rPr>
        <w:t xml:space="preserve">не более </w:t>
      </w:r>
      <w:r w:rsidR="00C75AB2" w:rsidRPr="00853FE4">
        <w:rPr>
          <w:rFonts w:ascii="Times New Roman" w:hAnsi="Times New Roman"/>
          <w:sz w:val="28"/>
          <w:szCs w:val="28"/>
        </w:rPr>
        <w:t>13,00 рублей.</w:t>
      </w:r>
    </w:p>
    <w:p w:rsidR="008C4FFC" w:rsidRDefault="008C4FFC" w:rsidP="00183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размер субсидии определяется в пределах бюджетных ассигнований, предусмотренных сводной бюджетной росписью Чайковского городского округа на очередной финансовый год и плановый период в соответствии с утвержденной сметой расходов, которая является Приложением к Соглашению.</w:t>
      </w:r>
    </w:p>
    <w:p w:rsidR="009B32B6" w:rsidRDefault="00E56434" w:rsidP="009B3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2.</w:t>
      </w:r>
      <w:r w:rsidR="008C4FFC">
        <w:rPr>
          <w:rFonts w:ascii="Times New Roman" w:hAnsi="Times New Roman"/>
          <w:sz w:val="28"/>
          <w:szCs w:val="28"/>
        </w:rPr>
        <w:t>6</w:t>
      </w:r>
      <w:r w:rsidR="00123CE2" w:rsidRPr="00853FE4">
        <w:rPr>
          <w:rFonts w:ascii="Times New Roman" w:hAnsi="Times New Roman"/>
          <w:sz w:val="28"/>
          <w:szCs w:val="28"/>
        </w:rPr>
        <w:t xml:space="preserve">. </w:t>
      </w:r>
      <w:r w:rsidR="009B32B6" w:rsidRPr="004A4408">
        <w:rPr>
          <w:rFonts w:ascii="Times New Roman" w:hAnsi="Times New Roman"/>
          <w:sz w:val="28"/>
          <w:szCs w:val="28"/>
        </w:rPr>
        <w:t>Субсидия предоставляется на основании соглашения,</w:t>
      </w:r>
      <w:r w:rsidR="009B32B6">
        <w:rPr>
          <w:rFonts w:ascii="Times New Roman" w:hAnsi="Times New Roman"/>
          <w:sz w:val="28"/>
          <w:szCs w:val="28"/>
        </w:rPr>
        <w:t xml:space="preserve"> </w:t>
      </w:r>
      <w:r w:rsidR="009B32B6" w:rsidRPr="004A4408">
        <w:rPr>
          <w:rFonts w:ascii="Times New Roman" w:hAnsi="Times New Roman"/>
          <w:sz w:val="28"/>
          <w:szCs w:val="28"/>
        </w:rPr>
        <w:t xml:space="preserve">заключаемого </w:t>
      </w:r>
      <w:r w:rsidR="009B32B6" w:rsidRPr="00B54C48">
        <w:rPr>
          <w:rFonts w:ascii="Times New Roman" w:hAnsi="Times New Roman"/>
          <w:sz w:val="28"/>
          <w:szCs w:val="28"/>
        </w:rPr>
        <w:t xml:space="preserve">между получателем субсидии и Администрацией (далее – Соглашение) </w:t>
      </w:r>
      <w:r w:rsidR="009B32B6" w:rsidRPr="00DA4618">
        <w:rPr>
          <w:rFonts w:ascii="Times New Roman" w:hAnsi="Times New Roman"/>
          <w:sz w:val="28"/>
          <w:szCs w:val="28"/>
        </w:rPr>
        <w:t>по типовой форме, утвержденной приказом Управления финансов администрации Чайковского городского округа.</w:t>
      </w:r>
      <w:r w:rsidR="009B32B6" w:rsidRPr="001F2B3C">
        <w:rPr>
          <w:rFonts w:ascii="Times New Roman" w:hAnsi="Times New Roman"/>
          <w:sz w:val="28"/>
          <w:szCs w:val="28"/>
        </w:rPr>
        <w:t xml:space="preserve"> </w:t>
      </w:r>
    </w:p>
    <w:p w:rsidR="009B32B6" w:rsidRDefault="009B32B6" w:rsidP="009B3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408">
        <w:rPr>
          <w:rFonts w:ascii="Times New Roman" w:hAnsi="Times New Roman"/>
          <w:sz w:val="28"/>
          <w:szCs w:val="28"/>
        </w:rPr>
        <w:t xml:space="preserve">При необходимости внесения в </w:t>
      </w:r>
      <w:r w:rsidR="00183B55">
        <w:rPr>
          <w:rFonts w:ascii="Times New Roman" w:hAnsi="Times New Roman"/>
          <w:sz w:val="28"/>
          <w:szCs w:val="28"/>
        </w:rPr>
        <w:t>С</w:t>
      </w:r>
      <w:r w:rsidRPr="00183B55">
        <w:rPr>
          <w:rFonts w:ascii="Times New Roman" w:hAnsi="Times New Roman"/>
          <w:sz w:val="28"/>
          <w:szCs w:val="28"/>
        </w:rPr>
        <w:t>оглашение</w:t>
      </w:r>
      <w:r w:rsidRPr="004A4408">
        <w:rPr>
          <w:rFonts w:ascii="Times New Roman" w:hAnsi="Times New Roman"/>
          <w:sz w:val="28"/>
          <w:szCs w:val="28"/>
        </w:rPr>
        <w:t xml:space="preserve"> изменений 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408">
        <w:rPr>
          <w:rFonts w:ascii="Times New Roman" w:hAnsi="Times New Roman"/>
          <w:sz w:val="28"/>
          <w:szCs w:val="28"/>
        </w:rPr>
        <w:t xml:space="preserve">дополнительное соглашение к </w:t>
      </w:r>
      <w:r w:rsidR="00183B55">
        <w:rPr>
          <w:rFonts w:ascii="Times New Roman" w:hAnsi="Times New Roman"/>
          <w:sz w:val="28"/>
          <w:szCs w:val="28"/>
        </w:rPr>
        <w:t>С</w:t>
      </w:r>
      <w:r w:rsidRPr="004A4408">
        <w:rPr>
          <w:rFonts w:ascii="Times New Roman" w:hAnsi="Times New Roman"/>
          <w:sz w:val="28"/>
          <w:szCs w:val="28"/>
        </w:rPr>
        <w:t>оглашению или 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408">
        <w:rPr>
          <w:rFonts w:ascii="Times New Roman" w:hAnsi="Times New Roman"/>
          <w:sz w:val="28"/>
          <w:szCs w:val="28"/>
        </w:rPr>
        <w:t xml:space="preserve">соглашение о его расторжении. </w:t>
      </w:r>
    </w:p>
    <w:p w:rsidR="009B32B6" w:rsidRDefault="009B32B6" w:rsidP="009B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9B32B6">
        <w:rPr>
          <w:rFonts w:ascii="Times New Roman" w:hAnsi="Times New Roman"/>
          <w:sz w:val="28"/>
          <w:szCs w:val="28"/>
        </w:rPr>
        <w:t xml:space="preserve"> </w:t>
      </w:r>
      <w:r w:rsidRPr="00CA6E9B">
        <w:rPr>
          <w:rFonts w:ascii="Times New Roman" w:hAnsi="Times New Roman"/>
          <w:sz w:val="28"/>
          <w:szCs w:val="28"/>
        </w:rPr>
        <w:t>Соглашение должно содержать:</w:t>
      </w:r>
    </w:p>
    <w:p w:rsidR="009B32B6" w:rsidRPr="00E626A3" w:rsidRDefault="009B32B6" w:rsidP="009B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предоставления субсидии; </w:t>
      </w:r>
    </w:p>
    <w:p w:rsidR="009B32B6" w:rsidRPr="00E626A3" w:rsidRDefault="009B32B6" w:rsidP="009B32B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субсидии, условия, порядок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сроки ее перечисления;</w:t>
      </w:r>
    </w:p>
    <w:p w:rsidR="009B32B6" w:rsidRDefault="009B32B6" w:rsidP="009B32B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значения результатов предоставления субсидии;</w:t>
      </w:r>
    </w:p>
    <w:p w:rsidR="009B32B6" w:rsidRPr="00C10917" w:rsidRDefault="009B32B6" w:rsidP="009B32B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917">
        <w:rPr>
          <w:rFonts w:ascii="Times New Roman" w:hAnsi="Times New Roman"/>
          <w:sz w:val="28"/>
          <w:szCs w:val="28"/>
        </w:rPr>
        <w:t>направления затрат, на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17">
        <w:rPr>
          <w:rFonts w:ascii="Times New Roman" w:hAnsi="Times New Roman"/>
          <w:sz w:val="28"/>
          <w:szCs w:val="28"/>
        </w:rPr>
        <w:t>которых предоставляется субсидия</w:t>
      </w:r>
      <w:r>
        <w:rPr>
          <w:rFonts w:ascii="Times New Roman" w:hAnsi="Times New Roman"/>
          <w:sz w:val="28"/>
          <w:szCs w:val="28"/>
        </w:rPr>
        <w:t>;</w:t>
      </w:r>
    </w:p>
    <w:p w:rsidR="009B32B6" w:rsidRPr="00C10917" w:rsidRDefault="009B32B6" w:rsidP="009B32B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917">
        <w:rPr>
          <w:rFonts w:ascii="Times New Roman" w:hAnsi="Times New Roman"/>
          <w:sz w:val="28"/>
          <w:szCs w:val="28"/>
        </w:rPr>
        <w:t>перечень и сроки представления документов, подтверждающих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17">
        <w:rPr>
          <w:rFonts w:ascii="Times New Roman" w:hAnsi="Times New Roman"/>
          <w:sz w:val="28"/>
          <w:szCs w:val="28"/>
        </w:rPr>
        <w:t>фактически произведенные затраты</w:t>
      </w:r>
      <w:r>
        <w:rPr>
          <w:rFonts w:ascii="Times New Roman" w:hAnsi="Times New Roman"/>
          <w:sz w:val="28"/>
          <w:szCs w:val="28"/>
        </w:rPr>
        <w:t>;</w:t>
      </w:r>
    </w:p>
    <w:p w:rsidR="009B32B6" w:rsidRPr="00E626A3" w:rsidRDefault="009B32B6" w:rsidP="009B32B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9B32B6" w:rsidRPr="00E626A3" w:rsidRDefault="009B32B6" w:rsidP="009B32B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9B32B6" w:rsidRPr="00CA6E9B" w:rsidRDefault="009B32B6" w:rsidP="009B32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A3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Администрации ранее доведенных лимитов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2B6" w:rsidRDefault="009B32B6" w:rsidP="009B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Срок действия Соглашения устанавливается в пределах финансового года, в котором предоставляется субсидия.</w:t>
      </w:r>
    </w:p>
    <w:p w:rsidR="009B32B6" w:rsidRPr="00853FE4" w:rsidRDefault="009B32B6" w:rsidP="009B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9B32B6">
        <w:rPr>
          <w:rFonts w:ascii="Times New Roman" w:hAnsi="Times New Roman" w:cs="Times New Roman"/>
          <w:sz w:val="28"/>
          <w:szCs w:val="28"/>
        </w:rPr>
        <w:t xml:space="preserve"> </w:t>
      </w:r>
      <w:r w:rsidRPr="00853FE4">
        <w:rPr>
          <w:rFonts w:ascii="Times New Roman" w:hAnsi="Times New Roman" w:cs="Times New Roman"/>
          <w:sz w:val="28"/>
          <w:szCs w:val="28"/>
        </w:rPr>
        <w:t>Для получения  субсидии за отчетный месяц, получатель субсидии не позднее 5 числа месяца, следующего за отчетным месяцем, предоставляет в Администрацию:</w:t>
      </w:r>
    </w:p>
    <w:p w:rsidR="009B32B6" w:rsidRPr="00853FE4" w:rsidRDefault="009B32B6" w:rsidP="009B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E4">
        <w:rPr>
          <w:rFonts w:ascii="Times New Roman" w:hAnsi="Times New Roman"/>
          <w:sz w:val="28"/>
          <w:szCs w:val="28"/>
        </w:rPr>
        <w:t>- заявление на предоставление субсидии по форме согласно приложению 1 к настоящему Порядку;</w:t>
      </w:r>
    </w:p>
    <w:p w:rsidR="009B32B6" w:rsidRPr="00853FE4" w:rsidRDefault="009B32B6" w:rsidP="009B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- отчет-заявк</w:t>
      </w:r>
      <w:r w:rsidR="0083782F">
        <w:rPr>
          <w:rFonts w:ascii="Times New Roman" w:hAnsi="Times New Roman" w:cs="Times New Roman"/>
          <w:sz w:val="28"/>
          <w:szCs w:val="28"/>
        </w:rPr>
        <w:t>у</w:t>
      </w:r>
      <w:r w:rsidRPr="00853FE4">
        <w:rPr>
          <w:rFonts w:ascii="Times New Roman" w:hAnsi="Times New Roman" w:cs="Times New Roman"/>
          <w:sz w:val="28"/>
          <w:szCs w:val="28"/>
        </w:rPr>
        <w:t xml:space="preserve"> о размере субсидии на опубликование нормативных правовых актов по форме согласно приложению 2 к настоящему Порядку;</w:t>
      </w:r>
    </w:p>
    <w:p w:rsidR="009B32B6" w:rsidRPr="00853FE4" w:rsidRDefault="009B32B6" w:rsidP="009B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>- справк</w:t>
      </w:r>
      <w:r w:rsidR="0083782F">
        <w:rPr>
          <w:rFonts w:ascii="Times New Roman" w:hAnsi="Times New Roman" w:cs="Times New Roman"/>
          <w:sz w:val="28"/>
          <w:szCs w:val="28"/>
        </w:rPr>
        <w:t>у</w:t>
      </w:r>
      <w:r w:rsidRPr="00853FE4">
        <w:rPr>
          <w:rFonts w:ascii="Times New Roman" w:hAnsi="Times New Roman" w:cs="Times New Roman"/>
          <w:sz w:val="28"/>
          <w:szCs w:val="28"/>
        </w:rPr>
        <w:t xml:space="preserve">-расчет затрат на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53FE4">
        <w:rPr>
          <w:rFonts w:ascii="Times New Roman" w:hAnsi="Times New Roman" w:cs="Times New Roman"/>
          <w:sz w:val="28"/>
          <w:szCs w:val="28"/>
        </w:rPr>
        <w:t>правовых актов по форме согласно приложению 3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2B6" w:rsidRPr="00853FE4" w:rsidRDefault="009B32B6" w:rsidP="009B32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 xml:space="preserve">- документальное подтверждение затрат </w:t>
      </w:r>
      <w:r w:rsidR="0083782F">
        <w:rPr>
          <w:rFonts w:ascii="Times New Roman" w:hAnsi="Times New Roman" w:cs="Times New Roman"/>
          <w:sz w:val="28"/>
          <w:szCs w:val="28"/>
        </w:rPr>
        <w:t>на</w:t>
      </w:r>
      <w:r w:rsidRPr="00853FE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3782F">
        <w:rPr>
          <w:rFonts w:ascii="Times New Roman" w:hAnsi="Times New Roman" w:cs="Times New Roman"/>
          <w:sz w:val="28"/>
          <w:szCs w:val="28"/>
        </w:rPr>
        <w:t>е</w:t>
      </w:r>
      <w:r w:rsidRPr="00853FE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(копии платежных поручений (с отметкой банка), подтверждающие фактические расходы с предоставлением копий счетов и (или) счетов-фактур, товарных накладных, актов выполненных работ (услуг), расчетные ведомости, иные документы, подтверждающие факт оплаты). </w:t>
      </w:r>
    </w:p>
    <w:p w:rsidR="009B32B6" w:rsidRPr="00853FE4" w:rsidRDefault="009B32B6" w:rsidP="009B32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E4">
        <w:rPr>
          <w:rFonts w:ascii="Times New Roman" w:hAnsi="Times New Roman" w:cs="Times New Roman"/>
          <w:sz w:val="28"/>
          <w:szCs w:val="28"/>
        </w:rPr>
        <w:t xml:space="preserve">Заявка на субсидию за декабрь месяц, предоставляется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3FE4">
        <w:rPr>
          <w:rFonts w:ascii="Times New Roman" w:hAnsi="Times New Roman" w:cs="Times New Roman"/>
          <w:sz w:val="28"/>
          <w:szCs w:val="28"/>
        </w:rPr>
        <w:t>5 декабря текущего года.</w:t>
      </w:r>
    </w:p>
    <w:p w:rsidR="009B32B6" w:rsidRDefault="009B32B6" w:rsidP="009B3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5C3F1E">
        <w:rPr>
          <w:rFonts w:ascii="Times New Roman" w:hAnsi="Times New Roman"/>
          <w:sz w:val="28"/>
          <w:szCs w:val="28"/>
        </w:rPr>
        <w:t xml:space="preserve">рассматривает предоставленные документы в течение </w:t>
      </w:r>
      <w:r>
        <w:rPr>
          <w:rFonts w:ascii="Times New Roman" w:hAnsi="Times New Roman"/>
          <w:sz w:val="28"/>
          <w:szCs w:val="28"/>
        </w:rPr>
        <w:t>5</w:t>
      </w:r>
      <w:r w:rsidRPr="005C3F1E">
        <w:rPr>
          <w:rFonts w:ascii="Times New Roman" w:hAnsi="Times New Roman"/>
          <w:sz w:val="28"/>
          <w:szCs w:val="28"/>
        </w:rPr>
        <w:t xml:space="preserve"> рабочих дней со дня их предоставления, и в этот же срок принимает решение о предоставлении или отказе в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9B32B6" w:rsidRDefault="009B32B6" w:rsidP="009B3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56C9">
        <w:rPr>
          <w:rFonts w:ascii="Times New Roman" w:hAnsi="Times New Roman"/>
          <w:sz w:val="28"/>
          <w:szCs w:val="28"/>
        </w:rPr>
        <w:t>Перечисление субсидии осуществляется ежемесячно не позднее</w:t>
      </w:r>
      <w:r>
        <w:rPr>
          <w:rFonts w:ascii="Times New Roman" w:hAnsi="Times New Roman"/>
          <w:sz w:val="28"/>
          <w:szCs w:val="28"/>
        </w:rPr>
        <w:t xml:space="preserve"> 10 рабочих дней со дня принятия решения о предоставлении субсидии с лицевого счета Администрации </w:t>
      </w:r>
      <w:r w:rsidRPr="00A93248">
        <w:rPr>
          <w:rFonts w:ascii="Times New Roman" w:hAnsi="Times New Roman"/>
          <w:sz w:val="28"/>
          <w:szCs w:val="28"/>
        </w:rPr>
        <w:t>на расчетный счет получателя субсидии, открытый в кредитной организации.</w:t>
      </w:r>
    </w:p>
    <w:p w:rsidR="000305B7" w:rsidRPr="00853FE4" w:rsidRDefault="000305B7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 w:rsidRPr="00853FE4">
        <w:rPr>
          <w:rFonts w:ascii="Times New Roman" w:hAnsi="Times New Roman" w:cs="Times New Roman"/>
          <w:sz w:val="28"/>
          <w:szCs w:val="28"/>
        </w:rPr>
        <w:t>2.1</w:t>
      </w:r>
      <w:r w:rsidR="003173DC">
        <w:rPr>
          <w:rFonts w:ascii="Times New Roman" w:hAnsi="Times New Roman" w:cs="Times New Roman"/>
          <w:sz w:val="28"/>
          <w:szCs w:val="28"/>
        </w:rPr>
        <w:t>0</w:t>
      </w:r>
      <w:r w:rsidRPr="00853FE4">
        <w:rPr>
          <w:rFonts w:ascii="Times New Roman" w:hAnsi="Times New Roman" w:cs="Times New Roman"/>
          <w:sz w:val="28"/>
          <w:szCs w:val="28"/>
        </w:rPr>
        <w:t xml:space="preserve">. </w:t>
      </w:r>
      <w:r w:rsidR="007E2A63" w:rsidRPr="00853FE4">
        <w:rPr>
          <w:rFonts w:ascii="Times New Roman" w:hAnsi="Times New Roman" w:cs="Times New Roman"/>
          <w:sz w:val="28"/>
          <w:szCs w:val="28"/>
        </w:rPr>
        <w:t>Показателем р</w:t>
      </w:r>
      <w:r w:rsidRPr="00853FE4">
        <w:rPr>
          <w:rFonts w:ascii="Times New Roman" w:hAnsi="Times New Roman" w:cs="Times New Roman"/>
          <w:sz w:val="28"/>
          <w:szCs w:val="28"/>
        </w:rPr>
        <w:t>езультат</w:t>
      </w:r>
      <w:r w:rsidR="007E2A63" w:rsidRPr="00853FE4">
        <w:rPr>
          <w:rFonts w:ascii="Times New Roman" w:hAnsi="Times New Roman" w:cs="Times New Roman"/>
          <w:sz w:val="28"/>
          <w:szCs w:val="28"/>
        </w:rPr>
        <w:t xml:space="preserve">ивности </w:t>
      </w:r>
      <w:r w:rsidRPr="00853FE4"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</w:t>
      </w:r>
      <w:r w:rsidR="003173DC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853FE4">
        <w:rPr>
          <w:rFonts w:ascii="Times New Roman" w:hAnsi="Times New Roman" w:cs="Times New Roman"/>
          <w:sz w:val="28"/>
          <w:szCs w:val="28"/>
        </w:rPr>
        <w:t>своевременно опубликован</w:t>
      </w:r>
      <w:r w:rsidR="003173DC">
        <w:rPr>
          <w:rFonts w:ascii="Times New Roman" w:hAnsi="Times New Roman" w:cs="Times New Roman"/>
          <w:sz w:val="28"/>
          <w:szCs w:val="28"/>
        </w:rPr>
        <w:t>ных</w:t>
      </w:r>
      <w:r w:rsidRPr="00853FE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3173D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853FE4">
        <w:rPr>
          <w:rFonts w:ascii="Times New Roman" w:hAnsi="Times New Roman" w:cs="Times New Roman"/>
          <w:sz w:val="28"/>
          <w:szCs w:val="28"/>
        </w:rPr>
        <w:t>подлежащих публикации.</w:t>
      </w:r>
    </w:p>
    <w:p w:rsidR="003173DC" w:rsidRPr="00174EB0" w:rsidRDefault="003173DC" w:rsidP="00317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</w:t>
      </w:r>
      <w:r w:rsidRPr="00174EB0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</w:t>
      </w:r>
      <w:r>
        <w:rPr>
          <w:rFonts w:ascii="Times New Roman" w:hAnsi="Times New Roman" w:cs="Times New Roman"/>
          <w:sz w:val="28"/>
          <w:szCs w:val="28"/>
        </w:rPr>
        <w:t xml:space="preserve">являющегося юридическим лицом, </w:t>
      </w:r>
      <w:r w:rsidRPr="00174EB0">
        <w:rPr>
          <w:rFonts w:ascii="Times New Roman" w:hAnsi="Times New Roman" w:cs="Times New Roman"/>
          <w:sz w:val="28"/>
          <w:szCs w:val="28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rFonts w:ascii="Times New Roman" w:hAnsi="Times New Roman" w:cs="Times New Roman"/>
          <w:sz w:val="28"/>
          <w:szCs w:val="28"/>
        </w:rPr>
        <w:t>ца, являющегося правопреемником.</w:t>
      </w:r>
    </w:p>
    <w:p w:rsidR="003173DC" w:rsidRPr="00174EB0" w:rsidRDefault="003173DC" w:rsidP="00317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74EB0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276C6" w:rsidRPr="00853FE4" w:rsidRDefault="00A276C6" w:rsidP="0085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DC" w:rsidRDefault="003173DC" w:rsidP="003173DC">
      <w:pPr>
        <w:pStyle w:val="2"/>
        <w:numPr>
          <w:ilvl w:val="0"/>
          <w:numId w:val="9"/>
        </w:numPr>
        <w:shd w:val="clear" w:color="auto" w:fill="auto"/>
        <w:spacing w:after="0" w:line="276" w:lineRule="auto"/>
        <w:jc w:val="center"/>
        <w:rPr>
          <w:b/>
          <w:color w:val="000000"/>
          <w:sz w:val="28"/>
          <w:szCs w:val="28"/>
          <w:lang w:bidi="ru-RU"/>
        </w:rPr>
      </w:pPr>
      <w:r w:rsidRPr="00FB6007">
        <w:rPr>
          <w:b/>
          <w:color w:val="000000"/>
          <w:sz w:val="28"/>
          <w:szCs w:val="28"/>
          <w:lang w:bidi="ru-RU"/>
        </w:rPr>
        <w:t xml:space="preserve">Требования к </w:t>
      </w:r>
      <w:r>
        <w:rPr>
          <w:b/>
          <w:color w:val="000000"/>
          <w:sz w:val="28"/>
          <w:szCs w:val="28"/>
          <w:lang w:bidi="ru-RU"/>
        </w:rPr>
        <w:t xml:space="preserve">предоставлению </w:t>
      </w:r>
      <w:r w:rsidRPr="00FB6007">
        <w:rPr>
          <w:b/>
          <w:color w:val="000000"/>
          <w:sz w:val="28"/>
          <w:szCs w:val="28"/>
          <w:lang w:bidi="ru-RU"/>
        </w:rPr>
        <w:t>отчетности</w:t>
      </w:r>
      <w:r>
        <w:rPr>
          <w:b/>
          <w:color w:val="000000"/>
          <w:sz w:val="28"/>
          <w:szCs w:val="28"/>
          <w:lang w:bidi="ru-RU"/>
        </w:rPr>
        <w:t>, осуществлению</w:t>
      </w:r>
    </w:p>
    <w:p w:rsidR="003173DC" w:rsidRDefault="003173DC" w:rsidP="003173DC">
      <w:pPr>
        <w:pStyle w:val="2"/>
        <w:shd w:val="clear" w:color="auto" w:fill="auto"/>
        <w:spacing w:after="0" w:line="276" w:lineRule="auto"/>
        <w:ind w:left="284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b/>
          <w:color w:val="000000"/>
          <w:sz w:val="28"/>
          <w:szCs w:val="28"/>
          <w:lang w:bidi="ru-RU"/>
        </w:rPr>
        <w:t>контроля за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соблюдением условий и порядка предоставления субсидии и ответственности за их нарушение</w:t>
      </w:r>
    </w:p>
    <w:p w:rsidR="00D552F4" w:rsidRPr="00853FE4" w:rsidRDefault="00D552F4" w:rsidP="00853FE4">
      <w:pPr>
        <w:pStyle w:val="2"/>
        <w:shd w:val="clear" w:color="auto" w:fill="auto"/>
        <w:spacing w:after="0" w:line="240" w:lineRule="auto"/>
        <w:ind w:left="20"/>
        <w:jc w:val="center"/>
        <w:rPr>
          <w:b/>
          <w:color w:val="000000"/>
          <w:sz w:val="28"/>
          <w:szCs w:val="28"/>
          <w:lang w:bidi="ru-RU"/>
        </w:rPr>
      </w:pPr>
    </w:p>
    <w:p w:rsidR="003173DC" w:rsidRPr="008338FE" w:rsidRDefault="00FB6007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53FE4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D552F4" w:rsidRPr="00853FE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853FE4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D552F4" w:rsidRPr="00853FE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173DC" w:rsidRPr="008338FE">
        <w:rPr>
          <w:rFonts w:ascii="Times New Roman" w:hAnsi="Times New Roman"/>
          <w:color w:val="000000"/>
          <w:sz w:val="28"/>
          <w:szCs w:val="28"/>
          <w:lang w:bidi="ru-RU"/>
        </w:rPr>
        <w:t>В отношении получателя субсидии осуществляются:</w:t>
      </w:r>
    </w:p>
    <w:p w:rsidR="003173DC" w:rsidRPr="008338FE" w:rsidRDefault="003173DC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3.1.1.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главным распорядителем бюджетных средств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проверки соблюдения условий и порядка предоставления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субсидии, в том числе в части достижения результата предоставления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субсидии. Проверка на соответствие требованиям, указанным в пункте 2.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 настоящего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Порядка, осуществляется в сроки, указанные в пункт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 настоящего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Порядка;</w:t>
      </w:r>
    </w:p>
    <w:p w:rsidR="003173DC" w:rsidRPr="008338FE" w:rsidRDefault="003173DC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3.1.2.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органами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проверки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соответствии со статьями 268.1, 269.2 Бюджетного кодекса Российской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Федерации.</w:t>
      </w:r>
    </w:p>
    <w:p w:rsidR="003173DC" w:rsidRPr="008338FE" w:rsidRDefault="003173DC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.2. Результатом предоставления субсидии является достижение показателя результативности использования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п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лановое значение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которого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устанавливается в Соглашении.</w:t>
      </w:r>
    </w:p>
    <w:p w:rsidR="003173DC" w:rsidRDefault="003173DC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Pr="009A5AE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Получатель субсидии представляет </w:t>
      </w:r>
      <w:r w:rsidRPr="009A5AE6">
        <w:rPr>
          <w:rFonts w:ascii="Times New Roman" w:hAnsi="Times New Roman"/>
          <w:sz w:val="28"/>
          <w:szCs w:val="28"/>
        </w:rPr>
        <w:t xml:space="preserve">не позднее 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кварталом</w:t>
      </w:r>
      <w:r w:rsidRPr="009A5AE6">
        <w:rPr>
          <w:rFonts w:ascii="Times New Roman" w:hAnsi="Times New Roman"/>
          <w:sz w:val="28"/>
          <w:szCs w:val="28"/>
        </w:rPr>
        <w:t xml:space="preserve"> в Администрацию </w:t>
      </w:r>
      <w:r w:rsidRPr="009A5AE6">
        <w:rPr>
          <w:rFonts w:ascii="Times New Roman" w:hAnsi="Times New Roman"/>
          <w:color w:val="000000"/>
          <w:sz w:val="28"/>
          <w:szCs w:val="28"/>
          <w:lang w:bidi="ru-RU"/>
        </w:rPr>
        <w:t>отчет</w:t>
      </w:r>
      <w:r w:rsidRPr="009A5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расходах субсидии и отчет </w:t>
      </w:r>
      <w:r w:rsidRPr="009A5AE6">
        <w:rPr>
          <w:rFonts w:ascii="Times New Roman" w:hAnsi="Times New Roman"/>
          <w:sz w:val="28"/>
          <w:szCs w:val="28"/>
        </w:rPr>
        <w:t xml:space="preserve">о достижении </w:t>
      </w:r>
      <w:proofErr w:type="gramStart"/>
      <w:r w:rsidRPr="009A5AE6">
        <w:rPr>
          <w:rFonts w:ascii="Times New Roman" w:hAnsi="Times New Roman"/>
          <w:sz w:val="28"/>
          <w:szCs w:val="28"/>
        </w:rPr>
        <w:t>значений показателя результативности предоставления субсидии</w:t>
      </w:r>
      <w:proofErr w:type="gramEnd"/>
      <w:r w:rsidRPr="009A5AE6">
        <w:rPr>
          <w:rFonts w:ascii="Times New Roman" w:hAnsi="Times New Roman"/>
          <w:sz w:val="28"/>
          <w:szCs w:val="28"/>
        </w:rPr>
        <w:t xml:space="preserve"> по форм</w:t>
      </w:r>
      <w:r>
        <w:rPr>
          <w:rFonts w:ascii="Times New Roman" w:hAnsi="Times New Roman"/>
          <w:sz w:val="28"/>
          <w:szCs w:val="28"/>
        </w:rPr>
        <w:t>ам,</w:t>
      </w:r>
      <w:r w:rsidRPr="009A5AE6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ым</w:t>
      </w:r>
      <w:r w:rsidRPr="009A5AE6">
        <w:rPr>
          <w:rFonts w:ascii="Times New Roman" w:hAnsi="Times New Roman"/>
          <w:sz w:val="28"/>
          <w:szCs w:val="28"/>
        </w:rPr>
        <w:t xml:space="preserve"> Соглашением</w:t>
      </w:r>
      <w:r>
        <w:rPr>
          <w:rFonts w:ascii="Times New Roman" w:hAnsi="Times New Roman"/>
          <w:sz w:val="28"/>
          <w:szCs w:val="28"/>
        </w:rPr>
        <w:t>.</w:t>
      </w:r>
    </w:p>
    <w:p w:rsidR="003173DC" w:rsidRDefault="003173DC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3173DC" w:rsidRDefault="003173DC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DD5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осуществляет проверку отчетов, представленных получателем субсидии в соответствии с пунктом 3.3. раздела 3 настоящего Порядка в течение 5 рабочих дней со дня предоставления.</w:t>
      </w:r>
    </w:p>
    <w:p w:rsidR="003173DC" w:rsidRPr="00D33523" w:rsidRDefault="003173DC" w:rsidP="003173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3.6.</w:t>
      </w:r>
      <w:r w:rsidRPr="004D7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3523">
        <w:rPr>
          <w:rFonts w:ascii="Times New Roman" w:hAnsi="Times New Roman"/>
          <w:sz w:val="28"/>
          <w:szCs w:val="28"/>
          <w:lang w:eastAsia="ru-RU"/>
        </w:rPr>
        <w:t>Получател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33523">
        <w:rPr>
          <w:rFonts w:ascii="Times New Roman" w:hAnsi="Times New Roman"/>
          <w:sz w:val="28"/>
          <w:szCs w:val="28"/>
          <w:lang w:eastAsia="ru-RU"/>
        </w:rPr>
        <w:t>т ответственность за достоверность представленных сведений, использование субсидии в соответствии с целями и условиями, установленными настоящим Порядком.</w:t>
      </w:r>
    </w:p>
    <w:p w:rsidR="003173DC" w:rsidRPr="008338FE" w:rsidRDefault="003173DC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В случае нарушения условий, установленных при предоставлении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субсидии, выявленных, в том числе по фактам проверок, проведенных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Администрацией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и (или) органами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финансового контроля,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 также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случае не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достижения значения результата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предоставления субсидии,  средства субсидии подлежат возврату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местный бюджет на основании письменного требования Администрации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позднее десятого рабочего дня со дня его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получения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3173DC" w:rsidRDefault="003173DC" w:rsidP="0031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. В случае невыполнения требования о возврате субсидии в местный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бюджет взыскание денежных средств осуществляется в судебном порядке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338FE">
        <w:rPr>
          <w:rFonts w:ascii="Times New Roman" w:hAnsi="Times New Roman"/>
          <w:color w:val="000000"/>
          <w:sz w:val="28"/>
          <w:szCs w:val="28"/>
          <w:lang w:bidi="ru-RU"/>
        </w:rPr>
        <w:t>соответствии с действующим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173DC" w:rsidRDefault="003173DC" w:rsidP="00317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3CE2" w:rsidRPr="004F76D6" w:rsidRDefault="00123CE2" w:rsidP="00DD5C65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76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3CE2" w:rsidRPr="004F76D6" w:rsidRDefault="004147F1" w:rsidP="00DD5C65">
      <w:pPr>
        <w:pStyle w:val="ConsPlusNormal"/>
        <w:ind w:left="5103"/>
        <w:jc w:val="both"/>
        <w:rPr>
          <w:sz w:val="28"/>
          <w:szCs w:val="28"/>
        </w:rPr>
      </w:pPr>
      <w:r w:rsidRPr="004F76D6">
        <w:rPr>
          <w:rFonts w:ascii="Times New Roman" w:hAnsi="Times New Roman" w:cs="Times New Roman"/>
          <w:sz w:val="28"/>
          <w:szCs w:val="28"/>
        </w:rPr>
        <w:t>к</w:t>
      </w:r>
      <w:r w:rsidR="00F34B17" w:rsidRPr="004F76D6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субсидии </w:t>
      </w:r>
      <w:r w:rsidR="007810CD" w:rsidRPr="004F76D6">
        <w:rPr>
          <w:rFonts w:ascii="Times New Roman" w:hAnsi="Times New Roman"/>
          <w:sz w:val="28"/>
          <w:szCs w:val="28"/>
        </w:rPr>
        <w:t xml:space="preserve">на возмещение затрат по опубликованию нормативных правовых актов  </w:t>
      </w:r>
      <w:r w:rsidR="00F34B17" w:rsidRPr="004F76D6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F34B17" w:rsidRPr="004F76D6">
        <w:rPr>
          <w:rFonts w:ascii="Times New Roman" w:hAnsi="Times New Roman"/>
          <w:sz w:val="28"/>
          <w:szCs w:val="28"/>
        </w:rPr>
        <w:t>«Редакция газеты «Огни Камы»</w:t>
      </w:r>
    </w:p>
    <w:p w:rsidR="004147F1" w:rsidRPr="007810CD" w:rsidRDefault="004147F1" w:rsidP="004147F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53B3F" w:rsidRDefault="00853B3F" w:rsidP="00853B3F">
      <w:pPr>
        <w:pStyle w:val="a6"/>
        <w:spacing w:before="0" w:after="0"/>
        <w:ind w:left="6379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53B3F" w:rsidRPr="00853B3F" w:rsidRDefault="00853B3F" w:rsidP="00853B3F">
      <w:pPr>
        <w:pStyle w:val="a6"/>
        <w:tabs>
          <w:tab w:val="left" w:pos="56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853B3F">
        <w:rPr>
          <w:rFonts w:ascii="Times New Roman" w:hAnsi="Times New Roman" w:cs="Times New Roman"/>
          <w:sz w:val="28"/>
          <w:szCs w:val="28"/>
        </w:rPr>
        <w:t>Форма</w:t>
      </w:r>
    </w:p>
    <w:p w:rsidR="00853B3F" w:rsidRP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10CD" w:rsidRP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B1C5A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предоставление субсидии автономной некоммерческой </w:t>
      </w:r>
    </w:p>
    <w:p w:rsidR="007B1C5A" w:rsidRDefault="007810CD" w:rsidP="0078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на возмещение затрат </w:t>
      </w:r>
      <w:r w:rsidRPr="007810CD">
        <w:rPr>
          <w:rFonts w:ascii="Times New Roman" w:hAnsi="Times New Roman"/>
          <w:b/>
          <w:sz w:val="28"/>
          <w:szCs w:val="28"/>
        </w:rPr>
        <w:t>по опубликованию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B1C5A" w:rsidRDefault="007B1C5A" w:rsidP="0078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______,(полное наименование некоммерческой организации)</w:t>
      </w:r>
    </w:p>
    <w:p w:rsidR="007810CD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51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325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 некоммерческой организации,</w:t>
      </w:r>
      <w:proofErr w:type="gramEnd"/>
    </w:p>
    <w:p w:rsidR="007810CD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Ф.И.О.(последнее при наличии) руководителя)</w:t>
      </w:r>
      <w:proofErr w:type="gramEnd"/>
    </w:p>
    <w:p w:rsidR="00583251" w:rsidRDefault="00583251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51" w:rsidRDefault="007810CD" w:rsidP="00583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принять документы 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субсидии из бюджета 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затрат по </w:t>
      </w:r>
      <w:r w:rsidR="00583251" w:rsidRPr="00583251">
        <w:rPr>
          <w:rFonts w:ascii="Times New Roman" w:hAnsi="Times New Roman"/>
          <w:sz w:val="28"/>
          <w:szCs w:val="28"/>
        </w:rPr>
        <w:t>опубликованию</w:t>
      </w:r>
      <w:r w:rsidR="00583251">
        <w:rPr>
          <w:rFonts w:ascii="Times New Roman" w:hAnsi="Times New Roman"/>
          <w:sz w:val="28"/>
          <w:szCs w:val="28"/>
        </w:rPr>
        <w:t xml:space="preserve"> н</w:t>
      </w:r>
      <w:r w:rsidR="00583251" w:rsidRPr="00583251">
        <w:rPr>
          <w:rFonts w:ascii="Times New Roman" w:hAnsi="Times New Roman"/>
          <w:sz w:val="28"/>
          <w:szCs w:val="28"/>
        </w:rPr>
        <w:t>ормативных правовых актов</w:t>
      </w:r>
      <w:r w:rsidR="00583251" w:rsidRPr="007810CD">
        <w:rPr>
          <w:rFonts w:ascii="Times New Roman" w:hAnsi="Times New Roman"/>
          <w:sz w:val="24"/>
          <w:szCs w:val="24"/>
        </w:rPr>
        <w:t xml:space="preserve"> </w:t>
      </w:r>
      <w:r w:rsidR="007B1C5A" w:rsidRPr="007B1C5A">
        <w:rPr>
          <w:rFonts w:ascii="Times New Roman" w:hAnsi="Times New Roman"/>
          <w:sz w:val="28"/>
          <w:szCs w:val="28"/>
        </w:rPr>
        <w:t>в газете</w:t>
      </w:r>
      <w:proofErr w:type="gramEnd"/>
      <w:r w:rsidR="007B1C5A" w:rsidRPr="007B1C5A">
        <w:rPr>
          <w:rFonts w:ascii="Times New Roman" w:hAnsi="Times New Roman"/>
          <w:sz w:val="28"/>
          <w:szCs w:val="28"/>
        </w:rPr>
        <w:t xml:space="preserve">  «Огни Камы» и приложении «Вестник местного самоуправления» </w:t>
      </w:r>
    </w:p>
    <w:p w:rsidR="007B1C5A" w:rsidRPr="007B1C5A" w:rsidRDefault="007B1C5A" w:rsidP="00583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251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_____________________руб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.(_________________________________).</w:t>
      </w:r>
    </w:p>
    <w:p w:rsidR="00583251" w:rsidRPr="007B1C5A" w:rsidRDefault="00583251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0CD" w:rsidRPr="007810CD">
        <w:rPr>
          <w:rFonts w:ascii="Times New Roman" w:eastAsia="Times New Roman" w:hAnsi="Times New Roman"/>
          <w:sz w:val="24"/>
          <w:szCs w:val="24"/>
          <w:lang w:eastAsia="ru-RU"/>
        </w:rPr>
        <w:t>(сумма прописью)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Банковские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реквизиты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____________;</w:t>
      </w:r>
      <w:proofErr w:type="gramEnd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ридический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3251" w:rsidRDefault="00583251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актический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тел./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факс:____________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очты: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7B1C5A" w:rsidRDefault="007810CD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окументов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на_____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C5A" w:rsidRDefault="007B1C5A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(должность руководителя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(расшифровка)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 организации)</w:t>
      </w:r>
    </w:p>
    <w:p w:rsidR="007B1C5A" w:rsidRDefault="007B1C5A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М.П.(при наличии печати)</w:t>
      </w:r>
    </w:p>
    <w:p w:rsidR="007810CD" w:rsidRPr="007810CD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Дата составления"____"__________20 __ года</w:t>
      </w:r>
    </w:p>
    <w:p w:rsidR="00853B3F" w:rsidRPr="007810CD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F76D6" w:rsidRDefault="004F76D6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537D" w:rsidRPr="007810CD" w:rsidRDefault="0037537D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2092F" w:rsidRPr="004F76D6" w:rsidRDefault="00B2092F" w:rsidP="00DD5C65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76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092F" w:rsidRPr="004F76D6" w:rsidRDefault="00B2092F" w:rsidP="00DD5C65">
      <w:pPr>
        <w:pStyle w:val="ConsPlusNormal"/>
        <w:ind w:left="5387"/>
        <w:jc w:val="both"/>
        <w:rPr>
          <w:sz w:val="28"/>
          <w:szCs w:val="28"/>
        </w:rPr>
      </w:pPr>
      <w:r w:rsidRPr="004F76D6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r w:rsidRPr="004F76D6">
        <w:rPr>
          <w:rFonts w:ascii="Times New Roman" w:hAnsi="Times New Roman"/>
          <w:sz w:val="28"/>
          <w:szCs w:val="28"/>
        </w:rPr>
        <w:t xml:space="preserve">на возмещение затрат по опубликованию нормативных правовых актов  </w:t>
      </w:r>
      <w:r w:rsidRPr="004F76D6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Pr="004F76D6">
        <w:rPr>
          <w:rFonts w:ascii="Times New Roman" w:hAnsi="Times New Roman"/>
          <w:sz w:val="28"/>
          <w:szCs w:val="28"/>
        </w:rPr>
        <w:t>«Редакция газеты «Огни Камы»</w:t>
      </w:r>
    </w:p>
    <w:p w:rsidR="00B2092F" w:rsidRPr="004F76D6" w:rsidRDefault="00B2092F" w:rsidP="004F76D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B2092F" w:rsidRPr="00501F1D" w:rsidRDefault="00B2092F" w:rsidP="00B2092F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2092F" w:rsidRPr="00501F1D" w:rsidRDefault="00B2092F" w:rsidP="00B2092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Утверждаю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Учредитель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092F" w:rsidRPr="00501F1D" w:rsidRDefault="00B2092F" w:rsidP="00501F1D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(должность)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 xml:space="preserve">       (Ф.И.О.)</w:t>
      </w:r>
    </w:p>
    <w:p w:rsidR="00B2092F" w:rsidRPr="00501F1D" w:rsidRDefault="00B2092F" w:rsidP="00B2092F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____________________ 20__ г.</w:t>
      </w:r>
    </w:p>
    <w:p w:rsidR="00B2092F" w:rsidRPr="00501F1D" w:rsidRDefault="00B2092F" w:rsidP="00B2092F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B2092F" w:rsidRPr="003F1203" w:rsidRDefault="00B2092F" w:rsidP="00B2092F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03">
        <w:rPr>
          <w:rFonts w:ascii="Times New Roman" w:hAnsi="Times New Roman" w:cs="Times New Roman"/>
          <w:b/>
          <w:sz w:val="28"/>
          <w:szCs w:val="28"/>
        </w:rPr>
        <w:t>Отчет-заявка</w:t>
      </w:r>
    </w:p>
    <w:p w:rsidR="00B2092F" w:rsidRPr="003F1203" w:rsidRDefault="00B2092F" w:rsidP="00B2092F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43A3" w:rsidRPr="003F1203">
        <w:rPr>
          <w:rFonts w:ascii="Times New Roman" w:hAnsi="Times New Roman" w:cs="Times New Roman"/>
          <w:b/>
          <w:sz w:val="28"/>
          <w:szCs w:val="28"/>
        </w:rPr>
        <w:t>размере субсидии на</w:t>
      </w:r>
      <w:r w:rsidRPr="003F1203">
        <w:rPr>
          <w:rFonts w:ascii="Times New Roman" w:hAnsi="Times New Roman" w:cs="Times New Roman"/>
          <w:b/>
          <w:sz w:val="28"/>
          <w:szCs w:val="28"/>
        </w:rPr>
        <w:t xml:space="preserve"> опубликовани</w:t>
      </w:r>
      <w:r w:rsidR="009D43A3" w:rsidRPr="003F120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43CD4" w:rsidRPr="003F1203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3F1203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9D43A3" w:rsidRPr="003F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203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B2092F" w:rsidRPr="00501F1D" w:rsidRDefault="00443CD4" w:rsidP="00B2092F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 xml:space="preserve">        </w:t>
      </w:r>
      <w:r w:rsidR="00B2092F" w:rsidRPr="00501F1D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B2092F" w:rsidRPr="0083782F" w:rsidRDefault="00B2092F" w:rsidP="00B2092F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83782F">
        <w:rPr>
          <w:rFonts w:ascii="Times New Roman" w:hAnsi="Times New Roman" w:cs="Times New Roman"/>
          <w:sz w:val="24"/>
          <w:szCs w:val="28"/>
        </w:rPr>
        <w:t>(отчетный период)</w:t>
      </w:r>
      <w:r w:rsidR="00443CD4" w:rsidRPr="008378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092F" w:rsidRPr="00501F1D" w:rsidRDefault="00B2092F" w:rsidP="00B2092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4082"/>
        <w:gridCol w:w="1361"/>
        <w:gridCol w:w="1247"/>
        <w:gridCol w:w="1474"/>
      </w:tblGrid>
      <w:tr w:rsidR="00B2092F" w:rsidRPr="00501F1D" w:rsidTr="005175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Порядковый номер издания и дата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937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Номер и дата правового акта, название проекта правового акта, опубликованн</w:t>
            </w:r>
            <w:r w:rsidR="00937F8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 xml:space="preserve"> в издании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Количество кв. 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Стоимость 1 кв. см газетной площади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Размер субсидии (</w:t>
            </w:r>
            <w:hyperlink w:anchor="Par216" w:tooltip="3" w:history="1">
              <w:r w:rsidRPr="00501F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3</w:t>
              </w:r>
            </w:hyperlink>
            <w:r w:rsidRPr="0050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50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217" w:tooltip="4" w:history="1">
              <w:r w:rsidRPr="00501F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092F" w:rsidRPr="00501F1D" w:rsidTr="005175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092F" w:rsidRPr="00501F1D" w:rsidTr="005175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2F" w:rsidRPr="00501F1D" w:rsidTr="0051757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1F1D">
              <w:rPr>
                <w:rFonts w:ascii="Times New Roman" w:hAnsi="Times New Roman" w:cs="Times New Roman"/>
                <w:sz w:val="28"/>
                <w:szCs w:val="28"/>
              </w:rPr>
              <w:t>К оплате: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F" w:rsidRPr="00501F1D" w:rsidRDefault="00B2092F" w:rsidP="00517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92F" w:rsidRPr="00501F1D" w:rsidRDefault="00B2092F" w:rsidP="00B2092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Сумма прописью:</w:t>
      </w:r>
      <w:r w:rsidR="00501F1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Руководитель АНО ________________________________________________</w:t>
      </w: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Главный бухгалтер АНО ___________________________________________</w:t>
      </w: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</w:t>
      </w:r>
    </w:p>
    <w:p w:rsidR="00B2092F" w:rsidRPr="00501F1D" w:rsidRDefault="00B2092F" w:rsidP="00501F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М.П.</w:t>
      </w:r>
    </w:p>
    <w:p w:rsidR="00501F1D" w:rsidRDefault="00B2092F" w:rsidP="00B2092F">
      <w:pPr>
        <w:pStyle w:val="ConsPlusNormal"/>
        <w:spacing w:before="20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7B1C5A" w:rsidRPr="005D6F39" w:rsidRDefault="007B1C5A" w:rsidP="00DD5C65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092F" w:rsidRPr="005D6F39">
        <w:rPr>
          <w:rFonts w:ascii="Times New Roman" w:hAnsi="Times New Roman" w:cs="Times New Roman"/>
          <w:sz w:val="28"/>
          <w:szCs w:val="28"/>
        </w:rPr>
        <w:t>3</w:t>
      </w:r>
    </w:p>
    <w:p w:rsidR="007B1C5A" w:rsidRPr="005D6F39" w:rsidRDefault="007B1C5A" w:rsidP="00DD5C65">
      <w:pPr>
        <w:pStyle w:val="ConsPlusNormal"/>
        <w:ind w:left="5245"/>
        <w:jc w:val="both"/>
        <w:rPr>
          <w:sz w:val="28"/>
          <w:szCs w:val="28"/>
        </w:rPr>
      </w:pPr>
      <w:r w:rsidRPr="005D6F39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r w:rsidRPr="005D6F39">
        <w:rPr>
          <w:rFonts w:ascii="Times New Roman" w:hAnsi="Times New Roman"/>
          <w:sz w:val="28"/>
          <w:szCs w:val="28"/>
        </w:rPr>
        <w:t xml:space="preserve">на возмещение затрат по опубликованию нормативных правовых актов  </w:t>
      </w:r>
      <w:r w:rsidRPr="005D6F39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Pr="005D6F39">
        <w:rPr>
          <w:rFonts w:ascii="Times New Roman" w:hAnsi="Times New Roman"/>
          <w:sz w:val="28"/>
          <w:szCs w:val="28"/>
        </w:rPr>
        <w:t>«Редакция газеты «Огни Камы»</w:t>
      </w:r>
    </w:p>
    <w:p w:rsidR="007B1C5A" w:rsidRPr="007810CD" w:rsidRDefault="007B1C5A" w:rsidP="007B1C5A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53B3F" w:rsidRPr="0083782F" w:rsidRDefault="0083782F" w:rsidP="0083782F">
      <w:pPr>
        <w:tabs>
          <w:tab w:val="left" w:pos="8535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853B3F" w:rsidRPr="0083782F">
        <w:rPr>
          <w:rFonts w:ascii="Times New Roman" w:hAnsi="Times New Roman"/>
          <w:sz w:val="28"/>
          <w:szCs w:val="28"/>
        </w:rPr>
        <w:t xml:space="preserve"> </w:t>
      </w:r>
      <w:r w:rsidRPr="0083782F">
        <w:rPr>
          <w:rFonts w:ascii="Times New Roman" w:hAnsi="Times New Roman"/>
          <w:sz w:val="28"/>
          <w:szCs w:val="28"/>
        </w:rPr>
        <w:t>Форма</w:t>
      </w:r>
      <w:r w:rsidR="00853B3F" w:rsidRPr="0083782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9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0DB0">
        <w:rPr>
          <w:rFonts w:ascii="Times New Roman" w:hAnsi="Times New Roman" w:cs="Times New Roman"/>
          <w:sz w:val="28"/>
          <w:szCs w:val="28"/>
        </w:rPr>
        <w:t>У</w:t>
      </w:r>
      <w:r w:rsidR="005D6F39">
        <w:rPr>
          <w:rFonts w:ascii="Times New Roman" w:hAnsi="Times New Roman" w:cs="Times New Roman"/>
          <w:sz w:val="28"/>
          <w:szCs w:val="28"/>
        </w:rPr>
        <w:t>ТВЕРЖДЕНА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организации)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8F0DB0" w:rsidRDefault="008F0DB0" w:rsidP="008F0DB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0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CE2" w:rsidRPr="008F0DB0">
        <w:rPr>
          <w:rFonts w:ascii="Times New Roman" w:hAnsi="Times New Roman" w:cs="Times New Roman"/>
          <w:sz w:val="24"/>
          <w:szCs w:val="24"/>
        </w:rPr>
        <w:t>(Ф.И.О.)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 20__ г.</w:t>
      </w:r>
    </w:p>
    <w:p w:rsidR="008F0DB0" w:rsidRDefault="008F0DB0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6"/>
      <w:bookmarkEnd w:id="1"/>
    </w:p>
    <w:p w:rsidR="00123CE2" w:rsidRPr="00A06069" w:rsidRDefault="0050684A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69">
        <w:rPr>
          <w:rFonts w:ascii="Times New Roman" w:hAnsi="Times New Roman" w:cs="Times New Roman"/>
          <w:b/>
          <w:sz w:val="28"/>
          <w:szCs w:val="28"/>
        </w:rPr>
        <w:t>Справка-р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>асчет</w:t>
      </w:r>
    </w:p>
    <w:p w:rsidR="00123CE2" w:rsidRPr="00A06069" w:rsidRDefault="004A3B4F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69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9D43A3" w:rsidRPr="00A06069">
        <w:rPr>
          <w:rFonts w:ascii="Times New Roman" w:hAnsi="Times New Roman" w:cs="Times New Roman"/>
          <w:b/>
          <w:sz w:val="28"/>
          <w:szCs w:val="28"/>
        </w:rPr>
        <w:t>на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 xml:space="preserve"> опубликовани</w:t>
      </w:r>
      <w:r w:rsidR="009D43A3" w:rsidRPr="00A06069">
        <w:rPr>
          <w:rFonts w:ascii="Times New Roman" w:hAnsi="Times New Roman" w:cs="Times New Roman"/>
          <w:b/>
          <w:sz w:val="28"/>
          <w:szCs w:val="28"/>
        </w:rPr>
        <w:t>е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84A" w:rsidRPr="00A06069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123CE2" w:rsidRPr="00501F1D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123CE2" w:rsidRPr="0083782F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Cs w:val="28"/>
        </w:rPr>
      </w:pPr>
      <w:r w:rsidRPr="0083782F">
        <w:rPr>
          <w:rFonts w:ascii="Times New Roman" w:hAnsi="Times New Roman" w:cs="Times New Roman"/>
          <w:szCs w:val="28"/>
        </w:rPr>
        <w:t>(отчетный период)</w:t>
      </w:r>
    </w:p>
    <w:tbl>
      <w:tblPr>
        <w:tblW w:w="949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633"/>
        <w:gridCol w:w="2324"/>
      </w:tblGrid>
      <w:tr w:rsidR="00123CE2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9431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Виды затрат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Затраты, руб.</w:t>
            </w:r>
          </w:p>
        </w:tc>
      </w:tr>
      <w:tr w:rsidR="00C9431F" w:rsidRPr="00C9431F" w:rsidTr="00C9431F">
        <w:trPr>
          <w:trHeight w:val="1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9431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22010" w:rsidP="00C220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Затраты по опубликованию в г</w:t>
            </w:r>
            <w:r w:rsidR="00C9431F" w:rsidRPr="00C9431F">
              <w:rPr>
                <w:rFonts w:ascii="Times New Roman" w:hAnsi="Times New Roman" w:cs="Times New Roman"/>
                <w:sz w:val="20"/>
              </w:rPr>
              <w:t>азет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9431F" w:rsidRPr="00C9431F">
              <w:rPr>
                <w:rFonts w:ascii="Times New Roman" w:hAnsi="Times New Roman" w:cs="Times New Roman"/>
                <w:sz w:val="20"/>
              </w:rPr>
              <w:t xml:space="preserve"> «Огни Камы»</w:t>
            </w:r>
            <w:r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9431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CE2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C9431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ar122"/>
            <w:bookmarkStart w:id="3" w:name="Par131"/>
            <w:bookmarkEnd w:id="2"/>
            <w:bookmarkEnd w:id="3"/>
            <w:r w:rsidRPr="00C943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B00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Фонд оплаты труда</w:t>
            </w:r>
            <w:r w:rsidR="00C220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067C">
              <w:rPr>
                <w:rFonts w:ascii="Times New Roman" w:hAnsi="Times New Roman" w:cs="Times New Roman"/>
                <w:sz w:val="20"/>
              </w:rPr>
              <w:t xml:space="preserve">персонала </w:t>
            </w:r>
            <w:r w:rsidR="00C22010">
              <w:rPr>
                <w:rFonts w:ascii="Times New Roman" w:hAnsi="Times New Roman" w:cs="Times New Roman"/>
                <w:sz w:val="20"/>
              </w:rPr>
              <w:t xml:space="preserve">непосредственно занятого опубликованием нормативных </w:t>
            </w:r>
            <w:r w:rsidR="00B0067C">
              <w:rPr>
                <w:rFonts w:ascii="Times New Roman" w:hAnsi="Times New Roman" w:cs="Times New Roman"/>
                <w:sz w:val="20"/>
              </w:rPr>
              <w:t xml:space="preserve">правовых </w:t>
            </w:r>
            <w:r w:rsidR="00C22010">
              <w:rPr>
                <w:rFonts w:ascii="Times New Roman" w:hAnsi="Times New Roman" w:cs="Times New Roman"/>
                <w:sz w:val="20"/>
              </w:rPr>
              <w:t>актов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Типографские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C9431F">
        <w:trPr>
          <w:trHeight w:val="2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83782F" w:rsidP="0090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83782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443C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B0067C" w:rsidP="00B00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по опубликованию в п</w:t>
            </w:r>
            <w:r w:rsidR="00C22010" w:rsidRPr="00C9431F">
              <w:rPr>
                <w:rFonts w:ascii="Times New Roman" w:hAnsi="Times New Roman"/>
                <w:sz w:val="20"/>
              </w:rPr>
              <w:t>риложени</w:t>
            </w:r>
            <w:r>
              <w:rPr>
                <w:rFonts w:ascii="Times New Roman" w:hAnsi="Times New Roman"/>
                <w:sz w:val="20"/>
              </w:rPr>
              <w:t>и</w:t>
            </w:r>
            <w:r w:rsidR="00C22010" w:rsidRPr="00C9431F">
              <w:rPr>
                <w:rFonts w:ascii="Times New Roman" w:hAnsi="Times New Roman"/>
                <w:sz w:val="20"/>
              </w:rPr>
              <w:t xml:space="preserve"> «Вестник местного самоуправления»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ar161"/>
            <w:bookmarkEnd w:id="4"/>
            <w:r w:rsidRPr="00C943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B00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Фонд оплаты труда</w:t>
            </w:r>
            <w:r>
              <w:rPr>
                <w:rFonts w:ascii="Times New Roman" w:hAnsi="Times New Roman" w:cs="Times New Roman"/>
                <w:sz w:val="20"/>
              </w:rPr>
              <w:t xml:space="preserve"> персонала непосредственно занятого опубликованием нормативных </w:t>
            </w:r>
            <w:r w:rsidR="00B0067C">
              <w:rPr>
                <w:rFonts w:ascii="Times New Roman" w:hAnsi="Times New Roman" w:cs="Times New Roman"/>
                <w:sz w:val="20"/>
              </w:rPr>
              <w:t>правовых актов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Типографские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83782F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83782F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0DB0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4"/>
      <w:bookmarkEnd w:id="5"/>
      <w:r w:rsidRPr="00501F1D"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p w:rsidR="00123CE2" w:rsidRPr="00501F1D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М.П.</w:t>
      </w:r>
    </w:p>
    <w:sectPr w:rsidR="00123CE2" w:rsidRPr="00501F1D" w:rsidSect="00A30318">
      <w:headerReference w:type="default" r:id="rId12"/>
      <w:footerReference w:type="default" r:id="rId13"/>
      <w:pgSz w:w="11906" w:h="16838"/>
      <w:pgMar w:top="1134" w:right="851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90" w:rsidRDefault="00CD7690" w:rsidP="00A42952">
      <w:pPr>
        <w:spacing w:after="0" w:line="240" w:lineRule="auto"/>
      </w:pPr>
      <w:r>
        <w:separator/>
      </w:r>
    </w:p>
  </w:endnote>
  <w:endnote w:type="continuationSeparator" w:id="0">
    <w:p w:rsidR="00CD7690" w:rsidRDefault="00CD7690" w:rsidP="00A4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52" w:rsidRDefault="00A42952">
    <w:pPr>
      <w:pStyle w:val="ab"/>
    </w:pPr>
    <w:r>
      <w:t>МНПА</w:t>
    </w:r>
  </w:p>
  <w:p w:rsidR="00A42952" w:rsidRDefault="00A429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90" w:rsidRDefault="00CD7690" w:rsidP="00A42952">
      <w:pPr>
        <w:spacing w:after="0" w:line="240" w:lineRule="auto"/>
      </w:pPr>
      <w:r>
        <w:separator/>
      </w:r>
    </w:p>
  </w:footnote>
  <w:footnote w:type="continuationSeparator" w:id="0">
    <w:p w:rsidR="00CD7690" w:rsidRDefault="00CD7690" w:rsidP="00A4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1C" w:rsidRPr="003A361C" w:rsidRDefault="003A361C" w:rsidP="003A361C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A361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17.04.2024 Срок  приема заключений независимых экспертов до 26.04.2024 на электронный адрес ud-mnpa@chaykovsky.permkrai.ru</w:t>
    </w:r>
  </w:p>
  <w:p w:rsidR="003A361C" w:rsidRDefault="003A361C">
    <w:pPr>
      <w:pStyle w:val="a9"/>
    </w:pPr>
  </w:p>
  <w:p w:rsidR="003A361C" w:rsidRDefault="003A36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B9"/>
    <w:multiLevelType w:val="multilevel"/>
    <w:tmpl w:val="C4661F20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hint="default"/>
      </w:rPr>
    </w:lvl>
  </w:abstractNum>
  <w:abstractNum w:abstractNumId="1">
    <w:nsid w:val="1EF603EA"/>
    <w:multiLevelType w:val="multilevel"/>
    <w:tmpl w:val="D13441F8"/>
    <w:lvl w:ilvl="0">
      <w:start w:val="1"/>
      <w:numFmt w:val="decimal"/>
      <w:lvlText w:val="%1."/>
      <w:lvlJc w:val="left"/>
      <w:pPr>
        <w:ind w:left="9433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1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9E69E8"/>
    <w:multiLevelType w:val="multilevel"/>
    <w:tmpl w:val="702E04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">
    <w:nsid w:val="3A4649A4"/>
    <w:multiLevelType w:val="multilevel"/>
    <w:tmpl w:val="8572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8521B97"/>
    <w:multiLevelType w:val="hybridMultilevel"/>
    <w:tmpl w:val="0158C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3B51D3"/>
    <w:multiLevelType w:val="multilevel"/>
    <w:tmpl w:val="ECF870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977867"/>
    <w:multiLevelType w:val="hybridMultilevel"/>
    <w:tmpl w:val="00D8D246"/>
    <w:lvl w:ilvl="0" w:tplc="DAE2C3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D65B71"/>
    <w:multiLevelType w:val="multilevel"/>
    <w:tmpl w:val="ECF870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110164"/>
    <w:multiLevelType w:val="multilevel"/>
    <w:tmpl w:val="00E816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C5"/>
    <w:rsid w:val="00005746"/>
    <w:rsid w:val="00006F00"/>
    <w:rsid w:val="00014FC6"/>
    <w:rsid w:val="0002263B"/>
    <w:rsid w:val="00023A9E"/>
    <w:rsid w:val="000305B7"/>
    <w:rsid w:val="0004053E"/>
    <w:rsid w:val="0004101F"/>
    <w:rsid w:val="00041278"/>
    <w:rsid w:val="000533CB"/>
    <w:rsid w:val="00073F68"/>
    <w:rsid w:val="00081E18"/>
    <w:rsid w:val="000821F7"/>
    <w:rsid w:val="00090035"/>
    <w:rsid w:val="000C5DFE"/>
    <w:rsid w:val="000D37BE"/>
    <w:rsid w:val="000E1641"/>
    <w:rsid w:val="000E7821"/>
    <w:rsid w:val="000F27A8"/>
    <w:rsid w:val="00110B2F"/>
    <w:rsid w:val="00113765"/>
    <w:rsid w:val="00123CE2"/>
    <w:rsid w:val="00127411"/>
    <w:rsid w:val="00135B78"/>
    <w:rsid w:val="0016035D"/>
    <w:rsid w:val="001733A2"/>
    <w:rsid w:val="0017391A"/>
    <w:rsid w:val="00183B55"/>
    <w:rsid w:val="0018783A"/>
    <w:rsid w:val="001A6D32"/>
    <w:rsid w:val="001B18C5"/>
    <w:rsid w:val="001C0A19"/>
    <w:rsid w:val="001C4370"/>
    <w:rsid w:val="001D6C0F"/>
    <w:rsid w:val="001F095E"/>
    <w:rsid w:val="001F2B3C"/>
    <w:rsid w:val="001F2C04"/>
    <w:rsid w:val="001F54A8"/>
    <w:rsid w:val="001F7AFF"/>
    <w:rsid w:val="002142A3"/>
    <w:rsid w:val="002343CB"/>
    <w:rsid w:val="002446C9"/>
    <w:rsid w:val="002531B8"/>
    <w:rsid w:val="00265A1C"/>
    <w:rsid w:val="00266AB4"/>
    <w:rsid w:val="00281E31"/>
    <w:rsid w:val="0028566E"/>
    <w:rsid w:val="002A182C"/>
    <w:rsid w:val="002C079C"/>
    <w:rsid w:val="002C7818"/>
    <w:rsid w:val="002E7D81"/>
    <w:rsid w:val="002F1EBA"/>
    <w:rsid w:val="002F57E7"/>
    <w:rsid w:val="002F7842"/>
    <w:rsid w:val="003002EC"/>
    <w:rsid w:val="0030428B"/>
    <w:rsid w:val="00304D93"/>
    <w:rsid w:val="00306589"/>
    <w:rsid w:val="00314AA2"/>
    <w:rsid w:val="00316C13"/>
    <w:rsid w:val="003173DC"/>
    <w:rsid w:val="00322046"/>
    <w:rsid w:val="003258BE"/>
    <w:rsid w:val="00325E33"/>
    <w:rsid w:val="00330B5E"/>
    <w:rsid w:val="00332F66"/>
    <w:rsid w:val="00351CD6"/>
    <w:rsid w:val="00370D22"/>
    <w:rsid w:val="00371FA9"/>
    <w:rsid w:val="0037537D"/>
    <w:rsid w:val="00396C1E"/>
    <w:rsid w:val="003A361C"/>
    <w:rsid w:val="003A5C96"/>
    <w:rsid w:val="003A7088"/>
    <w:rsid w:val="003B0F07"/>
    <w:rsid w:val="003C345D"/>
    <w:rsid w:val="003D275F"/>
    <w:rsid w:val="003F1203"/>
    <w:rsid w:val="004147F1"/>
    <w:rsid w:val="004312A9"/>
    <w:rsid w:val="0044262C"/>
    <w:rsid w:val="00443CD4"/>
    <w:rsid w:val="00445087"/>
    <w:rsid w:val="00455B7B"/>
    <w:rsid w:val="00457E20"/>
    <w:rsid w:val="00480337"/>
    <w:rsid w:val="00482F2B"/>
    <w:rsid w:val="0049355E"/>
    <w:rsid w:val="004948A1"/>
    <w:rsid w:val="004A3B4F"/>
    <w:rsid w:val="004B3F88"/>
    <w:rsid w:val="004E0666"/>
    <w:rsid w:val="004E11A4"/>
    <w:rsid w:val="004F5E9C"/>
    <w:rsid w:val="004F76D6"/>
    <w:rsid w:val="00501F1D"/>
    <w:rsid w:val="00502B54"/>
    <w:rsid w:val="00503BAC"/>
    <w:rsid w:val="0050684A"/>
    <w:rsid w:val="00507E3C"/>
    <w:rsid w:val="0054415E"/>
    <w:rsid w:val="00554D2F"/>
    <w:rsid w:val="00557BD9"/>
    <w:rsid w:val="005760C8"/>
    <w:rsid w:val="00583251"/>
    <w:rsid w:val="005C39F7"/>
    <w:rsid w:val="005C3F1E"/>
    <w:rsid w:val="005C5C4B"/>
    <w:rsid w:val="005C6325"/>
    <w:rsid w:val="005D1DAB"/>
    <w:rsid w:val="005D6F39"/>
    <w:rsid w:val="005E38D8"/>
    <w:rsid w:val="005E3A14"/>
    <w:rsid w:val="005F037C"/>
    <w:rsid w:val="005F4E97"/>
    <w:rsid w:val="005F5995"/>
    <w:rsid w:val="00631765"/>
    <w:rsid w:val="00634C54"/>
    <w:rsid w:val="00636DBA"/>
    <w:rsid w:val="0067420B"/>
    <w:rsid w:val="00681D2C"/>
    <w:rsid w:val="00685257"/>
    <w:rsid w:val="006B69B6"/>
    <w:rsid w:val="006D12FD"/>
    <w:rsid w:val="006D4EA3"/>
    <w:rsid w:val="00710C90"/>
    <w:rsid w:val="00710EC7"/>
    <w:rsid w:val="007127B4"/>
    <w:rsid w:val="00721870"/>
    <w:rsid w:val="00733AC9"/>
    <w:rsid w:val="007479C8"/>
    <w:rsid w:val="0075364A"/>
    <w:rsid w:val="007568DE"/>
    <w:rsid w:val="007611BC"/>
    <w:rsid w:val="0076791F"/>
    <w:rsid w:val="0077527F"/>
    <w:rsid w:val="007810CD"/>
    <w:rsid w:val="007874AC"/>
    <w:rsid w:val="00797B85"/>
    <w:rsid w:val="007A02BA"/>
    <w:rsid w:val="007A0A87"/>
    <w:rsid w:val="007A30FB"/>
    <w:rsid w:val="007A3A64"/>
    <w:rsid w:val="007B1C5A"/>
    <w:rsid w:val="007C0DE8"/>
    <w:rsid w:val="007D08DD"/>
    <w:rsid w:val="007D116B"/>
    <w:rsid w:val="007E2A63"/>
    <w:rsid w:val="007F779C"/>
    <w:rsid w:val="00806157"/>
    <w:rsid w:val="008127A2"/>
    <w:rsid w:val="00815379"/>
    <w:rsid w:val="00817DF4"/>
    <w:rsid w:val="0082045E"/>
    <w:rsid w:val="0083782F"/>
    <w:rsid w:val="00853B3F"/>
    <w:rsid w:val="00853F32"/>
    <w:rsid w:val="00853FE4"/>
    <w:rsid w:val="008540D5"/>
    <w:rsid w:val="00855E2B"/>
    <w:rsid w:val="00861242"/>
    <w:rsid w:val="00861CDA"/>
    <w:rsid w:val="00863F88"/>
    <w:rsid w:val="008826D7"/>
    <w:rsid w:val="00891FA4"/>
    <w:rsid w:val="00892323"/>
    <w:rsid w:val="0089618A"/>
    <w:rsid w:val="008A3109"/>
    <w:rsid w:val="008A5AB4"/>
    <w:rsid w:val="008C4FFC"/>
    <w:rsid w:val="008D4DDB"/>
    <w:rsid w:val="008E3CA2"/>
    <w:rsid w:val="008F0DB0"/>
    <w:rsid w:val="009002FF"/>
    <w:rsid w:val="00915709"/>
    <w:rsid w:val="00937F82"/>
    <w:rsid w:val="00943FE1"/>
    <w:rsid w:val="0094519F"/>
    <w:rsid w:val="009573FE"/>
    <w:rsid w:val="00970AE4"/>
    <w:rsid w:val="009870DB"/>
    <w:rsid w:val="00991D3A"/>
    <w:rsid w:val="009A1C31"/>
    <w:rsid w:val="009A5AE6"/>
    <w:rsid w:val="009A7F9E"/>
    <w:rsid w:val="009B32B6"/>
    <w:rsid w:val="009C0C19"/>
    <w:rsid w:val="009C4778"/>
    <w:rsid w:val="009D43A3"/>
    <w:rsid w:val="009D6962"/>
    <w:rsid w:val="009D6F06"/>
    <w:rsid w:val="00A06069"/>
    <w:rsid w:val="00A15175"/>
    <w:rsid w:val="00A276C6"/>
    <w:rsid w:val="00A30318"/>
    <w:rsid w:val="00A42952"/>
    <w:rsid w:val="00A44CBE"/>
    <w:rsid w:val="00A5097D"/>
    <w:rsid w:val="00A668AD"/>
    <w:rsid w:val="00A70118"/>
    <w:rsid w:val="00A93248"/>
    <w:rsid w:val="00AA0B4C"/>
    <w:rsid w:val="00AC3676"/>
    <w:rsid w:val="00AE0B23"/>
    <w:rsid w:val="00AE4183"/>
    <w:rsid w:val="00AF7AD9"/>
    <w:rsid w:val="00B0067C"/>
    <w:rsid w:val="00B2092F"/>
    <w:rsid w:val="00B23A2D"/>
    <w:rsid w:val="00B27042"/>
    <w:rsid w:val="00B341F9"/>
    <w:rsid w:val="00B444EE"/>
    <w:rsid w:val="00B54C48"/>
    <w:rsid w:val="00B72EB4"/>
    <w:rsid w:val="00B86155"/>
    <w:rsid w:val="00BB1983"/>
    <w:rsid w:val="00BC1D20"/>
    <w:rsid w:val="00BE0835"/>
    <w:rsid w:val="00BF0AEC"/>
    <w:rsid w:val="00C170E9"/>
    <w:rsid w:val="00C22010"/>
    <w:rsid w:val="00C22DCF"/>
    <w:rsid w:val="00C23742"/>
    <w:rsid w:val="00C53F13"/>
    <w:rsid w:val="00C71B06"/>
    <w:rsid w:val="00C72E08"/>
    <w:rsid w:val="00C75AB2"/>
    <w:rsid w:val="00C76897"/>
    <w:rsid w:val="00C922CB"/>
    <w:rsid w:val="00C9431F"/>
    <w:rsid w:val="00C95D67"/>
    <w:rsid w:val="00CA51F0"/>
    <w:rsid w:val="00CA6E9B"/>
    <w:rsid w:val="00CC420A"/>
    <w:rsid w:val="00CC53C5"/>
    <w:rsid w:val="00CD2F5A"/>
    <w:rsid w:val="00CD35C4"/>
    <w:rsid w:val="00CD7690"/>
    <w:rsid w:val="00CF0F5A"/>
    <w:rsid w:val="00D00DF0"/>
    <w:rsid w:val="00D062AA"/>
    <w:rsid w:val="00D12C4F"/>
    <w:rsid w:val="00D33523"/>
    <w:rsid w:val="00D3477C"/>
    <w:rsid w:val="00D43689"/>
    <w:rsid w:val="00D552F4"/>
    <w:rsid w:val="00D73ECD"/>
    <w:rsid w:val="00D771DD"/>
    <w:rsid w:val="00D84CE6"/>
    <w:rsid w:val="00D950A5"/>
    <w:rsid w:val="00DB0DAF"/>
    <w:rsid w:val="00DC17E4"/>
    <w:rsid w:val="00DC3C7E"/>
    <w:rsid w:val="00DD3AD7"/>
    <w:rsid w:val="00DD5C65"/>
    <w:rsid w:val="00E0317F"/>
    <w:rsid w:val="00E11C1D"/>
    <w:rsid w:val="00E157D5"/>
    <w:rsid w:val="00E26E87"/>
    <w:rsid w:val="00E35B54"/>
    <w:rsid w:val="00E377FD"/>
    <w:rsid w:val="00E40E66"/>
    <w:rsid w:val="00E4710A"/>
    <w:rsid w:val="00E52E16"/>
    <w:rsid w:val="00E56434"/>
    <w:rsid w:val="00E626A3"/>
    <w:rsid w:val="00E706CA"/>
    <w:rsid w:val="00E735A2"/>
    <w:rsid w:val="00E91911"/>
    <w:rsid w:val="00EA3ACB"/>
    <w:rsid w:val="00EC60FC"/>
    <w:rsid w:val="00ED0E73"/>
    <w:rsid w:val="00ED4447"/>
    <w:rsid w:val="00ED5E4A"/>
    <w:rsid w:val="00EF0118"/>
    <w:rsid w:val="00EF73E9"/>
    <w:rsid w:val="00F167F2"/>
    <w:rsid w:val="00F228A3"/>
    <w:rsid w:val="00F2768D"/>
    <w:rsid w:val="00F34B17"/>
    <w:rsid w:val="00F434FF"/>
    <w:rsid w:val="00F63EBF"/>
    <w:rsid w:val="00F71D87"/>
    <w:rsid w:val="00F93F7C"/>
    <w:rsid w:val="00F9591E"/>
    <w:rsid w:val="00FA30D8"/>
    <w:rsid w:val="00FA68C8"/>
    <w:rsid w:val="00FB2EC8"/>
    <w:rsid w:val="00FB6007"/>
    <w:rsid w:val="00FC542F"/>
    <w:rsid w:val="00FD472D"/>
    <w:rsid w:val="00FE1599"/>
    <w:rsid w:val="00FE675B"/>
    <w:rsid w:val="00FF1B1D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C9"/>
    <w:pPr>
      <w:ind w:left="720"/>
      <w:contextualSpacing/>
    </w:pPr>
  </w:style>
  <w:style w:type="paragraph" w:styleId="a6">
    <w:name w:val="Normal (Web)"/>
    <w:basedOn w:val="a"/>
    <w:uiPriority w:val="99"/>
    <w:rsid w:val="00A668A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8961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204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123C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04D9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2"/>
    <w:rsid w:val="00D552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552F4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data">
    <w:name w:val="docdata"/>
    <w:aliases w:val="docy,v5,20288,bqiaagaaeyqcaaagiaiaaanbtaaabwlmaaaaaaaaaaaaaaaaaaaaaaaaaaaaaaaaaaaaaaaaaaaaaaaaaaaaaaaaaaaaaaaaaaaaaaaaaaaaaaaaaaaaaaaaaaaaaaaaaaaaaaaaaaaaaaaaaaaaaaaaaaaaaaaaaaaaaaaaaaaaaaaaaaaaaaaaaaaaaaaaaaaaaaaaaaaaaaaaaaaaaaaaaaaaaaaaaaaaaaa"/>
    <w:basedOn w:val="a"/>
    <w:rsid w:val="00322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E3CA2"/>
    <w:rPr>
      <w:rFonts w:eastAsia="Times New Roman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853B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95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6525961AAA02A5FBC8495333C10CCC657B59C6439D5014CDD9F0956DE20049A1A3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525961AAA02A5FBC8575E25AD53C76D7704CB409F5246928EF6C232B2061CE17FF894F9A2FE2EA0bA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ukalova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0EDC-A534-4B2F-B3F1-3E9A5CC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14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Tyukalova</dc:creator>
  <cp:lastModifiedBy>derbilova</cp:lastModifiedBy>
  <cp:revision>2</cp:revision>
  <cp:lastPrinted>2021-04-20T06:19:00Z</cp:lastPrinted>
  <dcterms:created xsi:type="dcterms:W3CDTF">2024-04-17T12:23:00Z</dcterms:created>
  <dcterms:modified xsi:type="dcterms:W3CDTF">2024-04-17T12:23:00Z</dcterms:modified>
</cp:coreProperties>
</file>