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0" w:rsidRDefault="00903E62" w:rsidP="000B247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-720090</wp:posOffset>
            </wp:positionV>
            <wp:extent cx="542925" cy="809625"/>
            <wp:effectExtent l="19050" t="0" r="9525" b="0"/>
            <wp:wrapNone/>
            <wp:docPr id="6" name="Рисунок 1" descr="C:\Documents and Settings\rychkova\Мои документы\для бланков\Исходные бланки\Бланк постановления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rychkova\Мои документы\для бланков\Исходные бланки\Бланк постановления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470" w:rsidRDefault="00C603F3" w:rsidP="000B247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5.2pt;margin-top:82.95pt;width:144.75pt;height:21.6pt;z-index:251657216" stroked="f">
            <v:textbox style="mso-next-textbox:#_x0000_s1027">
              <w:txbxContent>
                <w:p w:rsidR="00CF2489" w:rsidRPr="00D50CB5" w:rsidRDefault="00106D99" w:rsidP="000B24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1277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.7pt;margin-top:82.95pt;width:164.25pt;height:21.6pt;z-index:251656192" stroked="f">
            <v:textbox style="mso-next-textbox:#_x0000_s1026">
              <w:txbxContent>
                <w:p w:rsidR="00CF2489" w:rsidRPr="00D50CB5" w:rsidRDefault="00106D99" w:rsidP="000B24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28.10.2015</w:t>
                  </w:r>
                </w:p>
              </w:txbxContent>
            </v:textbox>
          </v:shape>
        </w:pict>
      </w:r>
      <w:r w:rsidR="00903E62">
        <w:rPr>
          <w:noProof/>
        </w:rPr>
        <w:drawing>
          <wp:inline distT="0" distB="0" distL="0" distR="0">
            <wp:extent cx="5934075" cy="1419225"/>
            <wp:effectExtent l="19050" t="0" r="9525" b="0"/>
            <wp:docPr id="1" name="Рисунок 2" descr="постановл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тановление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470" w:rsidRPr="00D50CB5" w:rsidRDefault="000B2470" w:rsidP="000B2470">
      <w:pPr>
        <w:tabs>
          <w:tab w:val="left" w:pos="9356"/>
        </w:tabs>
        <w:ind w:right="142"/>
        <w:rPr>
          <w:sz w:val="28"/>
          <w:szCs w:val="28"/>
        </w:rPr>
      </w:pPr>
      <w:r w:rsidRPr="00D50CB5">
        <w:t>┌                                                             ┐</w:t>
      </w:r>
    </w:p>
    <w:p w:rsidR="000B2470" w:rsidRPr="001C4E19" w:rsidRDefault="00C603F3" w:rsidP="000B2470">
      <w:pPr>
        <w:jc w:val="center"/>
        <w:rPr>
          <w:sz w:val="28"/>
          <w:szCs w:val="28"/>
        </w:rPr>
      </w:pPr>
      <w:r w:rsidRPr="00C603F3">
        <w:rPr>
          <w:noProof/>
        </w:rPr>
        <w:pict>
          <v:shape id="_x0000_s1028" type="#_x0000_t202" style="position:absolute;left:0;text-align:left;margin-left:5.2pt;margin-top:1.85pt;width:223.25pt;height:146.9pt;z-index:251658240" stroked="f">
            <v:textbox style="mso-next-textbox:#_x0000_s1028">
              <w:txbxContent>
                <w:p w:rsidR="00CF2489" w:rsidRDefault="00CF2489" w:rsidP="00E93B9C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4B188C">
                    <w:rPr>
                      <w:b/>
                      <w:sz w:val="28"/>
                      <w:szCs w:val="28"/>
                    </w:rPr>
                    <w:t xml:space="preserve">Об утверждении лимитов потребления топливно-энергетических ресурсов, водоснабжения и водоотведения в натуральном выражении для муниципальных учреждений, финансируемых из бюджета Чайковского муниципального района на 2015 </w:t>
                  </w:r>
                  <w:r w:rsidRPr="004B188C">
                    <w:rPr>
                      <w:sz w:val="28"/>
                      <w:szCs w:val="28"/>
                    </w:rPr>
                    <w:t>–</w:t>
                  </w:r>
                  <w:r w:rsidRPr="004B188C">
                    <w:rPr>
                      <w:b/>
                      <w:sz w:val="28"/>
                      <w:szCs w:val="28"/>
                    </w:rPr>
                    <w:t xml:space="preserve"> 2020 годы</w:t>
                  </w:r>
                </w:p>
                <w:p w:rsidR="00106D99" w:rsidRPr="00106D99" w:rsidRDefault="00106D99" w:rsidP="00E93B9C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( </w:t>
                  </w:r>
                  <w:r w:rsidRPr="00106D99">
                    <w:rPr>
                      <w:sz w:val="28"/>
                      <w:szCs w:val="28"/>
                    </w:rPr>
                    <w:t>в редакции от 08.08.2017 №1075</w:t>
                  </w:r>
                  <w:r w:rsidR="00C36F54">
                    <w:rPr>
                      <w:sz w:val="28"/>
                      <w:szCs w:val="28"/>
                    </w:rPr>
                    <w:t>, от 26.09.2017 №1308</w:t>
                  </w:r>
                  <w:r w:rsidRPr="00106D99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0B2470" w:rsidRPr="001C4E19" w:rsidRDefault="000B2470" w:rsidP="000B2470">
      <w:pPr>
        <w:jc w:val="center"/>
        <w:rPr>
          <w:sz w:val="28"/>
          <w:szCs w:val="28"/>
        </w:rPr>
      </w:pPr>
    </w:p>
    <w:p w:rsidR="000B2470" w:rsidRPr="001C4E19" w:rsidRDefault="000B2470" w:rsidP="000B2470">
      <w:pPr>
        <w:rPr>
          <w:sz w:val="28"/>
          <w:szCs w:val="28"/>
        </w:rPr>
      </w:pPr>
    </w:p>
    <w:p w:rsidR="00891DE9" w:rsidRDefault="00891DE9">
      <w:pPr>
        <w:rPr>
          <w:sz w:val="28"/>
          <w:szCs w:val="28"/>
        </w:rPr>
      </w:pPr>
    </w:p>
    <w:p w:rsidR="00302584" w:rsidRDefault="00302584">
      <w:pPr>
        <w:rPr>
          <w:sz w:val="28"/>
          <w:szCs w:val="28"/>
        </w:rPr>
      </w:pPr>
    </w:p>
    <w:p w:rsidR="00302584" w:rsidRDefault="00302584">
      <w:pPr>
        <w:rPr>
          <w:sz w:val="28"/>
          <w:szCs w:val="28"/>
        </w:rPr>
      </w:pPr>
    </w:p>
    <w:p w:rsidR="00302584" w:rsidRDefault="00302584">
      <w:pPr>
        <w:rPr>
          <w:sz w:val="28"/>
          <w:szCs w:val="28"/>
        </w:rPr>
      </w:pPr>
    </w:p>
    <w:p w:rsidR="00302584" w:rsidRDefault="00302584">
      <w:pPr>
        <w:rPr>
          <w:sz w:val="28"/>
          <w:szCs w:val="28"/>
        </w:rPr>
      </w:pPr>
    </w:p>
    <w:p w:rsidR="00302584" w:rsidRDefault="00302584">
      <w:pPr>
        <w:rPr>
          <w:sz w:val="28"/>
          <w:szCs w:val="28"/>
        </w:rPr>
      </w:pPr>
    </w:p>
    <w:p w:rsidR="003341D6" w:rsidRPr="00C0330C" w:rsidRDefault="003341D6" w:rsidP="00C0330C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C0330C">
        <w:rPr>
          <w:sz w:val="28"/>
          <w:szCs w:val="28"/>
        </w:rPr>
        <w:t xml:space="preserve"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6E7C9E" w:rsidRPr="00C0330C">
        <w:rPr>
          <w:sz w:val="28"/>
          <w:szCs w:val="28"/>
        </w:rPr>
        <w:t xml:space="preserve">Указом Президента РФ от </w:t>
      </w:r>
      <w:r w:rsidR="004B7F8E">
        <w:rPr>
          <w:sz w:val="28"/>
          <w:szCs w:val="28"/>
        </w:rPr>
        <w:t>0</w:t>
      </w:r>
      <w:r w:rsidR="006E7C9E" w:rsidRPr="00C0330C">
        <w:rPr>
          <w:sz w:val="28"/>
          <w:szCs w:val="28"/>
        </w:rPr>
        <w:t>4 июня 2008 года № 889 «О</w:t>
      </w:r>
      <w:r w:rsidR="006E7C9E" w:rsidRPr="00C0330C">
        <w:rPr>
          <w:spacing w:val="11"/>
          <w:sz w:val="28"/>
          <w:szCs w:val="28"/>
        </w:rPr>
        <w:t xml:space="preserve"> </w:t>
      </w:r>
      <w:r w:rsidR="006E7C9E" w:rsidRPr="00C0330C">
        <w:rPr>
          <w:sz w:val="28"/>
          <w:szCs w:val="28"/>
        </w:rPr>
        <w:t>некоторых мерах по повышению энергетической и</w:t>
      </w:r>
      <w:r w:rsidR="006E7C9E" w:rsidRPr="00C0330C">
        <w:rPr>
          <w:spacing w:val="43"/>
          <w:sz w:val="28"/>
          <w:szCs w:val="28"/>
        </w:rPr>
        <w:t xml:space="preserve"> </w:t>
      </w:r>
      <w:r w:rsidR="006E7C9E" w:rsidRPr="00C0330C">
        <w:rPr>
          <w:sz w:val="28"/>
          <w:szCs w:val="28"/>
        </w:rPr>
        <w:t>экологической эффективности российской</w:t>
      </w:r>
      <w:r w:rsidR="006E7C9E" w:rsidRPr="00C0330C">
        <w:rPr>
          <w:spacing w:val="-4"/>
          <w:sz w:val="28"/>
          <w:szCs w:val="28"/>
        </w:rPr>
        <w:t xml:space="preserve"> </w:t>
      </w:r>
      <w:r w:rsidR="006E7C9E" w:rsidRPr="00C0330C">
        <w:rPr>
          <w:sz w:val="28"/>
          <w:szCs w:val="28"/>
        </w:rPr>
        <w:t xml:space="preserve">экономики», </w:t>
      </w:r>
      <w:r w:rsidRPr="00C0330C">
        <w:rPr>
          <w:sz w:val="28"/>
          <w:szCs w:val="28"/>
        </w:rPr>
        <w:t xml:space="preserve">постановлением </w:t>
      </w:r>
      <w:r w:rsidR="006E7C9E" w:rsidRPr="00C0330C">
        <w:rPr>
          <w:sz w:val="28"/>
          <w:szCs w:val="28"/>
        </w:rPr>
        <w:t>администрации</w:t>
      </w:r>
      <w:r w:rsidRPr="00C0330C">
        <w:rPr>
          <w:sz w:val="28"/>
          <w:szCs w:val="28"/>
        </w:rPr>
        <w:t xml:space="preserve"> Чайковского муниципального района от </w:t>
      </w:r>
      <w:r w:rsidR="006E7C9E" w:rsidRPr="00C0330C">
        <w:rPr>
          <w:sz w:val="28"/>
          <w:szCs w:val="28"/>
        </w:rPr>
        <w:t>17 сентября 2015 года</w:t>
      </w:r>
      <w:r w:rsidRPr="00C0330C">
        <w:rPr>
          <w:sz w:val="28"/>
          <w:szCs w:val="28"/>
        </w:rPr>
        <w:t xml:space="preserve"> № </w:t>
      </w:r>
      <w:r w:rsidR="006E7C9E" w:rsidRPr="00C0330C">
        <w:rPr>
          <w:sz w:val="28"/>
          <w:szCs w:val="28"/>
        </w:rPr>
        <w:t>1147</w:t>
      </w:r>
      <w:r w:rsidRPr="00C0330C">
        <w:rPr>
          <w:sz w:val="28"/>
          <w:szCs w:val="28"/>
        </w:rPr>
        <w:t xml:space="preserve"> «Об утверждении Плана мероприятий по энергосбережению и повышению энергетической эффективности в Чайковском муниципальном районе, направленных на реализацию Федерального закона от 23</w:t>
      </w:r>
      <w:r w:rsidR="006E7C9E" w:rsidRPr="00C0330C">
        <w:rPr>
          <w:sz w:val="28"/>
          <w:szCs w:val="28"/>
        </w:rPr>
        <w:t>.11.</w:t>
      </w:r>
      <w:r w:rsidRPr="00C0330C">
        <w:rPr>
          <w:sz w:val="28"/>
          <w:szCs w:val="28"/>
        </w:rPr>
        <w:t>2009 года № 261-ФЗ», стать</w:t>
      </w:r>
      <w:r w:rsidR="00C0330C">
        <w:rPr>
          <w:sz w:val="28"/>
          <w:szCs w:val="28"/>
        </w:rPr>
        <w:t>ей</w:t>
      </w:r>
      <w:r w:rsidRPr="00C0330C">
        <w:rPr>
          <w:sz w:val="28"/>
          <w:szCs w:val="28"/>
        </w:rPr>
        <w:t xml:space="preserve">  22 Устава Чайковского муниципального района</w:t>
      </w:r>
      <w:r w:rsidR="00C0330C" w:rsidRPr="00C0330C">
        <w:rPr>
          <w:sz w:val="28"/>
          <w:szCs w:val="28"/>
        </w:rPr>
        <w:t xml:space="preserve"> и на основании постановления администрации Чайковского муниципального района от </w:t>
      </w:r>
      <w:r w:rsidR="009E5898">
        <w:rPr>
          <w:sz w:val="28"/>
          <w:szCs w:val="28"/>
        </w:rPr>
        <w:t xml:space="preserve">23 октября 2015 года № 1262 </w:t>
      </w:r>
      <w:r w:rsidR="00C0330C" w:rsidRPr="00C0330C">
        <w:rPr>
          <w:sz w:val="28"/>
          <w:szCs w:val="28"/>
        </w:rPr>
        <w:t>«Об утверждении Порядка разработки, утверждения и реализации лимитов потребления топливно-энергетических ресурсов для учреждений, финансируемых из бюджета Чайковского муниципального района»</w:t>
      </w:r>
    </w:p>
    <w:p w:rsidR="00302584" w:rsidRDefault="00302584" w:rsidP="0091661C">
      <w:pPr>
        <w:pStyle w:val="a5"/>
        <w:spacing w:line="276" w:lineRule="auto"/>
      </w:pPr>
      <w:r>
        <w:t>ПОСТАНОВЛЯЮ:</w:t>
      </w:r>
    </w:p>
    <w:p w:rsidR="00DA3803" w:rsidRDefault="00DA3803" w:rsidP="00AE0CC3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-6" w:firstLine="709"/>
        <w:contextualSpacing/>
        <w:jc w:val="both"/>
        <w:rPr>
          <w:bCs/>
          <w:sz w:val="28"/>
          <w:szCs w:val="28"/>
        </w:rPr>
      </w:pPr>
      <w:r w:rsidRPr="009D6D91">
        <w:rPr>
          <w:bCs/>
          <w:sz w:val="28"/>
          <w:szCs w:val="28"/>
        </w:rPr>
        <w:t xml:space="preserve">Утвердить </w:t>
      </w:r>
      <w:r w:rsidR="009D6D91">
        <w:rPr>
          <w:bCs/>
          <w:sz w:val="28"/>
          <w:szCs w:val="28"/>
        </w:rPr>
        <w:t>лимиты</w:t>
      </w:r>
      <w:r w:rsidR="005248C7">
        <w:rPr>
          <w:bCs/>
          <w:sz w:val="28"/>
          <w:szCs w:val="28"/>
        </w:rPr>
        <w:t xml:space="preserve"> потребления</w:t>
      </w:r>
      <w:r w:rsidR="00AE0CC3">
        <w:rPr>
          <w:bCs/>
          <w:sz w:val="28"/>
          <w:szCs w:val="28"/>
        </w:rPr>
        <w:t xml:space="preserve"> </w:t>
      </w:r>
      <w:r w:rsidR="00AE0CC3" w:rsidRPr="00AE0CC3">
        <w:rPr>
          <w:sz w:val="28"/>
          <w:szCs w:val="28"/>
        </w:rPr>
        <w:t>топливно-энергетических ресурсов, водоснабжения и водоотведения в натуральном выражении</w:t>
      </w:r>
      <w:r w:rsidR="00AE0CC3" w:rsidRPr="00FD0082">
        <w:rPr>
          <w:b/>
          <w:sz w:val="28"/>
          <w:szCs w:val="28"/>
        </w:rPr>
        <w:t xml:space="preserve"> </w:t>
      </w:r>
      <w:r w:rsidR="009D6D91">
        <w:rPr>
          <w:sz w:val="28"/>
          <w:szCs w:val="28"/>
        </w:rPr>
        <w:t>для учреждений, финансируемых из бюджета</w:t>
      </w:r>
      <w:r w:rsidR="00FD0082">
        <w:rPr>
          <w:sz w:val="28"/>
          <w:szCs w:val="28"/>
        </w:rPr>
        <w:t xml:space="preserve"> Чайковского муниципального района</w:t>
      </w:r>
      <w:r w:rsidR="009D6D91">
        <w:rPr>
          <w:sz w:val="28"/>
          <w:szCs w:val="28"/>
        </w:rPr>
        <w:t xml:space="preserve"> </w:t>
      </w:r>
      <w:r w:rsidR="009D6D91" w:rsidRPr="009D6D91">
        <w:rPr>
          <w:sz w:val="28"/>
          <w:szCs w:val="28"/>
        </w:rPr>
        <w:t xml:space="preserve">на </w:t>
      </w:r>
      <w:r w:rsidR="009D6D91">
        <w:rPr>
          <w:sz w:val="28"/>
          <w:szCs w:val="28"/>
        </w:rPr>
        <w:t>20</w:t>
      </w:r>
      <w:r w:rsidR="00AE0CC3">
        <w:rPr>
          <w:sz w:val="28"/>
          <w:szCs w:val="28"/>
        </w:rPr>
        <w:t>1</w:t>
      </w:r>
      <w:r w:rsidR="00BD3300">
        <w:rPr>
          <w:sz w:val="28"/>
          <w:szCs w:val="28"/>
        </w:rPr>
        <w:t>5</w:t>
      </w:r>
      <w:r w:rsidR="009D6D91">
        <w:rPr>
          <w:sz w:val="28"/>
          <w:szCs w:val="28"/>
        </w:rPr>
        <w:t xml:space="preserve"> – 20</w:t>
      </w:r>
      <w:r w:rsidR="00AE0CC3">
        <w:rPr>
          <w:sz w:val="28"/>
          <w:szCs w:val="28"/>
        </w:rPr>
        <w:t>20</w:t>
      </w:r>
      <w:r w:rsidR="009D6D91">
        <w:rPr>
          <w:sz w:val="28"/>
          <w:szCs w:val="28"/>
        </w:rPr>
        <w:t xml:space="preserve"> годы</w:t>
      </w:r>
      <w:r w:rsidRPr="009D6D91">
        <w:rPr>
          <w:bCs/>
          <w:sz w:val="28"/>
          <w:szCs w:val="28"/>
        </w:rPr>
        <w:t>:</w:t>
      </w:r>
    </w:p>
    <w:p w:rsidR="00B629F7" w:rsidRPr="009D6D91" w:rsidRDefault="00B629F7" w:rsidP="005248C7">
      <w:pPr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spacing w:line="276" w:lineRule="auto"/>
        <w:ind w:right="-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потребление природного газа;</w:t>
      </w:r>
    </w:p>
    <w:p w:rsidR="00AE0CC3" w:rsidRDefault="009D6D91" w:rsidP="005248C7">
      <w:pPr>
        <w:pStyle w:val="ConsPlusNormal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потребление тепловой энергии;</w:t>
      </w:r>
    </w:p>
    <w:p w:rsidR="009D6D91" w:rsidRDefault="00AE0CC3" w:rsidP="005248C7">
      <w:pPr>
        <w:pStyle w:val="ConsPlusNormal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горячее водоснабжение;</w:t>
      </w:r>
      <w:r w:rsidR="009D6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D91" w:rsidRDefault="009D6D91" w:rsidP="005248C7">
      <w:pPr>
        <w:pStyle w:val="ConsPlusNormal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потребление электрической энергии; </w:t>
      </w:r>
    </w:p>
    <w:p w:rsidR="009D6D91" w:rsidRDefault="009D6D91" w:rsidP="005248C7">
      <w:pPr>
        <w:pStyle w:val="ConsPlusNormal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водоснабжение и водоотведение.</w:t>
      </w:r>
    </w:p>
    <w:p w:rsidR="009D6D91" w:rsidRPr="009D6D91" w:rsidRDefault="00FD0082" w:rsidP="00AE0CC3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функциональных (отраслевых) органов администрации Чайковского муниципального района – г</w:t>
      </w:r>
      <w:r w:rsidR="009D6D91" w:rsidRPr="009D6D91">
        <w:rPr>
          <w:rFonts w:ascii="Times New Roman" w:hAnsi="Times New Roman" w:cs="Times New Roman"/>
          <w:sz w:val="28"/>
          <w:szCs w:val="28"/>
        </w:rPr>
        <w:t xml:space="preserve">лавным распорядителям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9D6D91" w:rsidRPr="009D6D91">
        <w:rPr>
          <w:rFonts w:ascii="Times New Roman" w:hAnsi="Times New Roman" w:cs="Times New Roman"/>
          <w:sz w:val="28"/>
          <w:szCs w:val="28"/>
        </w:rPr>
        <w:t xml:space="preserve">средств, финансируемым из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9D6D91" w:rsidRPr="009D6D91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Чайковского муниципального района</w:t>
      </w:r>
      <w:r w:rsidR="009D6D91" w:rsidRPr="009D6D91">
        <w:rPr>
          <w:rFonts w:ascii="Times New Roman" w:hAnsi="Times New Roman" w:cs="Times New Roman"/>
          <w:sz w:val="28"/>
          <w:szCs w:val="28"/>
        </w:rPr>
        <w:t>, при планировании расходов на очередной финансовый год предусматривать направление средств на финансирование оплаты топливно-энергетических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6D91" w:rsidRPr="009D6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 и </w:t>
      </w:r>
      <w:r w:rsidRPr="004B188C">
        <w:rPr>
          <w:rFonts w:ascii="Times New Roman" w:hAnsi="Times New Roman" w:cs="Times New Roman"/>
          <w:sz w:val="28"/>
          <w:szCs w:val="28"/>
        </w:rPr>
        <w:t>водоотведения</w:t>
      </w:r>
      <w:r w:rsidR="009D6D91" w:rsidRPr="009D6D91">
        <w:rPr>
          <w:rFonts w:ascii="Times New Roman" w:hAnsi="Times New Roman" w:cs="Times New Roman"/>
          <w:sz w:val="28"/>
          <w:szCs w:val="28"/>
        </w:rPr>
        <w:t xml:space="preserve"> в объеме утвержденных лимитов.</w:t>
      </w:r>
    </w:p>
    <w:p w:rsidR="009D6D91" w:rsidRDefault="009D6D91" w:rsidP="00AE0CC3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6D9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8F192F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AE0CC3">
        <w:rPr>
          <w:rFonts w:ascii="Times New Roman" w:hAnsi="Times New Roman" w:cs="Times New Roman"/>
          <w:sz w:val="28"/>
          <w:szCs w:val="28"/>
        </w:rPr>
        <w:t>подписания</w:t>
      </w:r>
      <w:r w:rsidRPr="009D6D91">
        <w:rPr>
          <w:rFonts w:ascii="Times New Roman" w:hAnsi="Times New Roman" w:cs="Times New Roman"/>
          <w:sz w:val="28"/>
          <w:szCs w:val="28"/>
        </w:rPr>
        <w:t>.</w:t>
      </w:r>
    </w:p>
    <w:p w:rsidR="009D6D91" w:rsidRPr="009D6D91" w:rsidRDefault="009D6D91" w:rsidP="00AE0CC3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9D6D91">
        <w:rPr>
          <w:szCs w:val="28"/>
        </w:rPr>
        <w:t xml:space="preserve">Контроль за исполнением постановления возложить </w:t>
      </w:r>
      <w:r w:rsidR="00106D99" w:rsidRPr="00C91136">
        <w:rPr>
          <w:szCs w:val="28"/>
        </w:rPr>
        <w:t>на заместителя главы муниципального района – главы администрации Ч</w:t>
      </w:r>
      <w:r w:rsidR="00106D99">
        <w:rPr>
          <w:szCs w:val="28"/>
        </w:rPr>
        <w:t xml:space="preserve">айковского муниципального района,  начальника управления по финансам и экономическому развитию </w:t>
      </w:r>
      <w:r w:rsidR="00106D99" w:rsidRPr="00C91136">
        <w:rPr>
          <w:szCs w:val="28"/>
        </w:rPr>
        <w:t>Терентьеву Л.А</w:t>
      </w:r>
      <w:r w:rsidR="00AE0CC3">
        <w:rPr>
          <w:szCs w:val="28"/>
        </w:rPr>
        <w:t>.</w:t>
      </w:r>
    </w:p>
    <w:p w:rsidR="009D6D91" w:rsidRPr="009D6D91" w:rsidRDefault="009D6D91" w:rsidP="0091661C">
      <w:pPr>
        <w:pStyle w:val="ConsPlusNormal"/>
        <w:spacing w:line="276" w:lineRule="auto"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2584" w:rsidRPr="006B2D89" w:rsidRDefault="00302584" w:rsidP="00302584">
      <w:pPr>
        <w:shd w:val="clear" w:color="auto" w:fill="FFFFFF"/>
        <w:tabs>
          <w:tab w:val="left" w:pos="9350"/>
        </w:tabs>
        <w:spacing w:line="40" w:lineRule="atLeast"/>
        <w:contextualSpacing/>
        <w:jc w:val="both"/>
        <w:rPr>
          <w:bCs/>
          <w:sz w:val="28"/>
          <w:szCs w:val="28"/>
        </w:rPr>
      </w:pPr>
    </w:p>
    <w:p w:rsidR="00302584" w:rsidRPr="00B30644" w:rsidRDefault="00302584" w:rsidP="00302584">
      <w:pPr>
        <w:shd w:val="clear" w:color="auto" w:fill="FFFFFF"/>
        <w:tabs>
          <w:tab w:val="left" w:pos="9350"/>
        </w:tabs>
        <w:spacing w:line="40" w:lineRule="atLeast"/>
        <w:contextualSpacing/>
        <w:jc w:val="both"/>
        <w:rPr>
          <w:sz w:val="28"/>
          <w:szCs w:val="28"/>
        </w:rPr>
      </w:pPr>
      <w:r w:rsidRPr="000212C0">
        <w:rPr>
          <w:bCs/>
          <w:sz w:val="28"/>
          <w:szCs w:val="28"/>
        </w:rPr>
        <w:t>Глава муниципального района</w:t>
      </w:r>
      <w:r>
        <w:rPr>
          <w:bCs/>
          <w:sz w:val="28"/>
          <w:szCs w:val="28"/>
        </w:rPr>
        <w:t xml:space="preserve"> – </w:t>
      </w:r>
    </w:p>
    <w:p w:rsidR="00302584" w:rsidRDefault="00302584" w:rsidP="00302584">
      <w:pPr>
        <w:shd w:val="clear" w:color="auto" w:fill="FFFFFF"/>
        <w:tabs>
          <w:tab w:val="left" w:pos="0"/>
        </w:tabs>
        <w:spacing w:line="40" w:lineRule="atLeas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</w:p>
    <w:p w:rsidR="00302584" w:rsidRPr="001C4B37" w:rsidRDefault="00302584" w:rsidP="00302584">
      <w:pPr>
        <w:shd w:val="clear" w:color="auto" w:fill="FFFFFF"/>
        <w:tabs>
          <w:tab w:val="left" w:pos="0"/>
        </w:tabs>
        <w:spacing w:line="40" w:lineRule="atLeas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Чайковского муниципального района</w:t>
      </w:r>
      <w:r w:rsidRPr="000212C0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  </w:t>
      </w:r>
      <w:r w:rsidR="00AE0CC3">
        <w:rPr>
          <w:bCs/>
          <w:sz w:val="28"/>
          <w:szCs w:val="28"/>
        </w:rPr>
        <w:t>Ю.Г. Востриков</w:t>
      </w:r>
      <w:r>
        <w:rPr>
          <w:sz w:val="28"/>
          <w:szCs w:val="28"/>
        </w:rPr>
        <w:t xml:space="preserve"> </w:t>
      </w:r>
    </w:p>
    <w:p w:rsidR="00302584" w:rsidRDefault="00302584" w:rsidP="00302584">
      <w:pPr>
        <w:contextualSpacing/>
      </w:pPr>
    </w:p>
    <w:p w:rsidR="00302584" w:rsidRDefault="00302584">
      <w:pPr>
        <w:rPr>
          <w:sz w:val="28"/>
          <w:szCs w:val="28"/>
        </w:rPr>
      </w:pPr>
    </w:p>
    <w:p w:rsidR="00302584" w:rsidRDefault="00302584">
      <w:pPr>
        <w:rPr>
          <w:sz w:val="28"/>
          <w:szCs w:val="28"/>
        </w:rPr>
      </w:pPr>
    </w:p>
    <w:p w:rsidR="00302584" w:rsidRDefault="00302584">
      <w:pPr>
        <w:rPr>
          <w:sz w:val="28"/>
          <w:szCs w:val="28"/>
        </w:rPr>
      </w:pPr>
    </w:p>
    <w:p w:rsidR="00302584" w:rsidRDefault="00302584">
      <w:pPr>
        <w:rPr>
          <w:sz w:val="28"/>
          <w:szCs w:val="28"/>
        </w:rPr>
      </w:pPr>
    </w:p>
    <w:p w:rsidR="009D6D91" w:rsidRDefault="009D6D91" w:rsidP="009D6D91">
      <w:pPr>
        <w:rPr>
          <w:sz w:val="28"/>
          <w:szCs w:val="28"/>
        </w:rPr>
      </w:pPr>
    </w:p>
    <w:p w:rsidR="00051A60" w:rsidRDefault="00051A60" w:rsidP="009D6D91">
      <w:pPr>
        <w:rPr>
          <w:sz w:val="28"/>
          <w:szCs w:val="28"/>
        </w:rPr>
      </w:pPr>
    </w:p>
    <w:p w:rsidR="00051A60" w:rsidRDefault="00051A60" w:rsidP="009D6D91">
      <w:pPr>
        <w:rPr>
          <w:sz w:val="28"/>
          <w:szCs w:val="28"/>
        </w:rPr>
      </w:pPr>
    </w:p>
    <w:p w:rsidR="00051A60" w:rsidRDefault="00051A60" w:rsidP="009D6D91">
      <w:pPr>
        <w:rPr>
          <w:sz w:val="28"/>
          <w:szCs w:val="28"/>
        </w:rPr>
      </w:pPr>
    </w:p>
    <w:p w:rsidR="00051A60" w:rsidRDefault="00051A60" w:rsidP="009D6D91">
      <w:pPr>
        <w:rPr>
          <w:sz w:val="28"/>
          <w:szCs w:val="28"/>
        </w:rPr>
      </w:pPr>
    </w:p>
    <w:p w:rsidR="00051A60" w:rsidRDefault="00051A60" w:rsidP="009D6D91">
      <w:pPr>
        <w:rPr>
          <w:sz w:val="28"/>
          <w:szCs w:val="28"/>
        </w:rPr>
      </w:pPr>
    </w:p>
    <w:p w:rsidR="00051A60" w:rsidRDefault="00051A60" w:rsidP="009D6D91">
      <w:pPr>
        <w:rPr>
          <w:sz w:val="28"/>
          <w:szCs w:val="28"/>
        </w:rPr>
      </w:pPr>
    </w:p>
    <w:p w:rsidR="00051A60" w:rsidRDefault="00051A60" w:rsidP="009D6D91">
      <w:pPr>
        <w:rPr>
          <w:sz w:val="28"/>
          <w:szCs w:val="28"/>
        </w:rPr>
      </w:pPr>
    </w:p>
    <w:p w:rsidR="00051A60" w:rsidRDefault="00051A60" w:rsidP="009D6D91">
      <w:pPr>
        <w:rPr>
          <w:sz w:val="28"/>
          <w:szCs w:val="28"/>
        </w:rPr>
      </w:pPr>
    </w:p>
    <w:p w:rsidR="00051A60" w:rsidRDefault="00051A60" w:rsidP="009D6D91">
      <w:pPr>
        <w:rPr>
          <w:sz w:val="28"/>
          <w:szCs w:val="28"/>
        </w:rPr>
      </w:pPr>
    </w:p>
    <w:p w:rsidR="00051A60" w:rsidRDefault="00051A60" w:rsidP="009D6D91">
      <w:pPr>
        <w:rPr>
          <w:sz w:val="28"/>
          <w:szCs w:val="28"/>
        </w:rPr>
      </w:pPr>
    </w:p>
    <w:p w:rsidR="00051A60" w:rsidRDefault="00051A60" w:rsidP="009D6D91">
      <w:pPr>
        <w:rPr>
          <w:sz w:val="28"/>
          <w:szCs w:val="28"/>
        </w:rPr>
      </w:pPr>
    </w:p>
    <w:p w:rsidR="00051A60" w:rsidRDefault="00051A60" w:rsidP="009D6D91">
      <w:pPr>
        <w:rPr>
          <w:sz w:val="28"/>
          <w:szCs w:val="28"/>
        </w:rPr>
      </w:pPr>
    </w:p>
    <w:p w:rsidR="001F1FD9" w:rsidRDefault="001F1FD9" w:rsidP="005645B9">
      <w:pPr>
        <w:spacing w:line="276" w:lineRule="auto"/>
        <w:ind w:left="-108"/>
        <w:rPr>
          <w:sz w:val="28"/>
          <w:szCs w:val="28"/>
        </w:rPr>
        <w:sectPr w:rsidR="001F1FD9" w:rsidSect="008111DE">
          <w:pgSz w:w="11906" w:h="16838"/>
          <w:pgMar w:top="1276" w:right="851" w:bottom="1135" w:left="1701" w:header="709" w:footer="709" w:gutter="0"/>
          <w:cols w:space="708"/>
          <w:docGrid w:linePitch="360"/>
        </w:sectPr>
      </w:pPr>
    </w:p>
    <w:p w:rsidR="00BD3300" w:rsidRDefault="00BD3300" w:rsidP="004B7F8E">
      <w:pPr>
        <w:spacing w:line="276" w:lineRule="auto"/>
        <w:ind w:left="1091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4B7F8E">
        <w:rPr>
          <w:sz w:val="28"/>
          <w:szCs w:val="28"/>
        </w:rPr>
        <w:t>ы</w:t>
      </w:r>
    </w:p>
    <w:p w:rsidR="004B7F8E" w:rsidRDefault="00BD3300" w:rsidP="004B7F8E">
      <w:pPr>
        <w:spacing w:line="276" w:lineRule="auto"/>
        <w:ind w:left="10915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BD3300" w:rsidRPr="00BD3300" w:rsidRDefault="00BD3300" w:rsidP="004B7F8E">
      <w:pPr>
        <w:spacing w:line="276" w:lineRule="auto"/>
        <w:ind w:left="10915"/>
        <w:rPr>
          <w:sz w:val="28"/>
          <w:szCs w:val="28"/>
        </w:rPr>
      </w:pPr>
      <w:r>
        <w:rPr>
          <w:sz w:val="28"/>
          <w:szCs w:val="28"/>
        </w:rPr>
        <w:t>администрации Чайковского муниципального района</w:t>
      </w:r>
    </w:p>
    <w:p w:rsidR="00BD3300" w:rsidRDefault="00BD3300" w:rsidP="004B7F8E">
      <w:pPr>
        <w:ind w:left="1091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6E80">
        <w:rPr>
          <w:sz w:val="28"/>
          <w:szCs w:val="28"/>
        </w:rPr>
        <w:t xml:space="preserve">28.10.2015 </w:t>
      </w:r>
      <w:r>
        <w:rPr>
          <w:sz w:val="28"/>
          <w:szCs w:val="28"/>
        </w:rPr>
        <w:t>№</w:t>
      </w:r>
      <w:r w:rsidR="00776E80">
        <w:rPr>
          <w:sz w:val="28"/>
          <w:szCs w:val="28"/>
        </w:rPr>
        <w:t xml:space="preserve"> 1277</w:t>
      </w:r>
    </w:p>
    <w:p w:rsidR="00776E80" w:rsidRPr="00776E80" w:rsidRDefault="00776E80" w:rsidP="004B7F8E">
      <w:pPr>
        <w:ind w:left="10915"/>
        <w:rPr>
          <w:b/>
          <w:sz w:val="24"/>
          <w:szCs w:val="24"/>
        </w:rPr>
      </w:pPr>
      <w:r w:rsidRPr="00776E80">
        <w:rPr>
          <w:sz w:val="24"/>
          <w:szCs w:val="24"/>
        </w:rPr>
        <w:t>( редакции от 08.08.2017 №1075</w:t>
      </w:r>
      <w:r w:rsidR="00C36F54">
        <w:rPr>
          <w:sz w:val="24"/>
          <w:szCs w:val="24"/>
        </w:rPr>
        <w:t>, от 26.09.2017 №1308</w:t>
      </w:r>
      <w:r w:rsidRPr="00776E80">
        <w:rPr>
          <w:sz w:val="24"/>
          <w:szCs w:val="24"/>
        </w:rPr>
        <w:t>)</w:t>
      </w:r>
    </w:p>
    <w:p w:rsidR="00BD3300" w:rsidRDefault="00BD3300" w:rsidP="009D6D91">
      <w:pPr>
        <w:rPr>
          <w:sz w:val="28"/>
          <w:szCs w:val="28"/>
        </w:rPr>
      </w:pPr>
    </w:p>
    <w:p w:rsidR="00BD3300" w:rsidRDefault="00BD3300" w:rsidP="009D6D91">
      <w:pPr>
        <w:rPr>
          <w:sz w:val="28"/>
          <w:szCs w:val="28"/>
        </w:rPr>
      </w:pPr>
    </w:p>
    <w:tbl>
      <w:tblPr>
        <w:tblW w:w="15027" w:type="dxa"/>
        <w:tblLayout w:type="fixed"/>
        <w:tblLook w:val="04A0"/>
      </w:tblPr>
      <w:tblGrid>
        <w:gridCol w:w="15027"/>
      </w:tblGrid>
      <w:tr w:rsidR="001F1FD9" w:rsidTr="00C36F54">
        <w:trPr>
          <w:trHeight w:val="375"/>
        </w:trPr>
        <w:tc>
          <w:tcPr>
            <w:tcW w:w="15027" w:type="dxa"/>
            <w:hideMark/>
          </w:tcPr>
          <w:p w:rsidR="001F1FD9" w:rsidRDefault="001F1FD9" w:rsidP="00CA66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1BF">
              <w:rPr>
                <w:b/>
                <w:sz w:val="28"/>
                <w:szCs w:val="28"/>
              </w:rPr>
              <w:t>Лимиты</w:t>
            </w:r>
            <w:r w:rsidRPr="008251BF">
              <w:rPr>
                <w:b/>
                <w:bCs/>
                <w:sz w:val="28"/>
                <w:szCs w:val="28"/>
              </w:rPr>
              <w:t xml:space="preserve"> </w:t>
            </w:r>
            <w:r w:rsidRPr="001F1FD9">
              <w:rPr>
                <w:b/>
                <w:bCs/>
                <w:sz w:val="28"/>
                <w:szCs w:val="28"/>
              </w:rPr>
              <w:t xml:space="preserve">потребления </w:t>
            </w:r>
            <w:r w:rsidRPr="001F1FD9">
              <w:rPr>
                <w:b/>
                <w:sz w:val="28"/>
                <w:szCs w:val="28"/>
              </w:rPr>
              <w:t>топливно-энергетических ресурсов</w:t>
            </w:r>
            <w:r w:rsidRPr="008251BF">
              <w:rPr>
                <w:b/>
                <w:bCs/>
                <w:sz w:val="28"/>
                <w:szCs w:val="28"/>
              </w:rPr>
              <w:t xml:space="preserve"> в натуральном выражении на потребление </w:t>
            </w:r>
            <w:r>
              <w:rPr>
                <w:b/>
                <w:bCs/>
                <w:sz w:val="28"/>
                <w:szCs w:val="28"/>
              </w:rPr>
              <w:t>природного газа</w:t>
            </w:r>
            <w:r w:rsidRPr="008251BF">
              <w:rPr>
                <w:b/>
                <w:bCs/>
                <w:sz w:val="28"/>
                <w:szCs w:val="28"/>
              </w:rPr>
              <w:t xml:space="preserve"> для учреждений,</w:t>
            </w:r>
            <w:r w:rsidRPr="008251BF">
              <w:rPr>
                <w:b/>
                <w:sz w:val="28"/>
                <w:szCs w:val="28"/>
              </w:rPr>
              <w:t xml:space="preserve"> финансируемых из бюджета </w:t>
            </w:r>
            <w:r>
              <w:rPr>
                <w:b/>
                <w:sz w:val="28"/>
                <w:szCs w:val="28"/>
              </w:rPr>
              <w:t xml:space="preserve">Чайковского муниципального района </w:t>
            </w:r>
            <w:r w:rsidRPr="008251BF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1</w:t>
            </w:r>
            <w:r w:rsidR="00BD3300">
              <w:rPr>
                <w:b/>
                <w:sz w:val="28"/>
                <w:szCs w:val="28"/>
              </w:rPr>
              <w:t>5</w:t>
            </w:r>
            <w:r w:rsidRPr="008251B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20</w:t>
            </w:r>
            <w:r w:rsidRPr="008251BF">
              <w:rPr>
                <w:b/>
                <w:sz w:val="28"/>
                <w:szCs w:val="28"/>
              </w:rPr>
              <w:t xml:space="preserve"> годы</w:t>
            </w:r>
          </w:p>
        </w:tc>
      </w:tr>
    </w:tbl>
    <w:p w:rsidR="00663D63" w:rsidRDefault="00663D63" w:rsidP="00663D63">
      <w:pPr>
        <w:rPr>
          <w:sz w:val="28"/>
          <w:szCs w:val="28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1"/>
        <w:gridCol w:w="1419"/>
        <w:gridCol w:w="1320"/>
        <w:gridCol w:w="1373"/>
        <w:gridCol w:w="1416"/>
        <w:gridCol w:w="1323"/>
        <w:gridCol w:w="1373"/>
        <w:gridCol w:w="1329"/>
      </w:tblGrid>
      <w:tr w:rsidR="00F115E3" w:rsidRPr="00AC642D" w:rsidTr="00F115E3">
        <w:tc>
          <w:tcPr>
            <w:tcW w:w="233" w:type="pct"/>
            <w:vMerge w:val="restart"/>
            <w:tcBorders>
              <w:top w:val="single" w:sz="4" w:space="0" w:color="auto"/>
            </w:tcBorders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</w:tcBorders>
            <w:vAlign w:val="center"/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Факт</w:t>
            </w:r>
          </w:p>
        </w:tc>
        <w:tc>
          <w:tcPr>
            <w:tcW w:w="2810" w:type="pct"/>
            <w:gridSpan w:val="6"/>
            <w:vAlign w:val="center"/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Лимиты</w:t>
            </w:r>
          </w:p>
        </w:tc>
      </w:tr>
      <w:tr w:rsidR="00F115E3" w:rsidRPr="00AC642D" w:rsidTr="00F115E3">
        <w:tc>
          <w:tcPr>
            <w:tcW w:w="233" w:type="pct"/>
            <w:vMerge/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pct"/>
            <w:vMerge/>
            <w:vAlign w:val="center"/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2014 год</w:t>
            </w:r>
          </w:p>
        </w:tc>
        <w:tc>
          <w:tcPr>
            <w:tcW w:w="456" w:type="pct"/>
            <w:vAlign w:val="center"/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2015 год</w:t>
            </w:r>
          </w:p>
        </w:tc>
        <w:tc>
          <w:tcPr>
            <w:tcW w:w="474" w:type="pct"/>
            <w:vAlign w:val="center"/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2016 год</w:t>
            </w:r>
          </w:p>
        </w:tc>
        <w:tc>
          <w:tcPr>
            <w:tcW w:w="489" w:type="pct"/>
            <w:vAlign w:val="center"/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2017 год</w:t>
            </w:r>
          </w:p>
        </w:tc>
        <w:tc>
          <w:tcPr>
            <w:tcW w:w="457" w:type="pct"/>
            <w:vAlign w:val="center"/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2018 год</w:t>
            </w:r>
          </w:p>
        </w:tc>
        <w:tc>
          <w:tcPr>
            <w:tcW w:w="474" w:type="pct"/>
            <w:vAlign w:val="center"/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2019 год</w:t>
            </w:r>
          </w:p>
        </w:tc>
        <w:tc>
          <w:tcPr>
            <w:tcW w:w="459" w:type="pct"/>
            <w:vAlign w:val="center"/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2020 год</w:t>
            </w:r>
          </w:p>
        </w:tc>
      </w:tr>
      <w:tr w:rsidR="00F115E3" w:rsidRPr="00AC642D" w:rsidTr="00F115E3">
        <w:tc>
          <w:tcPr>
            <w:tcW w:w="233" w:type="pct"/>
            <w:vMerge/>
          </w:tcPr>
          <w:p w:rsidR="00F115E3" w:rsidRPr="00AC642D" w:rsidRDefault="00F115E3" w:rsidP="001F1FD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68" w:type="pct"/>
            <w:vMerge/>
            <w:vAlign w:val="center"/>
          </w:tcPr>
          <w:p w:rsidR="00F115E3" w:rsidRPr="00AC642D" w:rsidRDefault="00F115E3" w:rsidP="001F1FD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тыс.куб.м</w:t>
            </w:r>
          </w:p>
        </w:tc>
        <w:tc>
          <w:tcPr>
            <w:tcW w:w="456" w:type="pct"/>
            <w:vAlign w:val="center"/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тыс.куб.м</w:t>
            </w:r>
          </w:p>
        </w:tc>
        <w:tc>
          <w:tcPr>
            <w:tcW w:w="474" w:type="pct"/>
            <w:vAlign w:val="center"/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тыс.куб.м</w:t>
            </w:r>
          </w:p>
        </w:tc>
        <w:tc>
          <w:tcPr>
            <w:tcW w:w="489" w:type="pct"/>
            <w:vAlign w:val="center"/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тыс.куб.м</w:t>
            </w:r>
          </w:p>
        </w:tc>
        <w:tc>
          <w:tcPr>
            <w:tcW w:w="457" w:type="pct"/>
            <w:vAlign w:val="center"/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тыс.куб.м</w:t>
            </w:r>
          </w:p>
        </w:tc>
        <w:tc>
          <w:tcPr>
            <w:tcW w:w="474" w:type="pct"/>
            <w:vAlign w:val="center"/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тыс.куб.м</w:t>
            </w:r>
          </w:p>
        </w:tc>
        <w:tc>
          <w:tcPr>
            <w:tcW w:w="459" w:type="pct"/>
            <w:vAlign w:val="center"/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тыс.куб.м</w:t>
            </w:r>
          </w:p>
        </w:tc>
      </w:tr>
      <w:tr w:rsidR="00F115E3" w:rsidRPr="00AC642D" w:rsidTr="00F115E3">
        <w:trPr>
          <w:trHeight w:val="305"/>
        </w:trPr>
        <w:tc>
          <w:tcPr>
            <w:tcW w:w="233" w:type="pct"/>
          </w:tcPr>
          <w:p w:rsidR="00F115E3" w:rsidRPr="00AC642D" w:rsidRDefault="00F115E3" w:rsidP="001F1FD9">
            <w:pPr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1</w:t>
            </w:r>
          </w:p>
        </w:tc>
        <w:tc>
          <w:tcPr>
            <w:tcW w:w="3834" w:type="pct"/>
            <w:gridSpan w:val="6"/>
            <w:vAlign w:val="center"/>
          </w:tcPr>
          <w:p w:rsidR="00F115E3" w:rsidRPr="00AC642D" w:rsidRDefault="00F115E3" w:rsidP="001F1FD9">
            <w:pPr>
              <w:rPr>
                <w:i/>
                <w:sz w:val="26"/>
                <w:szCs w:val="26"/>
              </w:rPr>
            </w:pPr>
            <w:r w:rsidRPr="00AC642D">
              <w:rPr>
                <w:i/>
                <w:sz w:val="26"/>
                <w:szCs w:val="26"/>
              </w:rPr>
              <w:t>Управление общего и профессионального образования</w:t>
            </w:r>
          </w:p>
        </w:tc>
        <w:tc>
          <w:tcPr>
            <w:tcW w:w="474" w:type="pct"/>
          </w:tcPr>
          <w:p w:rsidR="00F115E3" w:rsidRPr="00AC642D" w:rsidRDefault="00F115E3" w:rsidP="001F1FD9">
            <w:pPr>
              <w:rPr>
                <w:sz w:val="26"/>
                <w:szCs w:val="26"/>
              </w:rPr>
            </w:pPr>
          </w:p>
        </w:tc>
        <w:tc>
          <w:tcPr>
            <w:tcW w:w="459" w:type="pct"/>
          </w:tcPr>
          <w:p w:rsidR="00F115E3" w:rsidRPr="00AC642D" w:rsidRDefault="00F115E3" w:rsidP="001F1FD9">
            <w:pPr>
              <w:rPr>
                <w:sz w:val="26"/>
                <w:szCs w:val="26"/>
              </w:rPr>
            </w:pPr>
          </w:p>
        </w:tc>
      </w:tr>
      <w:tr w:rsidR="00F115E3" w:rsidRPr="00AC642D" w:rsidTr="00F115E3">
        <w:tc>
          <w:tcPr>
            <w:tcW w:w="233" w:type="pct"/>
          </w:tcPr>
          <w:p w:rsidR="00F115E3" w:rsidRPr="00AC642D" w:rsidRDefault="00F115E3" w:rsidP="005645B9">
            <w:pPr>
              <w:tabs>
                <w:tab w:val="left" w:pos="0"/>
              </w:tabs>
              <w:rPr>
                <w:rFonts w:eastAsia="Calibri"/>
                <w:sz w:val="26"/>
                <w:szCs w:val="26"/>
              </w:rPr>
            </w:pPr>
            <w:r w:rsidRPr="00AC642D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1468" w:type="pct"/>
          </w:tcPr>
          <w:p w:rsidR="00F115E3" w:rsidRPr="00AC642D" w:rsidRDefault="00F115E3" w:rsidP="005645B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AC642D">
              <w:rPr>
                <w:rFonts w:eastAsia="Calibri"/>
                <w:sz w:val="26"/>
                <w:szCs w:val="26"/>
              </w:rPr>
              <w:t>МАОУ Фокинская СОШ</w:t>
            </w:r>
          </w:p>
        </w:tc>
        <w:tc>
          <w:tcPr>
            <w:tcW w:w="490" w:type="pct"/>
            <w:vAlign w:val="center"/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9,943</w:t>
            </w:r>
          </w:p>
        </w:tc>
        <w:tc>
          <w:tcPr>
            <w:tcW w:w="456" w:type="pct"/>
            <w:vAlign w:val="center"/>
          </w:tcPr>
          <w:p w:rsidR="00F115E3" w:rsidRPr="00AC642D" w:rsidRDefault="00F115E3" w:rsidP="00BD3300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9,645</w:t>
            </w:r>
          </w:p>
        </w:tc>
        <w:tc>
          <w:tcPr>
            <w:tcW w:w="474" w:type="pct"/>
            <w:vAlign w:val="center"/>
          </w:tcPr>
          <w:p w:rsidR="00F115E3" w:rsidRPr="00AC642D" w:rsidRDefault="00F115E3" w:rsidP="00BD3300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9,355</w:t>
            </w:r>
          </w:p>
        </w:tc>
        <w:tc>
          <w:tcPr>
            <w:tcW w:w="489" w:type="pct"/>
            <w:vAlign w:val="center"/>
          </w:tcPr>
          <w:p w:rsidR="00F115E3" w:rsidRPr="00AC642D" w:rsidRDefault="00F115E3" w:rsidP="00BD3300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9,075</w:t>
            </w:r>
          </w:p>
        </w:tc>
        <w:tc>
          <w:tcPr>
            <w:tcW w:w="457" w:type="pct"/>
            <w:vAlign w:val="center"/>
          </w:tcPr>
          <w:p w:rsidR="00F115E3" w:rsidRPr="00AC642D" w:rsidRDefault="00F115E3" w:rsidP="00BD3300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8,802</w:t>
            </w:r>
          </w:p>
        </w:tc>
        <w:tc>
          <w:tcPr>
            <w:tcW w:w="474" w:type="pct"/>
            <w:vAlign w:val="center"/>
          </w:tcPr>
          <w:p w:rsidR="00F115E3" w:rsidRPr="00AC642D" w:rsidRDefault="00F115E3" w:rsidP="00BD3300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8,538</w:t>
            </w:r>
          </w:p>
        </w:tc>
        <w:tc>
          <w:tcPr>
            <w:tcW w:w="459" w:type="pct"/>
            <w:vAlign w:val="center"/>
          </w:tcPr>
          <w:p w:rsidR="00F115E3" w:rsidRPr="00AC642D" w:rsidRDefault="00F115E3" w:rsidP="00BD3300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8,282</w:t>
            </w:r>
          </w:p>
        </w:tc>
      </w:tr>
      <w:tr w:rsidR="00F115E3" w:rsidRPr="00AC642D" w:rsidTr="00F115E3">
        <w:tc>
          <w:tcPr>
            <w:tcW w:w="233" w:type="pct"/>
          </w:tcPr>
          <w:p w:rsidR="00F115E3" w:rsidRPr="00AC642D" w:rsidRDefault="00F115E3" w:rsidP="00F115E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1.2.</w:t>
            </w:r>
          </w:p>
        </w:tc>
        <w:tc>
          <w:tcPr>
            <w:tcW w:w="1468" w:type="pct"/>
          </w:tcPr>
          <w:p w:rsidR="00F115E3" w:rsidRPr="00AC642D" w:rsidRDefault="00F115E3" w:rsidP="00F115E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МБУ «РАЭС»</w:t>
            </w:r>
          </w:p>
        </w:tc>
        <w:tc>
          <w:tcPr>
            <w:tcW w:w="490" w:type="pct"/>
            <w:vAlign w:val="center"/>
          </w:tcPr>
          <w:p w:rsidR="00F115E3" w:rsidRPr="00AC642D" w:rsidRDefault="00F115E3" w:rsidP="001F1FD9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65,718</w:t>
            </w:r>
          </w:p>
        </w:tc>
        <w:tc>
          <w:tcPr>
            <w:tcW w:w="456" w:type="pct"/>
            <w:vAlign w:val="center"/>
          </w:tcPr>
          <w:p w:rsidR="00F115E3" w:rsidRPr="00AC642D" w:rsidRDefault="00F115E3" w:rsidP="00BD3300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63,746</w:t>
            </w:r>
          </w:p>
        </w:tc>
        <w:tc>
          <w:tcPr>
            <w:tcW w:w="474" w:type="pct"/>
            <w:vAlign w:val="center"/>
          </w:tcPr>
          <w:p w:rsidR="00F115E3" w:rsidRPr="00AC642D" w:rsidRDefault="00F115E3" w:rsidP="00BD3300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61,834</w:t>
            </w:r>
          </w:p>
        </w:tc>
        <w:tc>
          <w:tcPr>
            <w:tcW w:w="489" w:type="pct"/>
            <w:vAlign w:val="center"/>
          </w:tcPr>
          <w:p w:rsidR="00F115E3" w:rsidRPr="00AC642D" w:rsidRDefault="00F115E3" w:rsidP="00BD3300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59,979</w:t>
            </w:r>
          </w:p>
        </w:tc>
        <w:tc>
          <w:tcPr>
            <w:tcW w:w="457" w:type="pct"/>
            <w:vAlign w:val="center"/>
          </w:tcPr>
          <w:p w:rsidR="00F115E3" w:rsidRPr="00AC642D" w:rsidRDefault="00F115E3" w:rsidP="00BD3300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58,180</w:t>
            </w:r>
          </w:p>
        </w:tc>
        <w:tc>
          <w:tcPr>
            <w:tcW w:w="474" w:type="pct"/>
            <w:vAlign w:val="center"/>
          </w:tcPr>
          <w:p w:rsidR="00F115E3" w:rsidRPr="00AC642D" w:rsidRDefault="00F115E3" w:rsidP="00BD3300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56,434</w:t>
            </w:r>
          </w:p>
        </w:tc>
        <w:tc>
          <w:tcPr>
            <w:tcW w:w="459" w:type="pct"/>
            <w:vAlign w:val="center"/>
          </w:tcPr>
          <w:p w:rsidR="00F115E3" w:rsidRPr="00AC642D" w:rsidRDefault="00F115E3" w:rsidP="00BD3300">
            <w:pPr>
              <w:jc w:val="center"/>
              <w:rPr>
                <w:sz w:val="26"/>
                <w:szCs w:val="26"/>
              </w:rPr>
            </w:pPr>
            <w:r w:rsidRPr="00AC642D">
              <w:rPr>
                <w:sz w:val="26"/>
                <w:szCs w:val="26"/>
              </w:rPr>
              <w:t>54,741</w:t>
            </w:r>
          </w:p>
        </w:tc>
      </w:tr>
    </w:tbl>
    <w:p w:rsidR="00051A60" w:rsidRDefault="00051A60" w:rsidP="009D6D91">
      <w:pPr>
        <w:rPr>
          <w:sz w:val="28"/>
          <w:szCs w:val="28"/>
        </w:rPr>
      </w:pPr>
    </w:p>
    <w:p w:rsidR="00BD3300" w:rsidRDefault="00BD3300" w:rsidP="00BD3300">
      <w:pPr>
        <w:spacing w:line="276" w:lineRule="auto"/>
        <w:ind w:left="-108"/>
        <w:rPr>
          <w:sz w:val="28"/>
          <w:szCs w:val="28"/>
        </w:rPr>
      </w:pPr>
    </w:p>
    <w:p w:rsidR="00BD3300" w:rsidRDefault="00BD3300" w:rsidP="00BD3300">
      <w:pPr>
        <w:spacing w:line="276" w:lineRule="auto"/>
        <w:ind w:left="-108"/>
        <w:rPr>
          <w:sz w:val="28"/>
          <w:szCs w:val="28"/>
        </w:rPr>
      </w:pPr>
    </w:p>
    <w:p w:rsidR="00BD3300" w:rsidRDefault="00BD3300" w:rsidP="00BD3300">
      <w:pPr>
        <w:spacing w:line="276" w:lineRule="auto"/>
        <w:ind w:left="-108"/>
        <w:rPr>
          <w:sz w:val="28"/>
          <w:szCs w:val="28"/>
        </w:rPr>
      </w:pPr>
    </w:p>
    <w:p w:rsidR="00BD3300" w:rsidRDefault="00BD3300" w:rsidP="00BD3300">
      <w:pPr>
        <w:spacing w:line="276" w:lineRule="auto"/>
        <w:ind w:left="-108"/>
        <w:rPr>
          <w:sz w:val="28"/>
          <w:szCs w:val="28"/>
        </w:rPr>
      </w:pPr>
    </w:p>
    <w:p w:rsidR="00BD3300" w:rsidRDefault="00BD3300" w:rsidP="00BD3300">
      <w:pPr>
        <w:spacing w:line="276" w:lineRule="auto"/>
        <w:ind w:left="-108"/>
        <w:rPr>
          <w:sz w:val="28"/>
          <w:szCs w:val="28"/>
        </w:rPr>
      </w:pPr>
    </w:p>
    <w:p w:rsidR="00CA66DD" w:rsidRDefault="00CA66DD" w:rsidP="00BD3300">
      <w:pPr>
        <w:spacing w:line="276" w:lineRule="auto"/>
        <w:ind w:left="-108"/>
        <w:rPr>
          <w:sz w:val="28"/>
          <w:szCs w:val="28"/>
        </w:rPr>
      </w:pPr>
    </w:p>
    <w:p w:rsidR="00CA66DD" w:rsidRDefault="00CA66DD" w:rsidP="00BD3300">
      <w:pPr>
        <w:spacing w:line="276" w:lineRule="auto"/>
        <w:ind w:left="-108"/>
        <w:rPr>
          <w:sz w:val="28"/>
          <w:szCs w:val="28"/>
        </w:rPr>
      </w:pPr>
    </w:p>
    <w:p w:rsidR="00BD3300" w:rsidRDefault="00BD3300" w:rsidP="00BD3300">
      <w:pPr>
        <w:spacing w:line="276" w:lineRule="auto"/>
        <w:ind w:left="-108"/>
        <w:rPr>
          <w:sz w:val="28"/>
          <w:szCs w:val="28"/>
        </w:rPr>
      </w:pPr>
    </w:p>
    <w:p w:rsidR="00BD3300" w:rsidRDefault="00BD3300" w:rsidP="00BD3300">
      <w:pPr>
        <w:spacing w:line="276" w:lineRule="auto"/>
        <w:ind w:left="-108"/>
        <w:rPr>
          <w:sz w:val="28"/>
          <w:szCs w:val="28"/>
        </w:rPr>
      </w:pPr>
    </w:p>
    <w:p w:rsidR="00776E80" w:rsidRDefault="00776E80" w:rsidP="004B7F8E">
      <w:pPr>
        <w:spacing w:line="276" w:lineRule="auto"/>
        <w:ind w:left="10348"/>
        <w:rPr>
          <w:sz w:val="28"/>
          <w:szCs w:val="28"/>
        </w:rPr>
        <w:sectPr w:rsidR="00776E80" w:rsidSect="00106D99">
          <w:pgSz w:w="16838" w:h="11906" w:orient="landscape"/>
          <w:pgMar w:top="993" w:right="1276" w:bottom="851" w:left="1135" w:header="709" w:footer="709" w:gutter="0"/>
          <w:cols w:space="708"/>
          <w:docGrid w:linePitch="360"/>
        </w:sectPr>
      </w:pPr>
    </w:p>
    <w:p w:rsidR="00C610B2" w:rsidRDefault="00C610B2" w:rsidP="004B7F8E">
      <w:pPr>
        <w:spacing w:line="276" w:lineRule="auto"/>
        <w:ind w:left="1034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4B7F8E">
        <w:rPr>
          <w:sz w:val="28"/>
          <w:szCs w:val="28"/>
        </w:rPr>
        <w:t>ы</w:t>
      </w:r>
    </w:p>
    <w:p w:rsidR="004B7F8E" w:rsidRDefault="00C610B2" w:rsidP="004B7F8E">
      <w:pPr>
        <w:spacing w:line="276" w:lineRule="auto"/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C610B2" w:rsidRPr="00BD3300" w:rsidRDefault="00C610B2" w:rsidP="004B7F8E">
      <w:pPr>
        <w:spacing w:line="276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администрации Чайковского муниципального района</w:t>
      </w:r>
    </w:p>
    <w:p w:rsidR="00776E80" w:rsidRDefault="00776E80" w:rsidP="00776E80">
      <w:pPr>
        <w:ind w:left="10348"/>
        <w:rPr>
          <w:sz w:val="28"/>
          <w:szCs w:val="28"/>
        </w:rPr>
      </w:pPr>
      <w:r>
        <w:rPr>
          <w:sz w:val="28"/>
          <w:szCs w:val="28"/>
        </w:rPr>
        <w:t>от 28.10.2015 № 1277</w:t>
      </w:r>
    </w:p>
    <w:p w:rsidR="00C36F54" w:rsidRDefault="00776E80" w:rsidP="00776E80">
      <w:pPr>
        <w:ind w:left="10348"/>
        <w:rPr>
          <w:sz w:val="24"/>
          <w:szCs w:val="24"/>
        </w:rPr>
      </w:pPr>
      <w:r w:rsidRPr="00776E80">
        <w:rPr>
          <w:sz w:val="24"/>
          <w:szCs w:val="24"/>
        </w:rPr>
        <w:t>( редакции от 08.08.2017 №1075</w:t>
      </w:r>
      <w:r w:rsidR="00C36F54">
        <w:rPr>
          <w:sz w:val="24"/>
          <w:szCs w:val="24"/>
        </w:rPr>
        <w:t>,</w:t>
      </w:r>
    </w:p>
    <w:p w:rsidR="00776E80" w:rsidRPr="00776E80" w:rsidRDefault="00C36F54" w:rsidP="00776E80">
      <w:pPr>
        <w:ind w:left="10348"/>
        <w:rPr>
          <w:b/>
          <w:sz w:val="24"/>
          <w:szCs w:val="24"/>
        </w:rPr>
      </w:pPr>
      <w:r>
        <w:rPr>
          <w:sz w:val="24"/>
          <w:szCs w:val="24"/>
        </w:rPr>
        <w:t>от 26.09.2017 №1308</w:t>
      </w:r>
      <w:r w:rsidR="00776E80" w:rsidRPr="00776E80">
        <w:rPr>
          <w:sz w:val="24"/>
          <w:szCs w:val="24"/>
        </w:rPr>
        <w:t>)</w:t>
      </w:r>
    </w:p>
    <w:p w:rsidR="00C610B2" w:rsidRDefault="00C610B2" w:rsidP="00C610B2">
      <w:pPr>
        <w:ind w:left="9639"/>
        <w:rPr>
          <w:b/>
          <w:sz w:val="28"/>
          <w:szCs w:val="28"/>
        </w:rPr>
      </w:pPr>
    </w:p>
    <w:p w:rsidR="00C610B2" w:rsidRDefault="00C610B2" w:rsidP="00C610B2">
      <w:pPr>
        <w:jc w:val="center"/>
        <w:rPr>
          <w:b/>
          <w:sz w:val="28"/>
          <w:szCs w:val="28"/>
        </w:rPr>
      </w:pPr>
    </w:p>
    <w:p w:rsidR="00C36F54" w:rsidRPr="008A3E86" w:rsidRDefault="00C36F54" w:rsidP="00C36F54">
      <w:pPr>
        <w:jc w:val="center"/>
        <w:rPr>
          <w:b/>
          <w:sz w:val="28"/>
          <w:szCs w:val="28"/>
        </w:rPr>
      </w:pPr>
      <w:r w:rsidRPr="008A3E86">
        <w:rPr>
          <w:b/>
          <w:sz w:val="28"/>
          <w:szCs w:val="28"/>
        </w:rPr>
        <w:t>Лимиты</w:t>
      </w:r>
      <w:r w:rsidRPr="008A3E86">
        <w:rPr>
          <w:b/>
          <w:bCs/>
          <w:sz w:val="28"/>
          <w:szCs w:val="28"/>
        </w:rPr>
        <w:t xml:space="preserve"> потребления </w:t>
      </w:r>
      <w:r w:rsidRPr="008A3E86">
        <w:rPr>
          <w:b/>
          <w:sz w:val="28"/>
          <w:szCs w:val="28"/>
        </w:rPr>
        <w:t>топливно-энергетических ресурсов</w:t>
      </w:r>
      <w:r w:rsidRPr="008A3E86">
        <w:rPr>
          <w:b/>
          <w:bCs/>
          <w:sz w:val="28"/>
          <w:szCs w:val="28"/>
        </w:rPr>
        <w:t xml:space="preserve"> в натуральном выражении на потребление тепловой энергии для учреждений,</w:t>
      </w:r>
      <w:r w:rsidRPr="008A3E86">
        <w:rPr>
          <w:b/>
          <w:sz w:val="28"/>
          <w:szCs w:val="28"/>
        </w:rPr>
        <w:t xml:space="preserve"> финансируемых из бюджета Чайковского муниципального района на 2015 – 2020 годы</w:t>
      </w:r>
    </w:p>
    <w:tbl>
      <w:tblPr>
        <w:tblW w:w="14317" w:type="dxa"/>
        <w:tblInd w:w="817" w:type="dxa"/>
        <w:tblLayout w:type="fixed"/>
        <w:tblLook w:val="04A0"/>
      </w:tblPr>
      <w:tblGrid>
        <w:gridCol w:w="709"/>
        <w:gridCol w:w="3827"/>
        <w:gridCol w:w="1417"/>
        <w:gridCol w:w="1276"/>
        <w:gridCol w:w="1418"/>
        <w:gridCol w:w="1418"/>
        <w:gridCol w:w="1418"/>
        <w:gridCol w:w="1416"/>
        <w:gridCol w:w="1418"/>
      </w:tblGrid>
      <w:tr w:rsidR="00C36F54" w:rsidTr="00E61A6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Факт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4" w:rsidRPr="008A3E86" w:rsidRDefault="00C36F54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Лимиты</w:t>
            </w:r>
          </w:p>
        </w:tc>
      </w:tr>
      <w:tr w:rsidR="00C36F54" w:rsidTr="00E61A62">
        <w:trPr>
          <w:trHeight w:val="32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4" w:rsidRPr="008A3E86" w:rsidRDefault="00C36F54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4" w:rsidRPr="008A3E86" w:rsidRDefault="00C36F54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4" w:rsidRPr="008A3E86" w:rsidRDefault="00C36F54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4" w:rsidRPr="008A3E86" w:rsidRDefault="00C36F54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2018 год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4" w:rsidRPr="008A3E86" w:rsidRDefault="00C36F54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4" w:rsidRPr="008A3E86" w:rsidRDefault="00C36F54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2020 год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4" w:rsidRPr="008A3E86" w:rsidRDefault="00C36F54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4" w:rsidRPr="008A3E86" w:rsidRDefault="00C36F54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Гкал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4" w:rsidRPr="008A3E86" w:rsidRDefault="00C36F54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4" w:rsidRPr="008A3E86" w:rsidRDefault="00C36F54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Гкал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1.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4" w:rsidRPr="008A3E86" w:rsidRDefault="00C36F54" w:rsidP="005B5A0C">
            <w:pPr>
              <w:rPr>
                <w:i/>
                <w:sz w:val="28"/>
                <w:szCs w:val="28"/>
              </w:rPr>
            </w:pPr>
            <w:r w:rsidRPr="008A3E86">
              <w:rPr>
                <w:i/>
                <w:sz w:val="28"/>
                <w:szCs w:val="28"/>
              </w:rPr>
              <w:t>Управление общего и профессионального образования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МАДОУ Детский сад №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647,67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628,24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609,39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1468,89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1468,89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МБДОУ Детский сад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907,11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1033,67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МАДОУ Детский сад №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591,24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556,30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498,7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МБДОУ Детский сад №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86,54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МБДОУ Детский сад №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725,28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703,52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682,42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727,76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МБДОУ Детский сад №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511,91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496,55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481,66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1172,56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МАДОУ Детский сад №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803,46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779,36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1039,91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МАДОУ Детский сад №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1149,21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1114,73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1081,29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1199,99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8A3E86">
              <w:rPr>
                <w:sz w:val="28"/>
                <w:szCs w:val="28"/>
              </w:rPr>
              <w:t>ДОУ Детский сад №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529,5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513,62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1236,97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1236,97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МБДОУ Детский сад №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731,9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709,94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МАДОУ Детский сад №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619,34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600,76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МАДОУ Детский сад №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1227,09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1190,28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1154,57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782,25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Pr="008A3E86">
              <w:rPr>
                <w:sz w:val="28"/>
                <w:szCs w:val="28"/>
              </w:rPr>
              <w:t>ДОУ Детский сад №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1440,07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1396,87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1354,96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1254,37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МАДОУ Детский сад №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1425,75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1382,98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1341,49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1426,45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МБДОУ Детский сад №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729,79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1428,30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1385,45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1349,88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МБДОУ Детский сад №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714,87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693,42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672,62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C36F54" w:rsidTr="00E61A6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8A3E86">
              <w:rPr>
                <w:sz w:val="28"/>
                <w:szCs w:val="28"/>
              </w:rPr>
              <w:t>ДОУ Детский сад «Светлячок» с.Фоки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249,82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242,33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235,06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488,25</w:t>
            </w:r>
          </w:p>
        </w:tc>
      </w:tr>
      <w:tr w:rsidR="00C36F54" w:rsidTr="00E61A6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МБДОУ Детский сад «Сказка» с.Б.Букор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104,53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101,39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104,37</w:t>
            </w:r>
          </w:p>
        </w:tc>
      </w:tr>
      <w:tr w:rsidR="00C36F54" w:rsidTr="00E61A6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8A3E86">
              <w:rPr>
                <w:sz w:val="28"/>
                <w:szCs w:val="28"/>
              </w:rPr>
              <w:t>ДОУ Детский сад п.Прикамский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296,8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279,26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304,83</w:t>
            </w:r>
          </w:p>
        </w:tc>
      </w:tr>
      <w:tr w:rsidR="00C36F54" w:rsidTr="00E61A6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МБДОУ Детский сад «Источник» п. Марковский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898,99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872,02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845,86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СОШ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1548,59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1502,13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1457,07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1389,71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СОШ №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546,39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464,4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СОШ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675,28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655,02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635,37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542,15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МОУ С(К)Ш №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208,01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195,72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C36F54" w:rsidTr="00E61A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СОШ №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1503,36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1458,26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1414,51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1318,01</w:t>
            </w:r>
          </w:p>
        </w:tc>
      </w:tr>
      <w:tr w:rsidR="00C36F54" w:rsidTr="00E61A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СОШ №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1718,87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1667,30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1741,16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1741,16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Гимназия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1296,99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1258,08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1220,34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1178,76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СОШ №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1096,03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1063,15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1031,25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1197,38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СОШ №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1011,39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981,05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951,62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914,52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СОШ №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524,77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509,03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493,76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428,26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8A3E86">
              <w:rPr>
                <w:sz w:val="28"/>
                <w:szCs w:val="28"/>
              </w:rPr>
              <w:t>ОУ СОШ №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398,34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386,39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374,80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лицей Синтон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1007,44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977,22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947,90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922,54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МБОУ СОШ с.Альняш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562,81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545,93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529,55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516,12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МБОУ СОШ с. Уральское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884,62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858,08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832,34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751,9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МБОУ СОШ с.Сосново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695,37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674,51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654,27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799,7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МБОУ СОШ с.Б.Букор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39,73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36,47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ООШ с. Ваньки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432,08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419,12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406,54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496,9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СОШ с.Фоки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978,31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948,96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920,49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941,3,4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941,34</w:t>
            </w:r>
          </w:p>
        </w:tc>
      </w:tr>
      <w:tr w:rsidR="00C36F54" w:rsidTr="00E61A6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 xml:space="preserve">МАОУ СОШ п.Прикамский </w:t>
            </w:r>
          </w:p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(с. Кемуль)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1279,37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1240,99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1203,76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СОШ п.Прикамский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666,38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646,39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1022,8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МБОУ СОШ п.Марковский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896,01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869,13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843,06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881,24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МБОУ В(с)ош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158,54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153,78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149,17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C36F54" w:rsidTr="00E61A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МБСУВУОТ СОШОТ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201,81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195,76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189,88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C36F54" w:rsidTr="00E61A62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МБС(К)ОУ «Фокинская</w:t>
            </w:r>
            <w:r w:rsidRPr="008A3E86">
              <w:rPr>
                <w:sz w:val="28"/>
                <w:szCs w:val="28"/>
              </w:rPr>
              <w:br/>
              <w:t>(коррекционная)</w:t>
            </w:r>
            <w:r w:rsidRPr="008A3E86">
              <w:rPr>
                <w:sz w:val="28"/>
                <w:szCs w:val="28"/>
              </w:rPr>
              <w:br/>
              <w:t>общеобразовательная школа-интернат VIII</w:t>
            </w:r>
            <w:r w:rsidRPr="008A3E86">
              <w:rPr>
                <w:sz w:val="28"/>
                <w:szCs w:val="28"/>
              </w:rPr>
              <w:br/>
              <w:t>вида»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864,11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838,19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813,04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ДОД ДЮСШ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228,3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221,45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214,81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228,26</w:t>
            </w:r>
          </w:p>
        </w:tc>
      </w:tr>
      <w:tr w:rsidR="00C36F54" w:rsidTr="00E61A6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ДОД ДЮСШ п. Марковский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2055,58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1993,91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1934,10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1887,25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ДОД РДЮСШ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36,26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ДОД ЦТТУ «Ютекс»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174,43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169,20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164,12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176,62</w:t>
            </w:r>
          </w:p>
        </w:tc>
      </w:tr>
      <w:tr w:rsidR="00C36F54" w:rsidTr="00E61A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ДОД СДЮТЭ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468,32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454,27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438,13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ДОД СЮН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211,88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МБУ РАЭС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465,2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451,24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437,71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542,73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ДОД ДТ «Искорка»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154,99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150,34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145,83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132,83</w:t>
            </w:r>
          </w:p>
        </w:tc>
      </w:tr>
      <w:tr w:rsidR="00C36F54" w:rsidTr="00E61A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МБОУ СОШ с. Зипуново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358,69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347,93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337,49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324,28</w:t>
            </w:r>
          </w:p>
        </w:tc>
      </w:tr>
      <w:tr w:rsidR="00C36F54" w:rsidTr="00E61A6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5"/>
              </w:numPr>
              <w:ind w:left="49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МБОУ СОШ  с.Буренка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602,81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584,73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567,18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632,96</w:t>
            </w:r>
          </w:p>
        </w:tc>
      </w:tr>
      <w:tr w:rsidR="00C36F54" w:rsidTr="00E6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09" w:type="dxa"/>
            <w:shd w:val="clear" w:color="auto" w:fill="auto"/>
          </w:tcPr>
          <w:p w:rsidR="00C36F54" w:rsidRPr="001B5A2A" w:rsidRDefault="00C36F54" w:rsidP="005B5A0C">
            <w:pPr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2.</w:t>
            </w:r>
          </w:p>
        </w:tc>
        <w:tc>
          <w:tcPr>
            <w:tcW w:w="13608" w:type="dxa"/>
            <w:gridSpan w:val="8"/>
            <w:shd w:val="clear" w:color="auto" w:fill="auto"/>
            <w:noWrap/>
            <w:vAlign w:val="bottom"/>
            <w:hideMark/>
          </w:tcPr>
          <w:p w:rsidR="00C36F54" w:rsidRPr="001B5A2A" w:rsidRDefault="00C36F54" w:rsidP="005B5A0C">
            <w:pPr>
              <w:jc w:val="center"/>
              <w:rPr>
                <w:b/>
                <w:i/>
                <w:sz w:val="28"/>
                <w:szCs w:val="28"/>
              </w:rPr>
            </w:pPr>
            <w:r w:rsidRPr="001B5A2A">
              <w:rPr>
                <w:b/>
                <w:i/>
                <w:sz w:val="28"/>
                <w:szCs w:val="28"/>
              </w:rPr>
              <w:t>Управление культуры и молодежной политики</w:t>
            </w:r>
          </w:p>
        </w:tc>
      </w:tr>
      <w:tr w:rsidR="00C36F54" w:rsidTr="00E6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09" w:type="dxa"/>
            <w:shd w:val="clear" w:color="auto" w:fill="auto"/>
          </w:tcPr>
          <w:p w:rsidR="00C36F54" w:rsidRPr="001B5A2A" w:rsidRDefault="00C36F54" w:rsidP="005B5A0C">
            <w:pPr>
              <w:numPr>
                <w:ilvl w:val="1"/>
                <w:numId w:val="6"/>
              </w:numPr>
              <w:ind w:hanging="743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36F54" w:rsidRPr="001B5A2A" w:rsidRDefault="00C36F54" w:rsidP="005B5A0C">
            <w:pPr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МБУ СДЦДиМ «Лидер»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401,16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389,12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377,45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341,63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331,38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321,44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311,80</w:t>
            </w:r>
          </w:p>
        </w:tc>
      </w:tr>
      <w:tr w:rsidR="00C36F54" w:rsidTr="00E6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709" w:type="dxa"/>
            <w:shd w:val="clear" w:color="000000" w:fill="FFFFFF"/>
          </w:tcPr>
          <w:p w:rsidR="00C36F54" w:rsidRPr="001B5A2A" w:rsidRDefault="00C36F54" w:rsidP="005B5A0C">
            <w:pPr>
              <w:numPr>
                <w:ilvl w:val="1"/>
                <w:numId w:val="6"/>
              </w:numPr>
              <w:ind w:hanging="743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C36F54" w:rsidRPr="001B5A2A" w:rsidRDefault="00C36F54" w:rsidP="005B5A0C">
            <w:pPr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МБУ «Дворец молодежи»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866,17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840,18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814,98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790,53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766,81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743,81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721,50</w:t>
            </w:r>
          </w:p>
        </w:tc>
      </w:tr>
      <w:tr w:rsidR="00C36F54" w:rsidTr="00E6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09" w:type="dxa"/>
            <w:shd w:val="clear" w:color="000000" w:fill="FFFFFF"/>
          </w:tcPr>
          <w:p w:rsidR="00C36F54" w:rsidRPr="001B5A2A" w:rsidRDefault="00C36F54" w:rsidP="005B5A0C">
            <w:pPr>
              <w:numPr>
                <w:ilvl w:val="1"/>
                <w:numId w:val="6"/>
              </w:numPr>
              <w:ind w:hanging="743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C36F54" w:rsidRPr="001B5A2A" w:rsidRDefault="00C36F54" w:rsidP="005B5A0C">
            <w:pPr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МБУ «МИРЦ»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22,87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22,18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-</w:t>
            </w:r>
          </w:p>
        </w:tc>
      </w:tr>
      <w:tr w:rsidR="00C36F54" w:rsidTr="00E6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709" w:type="dxa"/>
            <w:shd w:val="clear" w:color="auto" w:fill="auto"/>
          </w:tcPr>
          <w:p w:rsidR="00C36F54" w:rsidRPr="001B5A2A" w:rsidRDefault="00C36F54" w:rsidP="005B5A0C">
            <w:pPr>
              <w:numPr>
                <w:ilvl w:val="1"/>
                <w:numId w:val="6"/>
              </w:numPr>
              <w:ind w:hanging="743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36F54" w:rsidRPr="001B5A2A" w:rsidRDefault="00C36F54" w:rsidP="005B5A0C">
            <w:pPr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МБУ ММЦ «Мечта»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240,93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233,7021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138,01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133,87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129,85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125,96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122,18</w:t>
            </w:r>
          </w:p>
        </w:tc>
      </w:tr>
      <w:tr w:rsidR="00C36F54" w:rsidTr="00E6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09" w:type="dxa"/>
            <w:shd w:val="clear" w:color="000000" w:fill="FFFFFF"/>
          </w:tcPr>
          <w:p w:rsidR="00C36F54" w:rsidRPr="001B5A2A" w:rsidRDefault="00C36F54" w:rsidP="005B5A0C">
            <w:pPr>
              <w:numPr>
                <w:ilvl w:val="1"/>
                <w:numId w:val="6"/>
              </w:numPr>
              <w:ind w:hanging="743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C36F54" w:rsidRPr="001B5A2A" w:rsidRDefault="00C36F54" w:rsidP="005B5A0C">
            <w:pPr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МБУ «ЦБ КМПФКиС»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15,36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14,90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-</w:t>
            </w:r>
          </w:p>
        </w:tc>
      </w:tr>
      <w:tr w:rsidR="00C36F54" w:rsidTr="00E6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09" w:type="dxa"/>
            <w:shd w:val="clear" w:color="000000" w:fill="FFFFFF"/>
          </w:tcPr>
          <w:p w:rsidR="00C36F54" w:rsidRPr="001B5A2A" w:rsidRDefault="00C36F54" w:rsidP="005B5A0C">
            <w:pPr>
              <w:numPr>
                <w:ilvl w:val="1"/>
                <w:numId w:val="6"/>
              </w:numPr>
              <w:ind w:hanging="743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C36F54" w:rsidRPr="001B5A2A" w:rsidRDefault="00C36F54" w:rsidP="005B5A0C">
            <w:pPr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МБУ ММЦМ «Ровесник»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223,85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217,13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210,62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204,30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198,17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192,23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186,46</w:t>
            </w:r>
          </w:p>
        </w:tc>
      </w:tr>
      <w:tr w:rsidR="00C36F54" w:rsidTr="00E6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9" w:type="dxa"/>
            <w:shd w:val="clear" w:color="auto" w:fill="auto"/>
          </w:tcPr>
          <w:p w:rsidR="00C36F54" w:rsidRPr="001B5A2A" w:rsidRDefault="00C36F54" w:rsidP="005B5A0C">
            <w:pPr>
              <w:numPr>
                <w:ilvl w:val="1"/>
                <w:numId w:val="6"/>
              </w:numPr>
              <w:ind w:hanging="743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36F54" w:rsidRPr="001B5A2A" w:rsidRDefault="00C36F54" w:rsidP="005B5A0C">
            <w:pPr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МБУ ДО «Чайковская детская школа искусств № 1»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710,6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689,28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668,60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648,55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629,09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610,22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591,91</w:t>
            </w:r>
          </w:p>
        </w:tc>
      </w:tr>
      <w:tr w:rsidR="00C36F54" w:rsidTr="00E6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9" w:type="dxa"/>
            <w:shd w:val="clear" w:color="auto" w:fill="auto"/>
          </w:tcPr>
          <w:p w:rsidR="00C36F54" w:rsidRPr="001B5A2A" w:rsidRDefault="00C36F54" w:rsidP="005B5A0C">
            <w:pPr>
              <w:numPr>
                <w:ilvl w:val="1"/>
                <w:numId w:val="6"/>
              </w:numPr>
              <w:ind w:hanging="743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36F54" w:rsidRPr="001B5A2A" w:rsidRDefault="00C36F54" w:rsidP="005B5A0C">
            <w:pPr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МБУ ДО «Чайковская детская музыкальная школа № 2»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515,9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500,423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485,41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276,09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267,81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259,77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251,98</w:t>
            </w:r>
          </w:p>
        </w:tc>
      </w:tr>
      <w:tr w:rsidR="00C36F54" w:rsidTr="00E6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9" w:type="dxa"/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6"/>
              </w:numPr>
              <w:ind w:hanging="743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36F54" w:rsidRPr="001B5A2A" w:rsidRDefault="00C36F54" w:rsidP="005B5A0C">
            <w:pPr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МБУ ДО «Чайковская районная детская школа искусств» Фоки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260,79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252,9663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245,38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283,9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275,38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267,12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259,11</w:t>
            </w:r>
          </w:p>
        </w:tc>
      </w:tr>
      <w:tr w:rsidR="00C36F54" w:rsidTr="00E6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9" w:type="dxa"/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6"/>
              </w:numPr>
              <w:ind w:hanging="743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36F54" w:rsidRPr="001B5A2A" w:rsidRDefault="00C36F54" w:rsidP="005B5A0C">
            <w:pPr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МБУ ДО «Чайковская районная детская школа искусств» (Марково)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35,09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34,0373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33,02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74,03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71,81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69,65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67,57</w:t>
            </w:r>
          </w:p>
        </w:tc>
      </w:tr>
      <w:tr w:rsidR="00C36F54" w:rsidTr="00E6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9" w:type="dxa"/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6"/>
              </w:numPr>
              <w:ind w:hanging="743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36F54" w:rsidRPr="001B5A2A" w:rsidRDefault="00C36F54" w:rsidP="005B5A0C">
            <w:pPr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МБУ ДО «Чайковская районная детская школа искусств» Б.Букор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28,13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27,29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26,47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25,67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24,90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24,16</w:t>
            </w:r>
          </w:p>
        </w:tc>
      </w:tr>
      <w:tr w:rsidR="00C36F54" w:rsidTr="00E6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9" w:type="dxa"/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6"/>
              </w:numPr>
              <w:ind w:hanging="743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36F54" w:rsidRPr="001B5A2A" w:rsidRDefault="00C36F54" w:rsidP="005B5A0C">
            <w:pPr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МБУК «Чайковский краеведческий музей»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211,945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205,59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199,42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193,44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187,63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182,00</w:t>
            </w:r>
          </w:p>
        </w:tc>
      </w:tr>
      <w:tr w:rsidR="00C36F54" w:rsidTr="00E6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9" w:type="dxa"/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6"/>
              </w:numPr>
              <w:ind w:hanging="743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36F54" w:rsidRPr="001B5A2A" w:rsidRDefault="00C36F54" w:rsidP="005B5A0C">
            <w:pPr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МАУК «Чайковский районный центр развития культуры»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214,3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207,871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240,23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267,77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259,74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251,94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244,39</w:t>
            </w:r>
          </w:p>
        </w:tc>
      </w:tr>
      <w:tr w:rsidR="00C36F54" w:rsidTr="00E6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9" w:type="dxa"/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6"/>
              </w:numPr>
              <w:ind w:hanging="743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36F54" w:rsidRPr="001B5A2A" w:rsidRDefault="00C36F54" w:rsidP="005B5A0C">
            <w:pPr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МБУК «Чайковская централизованная бухгалтерия учреждений культуры и искусства»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20,6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19,982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-</w:t>
            </w:r>
          </w:p>
        </w:tc>
      </w:tr>
      <w:tr w:rsidR="00C36F54" w:rsidTr="00E6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9" w:type="dxa"/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6"/>
              </w:numPr>
              <w:ind w:hanging="743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36F54" w:rsidRPr="001B5A2A" w:rsidRDefault="00C36F54" w:rsidP="005B5A0C">
            <w:pPr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МБУК «Чайковская художественная галерея»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431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418,07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405,53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430,1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417,20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404,68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392,54</w:t>
            </w:r>
          </w:p>
        </w:tc>
      </w:tr>
      <w:tr w:rsidR="00C36F54" w:rsidTr="00E6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9" w:type="dxa"/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6"/>
              </w:numPr>
              <w:ind w:hanging="743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МБУК «Чайковская районная межпоселенческая библиотека имени Бурашникова Н.П.»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42,001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12,01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17,01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16,50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16,00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15,52</w:t>
            </w:r>
          </w:p>
        </w:tc>
      </w:tr>
      <w:tr w:rsidR="00C36F54" w:rsidTr="00E6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9" w:type="dxa"/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6"/>
              </w:numPr>
              <w:ind w:hanging="743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Управление культуры и молодежной политике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17,46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16,94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16,43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15,94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15,46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14,99</w:t>
            </w:r>
          </w:p>
        </w:tc>
      </w:tr>
      <w:tr w:rsidR="00C36F54" w:rsidTr="00E6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9" w:type="dxa"/>
            <w:shd w:val="clear" w:color="auto" w:fill="auto"/>
          </w:tcPr>
          <w:p w:rsidR="00C36F54" w:rsidRPr="008A3E86" w:rsidRDefault="00C36F54" w:rsidP="005B5A0C">
            <w:pPr>
              <w:numPr>
                <w:ilvl w:val="1"/>
                <w:numId w:val="6"/>
              </w:numPr>
              <w:ind w:hanging="743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36F54" w:rsidRPr="008A3E86" w:rsidRDefault="00C36F54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МБУ «ЦБ УКиМП»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25,66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8A3E86" w:rsidRDefault="00C36F54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33,5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32,50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31,52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6F54" w:rsidRPr="001B5A2A" w:rsidRDefault="00C36F54" w:rsidP="005B5A0C">
            <w:pPr>
              <w:jc w:val="right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30,57</w:t>
            </w:r>
          </w:p>
        </w:tc>
      </w:tr>
    </w:tbl>
    <w:p w:rsidR="00C36F54" w:rsidRDefault="00C36F54" w:rsidP="004B7F8E">
      <w:pPr>
        <w:spacing w:line="276" w:lineRule="auto"/>
        <w:ind w:left="10490"/>
        <w:rPr>
          <w:sz w:val="28"/>
          <w:szCs w:val="28"/>
        </w:rPr>
        <w:sectPr w:rsidR="00C36F54" w:rsidSect="00106D99">
          <w:pgSz w:w="16838" w:h="11906" w:orient="landscape"/>
          <w:pgMar w:top="993" w:right="1276" w:bottom="851" w:left="1135" w:header="709" w:footer="709" w:gutter="0"/>
          <w:cols w:space="708"/>
          <w:docGrid w:linePitch="360"/>
        </w:sectPr>
      </w:pPr>
    </w:p>
    <w:p w:rsidR="00522C59" w:rsidRDefault="00106D99" w:rsidP="004B7F8E">
      <w:pPr>
        <w:spacing w:line="276" w:lineRule="auto"/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522C59">
        <w:rPr>
          <w:sz w:val="28"/>
          <w:szCs w:val="28"/>
        </w:rPr>
        <w:t>твержден</w:t>
      </w:r>
      <w:r w:rsidR="004B7F8E">
        <w:rPr>
          <w:sz w:val="28"/>
          <w:szCs w:val="28"/>
        </w:rPr>
        <w:t>ы</w:t>
      </w:r>
    </w:p>
    <w:p w:rsidR="004B7F8E" w:rsidRDefault="00522C59" w:rsidP="004B7F8E">
      <w:pPr>
        <w:spacing w:line="276" w:lineRule="auto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522C59" w:rsidRPr="00BD3300" w:rsidRDefault="00522C59" w:rsidP="004B7F8E">
      <w:pPr>
        <w:spacing w:line="276" w:lineRule="auto"/>
        <w:ind w:left="10490"/>
        <w:rPr>
          <w:sz w:val="28"/>
          <w:szCs w:val="28"/>
        </w:rPr>
      </w:pPr>
      <w:r>
        <w:rPr>
          <w:sz w:val="28"/>
          <w:szCs w:val="28"/>
        </w:rPr>
        <w:t>администрации Чайковского муниципального района</w:t>
      </w:r>
    </w:p>
    <w:p w:rsidR="00776E80" w:rsidRDefault="00776E80" w:rsidP="00776E80">
      <w:pPr>
        <w:ind w:left="10490"/>
        <w:rPr>
          <w:sz w:val="28"/>
          <w:szCs w:val="28"/>
        </w:rPr>
      </w:pPr>
      <w:r>
        <w:rPr>
          <w:sz w:val="28"/>
          <w:szCs w:val="28"/>
        </w:rPr>
        <w:t>от 28.10.2015 № 1277</w:t>
      </w:r>
    </w:p>
    <w:p w:rsidR="00C36F54" w:rsidRDefault="00776E80" w:rsidP="00776E80">
      <w:pPr>
        <w:ind w:left="10490"/>
        <w:rPr>
          <w:sz w:val="24"/>
          <w:szCs w:val="24"/>
        </w:rPr>
      </w:pPr>
      <w:r w:rsidRPr="00776E80">
        <w:rPr>
          <w:sz w:val="24"/>
          <w:szCs w:val="24"/>
        </w:rPr>
        <w:t>( редакции от 08.08.2017 №1075</w:t>
      </w:r>
      <w:r w:rsidR="00C36F54">
        <w:rPr>
          <w:sz w:val="24"/>
          <w:szCs w:val="24"/>
        </w:rPr>
        <w:t>,</w:t>
      </w:r>
    </w:p>
    <w:p w:rsidR="00776E80" w:rsidRPr="00776E80" w:rsidRDefault="00C36F54" w:rsidP="00776E80">
      <w:pPr>
        <w:ind w:left="10490"/>
        <w:rPr>
          <w:b/>
          <w:sz w:val="24"/>
          <w:szCs w:val="24"/>
        </w:rPr>
      </w:pPr>
      <w:r>
        <w:rPr>
          <w:sz w:val="24"/>
          <w:szCs w:val="24"/>
        </w:rPr>
        <w:t>от 26.09.2017 №1308</w:t>
      </w:r>
      <w:r w:rsidR="00776E80" w:rsidRPr="00776E80">
        <w:rPr>
          <w:sz w:val="24"/>
          <w:szCs w:val="24"/>
        </w:rPr>
        <w:t>)</w:t>
      </w:r>
    </w:p>
    <w:p w:rsidR="00522C59" w:rsidRDefault="00522C59" w:rsidP="00522C59">
      <w:pPr>
        <w:ind w:left="9639"/>
        <w:rPr>
          <w:b/>
          <w:sz w:val="28"/>
          <w:szCs w:val="28"/>
        </w:rPr>
      </w:pPr>
    </w:p>
    <w:p w:rsidR="00522C59" w:rsidRDefault="00522C59" w:rsidP="00522C59">
      <w:pPr>
        <w:jc w:val="center"/>
        <w:rPr>
          <w:b/>
          <w:sz w:val="28"/>
          <w:szCs w:val="28"/>
        </w:rPr>
      </w:pPr>
    </w:p>
    <w:p w:rsidR="005B5A0C" w:rsidRPr="008A3E86" w:rsidRDefault="005B5A0C" w:rsidP="005B5A0C">
      <w:pPr>
        <w:jc w:val="center"/>
        <w:rPr>
          <w:b/>
          <w:sz w:val="28"/>
          <w:szCs w:val="28"/>
        </w:rPr>
      </w:pPr>
      <w:r w:rsidRPr="008A3E86">
        <w:rPr>
          <w:b/>
          <w:sz w:val="28"/>
          <w:szCs w:val="28"/>
        </w:rPr>
        <w:t>Лимиты</w:t>
      </w:r>
      <w:r w:rsidRPr="008A3E86">
        <w:rPr>
          <w:b/>
          <w:bCs/>
          <w:sz w:val="28"/>
          <w:szCs w:val="28"/>
        </w:rPr>
        <w:t xml:space="preserve"> потребления горячего водоснабжения в натуральном выражении для учреждений,</w:t>
      </w:r>
      <w:r w:rsidRPr="008A3E86">
        <w:rPr>
          <w:b/>
          <w:sz w:val="28"/>
          <w:szCs w:val="28"/>
        </w:rPr>
        <w:t xml:space="preserve"> финансируемых из бюджета Чайковского муниципального района на 2015 – 2020 годы</w:t>
      </w:r>
    </w:p>
    <w:p w:rsidR="005B5A0C" w:rsidRPr="008A3E86" w:rsidRDefault="005B5A0C" w:rsidP="005B5A0C">
      <w:pPr>
        <w:jc w:val="center"/>
        <w:rPr>
          <w:b/>
          <w:sz w:val="28"/>
          <w:szCs w:val="28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1418"/>
        <w:gridCol w:w="1275"/>
        <w:gridCol w:w="1276"/>
        <w:gridCol w:w="1418"/>
        <w:gridCol w:w="1417"/>
        <w:gridCol w:w="1276"/>
        <w:gridCol w:w="1276"/>
        <w:gridCol w:w="1275"/>
      </w:tblGrid>
      <w:tr w:rsidR="005B5A0C" w:rsidTr="003F1030">
        <w:trPr>
          <w:trHeight w:val="409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Факт</w:t>
            </w:r>
          </w:p>
        </w:tc>
        <w:tc>
          <w:tcPr>
            <w:tcW w:w="7938" w:type="dxa"/>
            <w:gridSpan w:val="6"/>
            <w:shd w:val="clear" w:color="auto" w:fill="auto"/>
            <w:vAlign w:val="bottom"/>
            <w:hideMark/>
          </w:tcPr>
          <w:p w:rsidR="005B5A0C" w:rsidRPr="008A3E86" w:rsidRDefault="005B5A0C" w:rsidP="005B5A0C">
            <w:pPr>
              <w:jc w:val="center"/>
              <w:rPr>
                <w:bCs/>
                <w:sz w:val="28"/>
                <w:szCs w:val="28"/>
              </w:rPr>
            </w:pPr>
            <w:r w:rsidRPr="008A3E86">
              <w:rPr>
                <w:bCs/>
                <w:sz w:val="28"/>
                <w:szCs w:val="28"/>
              </w:rPr>
              <w:t>Лимит</w:t>
            </w:r>
          </w:p>
        </w:tc>
      </w:tr>
      <w:tr w:rsidR="00E61A62" w:rsidTr="003F1030">
        <w:trPr>
          <w:trHeight w:val="405"/>
        </w:trPr>
        <w:tc>
          <w:tcPr>
            <w:tcW w:w="4693" w:type="dxa"/>
            <w:vMerge/>
            <w:shd w:val="clear" w:color="auto" w:fill="auto"/>
            <w:vAlign w:val="center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2014 год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  <w:hideMark/>
          </w:tcPr>
          <w:p w:rsidR="005B5A0C" w:rsidRPr="008A3E86" w:rsidRDefault="005B5A0C" w:rsidP="005B5A0C">
            <w:pPr>
              <w:jc w:val="center"/>
              <w:rPr>
                <w:bCs/>
                <w:sz w:val="28"/>
                <w:szCs w:val="28"/>
              </w:rPr>
            </w:pPr>
            <w:r w:rsidRPr="008A3E86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  <w:hideMark/>
          </w:tcPr>
          <w:p w:rsidR="005B5A0C" w:rsidRPr="008A3E86" w:rsidRDefault="005B5A0C" w:rsidP="005B5A0C">
            <w:pPr>
              <w:jc w:val="center"/>
              <w:rPr>
                <w:bCs/>
                <w:sz w:val="28"/>
                <w:szCs w:val="28"/>
              </w:rPr>
            </w:pPr>
            <w:r w:rsidRPr="008A3E86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5B5A0C" w:rsidRPr="008A3E86" w:rsidRDefault="005B5A0C" w:rsidP="005B5A0C">
            <w:pPr>
              <w:jc w:val="center"/>
              <w:rPr>
                <w:bCs/>
                <w:sz w:val="28"/>
                <w:szCs w:val="28"/>
              </w:rPr>
            </w:pPr>
            <w:r w:rsidRPr="008A3E86">
              <w:rPr>
                <w:bCs/>
                <w:sz w:val="28"/>
                <w:szCs w:val="28"/>
              </w:rPr>
              <w:t>2017 год</w:t>
            </w:r>
          </w:p>
        </w:tc>
      </w:tr>
      <w:tr w:rsidR="003F1030" w:rsidTr="003F1030">
        <w:trPr>
          <w:trHeight w:val="415"/>
        </w:trPr>
        <w:tc>
          <w:tcPr>
            <w:tcW w:w="4693" w:type="dxa"/>
            <w:vMerge/>
            <w:shd w:val="clear" w:color="auto" w:fill="auto"/>
            <w:vAlign w:val="center"/>
            <w:hideMark/>
          </w:tcPr>
          <w:p w:rsidR="005B5A0C" w:rsidRPr="008A3E86" w:rsidRDefault="005B5A0C" w:rsidP="005B5A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куб.м</w:t>
            </w:r>
          </w:p>
        </w:tc>
        <w:tc>
          <w:tcPr>
            <w:tcW w:w="1275" w:type="dxa"/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Гкал</w:t>
            </w:r>
          </w:p>
        </w:tc>
        <w:tc>
          <w:tcPr>
            <w:tcW w:w="1276" w:type="dxa"/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куб.м</w:t>
            </w:r>
          </w:p>
        </w:tc>
        <w:tc>
          <w:tcPr>
            <w:tcW w:w="1418" w:type="dxa"/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Гкал</w:t>
            </w:r>
          </w:p>
        </w:tc>
        <w:tc>
          <w:tcPr>
            <w:tcW w:w="1417" w:type="dxa"/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куб.м</w:t>
            </w:r>
          </w:p>
        </w:tc>
        <w:tc>
          <w:tcPr>
            <w:tcW w:w="1276" w:type="dxa"/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Гкал</w:t>
            </w:r>
          </w:p>
        </w:tc>
        <w:tc>
          <w:tcPr>
            <w:tcW w:w="1276" w:type="dxa"/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куб.м</w:t>
            </w:r>
          </w:p>
        </w:tc>
        <w:tc>
          <w:tcPr>
            <w:tcW w:w="1275" w:type="dxa"/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Гкал</w:t>
            </w:r>
          </w:p>
        </w:tc>
      </w:tr>
      <w:tr w:rsidR="003F1030" w:rsidTr="003F1030">
        <w:trPr>
          <w:trHeight w:val="1420"/>
        </w:trPr>
        <w:tc>
          <w:tcPr>
            <w:tcW w:w="4693" w:type="dxa"/>
            <w:vMerge/>
            <w:shd w:val="clear" w:color="auto" w:fill="auto"/>
            <w:vAlign w:val="center"/>
            <w:hideMark/>
          </w:tcPr>
          <w:p w:rsidR="005B5A0C" w:rsidRPr="008A3E86" w:rsidRDefault="005B5A0C" w:rsidP="005B5A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B5A0C" w:rsidRPr="0046115B" w:rsidRDefault="005B5A0C" w:rsidP="00E61A62">
            <w:pPr>
              <w:ind w:firstLine="176"/>
              <w:jc w:val="center"/>
            </w:pPr>
            <w:r w:rsidRPr="0046115B">
              <w:t>Количество теплоносителя, поставленного потребителю</w:t>
            </w:r>
          </w:p>
        </w:tc>
        <w:tc>
          <w:tcPr>
            <w:tcW w:w="1275" w:type="dxa"/>
            <w:shd w:val="clear" w:color="auto" w:fill="auto"/>
            <w:hideMark/>
          </w:tcPr>
          <w:p w:rsidR="005B5A0C" w:rsidRPr="0046115B" w:rsidRDefault="005B5A0C" w:rsidP="00E61A62">
            <w:pPr>
              <w:ind w:firstLine="176"/>
              <w:jc w:val="center"/>
            </w:pPr>
            <w:r w:rsidRPr="0046115B">
              <w:t>Кол-во тепловой энергии (мощности), поставленной потребителю</w:t>
            </w:r>
          </w:p>
        </w:tc>
        <w:tc>
          <w:tcPr>
            <w:tcW w:w="1276" w:type="dxa"/>
            <w:shd w:val="clear" w:color="auto" w:fill="auto"/>
            <w:hideMark/>
          </w:tcPr>
          <w:p w:rsidR="005B5A0C" w:rsidRPr="0046115B" w:rsidRDefault="005B5A0C" w:rsidP="00E61A62">
            <w:pPr>
              <w:ind w:firstLine="176"/>
              <w:jc w:val="center"/>
              <w:rPr>
                <w:bCs/>
              </w:rPr>
            </w:pPr>
            <w:r w:rsidRPr="0046115B">
              <w:rPr>
                <w:bCs/>
              </w:rPr>
              <w:t>Количество теплоносителя, поставленного потребителю</w:t>
            </w:r>
          </w:p>
        </w:tc>
        <w:tc>
          <w:tcPr>
            <w:tcW w:w="1418" w:type="dxa"/>
            <w:shd w:val="clear" w:color="auto" w:fill="auto"/>
            <w:hideMark/>
          </w:tcPr>
          <w:p w:rsidR="005B5A0C" w:rsidRPr="0046115B" w:rsidRDefault="005B5A0C" w:rsidP="00E61A62">
            <w:pPr>
              <w:ind w:firstLine="176"/>
              <w:jc w:val="center"/>
              <w:rPr>
                <w:bCs/>
              </w:rPr>
            </w:pPr>
            <w:r w:rsidRPr="0046115B">
              <w:rPr>
                <w:bCs/>
              </w:rPr>
              <w:t>Кол-во тепловой энергии (мощности), поставленной потребителю</w:t>
            </w:r>
          </w:p>
        </w:tc>
        <w:tc>
          <w:tcPr>
            <w:tcW w:w="1417" w:type="dxa"/>
            <w:shd w:val="clear" w:color="auto" w:fill="auto"/>
            <w:hideMark/>
          </w:tcPr>
          <w:p w:rsidR="005B5A0C" w:rsidRPr="0046115B" w:rsidRDefault="005B5A0C" w:rsidP="00E61A62">
            <w:pPr>
              <w:ind w:firstLine="176"/>
              <w:jc w:val="center"/>
              <w:rPr>
                <w:bCs/>
              </w:rPr>
            </w:pPr>
            <w:r w:rsidRPr="0046115B">
              <w:rPr>
                <w:bCs/>
              </w:rPr>
              <w:t>Количество теплоносителя, поставленного потребителю</w:t>
            </w:r>
          </w:p>
        </w:tc>
        <w:tc>
          <w:tcPr>
            <w:tcW w:w="1276" w:type="dxa"/>
            <w:shd w:val="clear" w:color="auto" w:fill="auto"/>
            <w:hideMark/>
          </w:tcPr>
          <w:p w:rsidR="005B5A0C" w:rsidRPr="0046115B" w:rsidRDefault="005B5A0C" w:rsidP="00E61A62">
            <w:pPr>
              <w:ind w:firstLine="176"/>
              <w:jc w:val="center"/>
              <w:rPr>
                <w:bCs/>
              </w:rPr>
            </w:pPr>
            <w:r w:rsidRPr="0046115B">
              <w:rPr>
                <w:bCs/>
              </w:rPr>
              <w:t>Кол-во тепловой энергии (мощности), поставленной потребителю</w:t>
            </w:r>
          </w:p>
        </w:tc>
        <w:tc>
          <w:tcPr>
            <w:tcW w:w="1276" w:type="dxa"/>
            <w:shd w:val="clear" w:color="auto" w:fill="auto"/>
            <w:hideMark/>
          </w:tcPr>
          <w:p w:rsidR="005B5A0C" w:rsidRPr="0046115B" w:rsidRDefault="005B5A0C" w:rsidP="00E61A62">
            <w:pPr>
              <w:ind w:firstLine="176"/>
              <w:jc w:val="center"/>
              <w:rPr>
                <w:bCs/>
              </w:rPr>
            </w:pPr>
            <w:r w:rsidRPr="0046115B">
              <w:rPr>
                <w:bCs/>
              </w:rPr>
              <w:t>Количество теплоносителя, поставленного потребителю</w:t>
            </w:r>
          </w:p>
        </w:tc>
        <w:tc>
          <w:tcPr>
            <w:tcW w:w="1275" w:type="dxa"/>
            <w:shd w:val="clear" w:color="auto" w:fill="auto"/>
            <w:hideMark/>
          </w:tcPr>
          <w:p w:rsidR="005B5A0C" w:rsidRPr="0046115B" w:rsidRDefault="005B5A0C" w:rsidP="00E61A62">
            <w:pPr>
              <w:ind w:firstLine="176"/>
              <w:jc w:val="center"/>
              <w:rPr>
                <w:bCs/>
              </w:rPr>
            </w:pPr>
            <w:r w:rsidRPr="0046115B">
              <w:rPr>
                <w:bCs/>
              </w:rPr>
              <w:t>Кол-во тепловой энергии (мощности), поставленной потребителю</w:t>
            </w: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СОШ № 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2723,82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223,34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2642,11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216,64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2562,84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210,14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СОШ № 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553,74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36,41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537,13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35,32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521,01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34,26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СОШ № 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892,02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46,38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865,26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44,99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839,30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43,64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МОУ С(К)Ш № 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52,72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4,31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51,14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4,18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49,60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4,06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lastRenderedPageBreak/>
              <w:t>МАОУ СОШ № 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806,11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322,48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781,93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312,81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758,47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303,42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СОШ № 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1714,73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141,12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1663,29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136,89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1613,39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132,78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331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Гимназия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2133,4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95,99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2069,40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93,11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2007,32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90,32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СОШ № 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1451,32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85,09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1407,78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82,54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1365,55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80,06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СОШ № 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1287,57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105,59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1248,94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102,42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1211,47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99,35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СОШ № 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767,65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33,89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744,62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32,87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722,28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31,89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МБОУ ООШ № 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422,62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35,08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409,94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34,03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397,64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33,01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475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лицей Синтон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2479,12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246,82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2404,75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239,42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2332,60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232,23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МБОУ  В(с)ОШ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62,28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5,09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60,41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4,94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58,60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4,79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МБСУВУОТ СОШОТ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322,17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312,50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25,61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303,13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24,84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СОШ п. Прикамский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1212,41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40,05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1176,04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38,85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1140,76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37,68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МАДОУ Д/с № 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2226,36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135,17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2159,57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131,11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2094,78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127,18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МБДОУ Д/с № 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3171,34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255,77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3076,20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248,10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2983,91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240,65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МАДОУ Д/с № 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1422,09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105,65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1379,43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102,48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1338,04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99,41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 xml:space="preserve">МАДОУ Д/с № 9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524,95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16,89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1924,82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61,93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1867,07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60,07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МБДОУ Д/с № 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2326,68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216,38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2256,88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209,89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2189,17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203,59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lastRenderedPageBreak/>
              <w:t>МБДОУ Д/с № 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1133,87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92,97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1099,85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90,18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1066,86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87,48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МАДОУ Д/с № 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847,76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373,72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822,33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362,51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797,66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351,63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МАДОУ Д/с № 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3866,78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317,08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3750,78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307,57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3638,25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298,34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МБДОУ Д/с № 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1857,2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152,29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1801,48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147,72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1747,44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143,29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МБДОУ Д/с № 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2659,39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161,26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2579,61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156,42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2502,22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151,73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МАДОУ Д/с № 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1174,89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271,93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1139,64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263,77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1105,45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255,86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МАДОУ Д/с № 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3228,59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3131,73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237,26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3037,78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230,14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МБДОУ Д/с № 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3910,58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317,08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3793,26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307,57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3679,46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298,34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МАДОУ Д/с № 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2748,19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317,13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2665,74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307,62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2585,77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298,39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 xml:space="preserve">МБДОУ Д/с № 36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2086,84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171,12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3609,07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295,92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3500,80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287,04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МБДОУ Д/с № 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2276,53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171,74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2208,23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166,59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2141,99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161,59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274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МБДОУ «Колосок» п. Прикамский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481,35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103,29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466,91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100,19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452,90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97,19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ДО СЮН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625,63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51,29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606,86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49,75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588,66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48,26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ДОД ДДТ «Искорка»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101,72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8,35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98,67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8,10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95,71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7,86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ДОД ЦДТТ «Ютекс»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66,18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5,44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64,19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5,28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62,27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5,12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ДОД ДЮСШ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175,02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14,49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169,77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14,06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164,68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13,63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lastRenderedPageBreak/>
              <w:t>МАОУ ДОД СДЮТЭ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1060,61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86,16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1028,79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83,58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997,93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81,07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МАОУ ДО ДЮСШ п.Марково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322,58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758,12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312,90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735,38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303,52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713,32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372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МБУ РАЭС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59,6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28,83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57,81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27,97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56,08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27,13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МБДОУ Д/с Источник п.Марковский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165,46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160,50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155,68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F1030" w:rsidTr="003F1030">
        <w:trPr>
          <w:trHeight w:val="645"/>
        </w:trPr>
        <w:tc>
          <w:tcPr>
            <w:tcW w:w="4693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МБОУ СОШ п.Марковский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72,19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70,02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67,92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B5A0C" w:rsidRPr="008A3E86" w:rsidRDefault="005B5A0C" w:rsidP="00E61A6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B5A0C" w:rsidRPr="008A3E86" w:rsidRDefault="005B5A0C" w:rsidP="00E61A6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B5A0C" w:rsidRPr="008A3E86" w:rsidRDefault="005B5A0C" w:rsidP="005B5A0C">
      <w:pPr>
        <w:jc w:val="center"/>
        <w:rPr>
          <w:b/>
          <w:sz w:val="28"/>
          <w:szCs w:val="28"/>
        </w:rPr>
      </w:pPr>
    </w:p>
    <w:p w:rsidR="005B5A0C" w:rsidRPr="008A3E86" w:rsidRDefault="005B5A0C" w:rsidP="005B5A0C">
      <w:pPr>
        <w:rPr>
          <w:b/>
          <w:i/>
          <w:sz w:val="28"/>
          <w:szCs w:val="28"/>
        </w:rPr>
      </w:pPr>
      <w:r w:rsidRPr="008A3E86">
        <w:rPr>
          <w:b/>
          <w:i/>
          <w:sz w:val="28"/>
          <w:szCs w:val="28"/>
        </w:rPr>
        <w:t>Управление культуры и молодежной политики</w:t>
      </w:r>
    </w:p>
    <w:tbl>
      <w:tblPr>
        <w:tblW w:w="15324" w:type="dxa"/>
        <w:tblInd w:w="93" w:type="dxa"/>
        <w:tblLayout w:type="fixed"/>
        <w:tblLook w:val="04A0"/>
      </w:tblPr>
      <w:tblGrid>
        <w:gridCol w:w="3701"/>
        <w:gridCol w:w="1275"/>
        <w:gridCol w:w="1135"/>
        <w:gridCol w:w="1278"/>
        <w:gridCol w:w="1126"/>
        <w:gridCol w:w="7"/>
        <w:gridCol w:w="1127"/>
        <w:gridCol w:w="7"/>
        <w:gridCol w:w="1127"/>
        <w:gridCol w:w="7"/>
        <w:gridCol w:w="1127"/>
        <w:gridCol w:w="7"/>
        <w:gridCol w:w="1126"/>
        <w:gridCol w:w="7"/>
        <w:gridCol w:w="2267"/>
      </w:tblGrid>
      <w:tr w:rsidR="003F1030" w:rsidTr="00DC22F8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30" w:rsidRPr="008A3E86" w:rsidRDefault="003F1030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30" w:rsidRPr="008A3E86" w:rsidRDefault="003F1030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Факт</w:t>
            </w:r>
          </w:p>
        </w:tc>
        <w:tc>
          <w:tcPr>
            <w:tcW w:w="69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30" w:rsidRPr="008A3E86" w:rsidRDefault="003F1030" w:rsidP="005B5A0C">
            <w:pPr>
              <w:jc w:val="center"/>
              <w:rPr>
                <w:bCs/>
                <w:sz w:val="28"/>
                <w:szCs w:val="28"/>
              </w:rPr>
            </w:pPr>
            <w:r w:rsidRPr="008A3E86">
              <w:rPr>
                <w:bCs/>
                <w:sz w:val="28"/>
                <w:szCs w:val="28"/>
              </w:rPr>
              <w:t>Лимиты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1030" w:rsidRPr="008A3E86" w:rsidRDefault="003F1030" w:rsidP="005B5A0C">
            <w:pPr>
              <w:jc w:val="center"/>
              <w:rPr>
                <w:sz w:val="28"/>
                <w:szCs w:val="28"/>
              </w:rPr>
            </w:pPr>
          </w:p>
        </w:tc>
      </w:tr>
      <w:tr w:rsidR="003F1030" w:rsidTr="00DC22F8">
        <w:trPr>
          <w:trHeight w:val="31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30" w:rsidRPr="008A3E86" w:rsidRDefault="003F1030" w:rsidP="005B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30" w:rsidRPr="008A3E86" w:rsidRDefault="003F1030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2014 год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30" w:rsidRPr="008A3E86" w:rsidRDefault="003F1030" w:rsidP="005B5A0C">
            <w:pPr>
              <w:jc w:val="center"/>
              <w:rPr>
                <w:bCs/>
                <w:sz w:val="28"/>
                <w:szCs w:val="28"/>
              </w:rPr>
            </w:pPr>
            <w:r w:rsidRPr="008A3E86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30" w:rsidRPr="008A3E86" w:rsidRDefault="003F1030" w:rsidP="005B5A0C">
            <w:pPr>
              <w:jc w:val="center"/>
              <w:rPr>
                <w:bCs/>
                <w:sz w:val="28"/>
                <w:szCs w:val="28"/>
              </w:rPr>
            </w:pPr>
            <w:r w:rsidRPr="008A3E86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30" w:rsidRPr="008A3E86" w:rsidRDefault="003F1030" w:rsidP="005B5A0C">
            <w:pPr>
              <w:jc w:val="center"/>
              <w:rPr>
                <w:bCs/>
                <w:sz w:val="28"/>
                <w:szCs w:val="28"/>
              </w:rPr>
            </w:pPr>
            <w:r w:rsidRPr="008A3E86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22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1030" w:rsidRPr="008A3E86" w:rsidRDefault="003F1030" w:rsidP="005B5A0C">
            <w:pPr>
              <w:jc w:val="center"/>
            </w:pPr>
          </w:p>
        </w:tc>
      </w:tr>
      <w:tr w:rsidR="003F1030" w:rsidTr="00DC22F8">
        <w:trPr>
          <w:trHeight w:val="31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30" w:rsidRPr="008A3E86" w:rsidRDefault="003F1030" w:rsidP="005B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30" w:rsidRPr="008A3E86" w:rsidRDefault="003F1030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куб.м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30" w:rsidRPr="008A3E86" w:rsidRDefault="003F1030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Гкал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30" w:rsidRPr="008A3E86" w:rsidRDefault="003F1030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куб.м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30" w:rsidRPr="008A3E86" w:rsidRDefault="003F1030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Гкал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30" w:rsidRPr="008A3E86" w:rsidRDefault="003F1030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куб.м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30" w:rsidRPr="008A3E86" w:rsidRDefault="003F1030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Гкал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30" w:rsidRPr="008A3E86" w:rsidRDefault="003F1030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куб.м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30" w:rsidRPr="008A3E86" w:rsidRDefault="003F1030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Гкал</w:t>
            </w:r>
          </w:p>
        </w:tc>
        <w:tc>
          <w:tcPr>
            <w:tcW w:w="227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030" w:rsidRPr="008A3E86" w:rsidRDefault="003F1030" w:rsidP="005B5A0C">
            <w:pPr>
              <w:jc w:val="center"/>
            </w:pPr>
          </w:p>
        </w:tc>
      </w:tr>
      <w:tr w:rsidR="003F1030" w:rsidTr="00DC22F8">
        <w:trPr>
          <w:trHeight w:val="169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C" w:rsidRPr="008A3E86" w:rsidRDefault="005B5A0C" w:rsidP="005B5A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</w:pPr>
            <w:r w:rsidRPr="008A3E86">
              <w:t xml:space="preserve">Количество теплоносителя, поставленного потребителю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</w:pPr>
            <w:r w:rsidRPr="008A3E86">
              <w:t xml:space="preserve">Количество тепловой энергии (мощности), поставленной потребителю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bCs/>
              </w:rPr>
            </w:pPr>
            <w:r w:rsidRPr="008A3E86">
              <w:rPr>
                <w:bCs/>
              </w:rPr>
              <w:t xml:space="preserve">Количество теплоносителя, поставленного потребителю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bCs/>
              </w:rPr>
            </w:pPr>
            <w:r w:rsidRPr="008A3E86">
              <w:rPr>
                <w:bCs/>
              </w:rPr>
              <w:t>Кол-во тепловой энергии(мощности), поставленной потребителю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bCs/>
              </w:rPr>
            </w:pPr>
            <w:r w:rsidRPr="008A3E86">
              <w:rPr>
                <w:bCs/>
              </w:rPr>
              <w:t xml:space="preserve">Количество теплоносителя, поставленного потребителю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bCs/>
              </w:rPr>
            </w:pPr>
            <w:r w:rsidRPr="008A3E86">
              <w:rPr>
                <w:bCs/>
              </w:rPr>
              <w:t xml:space="preserve">Кол-во тепловой энергии(мощности), поставленной потребителю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bCs/>
              </w:rPr>
            </w:pPr>
            <w:r w:rsidRPr="008A3E86">
              <w:rPr>
                <w:bCs/>
              </w:rPr>
              <w:t xml:space="preserve">Количество теплоносителя, поставленного потребителю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bCs/>
              </w:rPr>
            </w:pPr>
            <w:r w:rsidRPr="008A3E86">
              <w:rPr>
                <w:bCs/>
              </w:rPr>
              <w:t xml:space="preserve">Кол-во тепловой энергии(мощности), поставленной потребителю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DC22F8" w:rsidP="00DC22F8">
            <w:pPr>
              <w:jc w:val="center"/>
            </w:pPr>
            <w:r w:rsidRPr="008A3E86">
              <w:t>Месторасположение зданий входящих в состав бюджетного учреждения (стационарное отдельно стоящее здание, помещение в жилом доме, офис в адм. здании и т.д.)</w:t>
            </w:r>
          </w:p>
        </w:tc>
      </w:tr>
      <w:tr w:rsidR="005B5A0C" w:rsidTr="003F1030">
        <w:trPr>
          <w:trHeight w:val="43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МБУ СДЦДиМ «Лидер»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r w:rsidRPr="008A3E86">
              <w:t xml:space="preserve">г. Чайковский, ул.Декабристов,9 </w:t>
            </w:r>
            <w:r w:rsidRPr="008A3E86">
              <w:rPr>
                <w:bCs/>
              </w:rPr>
              <w:t>(жилой дом)</w:t>
            </w:r>
          </w:p>
        </w:tc>
      </w:tr>
      <w:tr w:rsidR="005B5A0C" w:rsidTr="003F1030">
        <w:trPr>
          <w:trHeight w:val="45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C" w:rsidRPr="008A3E86" w:rsidRDefault="005B5A0C" w:rsidP="005B5A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95,33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3,79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92,47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87,01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3,46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r w:rsidRPr="0046115B">
              <w:t xml:space="preserve">г. Чайковский, ул. Декабристов, 21/2 </w:t>
            </w:r>
            <w:r w:rsidRPr="0046115B">
              <w:rPr>
                <w:bCs/>
              </w:rPr>
              <w:t>(отд.зд-е)</w:t>
            </w:r>
          </w:p>
        </w:tc>
      </w:tr>
      <w:tr w:rsidR="005B5A0C" w:rsidTr="003F1030">
        <w:trPr>
          <w:trHeight w:val="45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C" w:rsidRPr="008A3E86" w:rsidRDefault="005B5A0C" w:rsidP="005B5A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26,92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26,11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25,33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24,57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bookmarkStart w:id="0" w:name="RANGE!Z8"/>
            <w:r w:rsidRPr="0046115B">
              <w:t xml:space="preserve">г. Чайковский, ул.Ленина,65/1 </w:t>
            </w:r>
            <w:r w:rsidRPr="0046115B">
              <w:rPr>
                <w:bCs/>
              </w:rPr>
              <w:t>(жилой дом)</w:t>
            </w:r>
            <w:bookmarkEnd w:id="0"/>
          </w:p>
        </w:tc>
      </w:tr>
      <w:tr w:rsidR="005B5A0C" w:rsidTr="003F1030">
        <w:trPr>
          <w:trHeight w:val="69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1B5A2A" w:rsidRDefault="005B5A0C" w:rsidP="005B5A0C">
            <w:pPr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МБУ ММЦМ «Мечта»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50,33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4,12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48,82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r w:rsidRPr="0046115B">
              <w:t>Отдельно стоящее здание г.Чайковский, Камский пер.,3</w:t>
            </w:r>
          </w:p>
        </w:tc>
      </w:tr>
      <w:tr w:rsidR="005B5A0C" w:rsidTr="003F1030">
        <w:trPr>
          <w:trHeight w:val="57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C" w:rsidRPr="001B5A2A" w:rsidRDefault="005B5A0C" w:rsidP="005B5A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51,35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3,76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r w:rsidRPr="0046115B">
              <w:t>Помещение в жилом доме, г.Чайковский, ул. Гагарина,д.14</w:t>
            </w:r>
          </w:p>
        </w:tc>
      </w:tr>
      <w:tr w:rsidR="005B5A0C" w:rsidTr="003F1030">
        <w:trPr>
          <w:trHeight w:val="37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1B5A2A" w:rsidRDefault="005B5A0C" w:rsidP="005B5A0C">
            <w:pPr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МБУ ММЦМ «Ровесник»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2,01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1,83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r w:rsidRPr="0046115B">
              <w:t>г.Чайковский, ул. К.Маркса,5</w:t>
            </w:r>
          </w:p>
        </w:tc>
      </w:tr>
      <w:tr w:rsidR="005B5A0C" w:rsidTr="003F1030">
        <w:trPr>
          <w:trHeight w:val="37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C" w:rsidRPr="008A3E86" w:rsidRDefault="005B5A0C" w:rsidP="005B5A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19,58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18,43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r w:rsidRPr="0046115B">
              <w:t>г.Чайковский, ул. Ленина,68</w:t>
            </w:r>
          </w:p>
        </w:tc>
      </w:tr>
      <w:tr w:rsidR="005B5A0C" w:rsidTr="003F1030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 xml:space="preserve">МБУ «МИРЦ»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11,64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11,29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r w:rsidRPr="0046115B">
              <w:t>Цокольное помещение в жилом доме</w:t>
            </w:r>
          </w:p>
        </w:tc>
      </w:tr>
      <w:tr w:rsidR="005B5A0C" w:rsidTr="003F103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 xml:space="preserve">МБУ «ЦБ КМПФКиС»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2,61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2,53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r w:rsidRPr="0046115B">
              <w:t>г. Чайковский, ул.Ленина 61/1, оф.53</w:t>
            </w:r>
          </w:p>
        </w:tc>
      </w:tr>
      <w:tr w:rsidR="005B5A0C" w:rsidTr="003F103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both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МБУК «Чайковская районная межпоселенческая библиотека имени Бурашникова Николая Павловича»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7,822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43,301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7,59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40,74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2,8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</w:pPr>
            <w:r w:rsidRPr="0046115B">
              <w:t>помещение в жилом доме</w:t>
            </w:r>
          </w:p>
        </w:tc>
      </w:tr>
      <w:tr w:rsidR="005B5A0C" w:rsidTr="003F103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both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МАУК «Чайковский районный центр развития культуры»: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91,157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214,348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88,42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207,92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85,77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201,68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</w:pPr>
            <w:r w:rsidRPr="0046115B">
              <w:t> </w:t>
            </w:r>
          </w:p>
        </w:tc>
      </w:tr>
      <w:tr w:rsidR="005B5A0C" w:rsidTr="003F103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 xml:space="preserve">Офис в помещении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36,843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90,524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35,74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87,81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34,67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85,17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</w:pPr>
            <w:r w:rsidRPr="0046115B">
              <w:t>ДБ Элегант</w:t>
            </w:r>
          </w:p>
        </w:tc>
      </w:tr>
      <w:tr w:rsidR="005B5A0C" w:rsidTr="003F103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Помещение в жилом доме (счетчик ГВС)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32,062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44,063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31,10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42,74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30,17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41,46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29,26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</w:pPr>
            <w:r w:rsidRPr="0046115B">
              <w:t>ул. Декабристов, 13</w:t>
            </w:r>
          </w:p>
        </w:tc>
      </w:tr>
      <w:tr w:rsidR="005B5A0C" w:rsidTr="003F103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Офис в адм. здании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22,252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79,761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21,58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77,37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75,05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20,31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</w:pPr>
            <w:r w:rsidRPr="0046115B">
              <w:t>Приморский б-р 22</w:t>
            </w:r>
          </w:p>
        </w:tc>
      </w:tr>
      <w:tr w:rsidR="005B5A0C" w:rsidTr="003F103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right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Камская,3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49,7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</w:pPr>
            <w:r w:rsidRPr="0046115B">
              <w:t>Камская,3</w:t>
            </w:r>
          </w:p>
        </w:tc>
      </w:tr>
      <w:tr w:rsidR="005B5A0C" w:rsidTr="003F103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both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МБУК «Чайковская централизованная бухгалтерия учреждений культуры и искусства»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9,986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20,596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9,69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19,98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19,38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</w:pPr>
            <w:r w:rsidRPr="0046115B">
              <w:t>офис в административном здании</w:t>
            </w:r>
          </w:p>
        </w:tc>
      </w:tr>
      <w:tr w:rsidR="005B5A0C" w:rsidTr="003F103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both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МБУК «Чайковская художественная галерея»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54,49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430,98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52,86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418,05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51,27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405,51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49,73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</w:pPr>
            <w:r w:rsidRPr="0046115B">
              <w:t>стационарное здание</w:t>
            </w:r>
          </w:p>
        </w:tc>
      </w:tr>
      <w:tr w:rsidR="005B5A0C" w:rsidTr="003F103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both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МБУК «Чайковский краеведческий музей»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13,26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218,5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12,86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211,95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12,48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205,59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12,10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</w:pPr>
            <w:r w:rsidRPr="0046115B">
              <w:t>стационарное здание</w:t>
            </w:r>
          </w:p>
        </w:tc>
      </w:tr>
      <w:tr w:rsidR="005B5A0C" w:rsidTr="003F103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8A3E86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Pr="008A3E86">
              <w:rPr>
                <w:sz w:val="28"/>
                <w:szCs w:val="28"/>
              </w:rPr>
              <w:t xml:space="preserve">У ДО «Чайковская </w:t>
            </w:r>
            <w:r w:rsidRPr="008A3E86">
              <w:rPr>
                <w:sz w:val="28"/>
                <w:szCs w:val="28"/>
              </w:rPr>
              <w:lastRenderedPageBreak/>
              <w:t>районная детская школа искусств»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lastRenderedPageBreak/>
              <w:t>2,69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324,8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2,61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315,06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2,46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</w:pPr>
            <w:r w:rsidRPr="0046115B">
              <w:t>стационарное здание</w:t>
            </w:r>
          </w:p>
        </w:tc>
      </w:tr>
      <w:tr w:rsidR="005B5A0C" w:rsidTr="003F103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both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lastRenderedPageBreak/>
              <w:t>МБ</w:t>
            </w:r>
            <w:r>
              <w:rPr>
                <w:sz w:val="28"/>
                <w:szCs w:val="28"/>
              </w:rPr>
              <w:t>У ДО</w:t>
            </w:r>
            <w:r w:rsidRPr="008A3E86">
              <w:rPr>
                <w:sz w:val="28"/>
                <w:szCs w:val="28"/>
              </w:rPr>
              <w:t xml:space="preserve"> «Чайковская детская школа искусств № 1»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867,83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710,55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841,80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689,23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816,54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792,05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75,64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</w:pPr>
            <w:r w:rsidRPr="0046115B">
              <w:t>стационарное здание</w:t>
            </w:r>
          </w:p>
        </w:tc>
      </w:tr>
      <w:tr w:rsidR="005B5A0C" w:rsidTr="003F1030">
        <w:trPr>
          <w:trHeight w:val="39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Pr="008A3E86">
              <w:rPr>
                <w:sz w:val="28"/>
                <w:szCs w:val="28"/>
              </w:rPr>
              <w:t>У ДО «Чайковская детская музыкальная школа № 2»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51,932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191,9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50,37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186,14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48,86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47,40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5,47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</w:pPr>
            <w:r w:rsidRPr="0046115B">
              <w:t>помещение в жилом доме</w:t>
            </w:r>
          </w:p>
        </w:tc>
      </w:tr>
      <w:tr w:rsidR="005B5A0C" w:rsidTr="003F1030">
        <w:trPr>
          <w:trHeight w:val="39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C" w:rsidRPr="008A3E86" w:rsidRDefault="005B5A0C" w:rsidP="005B5A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98,05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323,97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95,11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314,25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92,26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25,65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5,69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</w:pPr>
            <w:r w:rsidRPr="0046115B">
              <w:t>стационарное здание</w:t>
            </w:r>
          </w:p>
        </w:tc>
      </w:tr>
      <w:tr w:rsidR="005B5A0C" w:rsidTr="003F103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both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 xml:space="preserve">Управление культуры и искусства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3,38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3,27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3,08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r w:rsidRPr="0046115B">
              <w:t>офис в административном здании</w:t>
            </w:r>
          </w:p>
        </w:tc>
      </w:tr>
      <w:tr w:rsidR="005B5A0C" w:rsidTr="003F1030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both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МБУ "ЦБ УК и МП"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29,318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46115B" w:rsidRDefault="005B5A0C" w:rsidP="005B5A0C">
            <w:r>
              <w:t>у</w:t>
            </w:r>
            <w:r w:rsidRPr="0046115B">
              <w:t>л.Горького 10/1</w:t>
            </w:r>
          </w:p>
        </w:tc>
      </w:tr>
    </w:tbl>
    <w:p w:rsidR="005B5A0C" w:rsidRDefault="005B5A0C" w:rsidP="005B5A0C">
      <w:pPr>
        <w:rPr>
          <w:sz w:val="28"/>
          <w:szCs w:val="28"/>
        </w:rPr>
      </w:pPr>
    </w:p>
    <w:p w:rsidR="005B5A0C" w:rsidRPr="008A3E86" w:rsidRDefault="005B5A0C" w:rsidP="005B5A0C">
      <w:pPr>
        <w:rPr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3701"/>
        <w:gridCol w:w="1473"/>
        <w:gridCol w:w="1275"/>
        <w:gridCol w:w="1276"/>
        <w:gridCol w:w="1417"/>
        <w:gridCol w:w="1649"/>
        <w:gridCol w:w="1559"/>
        <w:gridCol w:w="3116"/>
      </w:tblGrid>
      <w:tr w:rsidR="005B5A0C" w:rsidTr="00DC22F8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Наименование бюджетного учреждения</w:t>
            </w:r>
          </w:p>
        </w:tc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Лимиты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0C" w:rsidRPr="0046115B" w:rsidRDefault="005B5A0C" w:rsidP="005B5A0C">
            <w:pPr>
              <w:jc w:val="center"/>
            </w:pPr>
            <w:r w:rsidRPr="0046115B">
              <w:t>Месторасположение зданий входящих в состав бюджетного учреждения (стационарное отдельно стоящее здание, помещение в жилом доме, офис в адм. здании и т.д.)</w:t>
            </w:r>
          </w:p>
        </w:tc>
      </w:tr>
      <w:tr w:rsidR="005B5A0C" w:rsidTr="00DC22F8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0C" w:rsidRPr="008A3E86" w:rsidRDefault="005B5A0C" w:rsidP="005B5A0C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8A3E86" w:rsidRDefault="005B5A0C" w:rsidP="005B5A0C">
            <w:pPr>
              <w:jc w:val="center"/>
              <w:rPr>
                <w:bCs/>
                <w:sz w:val="28"/>
                <w:szCs w:val="28"/>
              </w:rPr>
            </w:pPr>
            <w:r w:rsidRPr="008A3E86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8A3E86" w:rsidRDefault="005B5A0C" w:rsidP="005B5A0C">
            <w:pPr>
              <w:jc w:val="center"/>
              <w:rPr>
                <w:bCs/>
                <w:sz w:val="28"/>
                <w:szCs w:val="28"/>
              </w:rPr>
            </w:pPr>
            <w:r w:rsidRPr="008A3E86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</w:p>
        </w:tc>
      </w:tr>
      <w:tr w:rsidR="005B5A0C" w:rsidTr="00DC22F8">
        <w:trPr>
          <w:trHeight w:val="169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0C" w:rsidRPr="008A3E86" w:rsidRDefault="005B5A0C" w:rsidP="005B5A0C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46115B" w:rsidRDefault="005B5A0C" w:rsidP="005B5A0C">
            <w:pPr>
              <w:jc w:val="center"/>
              <w:rPr>
                <w:bCs/>
              </w:rPr>
            </w:pPr>
            <w:r w:rsidRPr="0046115B">
              <w:rPr>
                <w:bCs/>
              </w:rPr>
              <w:t xml:space="preserve">Количество теплоносителя, поставленного потребителю, куб.м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46115B" w:rsidRDefault="005B5A0C" w:rsidP="005B5A0C">
            <w:pPr>
              <w:jc w:val="center"/>
              <w:rPr>
                <w:bCs/>
              </w:rPr>
            </w:pPr>
            <w:r w:rsidRPr="0046115B">
              <w:rPr>
                <w:bCs/>
              </w:rPr>
              <w:t xml:space="preserve">Кол-во тепловой энергии (мощности), поставленной потребителю, Гкал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46115B" w:rsidRDefault="005B5A0C" w:rsidP="005B5A0C">
            <w:pPr>
              <w:jc w:val="center"/>
              <w:rPr>
                <w:bCs/>
              </w:rPr>
            </w:pPr>
            <w:r w:rsidRPr="0046115B">
              <w:rPr>
                <w:bCs/>
              </w:rPr>
              <w:t xml:space="preserve">Количество теплоносителя, поставленного потребителю, куб.м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46115B" w:rsidRDefault="005B5A0C" w:rsidP="005B5A0C">
            <w:pPr>
              <w:jc w:val="center"/>
              <w:rPr>
                <w:bCs/>
              </w:rPr>
            </w:pPr>
            <w:r w:rsidRPr="0046115B">
              <w:rPr>
                <w:bCs/>
              </w:rPr>
              <w:t xml:space="preserve">Кол-во тепловой энергии (мощности), поставленной потребителю, Гкал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46115B" w:rsidRDefault="005B5A0C" w:rsidP="005B5A0C">
            <w:pPr>
              <w:jc w:val="center"/>
              <w:rPr>
                <w:bCs/>
              </w:rPr>
            </w:pPr>
            <w:r w:rsidRPr="0046115B">
              <w:rPr>
                <w:bCs/>
              </w:rPr>
              <w:t xml:space="preserve">Количество теплоносителя, поставленного потребителю, куб.м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46115B" w:rsidRDefault="005B5A0C" w:rsidP="005B5A0C">
            <w:pPr>
              <w:jc w:val="center"/>
              <w:rPr>
                <w:bCs/>
              </w:rPr>
            </w:pPr>
            <w:r w:rsidRPr="0046115B">
              <w:rPr>
                <w:bCs/>
              </w:rPr>
              <w:t xml:space="preserve">Кол-во тепловой энергии (мощности), поставленной потребителю, Гкал 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8A3E86" w:rsidRDefault="005B5A0C" w:rsidP="005B5A0C">
            <w:pPr>
              <w:rPr>
                <w:sz w:val="28"/>
                <w:szCs w:val="28"/>
              </w:rPr>
            </w:pPr>
          </w:p>
        </w:tc>
      </w:tr>
      <w:tr w:rsidR="005B5A0C" w:rsidTr="00DC22F8">
        <w:trPr>
          <w:trHeight w:val="43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МБУ СДЦДиМ «Лидер»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1B5A2A" w:rsidRDefault="005B5A0C" w:rsidP="005B5A0C">
            <w:pPr>
              <w:jc w:val="center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1B5A2A" w:rsidRDefault="005B5A0C" w:rsidP="005B5A0C">
            <w:pPr>
              <w:jc w:val="center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1B5A2A" w:rsidRDefault="005B5A0C" w:rsidP="005B5A0C">
            <w:pPr>
              <w:jc w:val="center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1B5A2A" w:rsidRDefault="005B5A0C" w:rsidP="005B5A0C">
            <w:pPr>
              <w:jc w:val="center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1B5A2A" w:rsidRDefault="005B5A0C" w:rsidP="005B5A0C">
            <w:pPr>
              <w:jc w:val="center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1B5A2A" w:rsidRDefault="005B5A0C" w:rsidP="005B5A0C">
            <w:pPr>
              <w:jc w:val="center"/>
              <w:rPr>
                <w:sz w:val="28"/>
                <w:szCs w:val="28"/>
              </w:rPr>
            </w:pPr>
            <w:r w:rsidRPr="001B5A2A">
              <w:rPr>
                <w:sz w:val="28"/>
                <w:szCs w:val="28"/>
              </w:rPr>
              <w:t>0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46115B" w:rsidRDefault="005B5A0C" w:rsidP="005B5A0C">
            <w:r w:rsidRPr="0046115B">
              <w:t xml:space="preserve">г. Чайковский, ул.Декабристов,9 </w:t>
            </w:r>
            <w:r w:rsidRPr="0046115B">
              <w:rPr>
                <w:bCs/>
              </w:rPr>
              <w:t>(жилой дом)</w:t>
            </w:r>
          </w:p>
        </w:tc>
      </w:tr>
      <w:tr w:rsidR="005B5A0C" w:rsidTr="00DC22F8">
        <w:trPr>
          <w:trHeight w:val="45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0C" w:rsidRPr="008A3E86" w:rsidRDefault="005B5A0C" w:rsidP="005B5A0C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84,39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81,86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3,25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79,41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3,16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46115B" w:rsidRDefault="005B5A0C" w:rsidP="005B5A0C">
            <w:r w:rsidRPr="0046115B">
              <w:t xml:space="preserve">г. Чайковский, ул. Декабристов, 21/2 </w:t>
            </w:r>
            <w:r w:rsidRPr="0046115B">
              <w:rPr>
                <w:bCs/>
              </w:rPr>
              <w:t>(отд.зд-е)</w:t>
            </w:r>
          </w:p>
        </w:tc>
      </w:tr>
      <w:tr w:rsidR="005B5A0C" w:rsidTr="00DC22F8">
        <w:trPr>
          <w:trHeight w:val="45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0C" w:rsidRPr="00F3308D" w:rsidRDefault="005B5A0C" w:rsidP="005B5A0C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23,83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23,12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22,42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F3308D" w:rsidRDefault="005B5A0C" w:rsidP="005B5A0C">
            <w:r w:rsidRPr="00F3308D">
              <w:t xml:space="preserve">г. Чайковский, ул.Ленина,65/1 </w:t>
            </w:r>
            <w:r w:rsidRPr="00F3308D">
              <w:rPr>
                <w:bCs/>
              </w:rPr>
              <w:t>(жилой дом)</w:t>
            </w:r>
          </w:p>
        </w:tc>
      </w:tr>
      <w:tr w:rsidR="005B5A0C" w:rsidTr="00DC22F8">
        <w:trPr>
          <w:trHeight w:val="69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F3308D" w:rsidRDefault="005B5A0C" w:rsidP="005B5A0C">
            <w:pPr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МБУ ММЦМ «Мечта»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r w:rsidRPr="00F3308D">
              <w:t>Отдельно стоящее здание г.Чайковский, Камский пер.,6</w:t>
            </w:r>
          </w:p>
        </w:tc>
      </w:tr>
      <w:tr w:rsidR="005B5A0C" w:rsidTr="00DC22F8">
        <w:trPr>
          <w:trHeight w:val="57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0C" w:rsidRPr="00F3308D" w:rsidRDefault="005B5A0C" w:rsidP="005B5A0C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49,81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3,64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48,32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3,54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46,87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3,43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F3308D" w:rsidRDefault="005B5A0C" w:rsidP="005B5A0C">
            <w:r w:rsidRPr="00F3308D">
              <w:t>Помещение в жилом доме, г.Чайковский, ул. Гагарина,д.14</w:t>
            </w:r>
          </w:p>
        </w:tc>
      </w:tr>
      <w:tr w:rsidR="005B5A0C" w:rsidTr="00DC22F8">
        <w:trPr>
          <w:trHeight w:val="37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F3308D" w:rsidRDefault="005B5A0C" w:rsidP="005B5A0C">
            <w:pPr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 xml:space="preserve">МБУ ММЦМ «Ровесник»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r w:rsidRPr="00F3308D">
              <w:t>г.Чайковский, ул. К.Маркса,5</w:t>
            </w:r>
          </w:p>
        </w:tc>
      </w:tr>
      <w:tr w:rsidR="005B5A0C" w:rsidTr="00DC22F8">
        <w:trPr>
          <w:trHeight w:val="37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0C" w:rsidRPr="00F3308D" w:rsidRDefault="005B5A0C" w:rsidP="005B5A0C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17,87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17,34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16,82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0C" w:rsidRPr="00F3308D" w:rsidRDefault="005B5A0C" w:rsidP="005B5A0C">
            <w:r w:rsidRPr="00F3308D">
              <w:t>г.Чайковский, ул. Ленина,68</w:t>
            </w:r>
          </w:p>
        </w:tc>
      </w:tr>
      <w:tr w:rsidR="005B5A0C" w:rsidTr="00DC22F8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F3308D" w:rsidRDefault="005B5A0C" w:rsidP="005B5A0C">
            <w:pPr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 xml:space="preserve">МБУ «МИРЦ»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r w:rsidRPr="00F3308D">
              <w:t>Цокольное помещение в жилом доме</w:t>
            </w:r>
          </w:p>
        </w:tc>
      </w:tr>
      <w:tr w:rsidR="005B5A0C" w:rsidTr="00DC22F8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F3308D" w:rsidRDefault="005B5A0C" w:rsidP="005B5A0C">
            <w:pPr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 xml:space="preserve">МБУ «ЦБ КМПФКиС»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r w:rsidRPr="00F3308D">
              <w:t>г. Чайковский, ул.Ленина 61/1, оф.53</w:t>
            </w:r>
          </w:p>
        </w:tc>
      </w:tr>
      <w:tr w:rsidR="005B5A0C" w:rsidTr="00DC22F8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МБУК «Чайковская районная межпоселенческая библиотека имени Бурашникова Н.П.»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2,63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2,56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both"/>
            </w:pPr>
            <w:r w:rsidRPr="00F3308D">
              <w:t>помещение в жилом доме</w:t>
            </w:r>
          </w:p>
        </w:tc>
      </w:tr>
      <w:tr w:rsidR="005B5A0C" w:rsidTr="00DC22F8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МАУК «Чайковский районный центр развития культуры»: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96,29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80,31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77,9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90,61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75,57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both"/>
            </w:pPr>
            <w:r w:rsidRPr="00F3308D">
              <w:t> </w:t>
            </w:r>
          </w:p>
        </w:tc>
      </w:tr>
      <w:tr w:rsidR="005B5A0C" w:rsidTr="00DC22F8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F3308D" w:rsidRDefault="005B5A0C" w:rsidP="005B5A0C">
            <w:pPr>
              <w:jc w:val="right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 xml:space="preserve">Офис в помещении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both"/>
            </w:pPr>
            <w:r w:rsidRPr="00F3308D">
              <w:t>ДБ Элегант</w:t>
            </w:r>
          </w:p>
        </w:tc>
      </w:tr>
      <w:tr w:rsidR="005B5A0C" w:rsidTr="00DC22F8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F3308D" w:rsidRDefault="005B5A0C" w:rsidP="005B5A0C">
            <w:pPr>
              <w:jc w:val="right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Помещение в жилом доме (счетчик ГВС)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9,41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9,13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both"/>
            </w:pPr>
            <w:r w:rsidRPr="00F3308D">
              <w:t>ул. Декабристов, 13</w:t>
            </w:r>
          </w:p>
        </w:tc>
      </w:tr>
      <w:tr w:rsidR="005B5A0C" w:rsidTr="00DC22F8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F3308D" w:rsidRDefault="005B5A0C" w:rsidP="005B5A0C">
            <w:pPr>
              <w:jc w:val="right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Офис в адм. здании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70,61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68,49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66,44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both"/>
            </w:pPr>
            <w:r w:rsidRPr="00F3308D">
              <w:t>Приморский б-р 22</w:t>
            </w:r>
          </w:p>
        </w:tc>
      </w:tr>
      <w:tr w:rsidR="005B5A0C" w:rsidTr="00DC22F8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Отдельно стоящее здание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48,21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both"/>
            </w:pPr>
            <w:r w:rsidRPr="00F3308D">
              <w:t>ул. Камская 3</w:t>
            </w:r>
          </w:p>
        </w:tc>
      </w:tr>
      <w:tr w:rsidR="005B5A0C" w:rsidTr="00DC22F8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МБУК «Чайковская централизованная бухгалтерия учреждений культуры и искусства»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both"/>
            </w:pPr>
            <w:r w:rsidRPr="00F3308D">
              <w:t>офис в административном здании</w:t>
            </w:r>
          </w:p>
        </w:tc>
      </w:tr>
      <w:tr w:rsidR="005B5A0C" w:rsidTr="00DC22F8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both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МБУК «Чайковская художественная галерея»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48,24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10,35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10,04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46115B" w:rsidRDefault="005B5A0C" w:rsidP="005B5A0C">
            <w:pPr>
              <w:jc w:val="both"/>
            </w:pPr>
            <w:r w:rsidRPr="0046115B">
              <w:t>стационарное здание</w:t>
            </w:r>
          </w:p>
        </w:tc>
      </w:tr>
      <w:tr w:rsidR="005B5A0C" w:rsidTr="00DC22F8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both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МБУК «Чайковский краеведческий музей»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11,74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4,70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4,56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46115B" w:rsidRDefault="005B5A0C" w:rsidP="005B5A0C">
            <w:pPr>
              <w:jc w:val="both"/>
            </w:pPr>
            <w:r w:rsidRPr="0046115B">
              <w:t>стационарное здание</w:t>
            </w:r>
          </w:p>
        </w:tc>
      </w:tr>
      <w:tr w:rsidR="005B5A0C" w:rsidTr="00DC22F8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8A3E86" w:rsidRDefault="005B5A0C" w:rsidP="005B5A0C">
            <w:pPr>
              <w:jc w:val="both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МБУ ДО «Чайковская районная детская школа искусств»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2,38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46115B" w:rsidRDefault="005B5A0C" w:rsidP="005B5A0C">
            <w:pPr>
              <w:jc w:val="both"/>
            </w:pPr>
            <w:r w:rsidRPr="0046115B">
              <w:t>стационарное здание</w:t>
            </w:r>
          </w:p>
        </w:tc>
      </w:tr>
      <w:tr w:rsidR="005B5A0C" w:rsidTr="00DC22F8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Pr="008A3E86">
              <w:rPr>
                <w:sz w:val="28"/>
                <w:szCs w:val="28"/>
              </w:rPr>
              <w:t>У ДО «Чайковская детская школа искусств № 1»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8A3E86" w:rsidRDefault="005B5A0C" w:rsidP="005B5A0C">
            <w:pPr>
              <w:jc w:val="center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>768,28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73,38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745,24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71,17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722,88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69,03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46115B" w:rsidRDefault="005B5A0C" w:rsidP="005B5A0C">
            <w:pPr>
              <w:jc w:val="both"/>
            </w:pPr>
            <w:r w:rsidRPr="0046115B">
              <w:t>стационарное здание</w:t>
            </w:r>
          </w:p>
        </w:tc>
      </w:tr>
      <w:tr w:rsidR="005B5A0C" w:rsidTr="00DC22F8">
        <w:trPr>
          <w:trHeight w:val="39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</w:t>
            </w:r>
            <w:r w:rsidRPr="008A3E86">
              <w:rPr>
                <w:sz w:val="28"/>
                <w:szCs w:val="28"/>
              </w:rPr>
              <w:t>У ДО «Чайковская детская музыкальная школа № 2»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5,15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4,99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46115B" w:rsidRDefault="005B5A0C" w:rsidP="005B5A0C">
            <w:pPr>
              <w:jc w:val="both"/>
            </w:pPr>
            <w:r w:rsidRPr="0046115B">
              <w:t>помещение в жилом доме</w:t>
            </w:r>
          </w:p>
        </w:tc>
      </w:tr>
      <w:tr w:rsidR="005B5A0C" w:rsidTr="00DC22F8">
        <w:trPr>
          <w:trHeight w:val="39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C" w:rsidRPr="008A3E86" w:rsidRDefault="005B5A0C" w:rsidP="005B5A0C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5,35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23,41</w:t>
            </w:r>
          </w:p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5,19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46115B" w:rsidRDefault="005B5A0C" w:rsidP="005B5A0C">
            <w:pPr>
              <w:jc w:val="both"/>
            </w:pPr>
            <w:r w:rsidRPr="0046115B">
              <w:t>стационарное здание</w:t>
            </w:r>
          </w:p>
        </w:tc>
      </w:tr>
      <w:tr w:rsidR="005B5A0C" w:rsidTr="00DC22F8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C" w:rsidRPr="008A3E86" w:rsidRDefault="005B5A0C" w:rsidP="005B5A0C">
            <w:pPr>
              <w:jc w:val="both"/>
              <w:rPr>
                <w:sz w:val="28"/>
                <w:szCs w:val="28"/>
              </w:rPr>
            </w:pPr>
            <w:r w:rsidRPr="008A3E86">
              <w:rPr>
                <w:sz w:val="28"/>
                <w:szCs w:val="28"/>
              </w:rPr>
              <w:t xml:space="preserve">Управление культуры и искусства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0 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46115B" w:rsidRDefault="005B5A0C" w:rsidP="005B5A0C">
            <w:r w:rsidRPr="0046115B">
              <w:t>офис в административном здании</w:t>
            </w:r>
          </w:p>
        </w:tc>
      </w:tr>
      <w:tr w:rsidR="005B5A0C" w:rsidTr="00DC22F8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8A3E86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«ЦБ УКиМП»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28,44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27,59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4,70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4,56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0C" w:rsidRPr="0046115B" w:rsidRDefault="005B5A0C" w:rsidP="005B5A0C">
            <w:r>
              <w:t>Ул. Горького 10/1</w:t>
            </w:r>
          </w:p>
        </w:tc>
      </w:tr>
    </w:tbl>
    <w:p w:rsidR="005B5A0C" w:rsidRDefault="005B5A0C" w:rsidP="005B5A0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  <w:sectPr w:rsidR="005B5A0C" w:rsidSect="005B5A0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377D1" w:rsidRDefault="001377D1" w:rsidP="0089559C">
      <w:pPr>
        <w:spacing w:line="276" w:lineRule="auto"/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4B7F8E">
        <w:rPr>
          <w:sz w:val="28"/>
          <w:szCs w:val="28"/>
        </w:rPr>
        <w:t>ы</w:t>
      </w:r>
    </w:p>
    <w:p w:rsidR="004B7F8E" w:rsidRDefault="001377D1" w:rsidP="0089559C">
      <w:pPr>
        <w:spacing w:line="276" w:lineRule="auto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1377D1" w:rsidRPr="00BD3300" w:rsidRDefault="001377D1" w:rsidP="0089559C">
      <w:pPr>
        <w:spacing w:line="276" w:lineRule="auto"/>
        <w:ind w:left="10490"/>
        <w:rPr>
          <w:sz w:val="28"/>
          <w:szCs w:val="28"/>
        </w:rPr>
      </w:pPr>
      <w:r>
        <w:rPr>
          <w:sz w:val="28"/>
          <w:szCs w:val="28"/>
        </w:rPr>
        <w:t>администрации Чайковского муниципального района</w:t>
      </w:r>
    </w:p>
    <w:p w:rsidR="00776E80" w:rsidRDefault="00776E80" w:rsidP="00776E80">
      <w:pPr>
        <w:ind w:left="10490"/>
        <w:rPr>
          <w:sz w:val="28"/>
          <w:szCs w:val="28"/>
        </w:rPr>
      </w:pPr>
      <w:r>
        <w:rPr>
          <w:sz w:val="28"/>
          <w:szCs w:val="28"/>
        </w:rPr>
        <w:t>от 28.10.2015 № 1277</w:t>
      </w:r>
    </w:p>
    <w:p w:rsidR="00C36F54" w:rsidRDefault="00776E80" w:rsidP="00776E80">
      <w:pPr>
        <w:ind w:left="10490"/>
        <w:rPr>
          <w:sz w:val="24"/>
          <w:szCs w:val="24"/>
        </w:rPr>
      </w:pPr>
      <w:r w:rsidRPr="00776E80">
        <w:rPr>
          <w:sz w:val="24"/>
          <w:szCs w:val="24"/>
        </w:rPr>
        <w:t>( редакции от 08.08.2017 №1075</w:t>
      </w:r>
      <w:r w:rsidR="00C36F54">
        <w:rPr>
          <w:sz w:val="24"/>
          <w:szCs w:val="24"/>
        </w:rPr>
        <w:t>,</w:t>
      </w:r>
    </w:p>
    <w:p w:rsidR="00776E80" w:rsidRPr="00776E80" w:rsidRDefault="00C36F54" w:rsidP="00776E80">
      <w:pPr>
        <w:ind w:left="10490"/>
        <w:rPr>
          <w:b/>
          <w:sz w:val="24"/>
          <w:szCs w:val="24"/>
        </w:rPr>
      </w:pPr>
      <w:r>
        <w:rPr>
          <w:sz w:val="24"/>
          <w:szCs w:val="24"/>
        </w:rPr>
        <w:t>от 26.09.2017 №1308</w:t>
      </w:r>
      <w:r w:rsidR="00776E80" w:rsidRPr="00776E80">
        <w:rPr>
          <w:sz w:val="24"/>
          <w:szCs w:val="24"/>
        </w:rPr>
        <w:t>)</w:t>
      </w:r>
    </w:p>
    <w:p w:rsidR="001377D1" w:rsidRDefault="001377D1" w:rsidP="001377D1">
      <w:pPr>
        <w:ind w:left="9639"/>
        <w:rPr>
          <w:b/>
          <w:sz w:val="28"/>
          <w:szCs w:val="28"/>
        </w:rPr>
      </w:pPr>
    </w:p>
    <w:p w:rsidR="001377D1" w:rsidRDefault="001377D1" w:rsidP="001377D1">
      <w:pPr>
        <w:jc w:val="center"/>
        <w:rPr>
          <w:b/>
          <w:sz w:val="28"/>
          <w:szCs w:val="28"/>
        </w:rPr>
      </w:pPr>
    </w:p>
    <w:p w:rsidR="005B5A0C" w:rsidRPr="0046115B" w:rsidRDefault="005B5A0C" w:rsidP="005B5A0C">
      <w:pPr>
        <w:jc w:val="center"/>
        <w:rPr>
          <w:b/>
          <w:sz w:val="28"/>
          <w:szCs w:val="28"/>
        </w:rPr>
      </w:pPr>
      <w:r w:rsidRPr="0046115B">
        <w:rPr>
          <w:b/>
          <w:sz w:val="28"/>
          <w:szCs w:val="28"/>
        </w:rPr>
        <w:t>Лимиты</w:t>
      </w:r>
      <w:r w:rsidRPr="0046115B">
        <w:rPr>
          <w:b/>
          <w:bCs/>
          <w:sz w:val="28"/>
          <w:szCs w:val="28"/>
        </w:rPr>
        <w:t xml:space="preserve"> потребления электрической энергии в натуральном выражении на потребление для учреждений,</w:t>
      </w:r>
      <w:r w:rsidRPr="0046115B">
        <w:rPr>
          <w:b/>
          <w:sz w:val="28"/>
          <w:szCs w:val="28"/>
        </w:rPr>
        <w:t xml:space="preserve"> финансируемых из бюджета Чайковского муниципального района на 2015 – 2020 годы</w:t>
      </w:r>
    </w:p>
    <w:p w:rsidR="005B5A0C" w:rsidRPr="0046115B" w:rsidRDefault="005B5A0C" w:rsidP="005B5A0C">
      <w:pPr>
        <w:jc w:val="center"/>
        <w:rPr>
          <w:b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3821"/>
        <w:gridCol w:w="19"/>
        <w:gridCol w:w="1562"/>
        <w:gridCol w:w="1417"/>
        <w:gridCol w:w="1560"/>
        <w:gridCol w:w="1701"/>
        <w:gridCol w:w="1559"/>
        <w:gridCol w:w="1701"/>
        <w:gridCol w:w="1559"/>
      </w:tblGrid>
      <w:tr w:rsidR="005B5A0C" w:rsidTr="005B5A0C">
        <w:trPr>
          <w:trHeight w:val="255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7"/>
                <w:szCs w:val="27"/>
              </w:rPr>
            </w:pPr>
            <w:r w:rsidRPr="0046115B">
              <w:rPr>
                <w:sz w:val="27"/>
                <w:szCs w:val="27"/>
              </w:rPr>
              <w:t>Наименование учреждения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7"/>
                <w:szCs w:val="27"/>
              </w:rPr>
            </w:pPr>
            <w:r w:rsidRPr="0046115B">
              <w:rPr>
                <w:sz w:val="27"/>
                <w:szCs w:val="27"/>
              </w:rPr>
              <w:t>Факт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0C" w:rsidRPr="0046115B" w:rsidRDefault="005B5A0C" w:rsidP="005B5A0C">
            <w:pPr>
              <w:jc w:val="center"/>
              <w:rPr>
                <w:sz w:val="27"/>
                <w:szCs w:val="27"/>
              </w:rPr>
            </w:pPr>
            <w:r w:rsidRPr="0046115B">
              <w:rPr>
                <w:sz w:val="27"/>
                <w:szCs w:val="27"/>
              </w:rPr>
              <w:t>Лимиты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7"/>
                <w:szCs w:val="27"/>
              </w:rPr>
            </w:pPr>
            <w:r w:rsidRPr="0046115B">
              <w:rPr>
                <w:sz w:val="27"/>
                <w:szCs w:val="27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0C" w:rsidRPr="0046115B" w:rsidRDefault="005B5A0C" w:rsidP="005B5A0C">
            <w:pPr>
              <w:jc w:val="center"/>
              <w:rPr>
                <w:sz w:val="27"/>
                <w:szCs w:val="27"/>
              </w:rPr>
            </w:pPr>
            <w:r w:rsidRPr="0046115B">
              <w:rPr>
                <w:sz w:val="27"/>
                <w:szCs w:val="27"/>
              </w:rP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0C" w:rsidRPr="0046115B" w:rsidRDefault="005B5A0C" w:rsidP="005B5A0C">
            <w:pPr>
              <w:jc w:val="center"/>
              <w:rPr>
                <w:sz w:val="27"/>
                <w:szCs w:val="27"/>
              </w:rPr>
            </w:pPr>
            <w:r w:rsidRPr="0046115B">
              <w:rPr>
                <w:sz w:val="27"/>
                <w:szCs w:val="27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0C" w:rsidRPr="0046115B" w:rsidRDefault="005B5A0C" w:rsidP="005B5A0C">
            <w:pPr>
              <w:jc w:val="center"/>
              <w:rPr>
                <w:sz w:val="27"/>
                <w:szCs w:val="27"/>
              </w:rPr>
            </w:pPr>
            <w:r w:rsidRPr="0046115B">
              <w:rPr>
                <w:sz w:val="27"/>
                <w:szCs w:val="27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0C" w:rsidRPr="0046115B" w:rsidRDefault="005B5A0C" w:rsidP="005B5A0C">
            <w:pPr>
              <w:jc w:val="center"/>
              <w:rPr>
                <w:sz w:val="27"/>
                <w:szCs w:val="27"/>
              </w:rPr>
            </w:pPr>
            <w:r w:rsidRPr="0046115B">
              <w:rPr>
                <w:sz w:val="27"/>
                <w:szCs w:val="27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0C" w:rsidRPr="0046115B" w:rsidRDefault="005B5A0C" w:rsidP="005B5A0C">
            <w:pPr>
              <w:jc w:val="center"/>
              <w:rPr>
                <w:sz w:val="27"/>
                <w:szCs w:val="27"/>
              </w:rPr>
            </w:pPr>
            <w:r w:rsidRPr="0046115B">
              <w:rPr>
                <w:sz w:val="27"/>
                <w:szCs w:val="27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0C" w:rsidRPr="0046115B" w:rsidRDefault="005B5A0C" w:rsidP="005B5A0C">
            <w:pPr>
              <w:jc w:val="center"/>
              <w:rPr>
                <w:sz w:val="27"/>
                <w:szCs w:val="27"/>
              </w:rPr>
            </w:pPr>
            <w:r w:rsidRPr="0046115B">
              <w:rPr>
                <w:sz w:val="27"/>
                <w:szCs w:val="27"/>
              </w:rPr>
              <w:t>2020 год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7"/>
                <w:szCs w:val="27"/>
              </w:rPr>
            </w:pPr>
            <w:r w:rsidRPr="0046115B">
              <w:rPr>
                <w:bCs/>
                <w:sz w:val="27"/>
                <w:szCs w:val="27"/>
              </w:rPr>
              <w:t>кВтч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C" w:rsidRPr="0046115B" w:rsidRDefault="005B5A0C" w:rsidP="005B5A0C">
            <w:pPr>
              <w:jc w:val="center"/>
            </w:pPr>
            <w:r w:rsidRPr="0046115B">
              <w:rPr>
                <w:bCs/>
                <w:sz w:val="27"/>
                <w:szCs w:val="27"/>
              </w:rPr>
              <w:t>кВтч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C" w:rsidRPr="0046115B" w:rsidRDefault="005B5A0C" w:rsidP="005B5A0C">
            <w:pPr>
              <w:jc w:val="center"/>
            </w:pPr>
            <w:r w:rsidRPr="0046115B">
              <w:rPr>
                <w:bCs/>
                <w:sz w:val="27"/>
                <w:szCs w:val="27"/>
              </w:rPr>
              <w:t>кВтч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C" w:rsidRPr="0046115B" w:rsidRDefault="005B5A0C" w:rsidP="005B5A0C">
            <w:pPr>
              <w:jc w:val="center"/>
            </w:pPr>
            <w:r w:rsidRPr="0046115B">
              <w:rPr>
                <w:bCs/>
                <w:sz w:val="27"/>
                <w:szCs w:val="27"/>
              </w:rPr>
              <w:t>кВтч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C" w:rsidRPr="0046115B" w:rsidRDefault="005B5A0C" w:rsidP="005B5A0C">
            <w:pPr>
              <w:jc w:val="center"/>
            </w:pPr>
            <w:r w:rsidRPr="0046115B">
              <w:rPr>
                <w:bCs/>
                <w:sz w:val="27"/>
                <w:szCs w:val="27"/>
              </w:rPr>
              <w:t>кВтч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C" w:rsidRPr="0046115B" w:rsidRDefault="005B5A0C" w:rsidP="005B5A0C">
            <w:pPr>
              <w:jc w:val="center"/>
            </w:pPr>
            <w:r w:rsidRPr="0046115B">
              <w:rPr>
                <w:bCs/>
                <w:sz w:val="27"/>
                <w:szCs w:val="27"/>
              </w:rPr>
              <w:t>кВтч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C" w:rsidRPr="0046115B" w:rsidRDefault="005B5A0C" w:rsidP="005B5A0C">
            <w:pPr>
              <w:jc w:val="center"/>
            </w:pPr>
            <w:r w:rsidRPr="0046115B">
              <w:rPr>
                <w:bCs/>
                <w:sz w:val="27"/>
                <w:szCs w:val="27"/>
              </w:rPr>
              <w:t>кВтч</w:t>
            </w:r>
          </w:p>
        </w:tc>
      </w:tr>
      <w:tr w:rsidR="005B5A0C" w:rsidTr="005B5A0C">
        <w:trPr>
          <w:trHeight w:val="255"/>
        </w:trPr>
        <w:tc>
          <w:tcPr>
            <w:tcW w:w="1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0C" w:rsidRPr="0046115B" w:rsidRDefault="005B5A0C" w:rsidP="005B5A0C">
            <w:pPr>
              <w:jc w:val="center"/>
              <w:rPr>
                <w:i/>
                <w:sz w:val="27"/>
                <w:szCs w:val="27"/>
              </w:rPr>
            </w:pPr>
            <w:r w:rsidRPr="0046115B">
              <w:rPr>
                <w:b/>
                <w:i/>
                <w:sz w:val="27"/>
                <w:szCs w:val="27"/>
              </w:rPr>
              <w:t>Управление общего и профессионального образования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МАДОУ Детский сад № 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78040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75698,80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73427,84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178245,4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178245,4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178245,4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178245,4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138675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134514,75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150500,11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163348,8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163348,8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163348,8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163348,8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 ДОУ Детский сад №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68880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66813,60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64809,19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60952,06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60952,06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5160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20640,00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133640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129630,80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125741,88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113594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87416,40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84793,91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157376,1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МАДОУ Детский сад № 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66600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64602,00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102349,63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102349,63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102349,63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102349,63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МАДОУ Детский сад № 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155926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151248,22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146710,77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146665,43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146665,43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146665,43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146665,43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46115B">
              <w:rPr>
                <w:sz w:val="28"/>
                <w:szCs w:val="28"/>
              </w:rPr>
              <w:t>ДОУ Детский сад № 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44400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43068,00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100525,76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114265,38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114265,38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114265,38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114265,38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62440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60566,80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МАДОУ Детский сад № 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58760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56997,20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МАДОУ Детский сад № 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134560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130523,20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126607,50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87996,15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87996,15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87996,15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87996,15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</w:t>
            </w:r>
            <w:r w:rsidRPr="0046115B">
              <w:rPr>
                <w:sz w:val="28"/>
                <w:szCs w:val="28"/>
              </w:rPr>
              <w:t>ДОУ Детский сад № 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154280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149651,60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145162,05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153311,4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МАДОУ Детский сад № 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153760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149147,20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144672,78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153836,88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153836,88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153836,88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153836,88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73580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170720,00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165598,40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164984,95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164984,95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164984,95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164984,95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87160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84545,20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82008,84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«Сказка»с.Б.Букор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20433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19820,01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19225,41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20421</w:t>
            </w:r>
          </w:p>
        </w:tc>
      </w:tr>
      <w:tr w:rsidR="005B5A0C" w:rsidTr="005B5A0C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46115B">
              <w:rPr>
                <w:sz w:val="28"/>
                <w:szCs w:val="28"/>
              </w:rPr>
              <w:t>ДОУ Детский сад «Светлячок» с.Фоки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54023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52402,31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50830,24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106950</w:t>
            </w:r>
          </w:p>
        </w:tc>
      </w:tr>
      <w:tr w:rsidR="005B5A0C" w:rsidTr="005B5A0C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46115B">
              <w:rPr>
                <w:sz w:val="28"/>
                <w:szCs w:val="28"/>
              </w:rPr>
              <w:t>ДОУ Детский сад п.Прикамский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44551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43214,47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41918,04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37868,4</w:t>
            </w:r>
          </w:p>
        </w:tc>
      </w:tr>
      <w:tr w:rsidR="005B5A0C" w:rsidTr="005B5A0C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«Источник» п. Марковский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112420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109047,40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105775,98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108153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202880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196793,60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190889,79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158659,52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158659,52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158659,52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158659,52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56953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55244,41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53587,08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65496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93720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90908,40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88181,15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101311,32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101311,32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101311,32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101311,32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МОУ С(К)Ш №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24360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23629,20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22920,32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30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212000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205640,00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199470,80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186072,58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186072,58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186072,58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186072,58</w:t>
            </w:r>
          </w:p>
        </w:tc>
      </w:tr>
      <w:tr w:rsidR="005B5A0C" w:rsidTr="005B5A0C">
        <w:trPr>
          <w:trHeight w:val="30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195720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189848,40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184152,95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205148,52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205148,52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205148,52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205148,52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Гимназия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210360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204049,20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197927,72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178806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124620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120881,40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117254,96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197087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156760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152057,20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147495,48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165852,08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165852,08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165852,08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165852,08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59463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57679,11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55948,74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65647,2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№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53460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51856,20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50300,51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лицей Синтон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170157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165052,29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160100,72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120045,81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120045,81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120045,81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120045,81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с.Альняш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73545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71338,65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69198,49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68034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с.Сосново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76234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73946,98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71728,57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87669,1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с.Фоки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212125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205761,25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199588,41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211802,4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211802,4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211802,4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211802,4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с.Б.Букор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34337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33306,89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32307,68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32819,4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lastRenderedPageBreak/>
              <w:t>МАОУ СОШ п.Прикамский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189116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183442,52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177939,24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160748,6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с. Зипуново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52174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50608,78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49090,52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33837,6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 с.Буренка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48239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46791,83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45388,08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66048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ООШ с. Ваньки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63823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61908,31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60051,06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71055,8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с. Вассята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836753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811650,41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787300,90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836498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с. Уральское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67579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65551,63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63585,08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77715,9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п.Марковский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126914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123106,58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119413,38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125892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В(с)ош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6720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6518,40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6322,85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30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МБСУВУОТ СОШОТ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26588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25790,36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25016,65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127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МБС(К)ОУ«Фокинская</w:t>
            </w:r>
            <w:r w:rsidRPr="0046115B">
              <w:rPr>
                <w:sz w:val="28"/>
                <w:szCs w:val="28"/>
              </w:rPr>
              <w:br/>
              <w:t>(коррекционная)</w:t>
            </w:r>
            <w:r w:rsidRPr="0046115B">
              <w:rPr>
                <w:sz w:val="28"/>
                <w:szCs w:val="28"/>
              </w:rPr>
              <w:br/>
              <w:t>общеобразовательная школа-интернат VIII</w:t>
            </w:r>
            <w:r w:rsidRPr="0046115B">
              <w:rPr>
                <w:sz w:val="28"/>
                <w:szCs w:val="28"/>
              </w:rPr>
              <w:br/>
              <w:t>вида»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151649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147099,53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142686,54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ДОД ДЮСШ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39863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38667,11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37507,10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33205,93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33205,93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33205,93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33205,93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ДОД ЦТТУ «Ютекс»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10161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9856,17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9560,48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11217,79</w:t>
            </w:r>
          </w:p>
        </w:tc>
      </w:tr>
      <w:tr w:rsidR="005B5A0C" w:rsidTr="005B5A0C">
        <w:trPr>
          <w:trHeight w:val="30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ДОД СДЮТЭ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16005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15524,85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15059,10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45413,57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45413,57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45413,57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45413,57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ДОД СЮН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32980,00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31990,60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ДОД ДТ «Искорка»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9011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8740,67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8478,45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9637,31</w:t>
            </w:r>
          </w:p>
        </w:tc>
      </w:tr>
      <w:tr w:rsidR="005B5A0C" w:rsidTr="005B5A0C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 xml:space="preserve">МАОУ ДОД ДЮСШ  </w:t>
            </w:r>
          </w:p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п. Марковский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129540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125653,80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121884,19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115670,39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115670,39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115670,39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115670,39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ДОД РДЮСШ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5036,1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4885,02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4738,47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 «РАЭС»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92397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89625,09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86936,34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83230</w:t>
            </w:r>
          </w:p>
        </w:tc>
      </w:tr>
      <w:tr w:rsidR="005B5A0C" w:rsidTr="005B5A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МЗСУОД Д/л «Огонек»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72218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70051,46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67949,92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right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375"/>
        </w:trPr>
        <w:tc>
          <w:tcPr>
            <w:tcW w:w="1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i/>
                <w:sz w:val="28"/>
                <w:szCs w:val="28"/>
              </w:rPr>
            </w:pPr>
            <w:r w:rsidRPr="00F3308D">
              <w:rPr>
                <w:b/>
                <w:i/>
                <w:sz w:val="28"/>
                <w:szCs w:val="28"/>
              </w:rPr>
              <w:t>Управления культуры и молодежной политики</w:t>
            </w:r>
          </w:p>
        </w:tc>
      </w:tr>
      <w:tr w:rsidR="005B5A0C" w:rsidTr="005B5A0C">
        <w:trPr>
          <w:trHeight w:val="3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 "МИРЦ"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5490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5325,3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5165,54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</w:tr>
      <w:tr w:rsidR="005B5A0C" w:rsidTr="005B5A0C">
        <w:trPr>
          <w:trHeight w:val="45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 ММЦ</w:t>
            </w:r>
            <w:r>
              <w:rPr>
                <w:sz w:val="28"/>
                <w:szCs w:val="28"/>
              </w:rPr>
              <w:t>М</w:t>
            </w:r>
            <w:r w:rsidRPr="0046115B">
              <w:rPr>
                <w:sz w:val="28"/>
                <w:szCs w:val="28"/>
              </w:rPr>
              <w:t xml:space="preserve"> «Мечта»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10543,9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10227,58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8395,35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8143,49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7899,18</w:t>
            </w:r>
          </w:p>
        </w:tc>
      </w:tr>
      <w:tr w:rsidR="005B5A0C" w:rsidTr="005B5A0C">
        <w:trPr>
          <w:trHeight w:val="41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lastRenderedPageBreak/>
              <w:t>МБУ СДЦДиМ «Лидер»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15287,2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14828,58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14189,33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13763,65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13350,74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12950,22</w:t>
            </w:r>
          </w:p>
        </w:tc>
      </w:tr>
      <w:tr w:rsidR="005B5A0C" w:rsidTr="005B5A0C">
        <w:trPr>
          <w:trHeight w:val="43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 «Дворец молодежи»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86260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83672,2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81162,03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78727,17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76365,36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74074,40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71852,17</w:t>
            </w:r>
          </w:p>
        </w:tc>
      </w:tr>
      <w:tr w:rsidR="005B5A0C" w:rsidTr="005B5A0C">
        <w:trPr>
          <w:trHeight w:val="3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 «ЦБ КМПФКиС»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1943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1884,71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1828,17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</w:tr>
      <w:tr w:rsidR="005B5A0C" w:rsidTr="005B5A0C">
        <w:trPr>
          <w:trHeight w:val="375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 ММЦМ «</w:t>
            </w:r>
            <w:r>
              <w:rPr>
                <w:sz w:val="28"/>
                <w:szCs w:val="28"/>
              </w:rPr>
              <w:t>Ровесник</w:t>
            </w:r>
            <w:r w:rsidRPr="0046115B">
              <w:rPr>
                <w:sz w:val="28"/>
                <w:szCs w:val="28"/>
              </w:rPr>
              <w:t>»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11361,61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11020,76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10690,14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10369,43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10058,35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9756,60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21" w:type="dxa"/>
            <w:shd w:val="clear" w:color="auto" w:fill="auto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 ДО «Чайковская детская школа искусств № 1»</w:t>
            </w: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31976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31016,72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30086,22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29183,63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28308,12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27458,88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26635,11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21" w:type="dxa"/>
            <w:shd w:val="clear" w:color="auto" w:fill="auto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Pr="0046115B">
              <w:rPr>
                <w:sz w:val="28"/>
                <w:szCs w:val="28"/>
              </w:rPr>
              <w:t>У ДО «Чайковская детская музыкальная школа № 2»</w:t>
            </w: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12978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12588,66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12211,00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11844,67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11489,33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11144,65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10810,31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21" w:type="dxa"/>
            <w:shd w:val="clear" w:color="auto" w:fill="auto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 xml:space="preserve">МБУ ДО «Чайковская районная </w:t>
            </w:r>
            <w:r>
              <w:rPr>
                <w:sz w:val="28"/>
                <w:szCs w:val="28"/>
              </w:rPr>
              <w:t xml:space="preserve">детская </w:t>
            </w:r>
            <w:r w:rsidRPr="0046115B">
              <w:rPr>
                <w:sz w:val="28"/>
                <w:szCs w:val="28"/>
              </w:rPr>
              <w:t>школа искусств»</w:t>
            </w: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16636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16136,92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15652,81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15183,23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14727,73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14285,90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13857,32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821" w:type="dxa"/>
            <w:shd w:val="clear" w:color="auto" w:fill="auto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МБУК «Чайковская районная межпоселенческая библиотека им. Бурашникова Н.П.»</w:t>
            </w: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1078,64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1046,28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588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570,36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553,25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536,65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821" w:type="dxa"/>
            <w:shd w:val="clear" w:color="auto" w:fill="auto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МБУК «Чайковская централизованная бухгалтерия учреждений культуры и искусства»</w:t>
            </w: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6502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6306,94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6117,73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21" w:type="dxa"/>
            <w:shd w:val="clear" w:color="auto" w:fill="auto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МАУК «Чайковский районный центр развития культуры»</w:t>
            </w: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56694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54993,18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53343,38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14170,0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13744,9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13332,55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12932,58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21" w:type="dxa"/>
            <w:shd w:val="clear" w:color="auto" w:fill="auto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МБУК «Чайковский краеведческий музей»</w:t>
            </w:r>
          </w:p>
        </w:tc>
        <w:tc>
          <w:tcPr>
            <w:tcW w:w="1581" w:type="dxa"/>
            <w:gridSpan w:val="2"/>
            <w:shd w:val="clear" w:color="auto" w:fill="auto"/>
            <w:noWrap/>
            <w:vAlign w:val="center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14523,81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14088,10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13665,45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13255,49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12857,82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5A0C" w:rsidRPr="00F3308D" w:rsidRDefault="005B5A0C" w:rsidP="005B5A0C">
            <w:pPr>
              <w:jc w:val="center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12472,09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21" w:type="dxa"/>
            <w:shd w:val="clear" w:color="auto" w:fill="auto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МБУК «Чайковская художественная галерея»</w:t>
            </w:r>
          </w:p>
          <w:p w:rsidR="005B5A0C" w:rsidRPr="0046115B" w:rsidRDefault="005B5A0C" w:rsidP="005B5A0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shd w:val="clear" w:color="auto" w:fill="auto"/>
            <w:noWrap/>
            <w:vAlign w:val="center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lastRenderedPageBreak/>
              <w:t>10454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10140,38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9836,17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9541,08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9254,85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8977,21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8707,89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21" w:type="dxa"/>
            <w:shd w:val="clear" w:color="auto" w:fill="auto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lastRenderedPageBreak/>
              <w:t>Управление культуры и искусства</w:t>
            </w: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1694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1643,18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1593,88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1546,07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1499,69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1454,70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1411,05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21" w:type="dxa"/>
            <w:shd w:val="clear" w:color="auto" w:fill="auto"/>
            <w:hideMark/>
          </w:tcPr>
          <w:p w:rsidR="005B5A0C" w:rsidRPr="0046115B" w:rsidRDefault="005B5A0C" w:rsidP="005B5A0C">
            <w:pPr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 "ЦБ УК и МП"</w:t>
            </w: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5876,205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5699,92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5528,92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5363,05</w:t>
            </w:r>
          </w:p>
        </w:tc>
      </w:tr>
    </w:tbl>
    <w:p w:rsidR="005B5A0C" w:rsidRDefault="005B5A0C" w:rsidP="005B5A0C">
      <w:pPr>
        <w:ind w:left="10490"/>
        <w:rPr>
          <w:sz w:val="28"/>
          <w:szCs w:val="28"/>
        </w:rPr>
        <w:sectPr w:rsidR="005B5A0C" w:rsidSect="005B5A0C">
          <w:pgSz w:w="16838" w:h="11906" w:orient="landscape"/>
          <w:pgMar w:top="1701" w:right="1276" w:bottom="851" w:left="1135" w:header="709" w:footer="709" w:gutter="0"/>
          <w:cols w:space="708"/>
          <w:docGrid w:linePitch="360"/>
        </w:sectPr>
      </w:pPr>
    </w:p>
    <w:p w:rsidR="001377D1" w:rsidRDefault="001377D1" w:rsidP="0089559C">
      <w:pPr>
        <w:spacing w:line="276" w:lineRule="auto"/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4B7F8E">
        <w:rPr>
          <w:sz w:val="28"/>
          <w:szCs w:val="28"/>
        </w:rPr>
        <w:t>ы</w:t>
      </w:r>
    </w:p>
    <w:p w:rsidR="004B7F8E" w:rsidRDefault="001377D1" w:rsidP="0089559C">
      <w:pPr>
        <w:spacing w:line="276" w:lineRule="auto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1377D1" w:rsidRPr="00BD3300" w:rsidRDefault="001377D1" w:rsidP="0089559C">
      <w:pPr>
        <w:spacing w:line="276" w:lineRule="auto"/>
        <w:ind w:left="10490"/>
        <w:rPr>
          <w:sz w:val="28"/>
          <w:szCs w:val="28"/>
        </w:rPr>
      </w:pPr>
      <w:r>
        <w:rPr>
          <w:sz w:val="28"/>
          <w:szCs w:val="28"/>
        </w:rPr>
        <w:t>администрации Чайковского муниципального района</w:t>
      </w:r>
    </w:p>
    <w:p w:rsidR="00776E80" w:rsidRDefault="00776E80" w:rsidP="00776E80">
      <w:pPr>
        <w:ind w:left="10490"/>
        <w:rPr>
          <w:sz w:val="28"/>
          <w:szCs w:val="28"/>
        </w:rPr>
      </w:pPr>
      <w:r>
        <w:rPr>
          <w:sz w:val="28"/>
          <w:szCs w:val="28"/>
        </w:rPr>
        <w:t>от 28.10.2015 № 1277</w:t>
      </w:r>
    </w:p>
    <w:p w:rsidR="00C36F54" w:rsidRDefault="00776E80" w:rsidP="00776E80">
      <w:pPr>
        <w:ind w:left="10490"/>
        <w:rPr>
          <w:sz w:val="24"/>
          <w:szCs w:val="24"/>
        </w:rPr>
      </w:pPr>
      <w:r w:rsidRPr="00776E80">
        <w:rPr>
          <w:sz w:val="24"/>
          <w:szCs w:val="24"/>
        </w:rPr>
        <w:t>( редакции от 08.08.2017 №1075</w:t>
      </w:r>
      <w:r w:rsidR="00C36F54">
        <w:rPr>
          <w:sz w:val="24"/>
          <w:szCs w:val="24"/>
        </w:rPr>
        <w:t>,</w:t>
      </w:r>
    </w:p>
    <w:p w:rsidR="00776E80" w:rsidRPr="00776E80" w:rsidRDefault="00C36F54" w:rsidP="00776E80">
      <w:pPr>
        <w:ind w:left="10490"/>
        <w:rPr>
          <w:b/>
          <w:sz w:val="24"/>
          <w:szCs w:val="24"/>
        </w:rPr>
      </w:pPr>
      <w:r>
        <w:rPr>
          <w:sz w:val="24"/>
          <w:szCs w:val="24"/>
        </w:rPr>
        <w:t>от 26.09.2017 №1308</w:t>
      </w:r>
      <w:r w:rsidR="00776E80" w:rsidRPr="00776E80">
        <w:rPr>
          <w:sz w:val="24"/>
          <w:szCs w:val="24"/>
        </w:rPr>
        <w:t>)</w:t>
      </w:r>
    </w:p>
    <w:p w:rsidR="001377D1" w:rsidRDefault="001377D1" w:rsidP="001377D1">
      <w:pPr>
        <w:ind w:left="9639"/>
        <w:rPr>
          <w:b/>
          <w:sz w:val="28"/>
          <w:szCs w:val="28"/>
        </w:rPr>
      </w:pPr>
    </w:p>
    <w:p w:rsidR="001377D1" w:rsidRDefault="001377D1" w:rsidP="001377D1">
      <w:pPr>
        <w:jc w:val="center"/>
        <w:rPr>
          <w:b/>
          <w:sz w:val="28"/>
          <w:szCs w:val="28"/>
        </w:rPr>
      </w:pPr>
    </w:p>
    <w:p w:rsidR="005B5A0C" w:rsidRPr="0046115B" w:rsidRDefault="005B5A0C" w:rsidP="005B5A0C">
      <w:pPr>
        <w:jc w:val="both"/>
        <w:rPr>
          <w:b/>
          <w:sz w:val="28"/>
          <w:szCs w:val="28"/>
        </w:rPr>
      </w:pPr>
      <w:r w:rsidRPr="0046115B">
        <w:rPr>
          <w:b/>
          <w:sz w:val="28"/>
          <w:szCs w:val="28"/>
        </w:rPr>
        <w:t>Лимиты</w:t>
      </w:r>
      <w:r w:rsidRPr="0046115B">
        <w:rPr>
          <w:b/>
          <w:bCs/>
          <w:sz w:val="28"/>
          <w:szCs w:val="28"/>
        </w:rPr>
        <w:t xml:space="preserve"> потребления холодного водоснабжения и водоотведения в натуральном выражении для учреждений,</w:t>
      </w:r>
      <w:r w:rsidRPr="0046115B">
        <w:rPr>
          <w:b/>
          <w:sz w:val="28"/>
          <w:szCs w:val="28"/>
        </w:rPr>
        <w:t xml:space="preserve"> финансируемых из бюджета Чайковского муниципального района на 2015 – 2020 годы</w:t>
      </w:r>
    </w:p>
    <w:p w:rsidR="005B5A0C" w:rsidRPr="0046115B" w:rsidRDefault="005B5A0C" w:rsidP="005B5A0C">
      <w:pPr>
        <w:jc w:val="both"/>
        <w:rPr>
          <w:b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3814"/>
        <w:gridCol w:w="6"/>
        <w:gridCol w:w="23"/>
        <w:gridCol w:w="1559"/>
        <w:gridCol w:w="1417"/>
        <w:gridCol w:w="1560"/>
        <w:gridCol w:w="1701"/>
        <w:gridCol w:w="1559"/>
        <w:gridCol w:w="1701"/>
        <w:gridCol w:w="1559"/>
      </w:tblGrid>
      <w:tr w:rsidR="005B5A0C" w:rsidTr="005B5A0C">
        <w:trPr>
          <w:trHeight w:val="255"/>
        </w:trPr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Факт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Лимиты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2020 год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куб.м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куб.м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куб.м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куб.м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куб.м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куб.м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куб.м</w:t>
            </w:r>
          </w:p>
        </w:tc>
      </w:tr>
      <w:tr w:rsidR="005B5A0C" w:rsidTr="005B5A0C">
        <w:trPr>
          <w:trHeight w:val="255"/>
        </w:trPr>
        <w:tc>
          <w:tcPr>
            <w:tcW w:w="14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b/>
                <w:i/>
                <w:sz w:val="28"/>
                <w:szCs w:val="28"/>
              </w:rPr>
            </w:pPr>
            <w:r w:rsidRPr="0046115B">
              <w:rPr>
                <w:b/>
                <w:i/>
                <w:sz w:val="28"/>
                <w:szCs w:val="28"/>
              </w:rPr>
              <w:t>Управление общего и профессионального образования</w:t>
            </w:r>
          </w:p>
        </w:tc>
      </w:tr>
      <w:tr w:rsidR="005B5A0C" w:rsidTr="005B5A0C">
        <w:trPr>
          <w:trHeight w:val="255"/>
        </w:trPr>
        <w:tc>
          <w:tcPr>
            <w:tcW w:w="14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i/>
                <w:sz w:val="28"/>
                <w:szCs w:val="28"/>
              </w:rPr>
            </w:pPr>
            <w:r w:rsidRPr="0046115B">
              <w:rPr>
                <w:i/>
                <w:sz w:val="28"/>
                <w:szCs w:val="28"/>
              </w:rPr>
              <w:t>Холодное водоснабжение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 ДОУ Детский сад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3649,14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3539,67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18741,1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5801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5626,97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16750,1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 ДОУ Детский сад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1747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1694,59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1643,75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4594,48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4551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4414,47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4282,04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10563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1532,60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1486,62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12619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МАДОУ Детский сад №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1753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1700,41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9850,86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МАДОУ Детский сад №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7742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7509,74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7284,45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16216,6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46115B">
              <w:rPr>
                <w:sz w:val="28"/>
                <w:szCs w:val="28"/>
              </w:rPr>
              <w:t>ДОУ Детский сад №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1328,90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10842,78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2668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2587,96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МАДОУ Детский сад №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2198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2132,06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МАДОУ Детский сад №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3010,88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8342,09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Pr="0046115B">
              <w:rPr>
                <w:sz w:val="28"/>
                <w:szCs w:val="28"/>
              </w:rPr>
              <w:t>ДОУ Детский сад №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4475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4340,75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4210,53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13398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lastRenderedPageBreak/>
              <w:t>МАДОУ Детский сад №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5674,50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5504,27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15346,8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1988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4112,80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3989,42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12132,91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3759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3646,23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3536,84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51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«Сказка» с.Б.Букор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1064,09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1032,17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2238,6</w:t>
            </w:r>
          </w:p>
        </w:tc>
      </w:tr>
      <w:tr w:rsidR="005B5A0C" w:rsidTr="005B5A0C">
        <w:trPr>
          <w:trHeight w:val="51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46115B">
              <w:rPr>
                <w:sz w:val="28"/>
                <w:szCs w:val="28"/>
              </w:rPr>
              <w:t>ДОУ Детский сад «Светлячок» с.Фоки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1265,85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1227,87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4582,5</w:t>
            </w:r>
          </w:p>
        </w:tc>
      </w:tr>
      <w:tr w:rsidR="005B5A0C" w:rsidTr="005B5A0C">
        <w:trPr>
          <w:trHeight w:val="51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46115B">
              <w:rPr>
                <w:sz w:val="28"/>
                <w:szCs w:val="28"/>
              </w:rPr>
              <w:t>ДОУ Детский сад п.Прикамский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1896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1839,12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1783,95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3654,2</w:t>
            </w:r>
          </w:p>
        </w:tc>
      </w:tr>
      <w:tr w:rsidR="005B5A0C" w:rsidTr="005B5A0C">
        <w:trPr>
          <w:trHeight w:val="51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«Источник»  п. Марковский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4943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4794,71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4650,87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13138,6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3297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3198,09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3102,15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7049,78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750,78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728,26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2443,8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1672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1621,84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1573,18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4608,34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МОУ С(К)Ш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229,89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222,99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1968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1908,96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1851,69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5285,77</w:t>
            </w:r>
          </w:p>
        </w:tc>
      </w:tr>
      <w:tr w:rsidR="005B5A0C" w:rsidTr="005B5A0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1885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1828,45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1773,60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8512,38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Гимназия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4291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4162,27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4037,40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8798,4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2560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2483,20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2408,70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7518,59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1487,01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1442,40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4587,49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1532,60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1486,62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3188,93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№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1228,99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1192,12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лицей Синтон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6078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5895,66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5718,79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10051,96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с.Альняш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1400,68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1358,66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2451,8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с.Сосново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2139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2074,83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2012,59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2895,7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с. Уральское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1033,05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1002,06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2449,5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с.Фоки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3281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3182,57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3087,09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4310,4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с. Вассята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1560,73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1513,91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3200,4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с.Б.Букор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718,77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697,21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1481,2</w:t>
            </w:r>
          </w:p>
        </w:tc>
      </w:tr>
      <w:tr w:rsidR="005B5A0C" w:rsidTr="005B5A0C">
        <w:trPr>
          <w:trHeight w:val="51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lastRenderedPageBreak/>
              <w:t>МАОУ СОШ п.Прикамский (с .Кемуль)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1443,36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1400,06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п.Прикамский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1075,73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1043,46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5193,5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с. Зипуново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1402,62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1360,54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 с.Буренка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1223,17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1186,47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ООШ с. Ваньки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1192,13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1156,37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2089,3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п.Марковский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1400,68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1358,66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4134,9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В(с)ош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МБСУВУОТ СОШОТ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373,45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362,25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12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МБС(К)ОУ«Фокинская</w:t>
            </w:r>
            <w:r w:rsidRPr="0046115B">
              <w:rPr>
                <w:sz w:val="28"/>
                <w:szCs w:val="28"/>
              </w:rPr>
              <w:br/>
              <w:t>(коррекционная)</w:t>
            </w:r>
            <w:r w:rsidRPr="0046115B">
              <w:rPr>
                <w:sz w:val="28"/>
                <w:szCs w:val="28"/>
              </w:rPr>
              <w:br/>
              <w:t>общеобразовательная школа-интернат VIII</w:t>
            </w:r>
            <w:r w:rsidRPr="0046115B">
              <w:rPr>
                <w:sz w:val="28"/>
                <w:szCs w:val="28"/>
              </w:rPr>
              <w:br/>
              <w:t>вида»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786,67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763,07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ДОД ДЮСШ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410,31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929,63</w:t>
            </w:r>
          </w:p>
        </w:tc>
      </w:tr>
      <w:tr w:rsidR="005B5A0C" w:rsidTr="005B5A0C">
        <w:trPr>
          <w:trHeight w:val="51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ДОД ДЮСШ п. Марковский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3219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3122,43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3028,76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6470,18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ДОД ЦТТУ «Ютекс»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306,91</w:t>
            </w:r>
          </w:p>
        </w:tc>
      </w:tr>
      <w:tr w:rsidR="005B5A0C" w:rsidTr="005B5A0C">
        <w:trPr>
          <w:trHeight w:val="28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ДОД СДЮТЭ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253,17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245,57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1673,66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ДОД СЮН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593,64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575,83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ДОД ДТ «Искорка»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262,07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 РАЭС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641,17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621,93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1732,53</w:t>
            </w:r>
          </w:p>
        </w:tc>
      </w:tr>
      <w:tr w:rsidR="005B5A0C" w:rsidTr="005B5A0C">
        <w:trPr>
          <w:trHeight w:val="25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ДОД РДЮСШ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14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b/>
                <w:i/>
                <w:sz w:val="28"/>
                <w:szCs w:val="28"/>
              </w:rPr>
            </w:pPr>
            <w:r w:rsidRPr="0046115B">
              <w:rPr>
                <w:b/>
                <w:i/>
                <w:sz w:val="28"/>
                <w:szCs w:val="28"/>
              </w:rPr>
              <w:t>Управление культуры и молодежной политики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843" w:type="dxa"/>
            <w:gridSpan w:val="3"/>
            <w:shd w:val="clear" w:color="auto" w:fill="auto"/>
            <w:noWrap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МБУ «МИРЦ»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29,1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28,23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843" w:type="dxa"/>
            <w:gridSpan w:val="3"/>
            <w:shd w:val="clear" w:color="auto" w:fill="auto"/>
            <w:noWrap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МБУ ММЦМ «Мечта»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494,8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479,96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465,56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264,69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256,75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249,05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241,58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3843" w:type="dxa"/>
            <w:gridSpan w:val="3"/>
            <w:shd w:val="clear" w:color="auto" w:fill="auto"/>
            <w:noWrap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МБУ СДЦДиМ «Лидер»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33,8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32,786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31,80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30,85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29,92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29,03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28,15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843" w:type="dxa"/>
            <w:gridSpan w:val="3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 «Дворец молодежи»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2717,73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2636,198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2557,11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2480,40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2405,99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2333,81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2263,79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843" w:type="dxa"/>
            <w:gridSpan w:val="3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 ММЦМ «</w:t>
            </w:r>
            <w:r>
              <w:rPr>
                <w:sz w:val="28"/>
                <w:szCs w:val="28"/>
              </w:rPr>
              <w:t>Ровесник</w:t>
            </w:r>
            <w:r w:rsidRPr="0046115B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478,9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464,53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450,60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437,08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423,97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411,25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398,91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843" w:type="dxa"/>
            <w:gridSpan w:val="3"/>
            <w:shd w:val="clear" w:color="000000" w:fill="FFFFFF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lastRenderedPageBreak/>
              <w:t>МБУ «ЦБ КМПФКиС»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39,7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38,51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37,35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 ДО «Чайковская детская школа искусств № 1»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432,5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419,53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406,94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394,73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382,89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371,40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360,26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 ДО «Чайковская детская музыкальная школа № 2»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438,9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425,73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412,96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400,57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388,56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376,90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365,59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Pr="0046115B">
              <w:rPr>
                <w:sz w:val="28"/>
                <w:szCs w:val="28"/>
              </w:rPr>
              <w:t xml:space="preserve">У ДО «Чайковская районная </w:t>
            </w:r>
            <w:r>
              <w:rPr>
                <w:sz w:val="28"/>
                <w:szCs w:val="28"/>
              </w:rPr>
              <w:t xml:space="preserve">детская </w:t>
            </w:r>
            <w:r w:rsidRPr="0046115B">
              <w:rPr>
                <w:sz w:val="28"/>
                <w:szCs w:val="28"/>
              </w:rPr>
              <w:t>школа искусств» Фоки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86,33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83,74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81,23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78,79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76,43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74,13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 xml:space="preserve">МБОУ ДОД «Чайковская районная </w:t>
            </w:r>
            <w:r>
              <w:rPr>
                <w:sz w:val="28"/>
                <w:szCs w:val="28"/>
              </w:rPr>
              <w:t xml:space="preserve">детская </w:t>
            </w:r>
            <w:r w:rsidRPr="0046115B">
              <w:rPr>
                <w:sz w:val="28"/>
                <w:szCs w:val="28"/>
              </w:rPr>
              <w:t>школа искусств» Марково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86,33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83,74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81,23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78,79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76,43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74,13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 xml:space="preserve">МБОУ ДОД «Чайковская районная </w:t>
            </w:r>
            <w:r>
              <w:rPr>
                <w:sz w:val="28"/>
                <w:szCs w:val="28"/>
              </w:rPr>
              <w:t xml:space="preserve">детская </w:t>
            </w:r>
            <w:r w:rsidRPr="0046115B">
              <w:rPr>
                <w:sz w:val="28"/>
                <w:szCs w:val="28"/>
              </w:rPr>
              <w:t>школа искусств» Б.Букор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10,2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9,894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9,60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9,31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8,76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8,50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МБУК «Чайковская районная межпоселенческая библиотека им. Бурашникова Н.П.»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28,13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27,29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17,34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15,83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МБУК «Чайковский краеведческий музей»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147,15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142,73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138,45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134,30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130,27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126,36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МБУК «Чайковская художественная галерея»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18,82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18,25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17,71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17,17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16,66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МАУК «Чайковский районный центр развития культуры»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545,7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529,33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513,45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129,0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125,13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121,38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117,73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МБУК «Чайковская централизованная бухгалтерия учреждений культуры и искусства»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61,3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59,461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57,68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lastRenderedPageBreak/>
              <w:t>Управление культуры и искусства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53,5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51,89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50,34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48,83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47,36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45,94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44,56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 " ЦБ УК и МП"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68,908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66,84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64,84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62,89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899" w:type="dxa"/>
            <w:gridSpan w:val="10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i/>
                <w:sz w:val="28"/>
                <w:szCs w:val="28"/>
              </w:rPr>
            </w:pPr>
            <w:r w:rsidRPr="0046115B">
              <w:rPr>
                <w:i/>
                <w:sz w:val="28"/>
                <w:szCs w:val="28"/>
              </w:rPr>
              <w:t>Водоотведение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899" w:type="dxa"/>
            <w:gridSpan w:val="10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b/>
                <w:i/>
                <w:sz w:val="28"/>
                <w:szCs w:val="28"/>
              </w:rPr>
            </w:pPr>
            <w:r w:rsidRPr="0046115B">
              <w:rPr>
                <w:b/>
                <w:i/>
                <w:sz w:val="28"/>
                <w:szCs w:val="28"/>
              </w:rPr>
              <w:t>Управление общего и профессионального образования</w:t>
            </w: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 ДОУ Детский сад № 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5551,00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5384,47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5222,94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4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10014,00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9713,58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9422,17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 ДОУ Детский сад № 5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2793,00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2709,21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2627,93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9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432,00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1728,00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1676,16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14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7097,00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6884,09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6677,57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17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2716,00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2634,52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2555,48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МАДОУ Детский сад № 24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2929,00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2841,13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2755,90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МАДОУ Детский сад № 27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11528,00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11182,16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10846,70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28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2596,00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2518,12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2442,58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29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4339,00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4208,83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4082,57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МАДОУ Детский сад № 30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3311,00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3211,67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3115,32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МАДОУ Детский сад № 31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6472,00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6277,84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6089,50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МАДОУ Детский сад № 32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7926,00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7688,22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7457,57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МАДОУ Детский сад № 34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9775,00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9481,75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9197,30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36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4050,00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7516,53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7291,03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№ 38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5766,00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5593,02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5425,23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510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«Сказка» с.Б.Букор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1141,00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1106,77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1073,57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510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46115B">
              <w:rPr>
                <w:sz w:val="28"/>
                <w:szCs w:val="28"/>
              </w:rPr>
              <w:t>ДОУ Детский сад п.Прикамский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2402,00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2329,94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2260,04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510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МБДОУ Детский сад «Источник» п. Марковский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8217,00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7970,49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7731,38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1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5718,00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5546,46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5380,07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2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1351,00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1310,47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1271,16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4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2591,00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2513,27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2437,87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lastRenderedPageBreak/>
              <w:t>МОУ С(К)Ш № 5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306,00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296,82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287,92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300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7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3028,00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2937,16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2849,05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300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8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3597,00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3489,09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3384,42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Гимназия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6059,00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5877,23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5700,91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10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4322,00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4192,34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4066,57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11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2803,00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2718,91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2637,34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№ 12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2327,00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2257,19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2189,47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№ 13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1625,00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1576,25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1528,96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лицей Синтон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8169,00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7923,93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7686,21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с. Уральское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1065,00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1033,05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1002,06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с. Вассята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1609,00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1560,73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1513,91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с.Б.Букор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741,00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718,77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697,21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п.Прикамский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2026,00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1965,22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1906,26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37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СОШ п.Прикамский (с.Кемуль)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1488,00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1443,36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1400,06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ООШ с. Ваньки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1229,00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1192,13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1156,37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СОШ п.Марковский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2701,00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2619,97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2541,37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МБОУ В(с)ош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300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МБСУВУОТ СОШОТ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701,00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679,97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659,57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ДОД ДЮСШ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693,00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672,21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652,04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510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ДОД ДЮСШ п. Марковский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3845,00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3729,65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3617,76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ДОД ЦТТУ «Ютекс»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ДОД СДЮТЭ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827,00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802,19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778,12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ДОД СЮН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351,00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340,47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330,26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МАОУ ДОД ДТ «Искорка»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381"/>
        </w:trPr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 РАЭС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787,00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763,39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740,49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</w:tr>
      <w:tr w:rsidR="005B5A0C" w:rsidTr="005B5A0C">
        <w:trPr>
          <w:trHeight w:val="255"/>
        </w:trPr>
        <w:tc>
          <w:tcPr>
            <w:tcW w:w="14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b/>
                <w:i/>
                <w:sz w:val="28"/>
                <w:szCs w:val="28"/>
              </w:rPr>
            </w:pPr>
            <w:r w:rsidRPr="0046115B">
              <w:rPr>
                <w:b/>
                <w:i/>
                <w:sz w:val="28"/>
                <w:szCs w:val="28"/>
              </w:rPr>
              <w:t>Управление культуры и молодежной политики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820" w:type="dxa"/>
            <w:gridSpan w:val="2"/>
            <w:shd w:val="clear" w:color="000000" w:fill="FFFFFF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 СДЦДиМ «Лидер»</w:t>
            </w:r>
          </w:p>
        </w:tc>
        <w:tc>
          <w:tcPr>
            <w:tcW w:w="1582" w:type="dxa"/>
            <w:gridSpan w:val="2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160,41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155,60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150,93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146,40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142,01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137,75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133,62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820" w:type="dxa"/>
            <w:gridSpan w:val="2"/>
            <w:shd w:val="clear" w:color="000000" w:fill="FFFFFF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lastRenderedPageBreak/>
              <w:t>МБУ «Дворец молодежи»</w:t>
            </w:r>
          </w:p>
        </w:tc>
        <w:tc>
          <w:tcPr>
            <w:tcW w:w="1582" w:type="dxa"/>
            <w:gridSpan w:val="2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2717,73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2636,20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2557,11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2480,40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2405,99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2333,81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2263,79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820" w:type="dxa"/>
            <w:gridSpan w:val="2"/>
            <w:shd w:val="clear" w:color="000000" w:fill="FFFFFF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 «МИРЦ»</w:t>
            </w:r>
          </w:p>
        </w:tc>
        <w:tc>
          <w:tcPr>
            <w:tcW w:w="1582" w:type="dxa"/>
            <w:gridSpan w:val="2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40,74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39,52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820" w:type="dxa"/>
            <w:gridSpan w:val="2"/>
            <w:shd w:val="clear" w:color="000000" w:fill="FFFFFF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 «ММЦ</w:t>
            </w:r>
            <w:r>
              <w:rPr>
                <w:sz w:val="28"/>
                <w:szCs w:val="28"/>
              </w:rPr>
              <w:t>М</w:t>
            </w:r>
            <w:r w:rsidRPr="0046115B">
              <w:rPr>
                <w:sz w:val="28"/>
                <w:szCs w:val="28"/>
              </w:rPr>
              <w:t xml:space="preserve"> "Мечта»</w:t>
            </w:r>
          </w:p>
        </w:tc>
        <w:tc>
          <w:tcPr>
            <w:tcW w:w="1582" w:type="dxa"/>
            <w:gridSpan w:val="2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545,13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528,78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512,91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274,27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266,04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258,06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250,32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820" w:type="dxa"/>
            <w:gridSpan w:val="2"/>
            <w:shd w:val="clear" w:color="000000" w:fill="FFFFFF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 «ЦБ КМПФКиС»</w:t>
            </w:r>
          </w:p>
        </w:tc>
        <w:tc>
          <w:tcPr>
            <w:tcW w:w="1582" w:type="dxa"/>
            <w:gridSpan w:val="2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42,31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41,04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39,81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820" w:type="dxa"/>
            <w:gridSpan w:val="2"/>
            <w:shd w:val="clear" w:color="000000" w:fill="FFFFFF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 «ММЦ</w:t>
            </w:r>
            <w:r>
              <w:rPr>
                <w:sz w:val="28"/>
                <w:szCs w:val="28"/>
              </w:rPr>
              <w:t>М</w:t>
            </w:r>
            <w:r w:rsidRPr="0046115B">
              <w:rPr>
                <w:sz w:val="28"/>
                <w:szCs w:val="28"/>
              </w:rPr>
              <w:t xml:space="preserve"> "</w:t>
            </w:r>
            <w:r>
              <w:rPr>
                <w:sz w:val="28"/>
                <w:szCs w:val="28"/>
              </w:rPr>
              <w:t>Ровесник</w:t>
            </w:r>
            <w:r w:rsidRPr="0046115B">
              <w:rPr>
                <w:sz w:val="28"/>
                <w:szCs w:val="28"/>
              </w:rPr>
              <w:t>»</w:t>
            </w:r>
          </w:p>
        </w:tc>
        <w:tc>
          <w:tcPr>
            <w:tcW w:w="1582" w:type="dxa"/>
            <w:gridSpan w:val="2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501,10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486,07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471,48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457,34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443,62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430,31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417,40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Pr="0046115B">
              <w:rPr>
                <w:sz w:val="28"/>
                <w:szCs w:val="28"/>
              </w:rPr>
              <w:t>У ДО «Чайковская детская школа искусств № 1»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1300,33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1261,32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1223,48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1186,78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1151,17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1116,64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1083,14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  <w:r w:rsidRPr="0046115B">
              <w:rPr>
                <w:sz w:val="28"/>
                <w:szCs w:val="28"/>
              </w:rPr>
              <w:t xml:space="preserve"> «Чайковская детская музыкальная школа №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588,88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571,22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554,08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537,46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521,33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505,69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490,52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Pr="0046115B">
              <w:rPr>
                <w:sz w:val="28"/>
                <w:szCs w:val="28"/>
              </w:rPr>
              <w:t xml:space="preserve">У ДО «Чайковская районная </w:t>
            </w:r>
            <w:r>
              <w:rPr>
                <w:sz w:val="28"/>
                <w:szCs w:val="28"/>
              </w:rPr>
              <w:t xml:space="preserve">детская </w:t>
            </w:r>
            <w:r w:rsidRPr="0046115B">
              <w:rPr>
                <w:sz w:val="28"/>
                <w:szCs w:val="28"/>
              </w:rPr>
              <w:t>школа искусств» Марково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86,33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83,74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81,23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78,79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76,43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74,13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Pr="0046115B">
              <w:rPr>
                <w:sz w:val="28"/>
                <w:szCs w:val="28"/>
              </w:rPr>
              <w:t xml:space="preserve">У ДО «Чайковская районная </w:t>
            </w:r>
            <w:r>
              <w:rPr>
                <w:sz w:val="28"/>
                <w:szCs w:val="28"/>
              </w:rPr>
              <w:t xml:space="preserve">детская </w:t>
            </w:r>
            <w:r w:rsidRPr="0046115B">
              <w:rPr>
                <w:sz w:val="28"/>
                <w:szCs w:val="28"/>
              </w:rPr>
              <w:t>школа искусств» Б.Букор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9,13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8,59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8,33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МБУК «Чайковский краеведческий музей»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164,96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160,01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155,21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150,55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146,04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141,66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137,41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МАУК «Чайковский районный центр развития культуры»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636,86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617,75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599,22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228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221,16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214,53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208,09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МБУК «Чайковская централизованная бухгалтерия учреждений культуры и искусства»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71,29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69,15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67,07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0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МБУК "Чайковская художественная галерея"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74,49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72,26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70,09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67,99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65,95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63,97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62,05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 xml:space="preserve">МБУК «Чайковская районная межпоселенческая </w:t>
            </w:r>
            <w:r w:rsidRPr="0046115B">
              <w:rPr>
                <w:sz w:val="28"/>
                <w:szCs w:val="28"/>
              </w:rPr>
              <w:lastRenderedPageBreak/>
              <w:t>библиотека имени Бурашникова Н.П.»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lastRenderedPageBreak/>
              <w:t>36,82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35,72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34,65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20,14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19,54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18,95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18,38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lastRenderedPageBreak/>
              <w:t>Управление культуры и искусства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56,88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55,17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53,51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51,91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50,35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48,84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47,38</w:t>
            </w:r>
          </w:p>
        </w:tc>
      </w:tr>
      <w:tr w:rsidR="005B5A0C" w:rsidTr="005B5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843" w:type="dxa"/>
            <w:gridSpan w:val="3"/>
            <w:shd w:val="clear" w:color="auto" w:fill="auto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МБУ "ЦБ УК и МП"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46115B" w:rsidRDefault="005B5A0C" w:rsidP="005B5A0C">
            <w:pPr>
              <w:jc w:val="both"/>
              <w:rPr>
                <w:sz w:val="28"/>
                <w:szCs w:val="28"/>
              </w:rPr>
            </w:pPr>
            <w:r w:rsidRPr="0046115B">
              <w:rPr>
                <w:sz w:val="28"/>
                <w:szCs w:val="28"/>
              </w:rPr>
              <w:t>98,226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95,28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92,42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B5A0C" w:rsidRPr="00F3308D" w:rsidRDefault="005B5A0C" w:rsidP="005B5A0C">
            <w:pPr>
              <w:jc w:val="both"/>
              <w:rPr>
                <w:sz w:val="28"/>
                <w:szCs w:val="28"/>
              </w:rPr>
            </w:pPr>
            <w:r w:rsidRPr="00F3308D">
              <w:rPr>
                <w:sz w:val="28"/>
                <w:szCs w:val="28"/>
              </w:rPr>
              <w:t>89,65</w:t>
            </w:r>
          </w:p>
        </w:tc>
      </w:tr>
    </w:tbl>
    <w:p w:rsidR="005B5A0C" w:rsidRPr="009F4B68" w:rsidRDefault="005B5A0C" w:rsidP="005B5A0C">
      <w:pPr>
        <w:jc w:val="both"/>
        <w:rPr>
          <w:sz w:val="28"/>
          <w:szCs w:val="28"/>
        </w:rPr>
      </w:pPr>
    </w:p>
    <w:p w:rsidR="005B5A0C" w:rsidRPr="00F3308D" w:rsidRDefault="005B5A0C" w:rsidP="005B5A0C">
      <w:pPr>
        <w:pStyle w:val="2"/>
        <w:spacing w:after="0" w:line="360" w:lineRule="exact"/>
        <w:rPr>
          <w:sz w:val="28"/>
          <w:szCs w:val="28"/>
        </w:rPr>
      </w:pPr>
    </w:p>
    <w:p w:rsidR="001377D1" w:rsidRDefault="001377D1" w:rsidP="00051A60">
      <w:pPr>
        <w:jc w:val="center"/>
        <w:rPr>
          <w:b/>
          <w:sz w:val="28"/>
          <w:szCs w:val="28"/>
        </w:rPr>
      </w:pPr>
    </w:p>
    <w:p w:rsidR="001377D1" w:rsidRDefault="001377D1" w:rsidP="00051A60">
      <w:pPr>
        <w:jc w:val="center"/>
        <w:rPr>
          <w:b/>
          <w:sz w:val="28"/>
          <w:szCs w:val="28"/>
        </w:rPr>
      </w:pPr>
    </w:p>
    <w:p w:rsidR="001377D1" w:rsidRDefault="001377D1" w:rsidP="00051A60">
      <w:pPr>
        <w:jc w:val="center"/>
        <w:rPr>
          <w:b/>
          <w:sz w:val="28"/>
          <w:szCs w:val="28"/>
        </w:rPr>
      </w:pPr>
    </w:p>
    <w:p w:rsidR="001377D1" w:rsidRDefault="001377D1" w:rsidP="00051A60">
      <w:pPr>
        <w:jc w:val="center"/>
        <w:rPr>
          <w:b/>
          <w:sz w:val="28"/>
          <w:szCs w:val="28"/>
        </w:rPr>
      </w:pPr>
    </w:p>
    <w:p w:rsidR="001377D1" w:rsidRDefault="001377D1" w:rsidP="00051A60">
      <w:pPr>
        <w:jc w:val="center"/>
        <w:rPr>
          <w:b/>
          <w:sz w:val="28"/>
          <w:szCs w:val="28"/>
        </w:rPr>
      </w:pPr>
    </w:p>
    <w:p w:rsidR="001377D1" w:rsidRDefault="001377D1" w:rsidP="00051A60">
      <w:pPr>
        <w:jc w:val="center"/>
        <w:rPr>
          <w:b/>
          <w:sz w:val="28"/>
          <w:szCs w:val="28"/>
        </w:rPr>
      </w:pPr>
    </w:p>
    <w:p w:rsidR="001377D1" w:rsidRDefault="001377D1" w:rsidP="00051A60">
      <w:pPr>
        <w:jc w:val="center"/>
        <w:rPr>
          <w:b/>
          <w:sz w:val="28"/>
          <w:szCs w:val="28"/>
        </w:rPr>
      </w:pPr>
    </w:p>
    <w:p w:rsidR="001377D1" w:rsidRDefault="001377D1" w:rsidP="00051A60">
      <w:pPr>
        <w:jc w:val="center"/>
        <w:rPr>
          <w:b/>
          <w:sz w:val="28"/>
          <w:szCs w:val="28"/>
        </w:rPr>
      </w:pPr>
    </w:p>
    <w:p w:rsidR="001377D1" w:rsidRDefault="001377D1" w:rsidP="00051A60">
      <w:pPr>
        <w:jc w:val="center"/>
        <w:rPr>
          <w:b/>
          <w:sz w:val="28"/>
          <w:szCs w:val="28"/>
        </w:rPr>
      </w:pPr>
    </w:p>
    <w:sectPr w:rsidR="001377D1" w:rsidSect="00106D99">
      <w:pgSz w:w="16838" w:h="11906" w:orient="landscape"/>
      <w:pgMar w:top="993" w:right="1276" w:bottom="851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70C"/>
    <w:multiLevelType w:val="multilevel"/>
    <w:tmpl w:val="1FD6D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1D6E69"/>
    <w:multiLevelType w:val="multilevel"/>
    <w:tmpl w:val="C7303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BAA460F"/>
    <w:multiLevelType w:val="hybridMultilevel"/>
    <w:tmpl w:val="5D46D6B2"/>
    <w:lvl w:ilvl="0" w:tplc="51801C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81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73F7CD3"/>
    <w:multiLevelType w:val="hybridMultilevel"/>
    <w:tmpl w:val="0534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drawingGridHorizontalSpacing w:val="100"/>
  <w:displayHorizontalDrawingGridEvery w:val="2"/>
  <w:characterSpacingControl w:val="doNotCompress"/>
  <w:compat/>
  <w:rsids>
    <w:rsidRoot w:val="00302584"/>
    <w:rsid w:val="00007648"/>
    <w:rsid w:val="00014616"/>
    <w:rsid w:val="00043142"/>
    <w:rsid w:val="000451D2"/>
    <w:rsid w:val="00051A60"/>
    <w:rsid w:val="000523E1"/>
    <w:rsid w:val="00070712"/>
    <w:rsid w:val="0007188C"/>
    <w:rsid w:val="00071E4B"/>
    <w:rsid w:val="000754BF"/>
    <w:rsid w:val="00086A76"/>
    <w:rsid w:val="00091BA0"/>
    <w:rsid w:val="00091E66"/>
    <w:rsid w:val="000B2470"/>
    <w:rsid w:val="000B43AA"/>
    <w:rsid w:val="000D7F34"/>
    <w:rsid w:val="000E280D"/>
    <w:rsid w:val="000F7D17"/>
    <w:rsid w:val="00103F62"/>
    <w:rsid w:val="00106D99"/>
    <w:rsid w:val="00123A77"/>
    <w:rsid w:val="00136032"/>
    <w:rsid w:val="001377D1"/>
    <w:rsid w:val="001605C2"/>
    <w:rsid w:val="00165991"/>
    <w:rsid w:val="001A168B"/>
    <w:rsid w:val="001A58DF"/>
    <w:rsid w:val="001C4E19"/>
    <w:rsid w:val="001C7364"/>
    <w:rsid w:val="001D58C8"/>
    <w:rsid w:val="001F1FD9"/>
    <w:rsid w:val="001F7DA0"/>
    <w:rsid w:val="00220666"/>
    <w:rsid w:val="002355FC"/>
    <w:rsid w:val="002376F3"/>
    <w:rsid w:val="002417A9"/>
    <w:rsid w:val="002448C1"/>
    <w:rsid w:val="002640D3"/>
    <w:rsid w:val="00266A39"/>
    <w:rsid w:val="00291A3E"/>
    <w:rsid w:val="00294243"/>
    <w:rsid w:val="002946DC"/>
    <w:rsid w:val="002A4C2B"/>
    <w:rsid w:val="002A59DE"/>
    <w:rsid w:val="002C0B7D"/>
    <w:rsid w:val="002D1014"/>
    <w:rsid w:val="002D65F9"/>
    <w:rsid w:val="002E4ECE"/>
    <w:rsid w:val="002F2D4E"/>
    <w:rsid w:val="00300A9A"/>
    <w:rsid w:val="00301919"/>
    <w:rsid w:val="00302584"/>
    <w:rsid w:val="00314F4F"/>
    <w:rsid w:val="003226C4"/>
    <w:rsid w:val="003341D6"/>
    <w:rsid w:val="00334A04"/>
    <w:rsid w:val="00346A6B"/>
    <w:rsid w:val="00381BBC"/>
    <w:rsid w:val="00391757"/>
    <w:rsid w:val="003964F1"/>
    <w:rsid w:val="003A0E3C"/>
    <w:rsid w:val="003A43D3"/>
    <w:rsid w:val="003C79CC"/>
    <w:rsid w:val="003E0D41"/>
    <w:rsid w:val="003F1030"/>
    <w:rsid w:val="003F572C"/>
    <w:rsid w:val="003F5D9A"/>
    <w:rsid w:val="00400598"/>
    <w:rsid w:val="00404228"/>
    <w:rsid w:val="00407857"/>
    <w:rsid w:val="00414EB1"/>
    <w:rsid w:val="004225C1"/>
    <w:rsid w:val="0043357E"/>
    <w:rsid w:val="00437E5A"/>
    <w:rsid w:val="00440308"/>
    <w:rsid w:val="00460DD8"/>
    <w:rsid w:val="00461BA8"/>
    <w:rsid w:val="0047492B"/>
    <w:rsid w:val="00491303"/>
    <w:rsid w:val="004B188C"/>
    <w:rsid w:val="004B7F8E"/>
    <w:rsid w:val="004E376B"/>
    <w:rsid w:val="004E3C21"/>
    <w:rsid w:val="004F52EE"/>
    <w:rsid w:val="004F7EF9"/>
    <w:rsid w:val="00506670"/>
    <w:rsid w:val="005128D3"/>
    <w:rsid w:val="00522C59"/>
    <w:rsid w:val="005248C7"/>
    <w:rsid w:val="00532E32"/>
    <w:rsid w:val="0055055A"/>
    <w:rsid w:val="005645B9"/>
    <w:rsid w:val="00574C08"/>
    <w:rsid w:val="005874FD"/>
    <w:rsid w:val="005930B1"/>
    <w:rsid w:val="00595CD4"/>
    <w:rsid w:val="00596400"/>
    <w:rsid w:val="00596A4F"/>
    <w:rsid w:val="005A10DF"/>
    <w:rsid w:val="005B08DE"/>
    <w:rsid w:val="005B5A0C"/>
    <w:rsid w:val="005C02AE"/>
    <w:rsid w:val="005C0F7E"/>
    <w:rsid w:val="005F0DE6"/>
    <w:rsid w:val="00604C92"/>
    <w:rsid w:val="00613B70"/>
    <w:rsid w:val="00614F4D"/>
    <w:rsid w:val="00627A5C"/>
    <w:rsid w:val="006419E0"/>
    <w:rsid w:val="0064457D"/>
    <w:rsid w:val="0064501F"/>
    <w:rsid w:val="006514B9"/>
    <w:rsid w:val="00653EAF"/>
    <w:rsid w:val="00655E2A"/>
    <w:rsid w:val="00655F06"/>
    <w:rsid w:val="00661C8F"/>
    <w:rsid w:val="006628A1"/>
    <w:rsid w:val="00663D63"/>
    <w:rsid w:val="00670032"/>
    <w:rsid w:val="006724E5"/>
    <w:rsid w:val="0067313A"/>
    <w:rsid w:val="00693CA2"/>
    <w:rsid w:val="006962AC"/>
    <w:rsid w:val="006A3FB5"/>
    <w:rsid w:val="006E06B5"/>
    <w:rsid w:val="006E6823"/>
    <w:rsid w:val="006E7C9E"/>
    <w:rsid w:val="0072237F"/>
    <w:rsid w:val="00734609"/>
    <w:rsid w:val="007361A1"/>
    <w:rsid w:val="00744A7A"/>
    <w:rsid w:val="00756963"/>
    <w:rsid w:val="00761928"/>
    <w:rsid w:val="0076682E"/>
    <w:rsid w:val="0077083D"/>
    <w:rsid w:val="007759F8"/>
    <w:rsid w:val="00776E80"/>
    <w:rsid w:val="00780AD6"/>
    <w:rsid w:val="007B176B"/>
    <w:rsid w:val="007C686C"/>
    <w:rsid w:val="007D6979"/>
    <w:rsid w:val="007E21B7"/>
    <w:rsid w:val="00800088"/>
    <w:rsid w:val="008111DE"/>
    <w:rsid w:val="008128BE"/>
    <w:rsid w:val="008224E8"/>
    <w:rsid w:val="00835244"/>
    <w:rsid w:val="00847E7C"/>
    <w:rsid w:val="00855DC4"/>
    <w:rsid w:val="008839A3"/>
    <w:rsid w:val="0088608D"/>
    <w:rsid w:val="00891DE9"/>
    <w:rsid w:val="0089559C"/>
    <w:rsid w:val="008B497B"/>
    <w:rsid w:val="008C2E83"/>
    <w:rsid w:val="008E358D"/>
    <w:rsid w:val="008E4FF6"/>
    <w:rsid w:val="008F192F"/>
    <w:rsid w:val="00903E62"/>
    <w:rsid w:val="00905315"/>
    <w:rsid w:val="0091661C"/>
    <w:rsid w:val="00925B65"/>
    <w:rsid w:val="00945528"/>
    <w:rsid w:val="00957415"/>
    <w:rsid w:val="00975CD9"/>
    <w:rsid w:val="009A2B32"/>
    <w:rsid w:val="009A7387"/>
    <w:rsid w:val="009C21E4"/>
    <w:rsid w:val="009D5A10"/>
    <w:rsid w:val="009D6D91"/>
    <w:rsid w:val="009E280B"/>
    <w:rsid w:val="009E5898"/>
    <w:rsid w:val="009E5B04"/>
    <w:rsid w:val="00A10B49"/>
    <w:rsid w:val="00A3181F"/>
    <w:rsid w:val="00A33878"/>
    <w:rsid w:val="00A5212A"/>
    <w:rsid w:val="00A549DF"/>
    <w:rsid w:val="00A666DD"/>
    <w:rsid w:val="00A7685F"/>
    <w:rsid w:val="00A85DDF"/>
    <w:rsid w:val="00AB1476"/>
    <w:rsid w:val="00AB64EB"/>
    <w:rsid w:val="00AC642D"/>
    <w:rsid w:val="00AE0CC3"/>
    <w:rsid w:val="00AE6C6A"/>
    <w:rsid w:val="00AF06F8"/>
    <w:rsid w:val="00B177A6"/>
    <w:rsid w:val="00B35756"/>
    <w:rsid w:val="00B37450"/>
    <w:rsid w:val="00B506E1"/>
    <w:rsid w:val="00B629F7"/>
    <w:rsid w:val="00B66C6C"/>
    <w:rsid w:val="00B94C57"/>
    <w:rsid w:val="00B97F37"/>
    <w:rsid w:val="00BB02DB"/>
    <w:rsid w:val="00BB26A9"/>
    <w:rsid w:val="00BB31E4"/>
    <w:rsid w:val="00BC65F7"/>
    <w:rsid w:val="00BC6CE2"/>
    <w:rsid w:val="00BD3300"/>
    <w:rsid w:val="00BE0C3B"/>
    <w:rsid w:val="00BF7D0B"/>
    <w:rsid w:val="00C026D3"/>
    <w:rsid w:val="00C0330C"/>
    <w:rsid w:val="00C12FEA"/>
    <w:rsid w:val="00C24CFF"/>
    <w:rsid w:val="00C31F45"/>
    <w:rsid w:val="00C36F54"/>
    <w:rsid w:val="00C4388E"/>
    <w:rsid w:val="00C440CA"/>
    <w:rsid w:val="00C4411D"/>
    <w:rsid w:val="00C603F3"/>
    <w:rsid w:val="00C610B2"/>
    <w:rsid w:val="00C6480B"/>
    <w:rsid w:val="00C735C6"/>
    <w:rsid w:val="00C74FA7"/>
    <w:rsid w:val="00C84649"/>
    <w:rsid w:val="00CA66DD"/>
    <w:rsid w:val="00CB290D"/>
    <w:rsid w:val="00CB4845"/>
    <w:rsid w:val="00CB74B4"/>
    <w:rsid w:val="00CC2956"/>
    <w:rsid w:val="00CD0F64"/>
    <w:rsid w:val="00CD717F"/>
    <w:rsid w:val="00CE4462"/>
    <w:rsid w:val="00CF2489"/>
    <w:rsid w:val="00D20627"/>
    <w:rsid w:val="00D55511"/>
    <w:rsid w:val="00D5554E"/>
    <w:rsid w:val="00D57924"/>
    <w:rsid w:val="00D63F02"/>
    <w:rsid w:val="00D8485A"/>
    <w:rsid w:val="00DA3803"/>
    <w:rsid w:val="00DA3BA4"/>
    <w:rsid w:val="00DA456D"/>
    <w:rsid w:val="00DB78CA"/>
    <w:rsid w:val="00DC22F8"/>
    <w:rsid w:val="00DD050E"/>
    <w:rsid w:val="00DF5F68"/>
    <w:rsid w:val="00E15493"/>
    <w:rsid w:val="00E2123E"/>
    <w:rsid w:val="00E42A89"/>
    <w:rsid w:val="00E43051"/>
    <w:rsid w:val="00E61A62"/>
    <w:rsid w:val="00E709BC"/>
    <w:rsid w:val="00E74514"/>
    <w:rsid w:val="00E93B9C"/>
    <w:rsid w:val="00E95913"/>
    <w:rsid w:val="00EC2A20"/>
    <w:rsid w:val="00EC7D85"/>
    <w:rsid w:val="00EF35A3"/>
    <w:rsid w:val="00F03C27"/>
    <w:rsid w:val="00F115E3"/>
    <w:rsid w:val="00F30AA4"/>
    <w:rsid w:val="00F343BB"/>
    <w:rsid w:val="00F5105A"/>
    <w:rsid w:val="00F60D56"/>
    <w:rsid w:val="00F60F60"/>
    <w:rsid w:val="00F86477"/>
    <w:rsid w:val="00FA1D37"/>
    <w:rsid w:val="00FA421E"/>
    <w:rsid w:val="00FC5324"/>
    <w:rsid w:val="00FD0082"/>
    <w:rsid w:val="00FD163F"/>
    <w:rsid w:val="00FE0CC9"/>
    <w:rsid w:val="00FF025F"/>
    <w:rsid w:val="00F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302584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02584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3341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A456D"/>
    <w:rPr>
      <w:color w:val="0000FF"/>
      <w:u w:val="single"/>
    </w:rPr>
  </w:style>
  <w:style w:type="paragraph" w:customStyle="1" w:styleId="ConsPlusNormal">
    <w:name w:val="ConsPlusNormal"/>
    <w:rsid w:val="00E154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B5A0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5A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rilova\&#1056;&#1072;&#1073;&#1086;&#1095;&#1080;&#1081;%20&#1089;&#1090;&#1086;&#1083;\&#1055;&#1054;&#1057;&#1058;&#1040;&#1053;&#1054;&#1042;&#1051;&#1045;&#1053;&#1048;&#1045;2011%20&#1072;&#1076;&#1084;&#1080;&#1085;&#1080;&#1089;&#1090;&#1088;&#1072;&#1094;&#1080;&#1080;%20&#1063;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6C1A-5BDE-428A-BE64-9B9D83C8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ПОСТАНОВЛЕНИЕ2011 администрации ЧМР.dot</Template>
  <TotalTime>0</TotalTime>
  <Pages>28</Pages>
  <Words>4969</Words>
  <Characters>28328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33231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burilova</dc:creator>
  <cp:lastModifiedBy>Лебедева Марина Николаевна</cp:lastModifiedBy>
  <cp:revision>2</cp:revision>
  <cp:lastPrinted>2015-10-22T10:21:00Z</cp:lastPrinted>
  <dcterms:created xsi:type="dcterms:W3CDTF">2020-05-25T04:11:00Z</dcterms:created>
  <dcterms:modified xsi:type="dcterms:W3CDTF">2020-05-25T04:11:00Z</dcterms:modified>
</cp:coreProperties>
</file>