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712FB4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B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75pt;margin-top:257.85pt;width:3in;height:101.4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2Z3rw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" filled="f" stroked="f">
            <v:textbox inset="0,0,0,0">
              <w:txbxContent>
                <w:p w:rsidR="00090035" w:rsidRPr="00756A57" w:rsidRDefault="00712FB4" w:rsidP="003D578D">
                  <w:pPr>
                    <w:spacing w:line="240" w:lineRule="exact"/>
                    <w:contextualSpacing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fldSimple w:instr=" DOCPROPERTY  doc_summary  \* MERGEFORMAT ">
                    <w:r w:rsidR="00756A57" w:rsidRPr="00756A57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О внесении изменений в Порядок разработки и утверждения </w:t>
                    </w:r>
                    <w:r w:rsidR="004A083F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а</w:t>
                    </w:r>
                    <w:r w:rsidR="00756A57" w:rsidRPr="00756A57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дминистративных регламентов предоставления муниципальных услуг, утвержденный постановлением администрации города Чайковского от 04.04.2019 г № 759</w:t>
                    </w:r>
                  </w:fldSimple>
                </w:p>
              </w:txbxContent>
            </v:textbox>
            <w10:wrap anchorx="page" anchory="page"/>
          </v:shape>
        </w:pict>
      </w:r>
      <w:r w:rsidRPr="00712FB4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977F00" w:rsidRPr="002B3C37" w:rsidRDefault="00712FB4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fldSimple w:instr=" DOCPROPERTY  reg_number  \* MERGEFORMAT ">
                    <w:r w:rsidR="00977F00" w:rsidRPr="002B3C37">
                      <w:rPr>
                        <w:rFonts w:ascii="Times New Roman" w:hAnsi="Times New Roman"/>
                        <w:sz w:val="28"/>
                      </w:rPr>
                      <w:t>Рег. номер</w:t>
                    </w:r>
                  </w:fldSimple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712FB4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977F00" w:rsidRPr="002B3C37" w:rsidRDefault="00712FB4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fldSimple w:instr=" DOCPROPERTY  reg_date  \* MERGEFORMAT ">
                    <w:r w:rsidR="00977F00" w:rsidRPr="002B3C37">
                      <w:rPr>
                        <w:rFonts w:ascii="Times New Roman" w:hAnsi="Times New Roman"/>
                        <w:sz w:val="28"/>
                      </w:rPr>
                      <w:t>Дата рег.</w:t>
                    </w:r>
                  </w:fldSimple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83F" w:rsidRDefault="004A083F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A083F" w:rsidRDefault="004A083F" w:rsidP="004A083F">
      <w:pPr>
        <w:rPr>
          <w:rFonts w:ascii="Times New Roman" w:hAnsi="Times New Roman"/>
          <w:sz w:val="28"/>
          <w:szCs w:val="28"/>
        </w:rPr>
      </w:pPr>
    </w:p>
    <w:p w:rsidR="004A083F" w:rsidRDefault="004A083F" w:rsidP="004A083F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  <w:r w:rsidRPr="007D220D">
        <w:rPr>
          <w:rFonts w:ascii="Times New Roman" w:hAnsi="Times New Roman"/>
          <w:color w:val="222222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в целях реализации Федерального закона от 27 июля 2010 г. № 210-ФЗ «Об организации предоставления государственных и муниципальных услуг»,</w:t>
      </w:r>
      <w:r>
        <w:rPr>
          <w:rFonts w:ascii="Times New Roman" w:hAnsi="Times New Roman"/>
          <w:color w:val="222222"/>
          <w:sz w:val="28"/>
          <w:szCs w:val="28"/>
        </w:rPr>
        <w:t xml:space="preserve"> на основании Устава Чайковского городского округа</w:t>
      </w:r>
    </w:p>
    <w:p w:rsidR="004A083F" w:rsidRDefault="004A083F" w:rsidP="004A08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ПОСТАНОВЛЯЮ:</w:t>
      </w:r>
    </w:p>
    <w:p w:rsidR="004A083F" w:rsidRDefault="004A083F" w:rsidP="004A083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61157">
        <w:rPr>
          <w:rFonts w:ascii="Times New Roman" w:hAnsi="Times New Roman" w:cs="Times New Roman"/>
          <w:sz w:val="28"/>
          <w:szCs w:val="28"/>
        </w:rPr>
        <w:t xml:space="preserve">Порядок разработки и утверждения административных регламентов предоставления муниципальных услуг, утвержденный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D6115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города Чайковс</w:t>
      </w:r>
      <w:r w:rsidR="00D61157">
        <w:rPr>
          <w:rFonts w:ascii="Times New Roman" w:hAnsi="Times New Roman" w:cs="Times New Roman"/>
          <w:sz w:val="28"/>
          <w:szCs w:val="28"/>
        </w:rPr>
        <w:t xml:space="preserve">кого  от 4 апреля 2019 г. № 759,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A083F" w:rsidRDefault="004A083F" w:rsidP="004A083F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 «Общие положения»:</w:t>
      </w:r>
    </w:p>
    <w:p w:rsidR="004A083F" w:rsidRDefault="004A083F" w:rsidP="004A083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1.2 слова «администрации города Чайковского» заменить словами «администрации Чайковского городского округа»;</w:t>
      </w:r>
    </w:p>
    <w:p w:rsidR="00D9352F" w:rsidRDefault="004A083F" w:rsidP="004A083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1.3</w:t>
      </w:r>
      <w:r w:rsidR="00D9352F">
        <w:rPr>
          <w:rFonts w:ascii="Times New Roman" w:hAnsi="Times New Roman" w:cs="Times New Roman"/>
          <w:sz w:val="28"/>
          <w:szCs w:val="28"/>
        </w:rPr>
        <w:t>:</w:t>
      </w:r>
    </w:p>
    <w:p w:rsidR="004A083F" w:rsidRDefault="00D9352F" w:rsidP="00D9352F">
      <w:pPr>
        <w:pStyle w:val="a5"/>
        <w:numPr>
          <w:ilvl w:val="3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абзаце</w:t>
      </w:r>
      <w:r w:rsidR="004A083F">
        <w:rPr>
          <w:rFonts w:ascii="Times New Roman" w:hAnsi="Times New Roman" w:cs="Times New Roman"/>
          <w:sz w:val="28"/>
          <w:szCs w:val="28"/>
        </w:rPr>
        <w:t xml:space="preserve"> слова «администрации города Чайковского» заменить словами «администрации Чайковского городского округа»;</w:t>
      </w:r>
    </w:p>
    <w:p w:rsidR="00D9352F" w:rsidRDefault="00D9352F" w:rsidP="00D9352F">
      <w:pPr>
        <w:pStyle w:val="a5"/>
        <w:numPr>
          <w:ilvl w:val="3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абзаце слова «администрации города Чайковского» заменить словами «администрации Чайковского городского округа».</w:t>
      </w:r>
    </w:p>
    <w:p w:rsidR="004A083F" w:rsidRDefault="004A083F" w:rsidP="004A083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1.4 слова «администрации города Чайковского» заменить словами «администрации Чайковского городского округа»;</w:t>
      </w:r>
    </w:p>
    <w:p w:rsidR="004A083F" w:rsidRDefault="004A083F" w:rsidP="004A083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1.5 слова «администрации города Чайковского» заменить словами «администрации Чайковского городского округа»;</w:t>
      </w:r>
    </w:p>
    <w:p w:rsidR="004A083F" w:rsidRDefault="00D9352F" w:rsidP="004A083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втором абзаце подпункта</w:t>
      </w:r>
      <w:r w:rsidR="004A083F">
        <w:rPr>
          <w:rFonts w:ascii="Times New Roman" w:hAnsi="Times New Roman" w:cs="Times New Roman"/>
          <w:sz w:val="28"/>
          <w:szCs w:val="28"/>
        </w:rPr>
        <w:t xml:space="preserve"> 1.5.4 пункта 1.5 слова «администрации города Чайковского» заменить словами «администрации Чайковского городского округа»;</w:t>
      </w:r>
    </w:p>
    <w:p w:rsidR="004A083F" w:rsidRDefault="004A083F" w:rsidP="004A083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1.6 слова «Администрация города Чайковского» заменить словами «Администрация Чайковского городского округа», слова «администрации города Чайковского» заменить словами «администрации Чайковского городского округа».</w:t>
      </w:r>
    </w:p>
    <w:p w:rsidR="004A083F" w:rsidRPr="00D81075" w:rsidRDefault="004A083F" w:rsidP="004A083F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81075">
        <w:rPr>
          <w:rFonts w:ascii="Times New Roman" w:hAnsi="Times New Roman" w:cs="Times New Roman"/>
          <w:sz w:val="28"/>
          <w:szCs w:val="28"/>
        </w:rPr>
        <w:t xml:space="preserve"> разделе 2 «Требования к административным регламентам»:</w:t>
      </w:r>
    </w:p>
    <w:p w:rsidR="004A083F" w:rsidRDefault="004A083F" w:rsidP="004A083F">
      <w:pPr>
        <w:pStyle w:val="a5"/>
        <w:numPr>
          <w:ilvl w:val="2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2.1 слова «администрации города Чайковского» заменить словами «администрации Чайковского городского округа»;</w:t>
      </w:r>
    </w:p>
    <w:p w:rsidR="00D9352F" w:rsidRDefault="004A083F" w:rsidP="004A083F">
      <w:pPr>
        <w:pStyle w:val="a5"/>
        <w:numPr>
          <w:ilvl w:val="2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75">
        <w:rPr>
          <w:rFonts w:ascii="Times New Roman" w:hAnsi="Times New Roman" w:cs="Times New Roman"/>
          <w:sz w:val="28"/>
          <w:szCs w:val="28"/>
        </w:rPr>
        <w:t>в подпункте 2.2.1.3 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1075">
        <w:rPr>
          <w:rFonts w:ascii="Times New Roman" w:hAnsi="Times New Roman" w:cs="Times New Roman"/>
          <w:sz w:val="28"/>
          <w:szCs w:val="28"/>
        </w:rPr>
        <w:t xml:space="preserve"> 2.2.1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Pr="00D81075">
        <w:rPr>
          <w:rFonts w:ascii="Times New Roman" w:hAnsi="Times New Roman" w:cs="Times New Roman"/>
          <w:sz w:val="28"/>
          <w:szCs w:val="28"/>
        </w:rPr>
        <w:t xml:space="preserve"> 2.2</w:t>
      </w:r>
      <w:r w:rsidR="00D9352F">
        <w:rPr>
          <w:rFonts w:ascii="Times New Roman" w:hAnsi="Times New Roman" w:cs="Times New Roman"/>
          <w:sz w:val="28"/>
          <w:szCs w:val="28"/>
        </w:rPr>
        <w:t>:</w:t>
      </w:r>
    </w:p>
    <w:p w:rsidR="00D9352F" w:rsidRDefault="004A083F" w:rsidP="00D9352F">
      <w:pPr>
        <w:pStyle w:val="a5"/>
        <w:numPr>
          <w:ilvl w:val="3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75">
        <w:rPr>
          <w:rFonts w:ascii="Times New Roman" w:hAnsi="Times New Roman" w:cs="Times New Roman"/>
          <w:sz w:val="28"/>
          <w:szCs w:val="28"/>
        </w:rPr>
        <w:t xml:space="preserve">в пункте а) слова «администрации города Чайковского» заменить словами «администрации Чайковского </w:t>
      </w:r>
      <w:r w:rsidR="00D9352F">
        <w:rPr>
          <w:rFonts w:ascii="Times New Roman" w:hAnsi="Times New Roman" w:cs="Times New Roman"/>
          <w:sz w:val="28"/>
          <w:szCs w:val="28"/>
        </w:rPr>
        <w:t>городского округа»;</w:t>
      </w:r>
    </w:p>
    <w:p w:rsidR="00D9352F" w:rsidRDefault="004A083F" w:rsidP="00D9352F">
      <w:pPr>
        <w:pStyle w:val="a5"/>
        <w:numPr>
          <w:ilvl w:val="3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75">
        <w:rPr>
          <w:rFonts w:ascii="Times New Roman" w:hAnsi="Times New Roman" w:cs="Times New Roman"/>
          <w:sz w:val="28"/>
          <w:szCs w:val="28"/>
        </w:rPr>
        <w:t xml:space="preserve"> в пункте б) слова «администрации города Чайковского» заменить словами «администрации</w:t>
      </w:r>
      <w:r w:rsidR="00D9352F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округа»;</w:t>
      </w:r>
    </w:p>
    <w:p w:rsidR="00D9352F" w:rsidRDefault="004A083F" w:rsidP="00D9352F">
      <w:pPr>
        <w:pStyle w:val="a5"/>
        <w:numPr>
          <w:ilvl w:val="3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75">
        <w:rPr>
          <w:rFonts w:ascii="Times New Roman" w:hAnsi="Times New Roman" w:cs="Times New Roman"/>
          <w:sz w:val="28"/>
          <w:szCs w:val="28"/>
        </w:rPr>
        <w:t xml:space="preserve"> в пункте г) слова «администрации города Чайковского» заменить словами «администрации</w:t>
      </w:r>
      <w:r w:rsidR="00D9352F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округа»;</w:t>
      </w:r>
    </w:p>
    <w:p w:rsidR="00D9352F" w:rsidRDefault="004A083F" w:rsidP="00D9352F">
      <w:pPr>
        <w:pStyle w:val="a5"/>
        <w:numPr>
          <w:ilvl w:val="3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75">
        <w:rPr>
          <w:rFonts w:ascii="Times New Roman" w:hAnsi="Times New Roman" w:cs="Times New Roman"/>
          <w:sz w:val="28"/>
          <w:szCs w:val="28"/>
        </w:rPr>
        <w:t xml:space="preserve"> в пункте д) слова «администрации города Чайковского» заменить словами «администрации</w:t>
      </w:r>
      <w:r w:rsidR="00D9352F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округа»;</w:t>
      </w:r>
    </w:p>
    <w:p w:rsidR="004A083F" w:rsidRDefault="004A083F" w:rsidP="00D9352F">
      <w:pPr>
        <w:pStyle w:val="a5"/>
        <w:numPr>
          <w:ilvl w:val="3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75">
        <w:rPr>
          <w:rFonts w:ascii="Times New Roman" w:hAnsi="Times New Roman" w:cs="Times New Roman"/>
          <w:sz w:val="28"/>
          <w:szCs w:val="28"/>
        </w:rPr>
        <w:t xml:space="preserve"> в пункте е) слова «администрации города Чайковского» заменить словами «администрации</w:t>
      </w:r>
      <w:r w:rsidR="0015253B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округа».</w:t>
      </w:r>
    </w:p>
    <w:p w:rsidR="004A083F" w:rsidRDefault="004A083F" w:rsidP="004A083F">
      <w:pPr>
        <w:pStyle w:val="a5"/>
        <w:numPr>
          <w:ilvl w:val="2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75">
        <w:rPr>
          <w:rFonts w:ascii="Times New Roman" w:hAnsi="Times New Roman" w:cs="Times New Roman"/>
          <w:sz w:val="28"/>
          <w:szCs w:val="28"/>
        </w:rPr>
        <w:t>в подпункте 2.2.2.12 подпункта 2.2.2 пункта 2.2 слово «запрос» заменить словом «заявления»;</w:t>
      </w:r>
    </w:p>
    <w:p w:rsidR="004A083F" w:rsidRDefault="004A083F" w:rsidP="004A083F">
      <w:pPr>
        <w:pStyle w:val="a5"/>
        <w:numPr>
          <w:ilvl w:val="2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75">
        <w:rPr>
          <w:rFonts w:ascii="Times New Roman" w:hAnsi="Times New Roman" w:cs="Times New Roman"/>
          <w:sz w:val="28"/>
          <w:szCs w:val="28"/>
        </w:rPr>
        <w:t xml:space="preserve">в подпункте 2.2.2.13 подпункта 2.2.2 пункта 2.2 слово «запрос» заменить </w:t>
      </w:r>
      <w:r w:rsidR="002D3B17">
        <w:rPr>
          <w:rFonts w:ascii="Times New Roman" w:hAnsi="Times New Roman" w:cs="Times New Roman"/>
          <w:sz w:val="28"/>
          <w:szCs w:val="28"/>
        </w:rPr>
        <w:t xml:space="preserve">словом </w:t>
      </w:r>
      <w:r w:rsidRPr="00D81075">
        <w:rPr>
          <w:rFonts w:ascii="Times New Roman" w:hAnsi="Times New Roman" w:cs="Times New Roman"/>
          <w:sz w:val="28"/>
          <w:szCs w:val="28"/>
        </w:rPr>
        <w:t>«заявления»;</w:t>
      </w:r>
    </w:p>
    <w:p w:rsidR="004A083F" w:rsidRDefault="004A083F" w:rsidP="004A083F">
      <w:pPr>
        <w:pStyle w:val="a5"/>
        <w:numPr>
          <w:ilvl w:val="2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75">
        <w:rPr>
          <w:rFonts w:ascii="Times New Roman" w:hAnsi="Times New Roman" w:cs="Times New Roman"/>
          <w:sz w:val="28"/>
          <w:szCs w:val="28"/>
        </w:rPr>
        <w:t xml:space="preserve">в подпункте 2.2.2.14 подпункта 2.2.2 пункта 2.2 слово «запросов» заменить </w:t>
      </w:r>
      <w:r w:rsidR="002D3B17">
        <w:rPr>
          <w:rFonts w:ascii="Times New Roman" w:hAnsi="Times New Roman" w:cs="Times New Roman"/>
          <w:sz w:val="28"/>
          <w:szCs w:val="28"/>
        </w:rPr>
        <w:t xml:space="preserve">словом </w:t>
      </w:r>
      <w:r w:rsidRPr="00D81075">
        <w:rPr>
          <w:rFonts w:ascii="Times New Roman" w:hAnsi="Times New Roman" w:cs="Times New Roman"/>
          <w:sz w:val="28"/>
          <w:szCs w:val="28"/>
        </w:rPr>
        <w:t>«заявлений»;</w:t>
      </w:r>
    </w:p>
    <w:p w:rsidR="004A083F" w:rsidRDefault="004A083F" w:rsidP="004A083F">
      <w:pPr>
        <w:pStyle w:val="a5"/>
        <w:numPr>
          <w:ilvl w:val="2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75">
        <w:rPr>
          <w:rFonts w:ascii="Times New Roman" w:hAnsi="Times New Roman" w:cs="Times New Roman"/>
          <w:sz w:val="28"/>
          <w:szCs w:val="28"/>
        </w:rPr>
        <w:t>в подпункте 2.2.3.3 подпункта 2.2.3 пункта 2.2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075">
        <w:rPr>
          <w:rFonts w:ascii="Times New Roman" w:hAnsi="Times New Roman" w:cs="Times New Roman"/>
          <w:sz w:val="28"/>
          <w:szCs w:val="28"/>
        </w:rPr>
        <w:t xml:space="preserve">слово «запрос» заменить </w:t>
      </w:r>
      <w:r w:rsidR="002D3B17">
        <w:rPr>
          <w:rFonts w:ascii="Times New Roman" w:hAnsi="Times New Roman" w:cs="Times New Roman"/>
          <w:sz w:val="28"/>
          <w:szCs w:val="28"/>
        </w:rPr>
        <w:t xml:space="preserve">словом </w:t>
      </w:r>
      <w:r w:rsidRPr="00D81075">
        <w:rPr>
          <w:rFonts w:ascii="Times New Roman" w:hAnsi="Times New Roman" w:cs="Times New Roman"/>
          <w:sz w:val="28"/>
          <w:szCs w:val="28"/>
        </w:rPr>
        <w:t>«заявления»;</w:t>
      </w:r>
    </w:p>
    <w:p w:rsidR="004A083F" w:rsidRDefault="004E0354" w:rsidP="004A083F">
      <w:pPr>
        <w:pStyle w:val="a5"/>
        <w:numPr>
          <w:ilvl w:val="2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75">
        <w:rPr>
          <w:rFonts w:ascii="Times New Roman" w:hAnsi="Times New Roman" w:cs="Times New Roman"/>
          <w:sz w:val="28"/>
          <w:szCs w:val="28"/>
        </w:rPr>
        <w:t xml:space="preserve">во втором абзаце </w:t>
      </w:r>
      <w:r>
        <w:rPr>
          <w:rFonts w:ascii="Times New Roman" w:hAnsi="Times New Roman" w:cs="Times New Roman"/>
          <w:sz w:val="28"/>
          <w:szCs w:val="28"/>
        </w:rPr>
        <w:t>подпункта</w:t>
      </w:r>
      <w:r w:rsidR="004A083F" w:rsidRPr="00D81075">
        <w:rPr>
          <w:rFonts w:ascii="Times New Roman" w:hAnsi="Times New Roman" w:cs="Times New Roman"/>
          <w:sz w:val="28"/>
          <w:szCs w:val="28"/>
        </w:rPr>
        <w:t xml:space="preserve"> 2.2.4 </w:t>
      </w:r>
      <w:r w:rsidR="004A083F">
        <w:rPr>
          <w:rFonts w:ascii="Times New Roman" w:hAnsi="Times New Roman" w:cs="Times New Roman"/>
          <w:sz w:val="28"/>
          <w:szCs w:val="28"/>
        </w:rPr>
        <w:t xml:space="preserve">пункта 2.2 </w:t>
      </w:r>
      <w:r w:rsidR="004A083F" w:rsidRPr="00D81075">
        <w:rPr>
          <w:rFonts w:ascii="Times New Roman" w:hAnsi="Times New Roman" w:cs="Times New Roman"/>
          <w:sz w:val="28"/>
          <w:szCs w:val="28"/>
        </w:rPr>
        <w:t xml:space="preserve">слова «должностными лицами, муниципальными служащими органа, предоставляющего муниципальную услугу» заменить </w:t>
      </w:r>
      <w:r w:rsidR="002D3B17">
        <w:rPr>
          <w:rFonts w:ascii="Times New Roman" w:hAnsi="Times New Roman" w:cs="Times New Roman"/>
          <w:sz w:val="28"/>
          <w:szCs w:val="28"/>
        </w:rPr>
        <w:t>словами</w:t>
      </w:r>
      <w:r w:rsidR="004A083F" w:rsidRPr="00D81075">
        <w:rPr>
          <w:rFonts w:ascii="Times New Roman" w:hAnsi="Times New Roman" w:cs="Times New Roman"/>
          <w:sz w:val="28"/>
          <w:szCs w:val="28"/>
        </w:rPr>
        <w:t xml:space="preserve"> «должностными лицами органа, предоставляющего муниципальную услугу»;</w:t>
      </w:r>
    </w:p>
    <w:p w:rsidR="0015253B" w:rsidRDefault="004A083F" w:rsidP="004A083F">
      <w:pPr>
        <w:pStyle w:val="a5"/>
        <w:numPr>
          <w:ilvl w:val="2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75">
        <w:rPr>
          <w:rFonts w:ascii="Times New Roman" w:hAnsi="Times New Roman" w:cs="Times New Roman"/>
          <w:sz w:val="28"/>
          <w:szCs w:val="28"/>
        </w:rPr>
        <w:t>в подпункте 2.2.5</w:t>
      </w:r>
      <w:r>
        <w:rPr>
          <w:rFonts w:ascii="Times New Roman" w:hAnsi="Times New Roman" w:cs="Times New Roman"/>
          <w:sz w:val="28"/>
          <w:szCs w:val="28"/>
        </w:rPr>
        <w:t xml:space="preserve"> пункта 2.2</w:t>
      </w:r>
      <w:r w:rsidR="0015253B">
        <w:rPr>
          <w:rFonts w:ascii="Times New Roman" w:hAnsi="Times New Roman" w:cs="Times New Roman"/>
          <w:sz w:val="28"/>
          <w:szCs w:val="28"/>
        </w:rPr>
        <w:t>:</w:t>
      </w:r>
    </w:p>
    <w:p w:rsidR="004A083F" w:rsidRDefault="0015253B" w:rsidP="0015253B">
      <w:pPr>
        <w:pStyle w:val="a5"/>
        <w:numPr>
          <w:ilvl w:val="3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абзаце</w:t>
      </w:r>
      <w:r w:rsidR="004A083F" w:rsidRPr="00D81075">
        <w:rPr>
          <w:rFonts w:ascii="Times New Roman" w:hAnsi="Times New Roman" w:cs="Times New Roman"/>
          <w:sz w:val="28"/>
          <w:szCs w:val="28"/>
        </w:rPr>
        <w:t xml:space="preserve"> исключить слова «(муниципальных служащих)»;</w:t>
      </w:r>
    </w:p>
    <w:p w:rsidR="00DA0568" w:rsidRPr="00DA0568" w:rsidRDefault="004A083F" w:rsidP="00DA0568">
      <w:pPr>
        <w:pStyle w:val="a5"/>
        <w:numPr>
          <w:ilvl w:val="3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A0568">
        <w:rPr>
          <w:rFonts w:ascii="Times New Roman" w:hAnsi="Times New Roman"/>
          <w:sz w:val="28"/>
          <w:szCs w:val="28"/>
        </w:rPr>
        <w:t xml:space="preserve">второй абзац изложить в </w:t>
      </w:r>
      <w:r w:rsidR="0015253B" w:rsidRPr="00DA0568">
        <w:rPr>
          <w:rFonts w:ascii="Times New Roman" w:hAnsi="Times New Roman"/>
          <w:sz w:val="28"/>
          <w:szCs w:val="28"/>
        </w:rPr>
        <w:t>следующей</w:t>
      </w:r>
      <w:r w:rsidRPr="00DA0568">
        <w:rPr>
          <w:rFonts w:ascii="Times New Roman" w:hAnsi="Times New Roman"/>
          <w:sz w:val="28"/>
          <w:szCs w:val="28"/>
        </w:rPr>
        <w:t xml:space="preserve"> редакции</w:t>
      </w:r>
      <w:r w:rsidR="00DA0568" w:rsidRPr="00DA0568">
        <w:rPr>
          <w:rFonts w:ascii="Times New Roman" w:hAnsi="Times New Roman"/>
          <w:sz w:val="28"/>
          <w:szCs w:val="28"/>
        </w:rPr>
        <w:t>:</w:t>
      </w:r>
      <w:r w:rsidRPr="00DA0568">
        <w:rPr>
          <w:rFonts w:ascii="Times New Roman" w:hAnsi="Times New Roman"/>
          <w:sz w:val="28"/>
          <w:szCs w:val="28"/>
        </w:rPr>
        <w:t xml:space="preserve"> </w:t>
      </w:r>
    </w:p>
    <w:p w:rsidR="004A083F" w:rsidRPr="00DA0568" w:rsidRDefault="00DA0568" w:rsidP="00DA056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083F" w:rsidRPr="00DA0568">
        <w:rPr>
          <w:rFonts w:ascii="Times New Roman" w:hAnsi="Times New Roman"/>
          <w:sz w:val="28"/>
          <w:szCs w:val="28"/>
        </w:rPr>
        <w:t>«</w:t>
      </w:r>
      <w:r w:rsidR="004A083F" w:rsidRPr="00DA0568">
        <w:rPr>
          <w:rFonts w:ascii="Times New Roman" w:hAnsi="Times New Roman"/>
          <w:color w:val="000000"/>
          <w:sz w:val="28"/>
          <w:szCs w:val="28"/>
        </w:rPr>
        <w:t xml:space="preserve">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отраслевых (функциональных) органов администрации Чайковского городского округа, руководителей отраслевых (функциональных) органов и структурных подразделений администрации Чайковского городского округа при предоставлении муниципальных услуг, </w:t>
      </w:r>
      <w:r w:rsidR="004A083F" w:rsidRPr="00DA0568">
        <w:rPr>
          <w:rFonts w:ascii="Times New Roman" w:hAnsi="Times New Roman"/>
          <w:color w:val="000000"/>
          <w:sz w:val="28"/>
          <w:szCs w:val="28"/>
        </w:rPr>
        <w:lastRenderedPageBreak/>
        <w:t>утвержденным постановлением администрации Чайковского городского округа от 15 ноября 2019 г. № 1813.»;</w:t>
      </w:r>
    </w:p>
    <w:p w:rsidR="0015253B" w:rsidRPr="0015253B" w:rsidRDefault="0015253B" w:rsidP="0015253B">
      <w:pPr>
        <w:pStyle w:val="a5"/>
        <w:numPr>
          <w:ilvl w:val="3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третьем абзаце слова «должностных лиц, муниципальных служащих органа, предоставляющего муниципальную услугу» заменить словами «должностных лиц органа, предоставляющего муниципальную услугу».</w:t>
      </w:r>
    </w:p>
    <w:p w:rsidR="002D3B17" w:rsidRDefault="004A083F" w:rsidP="002D3B17">
      <w:pPr>
        <w:pStyle w:val="a5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75">
        <w:rPr>
          <w:rFonts w:ascii="Times New Roman" w:hAnsi="Times New Roman" w:cs="Times New Roman"/>
          <w:sz w:val="28"/>
          <w:szCs w:val="28"/>
        </w:rPr>
        <w:t xml:space="preserve">пункт 2.3 изложить в новой редакции </w:t>
      </w:r>
    </w:p>
    <w:p w:rsidR="004A083F" w:rsidRPr="002D3B17" w:rsidRDefault="004A083F" w:rsidP="002D3B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B17">
        <w:rPr>
          <w:rFonts w:ascii="Times New Roman" w:hAnsi="Times New Roman"/>
          <w:sz w:val="28"/>
          <w:szCs w:val="28"/>
        </w:rPr>
        <w:t>«</w:t>
      </w:r>
      <w:r w:rsidR="002D3B17">
        <w:rPr>
          <w:rFonts w:ascii="Times New Roman" w:hAnsi="Times New Roman"/>
          <w:sz w:val="28"/>
          <w:szCs w:val="28"/>
        </w:rPr>
        <w:t xml:space="preserve">2.3 </w:t>
      </w:r>
      <w:r w:rsidRPr="002D3B17">
        <w:rPr>
          <w:rFonts w:ascii="Times New Roman" w:hAnsi="Times New Roman"/>
          <w:sz w:val="28"/>
          <w:szCs w:val="28"/>
        </w:rPr>
        <w:t>Административный регламент разрабатывается с учетом требований и положений, установленных постановлени</w:t>
      </w:r>
      <w:r w:rsidR="00863559">
        <w:rPr>
          <w:rFonts w:ascii="Times New Roman" w:hAnsi="Times New Roman"/>
          <w:sz w:val="28"/>
          <w:szCs w:val="28"/>
        </w:rPr>
        <w:t>я</w:t>
      </w:r>
      <w:r w:rsidRPr="002D3B17">
        <w:rPr>
          <w:rFonts w:ascii="Times New Roman" w:hAnsi="Times New Roman"/>
          <w:sz w:val="28"/>
          <w:szCs w:val="28"/>
        </w:rPr>
        <w:t>м</w:t>
      </w:r>
      <w:r w:rsidR="00863559">
        <w:rPr>
          <w:rFonts w:ascii="Times New Roman" w:hAnsi="Times New Roman"/>
          <w:sz w:val="28"/>
          <w:szCs w:val="28"/>
        </w:rPr>
        <w:t>и</w:t>
      </w:r>
      <w:r w:rsidRPr="002D3B17"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 от 11 февраля 2019 г. № 152 «Об утверждении типового административного регламента предоставления муниципальной услуги», от 15 ноября 2019 г. № 1813 «Об утверждении Порядка подачи </w:t>
      </w:r>
      <w:r w:rsidRPr="002D3B17">
        <w:rPr>
          <w:rFonts w:ascii="Times New Roman" w:hAnsi="Times New Roman"/>
          <w:color w:val="000000"/>
          <w:sz w:val="28"/>
          <w:szCs w:val="28"/>
        </w:rPr>
        <w:t>и рассмотрения жалоб на решения и действия (бездействие) отраслевых (функциональных) органов администрации Чайковского городского округа, руководителей отраслевых (функциональных) органов и структурных подразделений администрации Чайковского городского округа при предоставлении муниципальных услуг»;</w:t>
      </w:r>
    </w:p>
    <w:p w:rsidR="004A083F" w:rsidRDefault="004A083F" w:rsidP="002D3B1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1.3 в разделе 3 «Организация разработки, согласования и утверждения административных регламентов»:</w:t>
      </w:r>
    </w:p>
    <w:p w:rsidR="004A083F" w:rsidRDefault="004A083F" w:rsidP="004A083F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1.3.1 в пункте 3.1 слова «администрации города Чайковского» заменить словами «администрации Чайковского городского округа»;</w:t>
      </w:r>
    </w:p>
    <w:p w:rsidR="004A083F" w:rsidRDefault="004A083F" w:rsidP="004A083F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1.3.2 в пункте 3.2 слова «администрации города Чайковского» заменить словами «администрации Чайковского городского округа»;</w:t>
      </w:r>
    </w:p>
    <w:p w:rsidR="004A083F" w:rsidRDefault="004A083F" w:rsidP="004A083F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1.3.3 в пункте 3.3 слова «администрации города Чайковского» заменить словами «администрации Чайковского городского округа»;</w:t>
      </w:r>
    </w:p>
    <w:p w:rsidR="004A083F" w:rsidRDefault="004A083F" w:rsidP="004A083F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1.3.4 в пункте 3.4 слова «администрации города Чайковского» заменить словами «администрации Чайковского городского округа»;</w:t>
      </w:r>
    </w:p>
    <w:p w:rsidR="004A083F" w:rsidRDefault="004A083F" w:rsidP="004A083F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1.3.5 в </w:t>
      </w:r>
      <w:r w:rsidR="00863559">
        <w:rPr>
          <w:rFonts w:ascii="Times New Roman" w:eastAsia="Calibri" w:hAnsi="Times New Roman" w:cs="Times New Roman"/>
          <w:color w:val="000000"/>
          <w:sz w:val="28"/>
          <w:szCs w:val="28"/>
        </w:rPr>
        <w:t>первом абзаце пункта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3.5 слова «администрации города Чайковского» заменить словами «администрации Чайковского городского округа»;</w:t>
      </w:r>
    </w:p>
    <w:p w:rsidR="004A083F" w:rsidRDefault="004A083F" w:rsidP="004A083F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1.3.6 в пункте 3.7 слова «администрации города Чайковского» заменить словами «администрации Чайковского городского округа»;</w:t>
      </w:r>
    </w:p>
    <w:p w:rsidR="004A083F" w:rsidRDefault="004A083F" w:rsidP="004A083F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1.3.7 в подпункте 3.7.2 пункта 3.7 слова «администрации города Чайковского» заменить словами «администрации Чайковского городского округа»;</w:t>
      </w:r>
    </w:p>
    <w:p w:rsidR="004A083F" w:rsidRDefault="004A083F" w:rsidP="004A083F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1.3.8 в пункте 3.8 слова «администрации города Чайковского» заменить словами «администрации Чайковского городского округа»;</w:t>
      </w:r>
    </w:p>
    <w:p w:rsidR="004A083F" w:rsidRDefault="004A083F" w:rsidP="004A083F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1.3.9 в подпункте 3.8.2 пункт</w:t>
      </w:r>
      <w:r w:rsidR="0086355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3.8 слова «администрации города Чайковского» заменить словами «администрации Чайковского городского округа»;</w:t>
      </w:r>
    </w:p>
    <w:p w:rsidR="00172AE9" w:rsidRDefault="004A083F" w:rsidP="004A083F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1.3.10 в пункте 3.9</w:t>
      </w:r>
      <w:r w:rsidR="007D6698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4A083F" w:rsidRDefault="00172AE9" w:rsidP="004A083F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1.3.10.1 в первом абзаце</w:t>
      </w:r>
      <w:r w:rsidR="004A08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слова «администрации города Чайковского» заменить словами «администрации Чайковского городского округа»;</w:t>
      </w:r>
    </w:p>
    <w:p w:rsidR="00172AE9" w:rsidRDefault="00172AE9" w:rsidP="004A083F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1.3.10.2 в третьем абзаце слова «администрации города Чайковского» заменить словами «администрации Чайковского городского округа».</w:t>
      </w:r>
    </w:p>
    <w:p w:rsidR="004A083F" w:rsidRDefault="004A083F" w:rsidP="004A083F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1.3.1</w:t>
      </w:r>
      <w:r w:rsidR="007D6698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пункте 3.10 слова «администрации города Чайковского» заменить словами «администрации Чайковского городского округа»;</w:t>
      </w:r>
    </w:p>
    <w:p w:rsidR="004A083F" w:rsidRDefault="004A083F" w:rsidP="004A083F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1.3.1</w:t>
      </w:r>
      <w:r w:rsidR="007D6698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пункте 3.11 слова «администрации города Чайковского» заменить словами «администрации Чайковского городского округа»;</w:t>
      </w:r>
    </w:p>
    <w:p w:rsidR="004A083F" w:rsidRDefault="004A083F" w:rsidP="004A083F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1.4 в разделе 4 « Порядок внесения изменений в административные регламенты»:</w:t>
      </w:r>
    </w:p>
    <w:p w:rsidR="004A083F" w:rsidRDefault="004A083F" w:rsidP="004A083F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1.4.1 в </w:t>
      </w:r>
      <w:r w:rsidR="00101A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первом абзаце </w:t>
      </w:r>
      <w:r w:rsidR="00AC567E">
        <w:rPr>
          <w:rFonts w:ascii="Times New Roman" w:eastAsia="Calibri" w:hAnsi="Times New Roman" w:cs="Times New Roman"/>
          <w:color w:val="000000"/>
          <w:sz w:val="28"/>
          <w:szCs w:val="28"/>
        </w:rPr>
        <w:t>пункт</w:t>
      </w:r>
      <w:r w:rsidR="00101AC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4.1 слова «администрации города Чайковского» заменить словами «администрации Чайковского городского округа»;</w:t>
      </w:r>
    </w:p>
    <w:p w:rsidR="004A083F" w:rsidRDefault="004A083F" w:rsidP="004A083F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1.4.2 в пункте 4.</w:t>
      </w:r>
      <w:r w:rsidR="00BC59D5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слова «администрации города Чайковского» заменить словами «администрации Чайковского городского округа»;</w:t>
      </w:r>
    </w:p>
    <w:p w:rsidR="004A083F" w:rsidRDefault="00BC59D5" w:rsidP="004A083F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1.5 в разделе 5 «</w:t>
      </w:r>
      <w:r w:rsidR="004A083F">
        <w:rPr>
          <w:rFonts w:ascii="Times New Roman" w:eastAsia="Calibri" w:hAnsi="Times New Roman" w:cs="Times New Roman"/>
          <w:color w:val="000000"/>
          <w:sz w:val="28"/>
          <w:szCs w:val="28"/>
        </w:rPr>
        <w:t>Мониторинг применения административных регламентов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4A083F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4A083F" w:rsidRDefault="004A083F" w:rsidP="004A083F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1.5.1 в </w:t>
      </w:r>
      <w:r w:rsidR="00DE09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первом абзаце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пункт</w:t>
      </w:r>
      <w:r w:rsidR="00DE09B3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5.1 слова «администрации города Чайковского» заменить словами «администрации Чайковского городского округа»;</w:t>
      </w:r>
    </w:p>
    <w:p w:rsidR="004A083F" w:rsidRDefault="004A083F" w:rsidP="004A083F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1.5.2 в </w:t>
      </w:r>
      <w:r w:rsidR="00DC3F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первом абзаце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пункт</w:t>
      </w:r>
      <w:r w:rsidR="00DC3F2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5.5 слова «администрации города Чайковского» заменить словами «администрации Чайковского городского округа»;</w:t>
      </w:r>
    </w:p>
    <w:p w:rsidR="004A083F" w:rsidRDefault="004A083F" w:rsidP="004A083F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1.5.3 в пункте 5.6 слова «администрации города Чайковского» заменить словами «администрации Чайковского городского округа».</w:t>
      </w:r>
    </w:p>
    <w:p w:rsidR="004A083F" w:rsidRDefault="004A083F" w:rsidP="004A083F">
      <w:pPr>
        <w:pStyle w:val="a5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F04DC7">
        <w:rPr>
          <w:rFonts w:ascii="Times New Roman" w:hAnsi="Times New Roman"/>
          <w:sz w:val="28"/>
          <w:szCs w:val="28"/>
        </w:rPr>
        <w:t>Постановление опубликовать в муниципальной газете «Огни Камы» и разместить на официальном сайте администрации Чайковского городского округа.</w:t>
      </w:r>
    </w:p>
    <w:p w:rsidR="004A083F" w:rsidRDefault="004A083F" w:rsidP="004A083F">
      <w:pPr>
        <w:pStyle w:val="a5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36FE9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4A083F" w:rsidRDefault="004A083F" w:rsidP="004A083F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3D578D" w:rsidRDefault="003D578D" w:rsidP="004A083F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4A083F" w:rsidRDefault="004A083F" w:rsidP="004A083F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округа-</w:t>
      </w:r>
    </w:p>
    <w:p w:rsidR="004A083F" w:rsidRDefault="004A083F" w:rsidP="004A083F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4A083F" w:rsidRPr="00135FCF" w:rsidRDefault="004A083F" w:rsidP="004A083F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Ю.Г. Востриков</w:t>
      </w:r>
    </w:p>
    <w:p w:rsidR="003138ED" w:rsidRPr="004A083F" w:rsidRDefault="003138ED" w:rsidP="004A083F">
      <w:pPr>
        <w:ind w:firstLine="708"/>
        <w:rPr>
          <w:rFonts w:ascii="Times New Roman" w:hAnsi="Times New Roman"/>
          <w:sz w:val="28"/>
          <w:szCs w:val="28"/>
        </w:rPr>
      </w:pPr>
    </w:p>
    <w:sectPr w:rsidR="003138ED" w:rsidRPr="004A083F" w:rsidSect="002E7D8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78D" w:rsidRDefault="003D578D" w:rsidP="003D578D">
      <w:pPr>
        <w:spacing w:after="0" w:line="240" w:lineRule="auto"/>
      </w:pPr>
      <w:r>
        <w:separator/>
      </w:r>
    </w:p>
  </w:endnote>
  <w:endnote w:type="continuationSeparator" w:id="0">
    <w:p w:rsidR="003D578D" w:rsidRDefault="003D578D" w:rsidP="003D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78D" w:rsidRDefault="003D578D" w:rsidP="003D578D">
      <w:pPr>
        <w:spacing w:after="0" w:line="240" w:lineRule="auto"/>
      </w:pPr>
      <w:r>
        <w:separator/>
      </w:r>
    </w:p>
  </w:footnote>
  <w:footnote w:type="continuationSeparator" w:id="0">
    <w:p w:rsidR="003D578D" w:rsidRDefault="003D578D" w:rsidP="003D5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8D" w:rsidRPr="003D578D" w:rsidRDefault="00765975" w:rsidP="003D578D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27</w:t>
    </w:r>
    <w:r w:rsidR="003D578D" w:rsidRPr="003D578D">
      <w:rPr>
        <w:rFonts w:ascii="Times New Roman" w:eastAsia="Times New Roman" w:hAnsi="Times New Roman"/>
        <w:color w:val="000000"/>
        <w:sz w:val="24"/>
        <w:szCs w:val="24"/>
        <w:lang w:eastAsia="ru-RU"/>
      </w:rPr>
      <w:t>.07.2020  г. Срок  приема заключен</w:t>
    </w:r>
    <w:r>
      <w:rPr>
        <w:rFonts w:ascii="Times New Roman" w:eastAsia="Times New Roman" w:hAnsi="Times New Roman"/>
        <w:color w:val="000000"/>
        <w:sz w:val="24"/>
        <w:szCs w:val="24"/>
        <w:lang w:eastAsia="ru-RU"/>
      </w:rPr>
      <w:t>ий независимых экспертов до 10</w:t>
    </w:r>
    <w:r w:rsidR="003D578D" w:rsidRPr="003D578D">
      <w:rPr>
        <w:rFonts w:ascii="Times New Roman" w:eastAsia="Times New Roman" w:hAnsi="Times New Roman"/>
        <w:color w:val="000000"/>
        <w:sz w:val="24"/>
        <w:szCs w:val="24"/>
        <w:lang w:eastAsia="ru-RU"/>
      </w:rPr>
      <w:t>.08.2020 г. на электронный адрес tchaikovsky@permonline.ru</w:t>
    </w:r>
  </w:p>
  <w:p w:rsidR="003D578D" w:rsidRDefault="003D57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787"/>
    <w:multiLevelType w:val="multilevel"/>
    <w:tmpl w:val="BB6003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222222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90035"/>
    <w:rsid w:val="00101AC9"/>
    <w:rsid w:val="0015253B"/>
    <w:rsid w:val="00167FCE"/>
    <w:rsid w:val="00172AE9"/>
    <w:rsid w:val="001D6C0F"/>
    <w:rsid w:val="00265A1C"/>
    <w:rsid w:val="002D3B17"/>
    <w:rsid w:val="002E7D81"/>
    <w:rsid w:val="003138ED"/>
    <w:rsid w:val="003D578D"/>
    <w:rsid w:val="0049355E"/>
    <w:rsid w:val="004A083F"/>
    <w:rsid w:val="004E0354"/>
    <w:rsid w:val="005D1DAB"/>
    <w:rsid w:val="00707660"/>
    <w:rsid w:val="00712FB4"/>
    <w:rsid w:val="00756A57"/>
    <w:rsid w:val="00765975"/>
    <w:rsid w:val="007A0A87"/>
    <w:rsid w:val="007C0DE8"/>
    <w:rsid w:val="007D6698"/>
    <w:rsid w:val="00863559"/>
    <w:rsid w:val="00970AE4"/>
    <w:rsid w:val="0097568D"/>
    <w:rsid w:val="00977F00"/>
    <w:rsid w:val="009B6B8D"/>
    <w:rsid w:val="009D035A"/>
    <w:rsid w:val="00AC567E"/>
    <w:rsid w:val="00B27042"/>
    <w:rsid w:val="00B528FB"/>
    <w:rsid w:val="00B72FAA"/>
    <w:rsid w:val="00BC59D5"/>
    <w:rsid w:val="00D43689"/>
    <w:rsid w:val="00D61157"/>
    <w:rsid w:val="00D9352F"/>
    <w:rsid w:val="00DA0568"/>
    <w:rsid w:val="00DA30E2"/>
    <w:rsid w:val="00DC3F2F"/>
    <w:rsid w:val="00DE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08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header"/>
    <w:basedOn w:val="a"/>
    <w:link w:val="a7"/>
    <w:uiPriority w:val="99"/>
    <w:semiHidden/>
    <w:unhideWhenUsed/>
    <w:rsid w:val="003D5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578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D5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578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4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3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3</cp:revision>
  <dcterms:created xsi:type="dcterms:W3CDTF">2020-07-27T11:05:00Z</dcterms:created>
  <dcterms:modified xsi:type="dcterms:W3CDTF">2020-07-30T11:31:00Z</dcterms:modified>
</cp:coreProperties>
</file>