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E1" w:rsidRDefault="00B055F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86.25pt;width:196.95pt;height:203pt;z-index:251656704;mso-position-horizontal-relative:page;mso-position-vertical-relative:page" filled="f" stroked="f">
            <v:textbox style="mso-next-textbox:#_x0000_s1026" inset="0,0,0,0">
              <w:txbxContent>
                <w:p w:rsidR="0015074D" w:rsidRPr="0015074D" w:rsidRDefault="0015074D" w:rsidP="0015074D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15074D">
                    <w:rPr>
                      <w:rFonts w:ascii="Times New Roman" w:hAnsi="Times New Roman"/>
                      <w:b/>
                      <w:sz w:val="28"/>
                    </w:rPr>
                    <w:t>О</w:t>
                  </w:r>
                  <w:r w:rsidR="007F37CA">
                    <w:rPr>
                      <w:rFonts w:ascii="Times New Roman" w:hAnsi="Times New Roman"/>
                      <w:b/>
                      <w:sz w:val="28"/>
                    </w:rPr>
                    <w:t xml:space="preserve"> внесении изменений в </w:t>
                  </w:r>
                  <w:r w:rsidRPr="0015074D">
                    <w:rPr>
                      <w:rFonts w:ascii="Times New Roman" w:hAnsi="Times New Roman"/>
                      <w:b/>
                      <w:sz w:val="28"/>
                    </w:rPr>
                    <w:t xml:space="preserve"> Поряд</w:t>
                  </w:r>
                  <w:r w:rsidR="007F37CA">
                    <w:rPr>
                      <w:rFonts w:ascii="Times New Roman" w:hAnsi="Times New Roman"/>
                      <w:b/>
                      <w:sz w:val="28"/>
                    </w:rPr>
                    <w:t>ок</w:t>
                  </w:r>
                  <w:r w:rsidRPr="0015074D">
                    <w:rPr>
                      <w:rFonts w:ascii="Times New Roman" w:hAnsi="Times New Roman"/>
                      <w:b/>
                      <w:sz w:val="28"/>
                    </w:rPr>
                    <w:t xml:space="preserve"> предоставления меры социальной поддержки  </w:t>
                  </w:r>
                  <w:r w:rsidRPr="001507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гражданам Российской Федерации, заключившим контракт о прохождении военной службы в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</w:t>
                  </w:r>
                  <w:r w:rsidRPr="001507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ооруженных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</w:t>
                  </w:r>
                  <w:r w:rsidRPr="001507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илах Российской Федерации в целях участия в специальной военной операции</w:t>
                  </w:r>
                  <w:r w:rsidR="007F37C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, утвержденный постановлением </w:t>
                  </w:r>
                  <w:r w:rsidR="00496E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администрации Чайковского городского округа </w:t>
                  </w:r>
                  <w:r w:rsidR="007F37C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от 09.01.2024 №4 </w:t>
                  </w:r>
                  <w:r w:rsidRPr="001507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</w:t>
                  </w:r>
                </w:p>
                <w:p w:rsidR="00090035" w:rsidRPr="0015074D" w:rsidRDefault="00090035" w:rsidP="0015074D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560631">
        <w:rPr>
          <w:noProof/>
          <w:lang w:eastAsia="ru-RU"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8E1" w:rsidRPr="007508E1" w:rsidRDefault="007508E1" w:rsidP="007508E1"/>
    <w:p w:rsidR="007508E1" w:rsidRPr="007508E1" w:rsidRDefault="007508E1" w:rsidP="007508E1"/>
    <w:p w:rsidR="00AB0275" w:rsidRDefault="00AB0275" w:rsidP="00BF30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074D" w:rsidRDefault="0015074D" w:rsidP="00211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74D" w:rsidRDefault="0015074D" w:rsidP="00211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74D" w:rsidRDefault="0015074D" w:rsidP="00211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74D" w:rsidRDefault="0015074D" w:rsidP="00211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7CA" w:rsidRDefault="007F37CA" w:rsidP="00693E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F37CA" w:rsidRDefault="007F37CA" w:rsidP="00693E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6ED8" w:rsidRDefault="00496ED8" w:rsidP="00693E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6ED8" w:rsidRDefault="00496ED8" w:rsidP="00693E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3E0D" w:rsidRPr="00693E0D" w:rsidRDefault="00693E0D" w:rsidP="00693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3E0D">
        <w:rPr>
          <w:rFonts w:ascii="Times New Roman" w:hAnsi="Times New Roman"/>
          <w:bCs/>
          <w:sz w:val="28"/>
          <w:szCs w:val="28"/>
        </w:rPr>
        <w:t>В соответствии с</w:t>
      </w:r>
      <w:r w:rsidR="00496ED8">
        <w:rPr>
          <w:rFonts w:ascii="Times New Roman" w:hAnsi="Times New Roman"/>
          <w:bCs/>
          <w:sz w:val="28"/>
          <w:szCs w:val="28"/>
        </w:rPr>
        <w:t xml:space="preserve"> </w:t>
      </w:r>
      <w:r w:rsidRPr="00693E0D">
        <w:rPr>
          <w:rFonts w:ascii="Times New Roman" w:hAnsi="Times New Roman"/>
          <w:bCs/>
          <w:sz w:val="28"/>
          <w:szCs w:val="28"/>
        </w:rPr>
        <w:t>Федеральн</w:t>
      </w:r>
      <w:r w:rsidR="00496ED8">
        <w:rPr>
          <w:rFonts w:ascii="Times New Roman" w:hAnsi="Times New Roman"/>
          <w:bCs/>
          <w:sz w:val="28"/>
          <w:szCs w:val="28"/>
        </w:rPr>
        <w:t>ым</w:t>
      </w:r>
      <w:r w:rsidRPr="00693E0D">
        <w:rPr>
          <w:rFonts w:ascii="Times New Roman" w:hAnsi="Times New Roman"/>
          <w:bCs/>
          <w:sz w:val="28"/>
          <w:szCs w:val="28"/>
        </w:rPr>
        <w:t xml:space="preserve"> закон</w:t>
      </w:r>
      <w:r w:rsidR="00496ED8">
        <w:rPr>
          <w:rFonts w:ascii="Times New Roman" w:hAnsi="Times New Roman"/>
          <w:bCs/>
          <w:sz w:val="28"/>
          <w:szCs w:val="28"/>
        </w:rPr>
        <w:t>ом</w:t>
      </w:r>
      <w:r w:rsidRPr="00693E0D">
        <w:rPr>
          <w:rFonts w:ascii="Times New Roman" w:hAnsi="Times New Roman"/>
          <w:bCs/>
          <w:sz w:val="28"/>
          <w:szCs w:val="28"/>
        </w:rPr>
        <w:t xml:space="preserve"> от 6 октября 2003</w:t>
      </w:r>
      <w:r w:rsidR="00AA6314">
        <w:rPr>
          <w:rFonts w:ascii="Times New Roman" w:hAnsi="Times New Roman"/>
          <w:bCs/>
          <w:sz w:val="28"/>
          <w:szCs w:val="28"/>
        </w:rPr>
        <w:t xml:space="preserve"> г.</w:t>
      </w:r>
      <w:r w:rsidRPr="00693E0D"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Чайковского городского округа, решением Думы Чайковского городского округа от 20</w:t>
      </w:r>
      <w:r w:rsidR="00AA6314">
        <w:rPr>
          <w:rFonts w:ascii="Times New Roman" w:hAnsi="Times New Roman"/>
          <w:bCs/>
          <w:sz w:val="28"/>
          <w:szCs w:val="28"/>
        </w:rPr>
        <w:t xml:space="preserve"> декабря </w:t>
      </w:r>
      <w:r w:rsidRPr="00693E0D">
        <w:rPr>
          <w:rFonts w:ascii="Times New Roman" w:hAnsi="Times New Roman"/>
          <w:bCs/>
          <w:sz w:val="28"/>
          <w:szCs w:val="28"/>
        </w:rPr>
        <w:t>2023</w:t>
      </w:r>
      <w:r w:rsidR="00AA6314">
        <w:rPr>
          <w:rFonts w:ascii="Times New Roman" w:hAnsi="Times New Roman"/>
          <w:bCs/>
          <w:sz w:val="28"/>
          <w:szCs w:val="28"/>
        </w:rPr>
        <w:t xml:space="preserve"> г.</w:t>
      </w:r>
      <w:r w:rsidRPr="00693E0D">
        <w:rPr>
          <w:rFonts w:ascii="Times New Roman" w:hAnsi="Times New Roman"/>
          <w:bCs/>
          <w:sz w:val="28"/>
          <w:szCs w:val="28"/>
        </w:rPr>
        <w:t xml:space="preserve"> № </w:t>
      </w:r>
      <w:r w:rsidR="00AA6314">
        <w:rPr>
          <w:rFonts w:ascii="Times New Roman" w:hAnsi="Times New Roman"/>
          <w:bCs/>
          <w:sz w:val="28"/>
          <w:szCs w:val="28"/>
        </w:rPr>
        <w:t>36</w:t>
      </w:r>
      <w:r w:rsidRPr="00693E0D">
        <w:rPr>
          <w:rFonts w:ascii="Times New Roman" w:hAnsi="Times New Roman"/>
          <w:bCs/>
          <w:sz w:val="28"/>
          <w:szCs w:val="28"/>
        </w:rPr>
        <w:t xml:space="preserve"> «</w:t>
      </w:r>
      <w:r w:rsidRPr="00693E0D">
        <w:rPr>
          <w:rFonts w:ascii="Times New Roman" w:hAnsi="Times New Roman"/>
          <w:sz w:val="28"/>
          <w:szCs w:val="28"/>
        </w:rPr>
        <w:t>Об установлении расходного обязательства по предоставлению мер социальной поддержки гражданам Российской Федерации, заключившим контракт о прохождении военной службы в Вооруженных Силах Российской Федерации в целях</w:t>
      </w:r>
      <w:proofErr w:type="gramEnd"/>
      <w:r w:rsidRPr="00693E0D">
        <w:rPr>
          <w:rFonts w:ascii="Times New Roman" w:hAnsi="Times New Roman"/>
          <w:sz w:val="28"/>
          <w:szCs w:val="28"/>
        </w:rPr>
        <w:t xml:space="preserve"> участия в специальной военной операции</w:t>
      </w:r>
      <w:r w:rsidRPr="00693E0D">
        <w:rPr>
          <w:rFonts w:ascii="Times New Roman" w:hAnsi="Times New Roman"/>
          <w:bCs/>
          <w:sz w:val="28"/>
          <w:szCs w:val="28"/>
        </w:rPr>
        <w:t>»</w:t>
      </w:r>
    </w:p>
    <w:p w:rsidR="00BF3008" w:rsidRPr="00BF3008" w:rsidRDefault="00BF3008" w:rsidP="00693E0D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  <w:r w:rsidRPr="00BF3008">
        <w:rPr>
          <w:rFonts w:ascii="Times New Roman" w:hAnsi="Times New Roman"/>
          <w:b/>
          <w:sz w:val="28"/>
          <w:szCs w:val="28"/>
        </w:rPr>
        <w:tab/>
      </w:r>
    </w:p>
    <w:p w:rsidR="00693E0D" w:rsidRDefault="00781167" w:rsidP="00693E0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</w:t>
      </w:r>
      <w:r w:rsidR="00693E0D" w:rsidRPr="00693E0D">
        <w:rPr>
          <w:rFonts w:ascii="Times New Roman" w:hAnsi="Times New Roman"/>
          <w:sz w:val="28"/>
        </w:rPr>
        <w:t xml:space="preserve"> </w:t>
      </w:r>
      <w:r w:rsidR="007F37CA">
        <w:rPr>
          <w:rFonts w:ascii="Times New Roman" w:hAnsi="Times New Roman"/>
          <w:sz w:val="28"/>
        </w:rPr>
        <w:t xml:space="preserve">в </w:t>
      </w:r>
      <w:r w:rsidR="00693E0D" w:rsidRPr="00693E0D">
        <w:rPr>
          <w:rFonts w:ascii="Times New Roman" w:hAnsi="Times New Roman"/>
          <w:sz w:val="28"/>
        </w:rPr>
        <w:t xml:space="preserve">Порядок предоставления меры социальной поддержки гражданам Российской Федерации, заключившим контракт о прохождении военной службы в </w:t>
      </w:r>
      <w:r w:rsidR="00AA6314">
        <w:rPr>
          <w:rFonts w:ascii="Times New Roman" w:hAnsi="Times New Roman"/>
          <w:sz w:val="28"/>
        </w:rPr>
        <w:t>В</w:t>
      </w:r>
      <w:r w:rsidR="00693E0D" w:rsidRPr="00693E0D">
        <w:rPr>
          <w:rFonts w:ascii="Times New Roman" w:hAnsi="Times New Roman"/>
          <w:sz w:val="28"/>
        </w:rPr>
        <w:t xml:space="preserve">ооруженных </w:t>
      </w:r>
      <w:r w:rsidR="00AA6314">
        <w:rPr>
          <w:rFonts w:ascii="Times New Roman" w:hAnsi="Times New Roman"/>
          <w:sz w:val="28"/>
        </w:rPr>
        <w:t>С</w:t>
      </w:r>
      <w:r w:rsidR="00693E0D" w:rsidRPr="00693E0D">
        <w:rPr>
          <w:rFonts w:ascii="Times New Roman" w:hAnsi="Times New Roman"/>
          <w:sz w:val="28"/>
        </w:rPr>
        <w:t>илах Российской Федерации в целях участия в специальной военной операции</w:t>
      </w:r>
      <w:r w:rsidR="007F37CA">
        <w:rPr>
          <w:rFonts w:ascii="Times New Roman" w:hAnsi="Times New Roman"/>
          <w:sz w:val="28"/>
        </w:rPr>
        <w:t>, утвержденный постановлением администрации Ча</w:t>
      </w:r>
      <w:r w:rsidR="00496ED8">
        <w:rPr>
          <w:rFonts w:ascii="Times New Roman" w:hAnsi="Times New Roman"/>
          <w:sz w:val="28"/>
        </w:rPr>
        <w:t xml:space="preserve">йковского городского округа от </w:t>
      </w:r>
      <w:r w:rsidR="007F37CA">
        <w:rPr>
          <w:rFonts w:ascii="Times New Roman" w:hAnsi="Times New Roman"/>
          <w:sz w:val="28"/>
        </w:rPr>
        <w:t>9</w:t>
      </w:r>
      <w:r w:rsidR="00496ED8">
        <w:rPr>
          <w:rFonts w:ascii="Times New Roman" w:hAnsi="Times New Roman"/>
          <w:sz w:val="28"/>
        </w:rPr>
        <w:t xml:space="preserve"> января </w:t>
      </w:r>
      <w:r w:rsidR="007F37CA">
        <w:rPr>
          <w:rFonts w:ascii="Times New Roman" w:hAnsi="Times New Roman"/>
          <w:sz w:val="28"/>
        </w:rPr>
        <w:t xml:space="preserve">2024 </w:t>
      </w:r>
      <w:r w:rsidR="00496ED8">
        <w:rPr>
          <w:rFonts w:ascii="Times New Roman" w:hAnsi="Times New Roman"/>
          <w:sz w:val="28"/>
        </w:rPr>
        <w:t xml:space="preserve">г. </w:t>
      </w:r>
      <w:r w:rsidR="007F37CA">
        <w:rPr>
          <w:rFonts w:ascii="Times New Roman" w:hAnsi="Times New Roman"/>
          <w:sz w:val="28"/>
        </w:rPr>
        <w:t>№4</w:t>
      </w:r>
      <w:r>
        <w:rPr>
          <w:rFonts w:ascii="Times New Roman" w:hAnsi="Times New Roman"/>
          <w:sz w:val="28"/>
        </w:rPr>
        <w:t>,</w:t>
      </w:r>
      <w:r w:rsidRPr="007811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 изменения:</w:t>
      </w:r>
    </w:p>
    <w:p w:rsidR="00CA6E58" w:rsidRDefault="00CA6E58" w:rsidP="00CA6E58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Порядка слова «вооруженных силах» заменить словами «Вооруженных Силах»;</w:t>
      </w:r>
    </w:p>
    <w:p w:rsidR="00CA6E58" w:rsidRDefault="00CA6E58" w:rsidP="00CA6E58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Порядка слова «вооруженных силах» заменить словами «Вооруженных Силах»;</w:t>
      </w:r>
    </w:p>
    <w:p w:rsidR="00CA6E58" w:rsidRPr="00794ACE" w:rsidRDefault="00CA6E58" w:rsidP="00CA6E58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 Порядка слова «вооруженных сил» заменить словами «Вооруженных Сил»;</w:t>
      </w:r>
    </w:p>
    <w:p w:rsidR="00781167" w:rsidRDefault="00D628DE" w:rsidP="00C4673D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пункт 4 дополнить словами «и согласие на обработку персональных данных, оформленное в соответствии с приложением 3 к настоящему Порядку»;</w:t>
      </w:r>
    </w:p>
    <w:p w:rsidR="00D628DE" w:rsidRDefault="00D628DE" w:rsidP="00C4673D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6 изложить в следующей редакции: </w:t>
      </w:r>
    </w:p>
    <w:p w:rsidR="00D1301E" w:rsidRPr="00D1301E" w:rsidRDefault="00D628DE" w:rsidP="00C4673D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«6. К заявлению </w:t>
      </w:r>
      <w:r w:rsidR="00D1301E" w:rsidRPr="00D1301E">
        <w:rPr>
          <w:rFonts w:ascii="Times New Roman" w:hAnsi="Times New Roman"/>
          <w:sz w:val="28"/>
          <w:szCs w:val="28"/>
        </w:rPr>
        <w:t>прилагаются:</w:t>
      </w:r>
    </w:p>
    <w:p w:rsidR="00D1301E" w:rsidRDefault="00D1301E" w:rsidP="00D13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01E">
        <w:rPr>
          <w:rFonts w:ascii="Times New Roman" w:hAnsi="Times New Roman"/>
          <w:sz w:val="28"/>
          <w:szCs w:val="28"/>
        </w:rPr>
        <w:t>6.1</w:t>
      </w:r>
      <w:r w:rsidR="00AF68C4">
        <w:rPr>
          <w:rFonts w:ascii="Times New Roman" w:hAnsi="Times New Roman"/>
          <w:sz w:val="28"/>
          <w:szCs w:val="28"/>
        </w:rPr>
        <w:t>.</w:t>
      </w:r>
      <w:r w:rsidRPr="00D1301E">
        <w:rPr>
          <w:rFonts w:ascii="Times New Roman" w:hAnsi="Times New Roman"/>
          <w:sz w:val="28"/>
          <w:szCs w:val="28"/>
        </w:rPr>
        <w:t xml:space="preserve"> </w:t>
      </w:r>
      <w:r w:rsidR="009571F2">
        <w:rPr>
          <w:rFonts w:ascii="Times New Roman" w:hAnsi="Times New Roman"/>
          <w:sz w:val="28"/>
          <w:szCs w:val="28"/>
        </w:rPr>
        <w:t>паспорт гражданина Российской Федерации – лица, действующего от имени военнослужащего по доверенности (копия с оригиналом);</w:t>
      </w:r>
    </w:p>
    <w:p w:rsidR="009571F2" w:rsidRPr="00D1301E" w:rsidRDefault="009571F2" w:rsidP="00D13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01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2.</w:t>
      </w:r>
      <w:r w:rsidRPr="00D13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паспорт гражданина Российской Федерации – военнослужащего (копия);</w:t>
      </w:r>
    </w:p>
    <w:p w:rsidR="009571F2" w:rsidRDefault="009571F2" w:rsidP="00D13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AF68C4">
        <w:rPr>
          <w:rFonts w:ascii="Times New Roman" w:hAnsi="Times New Roman"/>
          <w:sz w:val="28"/>
          <w:szCs w:val="28"/>
        </w:rPr>
        <w:t>.</w:t>
      </w:r>
      <w:r w:rsidR="007F37CA" w:rsidRPr="007F37CA">
        <w:rPr>
          <w:rFonts w:ascii="Times New Roman" w:hAnsi="Times New Roman"/>
          <w:sz w:val="28"/>
          <w:szCs w:val="28"/>
        </w:rPr>
        <w:t xml:space="preserve"> </w:t>
      </w:r>
      <w:r w:rsidRPr="00D1301E">
        <w:rPr>
          <w:rFonts w:ascii="Times New Roman" w:hAnsi="Times New Roman"/>
          <w:sz w:val="28"/>
          <w:szCs w:val="28"/>
        </w:rPr>
        <w:t xml:space="preserve">банковские реквизиты счета военнослужащего; </w:t>
      </w:r>
    </w:p>
    <w:p w:rsidR="00D1301E" w:rsidRPr="00D1301E" w:rsidRDefault="007F37CA" w:rsidP="00D13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571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D1301E" w:rsidRPr="00D1301E">
        <w:rPr>
          <w:rFonts w:ascii="Times New Roman" w:hAnsi="Times New Roman"/>
          <w:sz w:val="28"/>
          <w:szCs w:val="28"/>
        </w:rPr>
        <w:t>ИНН</w:t>
      </w:r>
      <w:r w:rsidR="00534B0C">
        <w:rPr>
          <w:rFonts w:ascii="Times New Roman" w:hAnsi="Times New Roman"/>
          <w:sz w:val="28"/>
          <w:szCs w:val="28"/>
        </w:rPr>
        <w:t xml:space="preserve"> </w:t>
      </w:r>
      <w:r w:rsidR="00534B0C" w:rsidRPr="00D1301E">
        <w:rPr>
          <w:rFonts w:ascii="Times New Roman" w:hAnsi="Times New Roman"/>
          <w:sz w:val="28"/>
          <w:szCs w:val="28"/>
        </w:rPr>
        <w:t>военнослужащего</w:t>
      </w:r>
      <w:r w:rsidR="003361AB">
        <w:rPr>
          <w:rFonts w:ascii="Times New Roman" w:hAnsi="Times New Roman"/>
          <w:sz w:val="28"/>
          <w:szCs w:val="28"/>
        </w:rPr>
        <w:t xml:space="preserve"> или выписка из Единого государственного реестра налогоплательщиков в отношении физического лица</w:t>
      </w:r>
      <w:r w:rsidR="009571F2">
        <w:rPr>
          <w:rFonts w:ascii="Times New Roman" w:hAnsi="Times New Roman"/>
          <w:sz w:val="28"/>
          <w:szCs w:val="28"/>
        </w:rPr>
        <w:t xml:space="preserve"> (копия)</w:t>
      </w:r>
      <w:r w:rsidR="00D1301E" w:rsidRPr="00D1301E">
        <w:rPr>
          <w:rFonts w:ascii="Times New Roman" w:hAnsi="Times New Roman"/>
          <w:sz w:val="28"/>
          <w:szCs w:val="28"/>
        </w:rPr>
        <w:t>;</w:t>
      </w:r>
    </w:p>
    <w:p w:rsidR="00D1301E" w:rsidRPr="00D1301E" w:rsidRDefault="00D1301E" w:rsidP="00D13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01E">
        <w:rPr>
          <w:rFonts w:ascii="Times New Roman" w:hAnsi="Times New Roman"/>
          <w:sz w:val="28"/>
          <w:szCs w:val="28"/>
        </w:rPr>
        <w:t>6.</w:t>
      </w:r>
      <w:r w:rsidR="00B71A5E">
        <w:rPr>
          <w:rFonts w:ascii="Times New Roman" w:hAnsi="Times New Roman"/>
          <w:sz w:val="28"/>
          <w:szCs w:val="28"/>
        </w:rPr>
        <w:t>5</w:t>
      </w:r>
      <w:r w:rsidR="00AF68C4">
        <w:rPr>
          <w:rFonts w:ascii="Times New Roman" w:hAnsi="Times New Roman"/>
          <w:sz w:val="28"/>
          <w:szCs w:val="28"/>
        </w:rPr>
        <w:t>.</w:t>
      </w:r>
      <w:r w:rsidRPr="00D1301E">
        <w:rPr>
          <w:rFonts w:ascii="Times New Roman" w:hAnsi="Times New Roman"/>
          <w:sz w:val="28"/>
          <w:szCs w:val="28"/>
        </w:rPr>
        <w:t xml:space="preserve"> СНИЛС</w:t>
      </w:r>
      <w:r w:rsidR="00534B0C">
        <w:rPr>
          <w:rFonts w:ascii="Times New Roman" w:hAnsi="Times New Roman"/>
          <w:sz w:val="28"/>
          <w:szCs w:val="28"/>
        </w:rPr>
        <w:t xml:space="preserve"> </w:t>
      </w:r>
      <w:r w:rsidR="00534B0C" w:rsidRPr="00D1301E">
        <w:rPr>
          <w:rFonts w:ascii="Times New Roman" w:hAnsi="Times New Roman"/>
          <w:sz w:val="28"/>
          <w:szCs w:val="28"/>
        </w:rPr>
        <w:t>военнослужащего</w:t>
      </w:r>
      <w:r w:rsidR="009571F2">
        <w:rPr>
          <w:rFonts w:ascii="Times New Roman" w:hAnsi="Times New Roman"/>
          <w:sz w:val="28"/>
          <w:szCs w:val="28"/>
        </w:rPr>
        <w:t xml:space="preserve"> (копия)</w:t>
      </w:r>
      <w:r w:rsidRPr="00D1301E">
        <w:rPr>
          <w:rFonts w:ascii="Times New Roman" w:hAnsi="Times New Roman"/>
          <w:sz w:val="28"/>
          <w:szCs w:val="28"/>
        </w:rPr>
        <w:t>;</w:t>
      </w:r>
    </w:p>
    <w:p w:rsidR="00D1301E" w:rsidRPr="00D1301E" w:rsidRDefault="00D1301E" w:rsidP="007371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01E">
        <w:rPr>
          <w:rFonts w:ascii="Times New Roman" w:hAnsi="Times New Roman"/>
          <w:sz w:val="28"/>
          <w:szCs w:val="28"/>
        </w:rPr>
        <w:t>6.</w:t>
      </w:r>
      <w:r w:rsidR="00B71A5E">
        <w:rPr>
          <w:rFonts w:ascii="Times New Roman" w:hAnsi="Times New Roman"/>
          <w:sz w:val="28"/>
          <w:szCs w:val="28"/>
        </w:rPr>
        <w:t>6</w:t>
      </w:r>
      <w:r w:rsidR="00AF68C4">
        <w:rPr>
          <w:rFonts w:ascii="Times New Roman" w:hAnsi="Times New Roman"/>
          <w:sz w:val="28"/>
          <w:szCs w:val="28"/>
        </w:rPr>
        <w:t>.</w:t>
      </w:r>
      <w:r w:rsidRPr="00D1301E">
        <w:rPr>
          <w:rFonts w:ascii="Times New Roman" w:hAnsi="Times New Roman"/>
          <w:sz w:val="28"/>
          <w:szCs w:val="28"/>
        </w:rPr>
        <w:t xml:space="preserve"> </w:t>
      </w:r>
      <w:r w:rsidR="00961963">
        <w:rPr>
          <w:rFonts w:ascii="Times New Roman" w:hAnsi="Times New Roman"/>
          <w:sz w:val="28"/>
          <w:szCs w:val="28"/>
        </w:rPr>
        <w:t>справка</w:t>
      </w:r>
      <w:r w:rsidRPr="00D1301E">
        <w:rPr>
          <w:rFonts w:ascii="Times New Roman" w:hAnsi="Times New Roman"/>
          <w:sz w:val="28"/>
          <w:szCs w:val="28"/>
        </w:rPr>
        <w:t xml:space="preserve">, </w:t>
      </w:r>
      <w:r w:rsidR="00961963">
        <w:rPr>
          <w:rFonts w:ascii="Times New Roman" w:hAnsi="Times New Roman"/>
          <w:sz w:val="28"/>
          <w:szCs w:val="28"/>
        </w:rPr>
        <w:t xml:space="preserve">выданная военным комиссариатом города Чайковский и Чайковского района Пермского края по форме согласно </w:t>
      </w:r>
      <w:r w:rsidR="009571F2">
        <w:rPr>
          <w:rFonts w:ascii="Times New Roman" w:hAnsi="Times New Roman"/>
          <w:sz w:val="28"/>
          <w:szCs w:val="28"/>
        </w:rPr>
        <w:t xml:space="preserve"> </w:t>
      </w:r>
      <w:r w:rsidR="00961963">
        <w:rPr>
          <w:rFonts w:ascii="Times New Roman" w:hAnsi="Times New Roman"/>
          <w:sz w:val="28"/>
          <w:szCs w:val="28"/>
        </w:rPr>
        <w:t>приложению</w:t>
      </w:r>
      <w:r w:rsidR="009571F2">
        <w:rPr>
          <w:rFonts w:ascii="Times New Roman" w:hAnsi="Times New Roman"/>
          <w:sz w:val="28"/>
          <w:szCs w:val="28"/>
        </w:rPr>
        <w:t xml:space="preserve"> 2</w:t>
      </w:r>
      <w:r w:rsidR="00961963">
        <w:rPr>
          <w:rFonts w:ascii="Times New Roman" w:hAnsi="Times New Roman"/>
          <w:sz w:val="28"/>
          <w:szCs w:val="28"/>
        </w:rPr>
        <w:t xml:space="preserve"> (оригинал)</w:t>
      </w:r>
      <w:r w:rsidR="00B71A5E">
        <w:rPr>
          <w:rFonts w:ascii="Times New Roman" w:hAnsi="Times New Roman"/>
          <w:sz w:val="28"/>
          <w:szCs w:val="28"/>
        </w:rPr>
        <w:t>;</w:t>
      </w:r>
    </w:p>
    <w:p w:rsidR="00D1301E" w:rsidRDefault="00961963" w:rsidP="00D13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AF68C4">
        <w:rPr>
          <w:rFonts w:ascii="Times New Roman" w:hAnsi="Times New Roman"/>
          <w:sz w:val="28"/>
          <w:szCs w:val="28"/>
        </w:rPr>
        <w:t>.</w:t>
      </w:r>
      <w:r w:rsidR="00D1301E" w:rsidRPr="00D1301E">
        <w:rPr>
          <w:rFonts w:ascii="Times New Roman" w:hAnsi="Times New Roman"/>
          <w:sz w:val="28"/>
          <w:szCs w:val="28"/>
        </w:rPr>
        <w:t xml:space="preserve"> оформленная в соответствии с действующим законодательством  доверенность (если с заявлением обращается лицо, действующее от имени военнослужащего по доверенности)</w:t>
      </w:r>
      <w:r w:rsidR="00CA6E58">
        <w:rPr>
          <w:rFonts w:ascii="Times New Roman" w:hAnsi="Times New Roman"/>
          <w:sz w:val="28"/>
          <w:szCs w:val="28"/>
        </w:rPr>
        <w:t>;</w:t>
      </w:r>
    </w:p>
    <w:p w:rsidR="00A64675" w:rsidRPr="00A64675" w:rsidRDefault="00A64675" w:rsidP="00C4673D">
      <w:pPr>
        <w:pStyle w:val="a5"/>
        <w:numPr>
          <w:ilvl w:val="1"/>
          <w:numId w:val="4"/>
        </w:numPr>
        <w:spacing w:after="0" w:line="240" w:lineRule="auto"/>
        <w:ind w:hanging="862"/>
        <w:jc w:val="both"/>
        <w:rPr>
          <w:rFonts w:ascii="Times New Roman" w:hAnsi="Times New Roman"/>
          <w:sz w:val="28"/>
        </w:rPr>
      </w:pPr>
      <w:r w:rsidRPr="00A64675">
        <w:rPr>
          <w:rFonts w:ascii="Times New Roman" w:hAnsi="Times New Roman"/>
          <w:sz w:val="28"/>
        </w:rPr>
        <w:t>дополнить  пункт</w:t>
      </w:r>
      <w:r>
        <w:rPr>
          <w:rFonts w:ascii="Times New Roman" w:hAnsi="Times New Roman"/>
          <w:sz w:val="28"/>
        </w:rPr>
        <w:t>ом</w:t>
      </w:r>
      <w:r w:rsidRPr="00A646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</w:t>
      </w:r>
      <w:r w:rsidRPr="00A64675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</w:t>
      </w:r>
      <w:r w:rsidRPr="00A64675">
        <w:rPr>
          <w:rFonts w:ascii="Times New Roman" w:hAnsi="Times New Roman"/>
          <w:sz w:val="28"/>
        </w:rPr>
        <w:t>следующего содержания:</w:t>
      </w:r>
    </w:p>
    <w:p w:rsidR="00A64675" w:rsidRDefault="00A64675" w:rsidP="00A6467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«6.</w:t>
      </w:r>
      <w:r w:rsidRPr="00F0002A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 xml:space="preserve">Должностное лицо уполномоченного органа вправе </w:t>
      </w:r>
      <w:r w:rsidRPr="00CC3465">
        <w:rPr>
          <w:rFonts w:ascii="Times New Roman" w:hAnsi="Times New Roman"/>
          <w:sz w:val="28"/>
        </w:rPr>
        <w:t>запросить посредством межведомственного взаимодействия в соответствующих органах и (или) организациях сведения, предусмотренные пунктами 6.2, 6.</w:t>
      </w:r>
      <w:r w:rsidR="00E42453">
        <w:rPr>
          <w:rFonts w:ascii="Times New Roman" w:hAnsi="Times New Roman"/>
          <w:sz w:val="28"/>
        </w:rPr>
        <w:t>5</w:t>
      </w:r>
      <w:r w:rsidRPr="00CC3465">
        <w:rPr>
          <w:rFonts w:ascii="Times New Roman" w:hAnsi="Times New Roman"/>
          <w:sz w:val="28"/>
        </w:rPr>
        <w:t xml:space="preserve"> настоящего Порядка</w:t>
      </w:r>
      <w:r>
        <w:rPr>
          <w:rFonts w:ascii="Times New Roman" w:hAnsi="Times New Roman"/>
          <w:sz w:val="28"/>
        </w:rPr>
        <w:t xml:space="preserve"> (</w:t>
      </w:r>
      <w:r w:rsidRPr="00CC3465">
        <w:rPr>
          <w:rFonts w:ascii="Times New Roman" w:hAnsi="Times New Roman"/>
          <w:sz w:val="28"/>
        </w:rPr>
        <w:t>в случаях не</w:t>
      </w:r>
      <w:r>
        <w:rPr>
          <w:rFonts w:ascii="Times New Roman" w:hAnsi="Times New Roman"/>
          <w:sz w:val="28"/>
        </w:rPr>
        <w:t>надлежащего</w:t>
      </w:r>
      <w:r w:rsidRPr="00CC3465">
        <w:rPr>
          <w:rFonts w:ascii="Times New Roman" w:hAnsi="Times New Roman"/>
          <w:sz w:val="28"/>
        </w:rPr>
        <w:t xml:space="preserve"> состояния представленных документов, </w:t>
      </w:r>
      <w:r>
        <w:rPr>
          <w:rFonts w:ascii="Times New Roman" w:hAnsi="Times New Roman"/>
          <w:sz w:val="28"/>
        </w:rPr>
        <w:t>не позволяющи</w:t>
      </w:r>
      <w:r w:rsidR="00C4673D">
        <w:rPr>
          <w:rFonts w:ascii="Times New Roman" w:hAnsi="Times New Roman"/>
          <w:sz w:val="28"/>
        </w:rPr>
        <w:t>х</w:t>
      </w:r>
      <w:r w:rsidRPr="00CC3465">
        <w:rPr>
          <w:rFonts w:ascii="Times New Roman" w:hAnsi="Times New Roman"/>
          <w:sz w:val="28"/>
        </w:rPr>
        <w:t xml:space="preserve"> однозначно истолковать </w:t>
      </w:r>
      <w:r>
        <w:rPr>
          <w:rFonts w:ascii="Times New Roman" w:hAnsi="Times New Roman"/>
          <w:sz w:val="28"/>
        </w:rPr>
        <w:t xml:space="preserve">их </w:t>
      </w:r>
      <w:r w:rsidRPr="00CC3465">
        <w:rPr>
          <w:rFonts w:ascii="Times New Roman" w:hAnsi="Times New Roman"/>
          <w:sz w:val="28"/>
        </w:rPr>
        <w:t>содержание)</w:t>
      </w:r>
      <w:proofErr w:type="gramStart"/>
      <w:r>
        <w:rPr>
          <w:rFonts w:ascii="Times New Roman" w:hAnsi="Times New Roman"/>
          <w:sz w:val="28"/>
        </w:rPr>
        <w:t>.»</w:t>
      </w:r>
      <w:proofErr w:type="gramEnd"/>
      <w:r>
        <w:rPr>
          <w:rFonts w:ascii="Times New Roman" w:hAnsi="Times New Roman"/>
          <w:sz w:val="28"/>
        </w:rPr>
        <w:t>.</w:t>
      </w:r>
    </w:p>
    <w:p w:rsidR="00AE0542" w:rsidRPr="00F0002A" w:rsidRDefault="00AE0542" w:rsidP="00C4673D">
      <w:pPr>
        <w:pStyle w:val="a5"/>
        <w:numPr>
          <w:ilvl w:val="1"/>
          <w:numId w:val="4"/>
        </w:numPr>
        <w:spacing w:after="0" w:line="240" w:lineRule="auto"/>
        <w:ind w:hanging="862"/>
        <w:jc w:val="both"/>
        <w:rPr>
          <w:rFonts w:ascii="Times New Roman" w:hAnsi="Times New Roman"/>
          <w:sz w:val="28"/>
        </w:rPr>
      </w:pPr>
      <w:r w:rsidRPr="00F0002A">
        <w:rPr>
          <w:rFonts w:ascii="Times New Roman" w:hAnsi="Times New Roman"/>
          <w:sz w:val="28"/>
        </w:rPr>
        <w:t>пункт 12 дополнить  абзацем следующего содержания:</w:t>
      </w:r>
    </w:p>
    <w:p w:rsidR="00B71A5E" w:rsidRDefault="00B71A5E" w:rsidP="00AE05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1301E">
        <w:rPr>
          <w:rFonts w:ascii="Times New Roman" w:hAnsi="Times New Roman"/>
          <w:sz w:val="28"/>
          <w:szCs w:val="28"/>
        </w:rPr>
        <w:t xml:space="preserve">В случае </w:t>
      </w:r>
      <w:r w:rsidR="004C5F7C">
        <w:rPr>
          <w:rFonts w:ascii="Times New Roman" w:hAnsi="Times New Roman"/>
          <w:sz w:val="28"/>
          <w:szCs w:val="28"/>
        </w:rPr>
        <w:t xml:space="preserve">отказа заявителя от получения уведомления о </w:t>
      </w:r>
      <w:r w:rsidRPr="00D1301E">
        <w:rPr>
          <w:rFonts w:ascii="Times New Roman" w:hAnsi="Times New Roman"/>
          <w:sz w:val="28"/>
          <w:szCs w:val="28"/>
        </w:rPr>
        <w:t>принят</w:t>
      </w:r>
      <w:r w:rsidR="004C5F7C">
        <w:rPr>
          <w:rFonts w:ascii="Times New Roman" w:hAnsi="Times New Roman"/>
          <w:sz w:val="28"/>
          <w:szCs w:val="28"/>
        </w:rPr>
        <w:t>ом решении</w:t>
      </w:r>
      <w:r w:rsidRPr="00D1301E">
        <w:rPr>
          <w:rFonts w:ascii="Times New Roman" w:hAnsi="Times New Roman"/>
          <w:sz w:val="28"/>
          <w:szCs w:val="28"/>
        </w:rPr>
        <w:t xml:space="preserve"> </w:t>
      </w:r>
      <w:r w:rsidR="004C5F7C">
        <w:rPr>
          <w:rFonts w:ascii="Times New Roman" w:hAnsi="Times New Roman"/>
          <w:sz w:val="28"/>
          <w:szCs w:val="28"/>
        </w:rPr>
        <w:t xml:space="preserve">по почте или на электронный адрес </w:t>
      </w:r>
      <w:r w:rsidR="00AE0542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4C5F7C">
        <w:rPr>
          <w:rFonts w:ascii="Times New Roman" w:hAnsi="Times New Roman"/>
          <w:sz w:val="28"/>
          <w:szCs w:val="28"/>
        </w:rPr>
        <w:t xml:space="preserve">выдает уведомление заявителю на руки под роспись </w:t>
      </w:r>
      <w:r w:rsidR="00AE0542">
        <w:rPr>
          <w:rFonts w:ascii="Times New Roman" w:hAnsi="Times New Roman"/>
          <w:sz w:val="28"/>
          <w:szCs w:val="28"/>
        </w:rPr>
        <w:t>в журнале учета</w:t>
      </w:r>
      <w:proofErr w:type="gramStart"/>
      <w:r w:rsidR="004C5F7C">
        <w:rPr>
          <w:rFonts w:ascii="Times New Roman" w:hAnsi="Times New Roman"/>
          <w:sz w:val="28"/>
          <w:szCs w:val="28"/>
        </w:rPr>
        <w:t>.</w:t>
      </w:r>
      <w:r w:rsidR="00CA6E58">
        <w:rPr>
          <w:rFonts w:ascii="Times New Roman" w:hAnsi="Times New Roman"/>
          <w:sz w:val="28"/>
          <w:szCs w:val="28"/>
        </w:rPr>
        <w:t>»;</w:t>
      </w:r>
      <w:proofErr w:type="gramEnd"/>
    </w:p>
    <w:p w:rsidR="00B71A5E" w:rsidRPr="008852D2" w:rsidRDefault="00AE0542" w:rsidP="00C4673D">
      <w:pPr>
        <w:pStyle w:val="a5"/>
        <w:numPr>
          <w:ilvl w:val="1"/>
          <w:numId w:val="4"/>
        </w:numPr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 w:rsidRPr="008852D2">
        <w:rPr>
          <w:rFonts w:ascii="Times New Roman" w:hAnsi="Times New Roman"/>
          <w:sz w:val="28"/>
        </w:rPr>
        <w:t>пункт 1</w:t>
      </w:r>
      <w:r w:rsidR="008852D2" w:rsidRPr="008852D2">
        <w:rPr>
          <w:rFonts w:ascii="Times New Roman" w:hAnsi="Times New Roman"/>
          <w:sz w:val="28"/>
        </w:rPr>
        <w:t>4</w:t>
      </w:r>
      <w:r w:rsidRPr="008852D2">
        <w:rPr>
          <w:rFonts w:ascii="Times New Roman" w:hAnsi="Times New Roman"/>
          <w:sz w:val="28"/>
        </w:rPr>
        <w:t xml:space="preserve"> </w:t>
      </w:r>
      <w:r w:rsidR="00B71A5E" w:rsidRPr="008852D2">
        <w:rPr>
          <w:rFonts w:ascii="Times New Roman" w:hAnsi="Times New Roman"/>
          <w:sz w:val="28"/>
          <w:szCs w:val="28"/>
        </w:rPr>
        <w:t xml:space="preserve">изложить в </w:t>
      </w:r>
      <w:r w:rsidRPr="008852D2">
        <w:rPr>
          <w:rFonts w:ascii="Times New Roman" w:hAnsi="Times New Roman"/>
          <w:sz w:val="28"/>
          <w:szCs w:val="28"/>
        </w:rPr>
        <w:t xml:space="preserve">следующей </w:t>
      </w:r>
      <w:r w:rsidR="00B71A5E" w:rsidRPr="008852D2">
        <w:rPr>
          <w:rFonts w:ascii="Times New Roman" w:hAnsi="Times New Roman"/>
          <w:sz w:val="28"/>
          <w:szCs w:val="28"/>
        </w:rPr>
        <w:t xml:space="preserve"> редакции: </w:t>
      </w:r>
    </w:p>
    <w:p w:rsidR="008852D2" w:rsidRDefault="00B71A5E" w:rsidP="00CA6E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1301E" w:rsidRPr="00D1301E">
        <w:rPr>
          <w:rFonts w:ascii="Times New Roman" w:hAnsi="Times New Roman"/>
          <w:sz w:val="28"/>
          <w:szCs w:val="28"/>
        </w:rPr>
        <w:t>1</w:t>
      </w:r>
      <w:r w:rsidR="00CD1892">
        <w:rPr>
          <w:rFonts w:ascii="Times New Roman" w:hAnsi="Times New Roman"/>
          <w:sz w:val="28"/>
          <w:szCs w:val="28"/>
        </w:rPr>
        <w:t>4</w:t>
      </w:r>
      <w:r w:rsidR="00AF7B7A">
        <w:rPr>
          <w:rFonts w:ascii="Arial" w:hAnsi="Arial" w:cs="Arial"/>
          <w:color w:val="000000"/>
          <w:sz w:val="19"/>
          <w:szCs w:val="19"/>
          <w:shd w:val="clear" w:color="auto" w:fill="F7F7F7"/>
        </w:rPr>
        <w:t xml:space="preserve">. </w:t>
      </w:r>
      <w:r w:rsidR="00D1301E" w:rsidRPr="00D1301E">
        <w:rPr>
          <w:rFonts w:ascii="Times New Roman" w:hAnsi="Times New Roman"/>
          <w:sz w:val="28"/>
          <w:szCs w:val="28"/>
        </w:rPr>
        <w:t xml:space="preserve">В случае принятия решения о наличии оснований для предоставления меры социальной поддержки, должностное лицо </w:t>
      </w:r>
      <w:r w:rsidR="00AE0542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D1301E" w:rsidRPr="00D1301E">
        <w:rPr>
          <w:rFonts w:ascii="Times New Roman" w:hAnsi="Times New Roman"/>
          <w:sz w:val="28"/>
          <w:szCs w:val="28"/>
        </w:rPr>
        <w:t xml:space="preserve">в день принятия решения направляет </w:t>
      </w:r>
      <w:r w:rsidR="00F0002A">
        <w:rPr>
          <w:rFonts w:ascii="Times New Roman" w:hAnsi="Times New Roman"/>
          <w:sz w:val="28"/>
          <w:szCs w:val="28"/>
        </w:rPr>
        <w:t>служебную записку</w:t>
      </w:r>
      <w:r>
        <w:rPr>
          <w:rFonts w:ascii="Times New Roman" w:hAnsi="Times New Roman"/>
          <w:sz w:val="28"/>
          <w:szCs w:val="28"/>
        </w:rPr>
        <w:t xml:space="preserve"> главе городского округа – главе администрации Чайковского городского округа</w:t>
      </w:r>
      <w:r w:rsidRPr="00D1301E">
        <w:rPr>
          <w:rFonts w:ascii="Times New Roman" w:hAnsi="Times New Roman"/>
          <w:sz w:val="28"/>
          <w:szCs w:val="28"/>
        </w:rPr>
        <w:t xml:space="preserve"> </w:t>
      </w:r>
      <w:r w:rsidR="00794ACE">
        <w:rPr>
          <w:rFonts w:ascii="Times New Roman" w:hAnsi="Times New Roman"/>
          <w:sz w:val="28"/>
          <w:szCs w:val="28"/>
        </w:rPr>
        <w:t xml:space="preserve">для </w:t>
      </w:r>
      <w:r w:rsidR="00AE0542">
        <w:rPr>
          <w:rFonts w:ascii="Times New Roman" w:hAnsi="Times New Roman"/>
          <w:sz w:val="28"/>
          <w:szCs w:val="28"/>
        </w:rPr>
        <w:t>оформления</w:t>
      </w:r>
      <w:r w:rsidR="00794ACE">
        <w:rPr>
          <w:rFonts w:ascii="Times New Roman" w:hAnsi="Times New Roman"/>
          <w:sz w:val="28"/>
          <w:szCs w:val="28"/>
        </w:rPr>
        <w:t xml:space="preserve"> письменной резолюции. </w:t>
      </w:r>
    </w:p>
    <w:p w:rsidR="00794ACE" w:rsidRPr="00D1301E" w:rsidRDefault="00F0002A" w:rsidP="0079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Служебную записку с </w:t>
      </w:r>
      <w:r w:rsidR="00A34DDE">
        <w:rPr>
          <w:rFonts w:ascii="Times New Roman" w:hAnsi="Times New Roman"/>
          <w:sz w:val="28"/>
          <w:szCs w:val="28"/>
        </w:rPr>
        <w:t>письменной резолюцией</w:t>
      </w:r>
      <w:r>
        <w:rPr>
          <w:rFonts w:ascii="Times New Roman" w:hAnsi="Times New Roman"/>
          <w:sz w:val="28"/>
          <w:szCs w:val="28"/>
        </w:rPr>
        <w:t xml:space="preserve"> главы городского округа – главы администрации Чайковского городского округа,</w:t>
      </w:r>
      <w:r w:rsidRPr="00D13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копии </w:t>
      </w:r>
      <w:r w:rsidR="00794ACE">
        <w:rPr>
          <w:rFonts w:ascii="Times New Roman" w:hAnsi="Times New Roman"/>
          <w:sz w:val="28"/>
          <w:szCs w:val="28"/>
        </w:rPr>
        <w:t xml:space="preserve">заявления и </w:t>
      </w:r>
      <w:r w:rsidR="00794ACE" w:rsidRPr="00D1301E">
        <w:rPr>
          <w:rFonts w:ascii="Times New Roman" w:hAnsi="Times New Roman"/>
          <w:sz w:val="28"/>
          <w:szCs w:val="28"/>
        </w:rPr>
        <w:t>документ</w:t>
      </w:r>
      <w:r w:rsidR="00794ACE">
        <w:rPr>
          <w:rFonts w:ascii="Times New Roman" w:hAnsi="Times New Roman"/>
          <w:sz w:val="28"/>
          <w:szCs w:val="28"/>
        </w:rPr>
        <w:t>ов</w:t>
      </w:r>
      <w:r w:rsidR="00794ACE" w:rsidRPr="00D1301E">
        <w:rPr>
          <w:rFonts w:ascii="Times New Roman" w:hAnsi="Times New Roman"/>
          <w:sz w:val="28"/>
          <w:szCs w:val="28"/>
        </w:rPr>
        <w:t>, указанны</w:t>
      </w:r>
      <w:r w:rsidR="00794ACE">
        <w:rPr>
          <w:rFonts w:ascii="Times New Roman" w:hAnsi="Times New Roman"/>
          <w:sz w:val="28"/>
          <w:szCs w:val="28"/>
        </w:rPr>
        <w:t>х</w:t>
      </w:r>
      <w:r w:rsidR="00794ACE" w:rsidRPr="00D1301E">
        <w:rPr>
          <w:rFonts w:ascii="Times New Roman" w:hAnsi="Times New Roman"/>
          <w:sz w:val="28"/>
          <w:szCs w:val="28"/>
        </w:rPr>
        <w:t xml:space="preserve"> в пункте 6 настоящего Порядка</w:t>
      </w:r>
      <w:r w:rsidR="00794ACE">
        <w:rPr>
          <w:rFonts w:ascii="Times New Roman" w:hAnsi="Times New Roman"/>
          <w:sz w:val="28"/>
          <w:szCs w:val="28"/>
        </w:rPr>
        <w:t>, передаются в Управление финансов администрации Чайковского городского округа</w:t>
      </w:r>
      <w:r w:rsidR="00794ACE" w:rsidRPr="00794ACE">
        <w:rPr>
          <w:rFonts w:ascii="Times New Roman" w:hAnsi="Times New Roman"/>
          <w:sz w:val="28"/>
          <w:szCs w:val="28"/>
        </w:rPr>
        <w:t xml:space="preserve"> </w:t>
      </w:r>
      <w:r w:rsidR="00794ACE" w:rsidRPr="00D1301E">
        <w:rPr>
          <w:rFonts w:ascii="Times New Roman" w:hAnsi="Times New Roman"/>
          <w:sz w:val="28"/>
          <w:szCs w:val="28"/>
        </w:rPr>
        <w:t xml:space="preserve">для подготовки проекта </w:t>
      </w:r>
      <w:r w:rsidR="00794ACE">
        <w:rPr>
          <w:rFonts w:ascii="Times New Roman" w:hAnsi="Times New Roman"/>
          <w:sz w:val="28"/>
          <w:szCs w:val="28"/>
        </w:rPr>
        <w:t>постановления</w:t>
      </w:r>
      <w:r w:rsidR="00794ACE" w:rsidRPr="00D1301E">
        <w:rPr>
          <w:rFonts w:ascii="Times New Roman" w:hAnsi="Times New Roman"/>
          <w:sz w:val="28"/>
          <w:szCs w:val="28"/>
        </w:rPr>
        <w:t xml:space="preserve"> администрации </w:t>
      </w:r>
      <w:r w:rsidR="00794ACE"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 w:rsidR="00794ACE" w:rsidRPr="00D1301E">
        <w:rPr>
          <w:rFonts w:ascii="Times New Roman" w:hAnsi="Times New Roman"/>
          <w:sz w:val="28"/>
          <w:szCs w:val="28"/>
        </w:rPr>
        <w:t xml:space="preserve">о выделении бюджетных ассигнований резервного фонда администрации </w:t>
      </w:r>
      <w:r w:rsidR="00794ACE">
        <w:rPr>
          <w:rFonts w:ascii="Times New Roman" w:hAnsi="Times New Roman"/>
          <w:sz w:val="28"/>
          <w:szCs w:val="28"/>
        </w:rPr>
        <w:t xml:space="preserve">Чайковского </w:t>
      </w:r>
      <w:r w:rsidR="00794ACE" w:rsidRPr="00D1301E">
        <w:rPr>
          <w:rFonts w:ascii="Times New Roman" w:hAnsi="Times New Roman"/>
          <w:sz w:val="28"/>
          <w:szCs w:val="28"/>
        </w:rPr>
        <w:t>город</w:t>
      </w:r>
      <w:r w:rsidR="00794ACE">
        <w:rPr>
          <w:rFonts w:ascii="Times New Roman" w:hAnsi="Times New Roman"/>
          <w:sz w:val="28"/>
          <w:szCs w:val="28"/>
        </w:rPr>
        <w:t>ского округа</w:t>
      </w:r>
      <w:r w:rsidR="00794ACE" w:rsidRPr="00D1301E">
        <w:rPr>
          <w:rFonts w:ascii="Times New Roman" w:hAnsi="Times New Roman"/>
          <w:sz w:val="28"/>
          <w:szCs w:val="28"/>
        </w:rPr>
        <w:t xml:space="preserve"> в порядке, установленн</w:t>
      </w:r>
      <w:r w:rsidR="00794ACE">
        <w:rPr>
          <w:rFonts w:ascii="Times New Roman" w:hAnsi="Times New Roman"/>
          <w:sz w:val="28"/>
          <w:szCs w:val="28"/>
        </w:rPr>
        <w:t>ом</w:t>
      </w:r>
      <w:r w:rsidR="00794ACE" w:rsidRPr="00D1301E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794ACE"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 w:rsidR="00794ACE" w:rsidRPr="00D1301E">
        <w:rPr>
          <w:rFonts w:ascii="Times New Roman" w:hAnsi="Times New Roman"/>
          <w:sz w:val="28"/>
          <w:szCs w:val="28"/>
        </w:rPr>
        <w:t xml:space="preserve">от </w:t>
      </w:r>
      <w:r w:rsidR="00794ACE">
        <w:rPr>
          <w:rFonts w:ascii="Times New Roman" w:hAnsi="Times New Roman"/>
          <w:sz w:val="28"/>
          <w:szCs w:val="28"/>
        </w:rPr>
        <w:t>19 сентября</w:t>
      </w:r>
      <w:proofErr w:type="gramEnd"/>
      <w:r w:rsidR="00794ACE">
        <w:rPr>
          <w:rFonts w:ascii="Times New Roman" w:hAnsi="Times New Roman"/>
          <w:sz w:val="28"/>
          <w:szCs w:val="28"/>
        </w:rPr>
        <w:t xml:space="preserve"> </w:t>
      </w:r>
      <w:r w:rsidR="00794ACE" w:rsidRPr="00D1301E">
        <w:rPr>
          <w:rFonts w:ascii="Times New Roman" w:hAnsi="Times New Roman"/>
          <w:sz w:val="28"/>
          <w:szCs w:val="28"/>
        </w:rPr>
        <w:t>202</w:t>
      </w:r>
      <w:r w:rsidR="00794ACE">
        <w:rPr>
          <w:rFonts w:ascii="Times New Roman" w:hAnsi="Times New Roman"/>
          <w:sz w:val="28"/>
          <w:szCs w:val="28"/>
        </w:rPr>
        <w:t>3 г.</w:t>
      </w:r>
      <w:r w:rsidR="00794ACE" w:rsidRPr="00D1301E">
        <w:rPr>
          <w:rFonts w:ascii="Times New Roman" w:hAnsi="Times New Roman"/>
          <w:sz w:val="28"/>
          <w:szCs w:val="28"/>
        </w:rPr>
        <w:t xml:space="preserve"> №</w:t>
      </w:r>
      <w:r w:rsidR="00794ACE">
        <w:rPr>
          <w:rFonts w:ascii="Times New Roman" w:hAnsi="Times New Roman"/>
          <w:sz w:val="28"/>
          <w:szCs w:val="28"/>
        </w:rPr>
        <w:t xml:space="preserve"> 929 «Об утверждении Положения о порядке </w:t>
      </w:r>
      <w:proofErr w:type="gramStart"/>
      <w:r w:rsidR="00794ACE">
        <w:rPr>
          <w:rFonts w:ascii="Times New Roman" w:hAnsi="Times New Roman"/>
          <w:sz w:val="28"/>
          <w:szCs w:val="28"/>
        </w:rPr>
        <w:t xml:space="preserve">использования </w:t>
      </w:r>
      <w:r w:rsidR="00794ACE">
        <w:rPr>
          <w:rFonts w:ascii="Times New Roman" w:hAnsi="Times New Roman"/>
          <w:sz w:val="28"/>
          <w:szCs w:val="28"/>
        </w:rPr>
        <w:lastRenderedPageBreak/>
        <w:t>бюджетных ассигнований резервного фонда администрации Чайковского городского округа</w:t>
      </w:r>
      <w:proofErr w:type="gramEnd"/>
      <w:r w:rsidR="00A34DDE">
        <w:rPr>
          <w:rFonts w:ascii="Times New Roman" w:hAnsi="Times New Roman"/>
          <w:sz w:val="28"/>
          <w:szCs w:val="28"/>
        </w:rPr>
        <w:t>»</w:t>
      </w:r>
      <w:r w:rsidR="00CA6E58">
        <w:rPr>
          <w:rFonts w:ascii="Times New Roman" w:hAnsi="Times New Roman"/>
          <w:sz w:val="28"/>
          <w:szCs w:val="28"/>
        </w:rPr>
        <w:t>.</w:t>
      </w:r>
    </w:p>
    <w:p w:rsidR="00794ACE" w:rsidRDefault="00C4673D" w:rsidP="0079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перечисления выплаты д</w:t>
      </w:r>
      <w:r w:rsidR="008852D2" w:rsidRPr="00F0002A">
        <w:rPr>
          <w:rFonts w:ascii="Times New Roman" w:hAnsi="Times New Roman"/>
          <w:sz w:val="28"/>
          <w:szCs w:val="28"/>
        </w:rPr>
        <w:t xml:space="preserve">олжностное лицо уполномоченного органа передает </w:t>
      </w:r>
      <w:r w:rsidR="00E42453">
        <w:rPr>
          <w:rFonts w:ascii="Times New Roman" w:hAnsi="Times New Roman"/>
          <w:sz w:val="28"/>
          <w:szCs w:val="28"/>
        </w:rPr>
        <w:t xml:space="preserve">оригинал </w:t>
      </w:r>
      <w:r w:rsidR="001F3EF8" w:rsidRPr="00F0002A">
        <w:rPr>
          <w:rFonts w:ascii="Times New Roman" w:hAnsi="Times New Roman"/>
          <w:sz w:val="28"/>
          <w:szCs w:val="28"/>
        </w:rPr>
        <w:t>заявлени</w:t>
      </w:r>
      <w:r w:rsidR="00E42453">
        <w:rPr>
          <w:rFonts w:ascii="Times New Roman" w:hAnsi="Times New Roman"/>
          <w:sz w:val="28"/>
          <w:szCs w:val="28"/>
        </w:rPr>
        <w:t xml:space="preserve">я </w:t>
      </w:r>
      <w:r w:rsidR="008852D2" w:rsidRPr="00F0002A">
        <w:rPr>
          <w:rFonts w:ascii="Times New Roman" w:hAnsi="Times New Roman"/>
          <w:sz w:val="28"/>
          <w:szCs w:val="28"/>
        </w:rPr>
        <w:t>и заверенные копии</w:t>
      </w:r>
      <w:r w:rsidR="001F3EF8" w:rsidRPr="00F0002A">
        <w:rPr>
          <w:rFonts w:ascii="Times New Roman" w:hAnsi="Times New Roman"/>
          <w:sz w:val="28"/>
          <w:szCs w:val="28"/>
        </w:rPr>
        <w:t xml:space="preserve"> документов</w:t>
      </w:r>
      <w:r w:rsidR="00794ACE" w:rsidRPr="00F0002A">
        <w:rPr>
          <w:rFonts w:ascii="Times New Roman" w:hAnsi="Times New Roman"/>
          <w:sz w:val="28"/>
          <w:szCs w:val="28"/>
        </w:rPr>
        <w:t>, указанны</w:t>
      </w:r>
      <w:r w:rsidR="001F3EF8" w:rsidRPr="00F0002A">
        <w:rPr>
          <w:rFonts w:ascii="Times New Roman" w:hAnsi="Times New Roman"/>
          <w:sz w:val="28"/>
          <w:szCs w:val="28"/>
        </w:rPr>
        <w:t>х</w:t>
      </w:r>
      <w:r w:rsidR="00794ACE" w:rsidRPr="00F0002A">
        <w:rPr>
          <w:rFonts w:ascii="Times New Roman" w:hAnsi="Times New Roman"/>
          <w:sz w:val="28"/>
          <w:szCs w:val="28"/>
        </w:rPr>
        <w:t xml:space="preserve"> в </w:t>
      </w:r>
      <w:r w:rsidR="008852D2" w:rsidRPr="00F0002A">
        <w:rPr>
          <w:rFonts w:ascii="Times New Roman" w:hAnsi="Times New Roman"/>
          <w:sz w:val="28"/>
          <w:szCs w:val="28"/>
        </w:rPr>
        <w:t>п</w:t>
      </w:r>
      <w:r w:rsidR="001F3EF8" w:rsidRPr="00F0002A">
        <w:rPr>
          <w:rFonts w:ascii="Times New Roman" w:hAnsi="Times New Roman"/>
          <w:sz w:val="28"/>
          <w:szCs w:val="28"/>
        </w:rPr>
        <w:t>одп</w:t>
      </w:r>
      <w:r w:rsidR="00794ACE" w:rsidRPr="00F0002A">
        <w:rPr>
          <w:rFonts w:ascii="Times New Roman" w:hAnsi="Times New Roman"/>
          <w:sz w:val="28"/>
          <w:szCs w:val="28"/>
        </w:rPr>
        <w:t>ункт</w:t>
      </w:r>
      <w:r w:rsidR="001F3EF8" w:rsidRPr="00F0002A">
        <w:rPr>
          <w:rFonts w:ascii="Times New Roman" w:hAnsi="Times New Roman"/>
          <w:sz w:val="28"/>
          <w:szCs w:val="28"/>
        </w:rPr>
        <w:t>ах</w:t>
      </w:r>
      <w:r w:rsidR="00794ACE" w:rsidRPr="00F0002A">
        <w:rPr>
          <w:rFonts w:ascii="Times New Roman" w:hAnsi="Times New Roman"/>
          <w:sz w:val="28"/>
          <w:szCs w:val="28"/>
        </w:rPr>
        <w:t xml:space="preserve"> </w:t>
      </w:r>
      <w:r w:rsidR="001F3EF8" w:rsidRPr="00F0002A">
        <w:rPr>
          <w:rFonts w:ascii="Times New Roman" w:hAnsi="Times New Roman"/>
          <w:sz w:val="28"/>
          <w:szCs w:val="28"/>
        </w:rPr>
        <w:t xml:space="preserve">6,2, 6.3, 6.4 </w:t>
      </w:r>
      <w:r w:rsidR="00794ACE" w:rsidRPr="00F0002A">
        <w:rPr>
          <w:rFonts w:ascii="Times New Roman" w:hAnsi="Times New Roman"/>
          <w:sz w:val="28"/>
          <w:szCs w:val="28"/>
        </w:rPr>
        <w:t>настоящего Порядка, в финансово-экономический отдел администрации Чайковского городского округа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A6E58">
        <w:rPr>
          <w:rFonts w:ascii="Times New Roman" w:hAnsi="Times New Roman"/>
          <w:sz w:val="28"/>
          <w:szCs w:val="28"/>
        </w:rPr>
        <w:t>»;</w:t>
      </w:r>
      <w:r w:rsidR="00794AC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852D2" w:rsidRPr="008852D2" w:rsidRDefault="008852D2" w:rsidP="00C4673D">
      <w:pPr>
        <w:pStyle w:val="a5"/>
        <w:numPr>
          <w:ilvl w:val="1"/>
          <w:numId w:val="4"/>
        </w:numPr>
        <w:spacing w:after="0" w:line="240" w:lineRule="auto"/>
        <w:ind w:hanging="862"/>
        <w:rPr>
          <w:rFonts w:ascii="Times New Roman" w:hAnsi="Times New Roman"/>
          <w:sz w:val="28"/>
          <w:szCs w:val="28"/>
        </w:rPr>
      </w:pPr>
      <w:r w:rsidRPr="008852D2">
        <w:rPr>
          <w:rFonts w:ascii="Times New Roman" w:hAnsi="Times New Roman"/>
          <w:sz w:val="28"/>
        </w:rPr>
        <w:t xml:space="preserve">пункт 17  </w:t>
      </w:r>
      <w:r w:rsidRPr="008852D2">
        <w:rPr>
          <w:rFonts w:ascii="Times New Roman" w:hAnsi="Times New Roman"/>
          <w:sz w:val="28"/>
          <w:szCs w:val="28"/>
        </w:rPr>
        <w:t>изложить в следующей  редакции:</w:t>
      </w:r>
    </w:p>
    <w:p w:rsidR="00D1301E" w:rsidRPr="00D1301E" w:rsidRDefault="008852D2" w:rsidP="00D13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1301E" w:rsidRPr="00D1301E">
        <w:rPr>
          <w:rFonts w:ascii="Times New Roman" w:hAnsi="Times New Roman"/>
          <w:sz w:val="28"/>
          <w:szCs w:val="28"/>
        </w:rPr>
        <w:t>1</w:t>
      </w:r>
      <w:r w:rsidR="00CD1892">
        <w:rPr>
          <w:rFonts w:ascii="Times New Roman" w:hAnsi="Times New Roman"/>
          <w:sz w:val="28"/>
          <w:szCs w:val="28"/>
        </w:rPr>
        <w:t>7</w:t>
      </w:r>
      <w:r w:rsidR="00D1301E" w:rsidRPr="00D1301E">
        <w:rPr>
          <w:rFonts w:ascii="Times New Roman" w:hAnsi="Times New Roman"/>
          <w:sz w:val="28"/>
          <w:szCs w:val="28"/>
        </w:rPr>
        <w:t xml:space="preserve">. Уполномоченный орган формирует персональное дело о предоставлении меры социальной поддержки, в котором хранятся </w:t>
      </w:r>
      <w:r w:rsidR="00794ACE" w:rsidRPr="008852D2">
        <w:rPr>
          <w:rFonts w:ascii="Times New Roman" w:hAnsi="Times New Roman"/>
          <w:sz w:val="28"/>
          <w:szCs w:val="28"/>
        </w:rPr>
        <w:t>копии</w:t>
      </w:r>
      <w:r w:rsidR="00794ACE">
        <w:rPr>
          <w:rFonts w:ascii="Times New Roman" w:hAnsi="Times New Roman"/>
          <w:sz w:val="28"/>
          <w:szCs w:val="28"/>
        </w:rPr>
        <w:t xml:space="preserve"> документов, связанных</w:t>
      </w:r>
      <w:r w:rsidR="00D1301E" w:rsidRPr="00D1301E">
        <w:rPr>
          <w:rFonts w:ascii="Times New Roman" w:hAnsi="Times New Roman"/>
          <w:sz w:val="28"/>
          <w:szCs w:val="28"/>
        </w:rPr>
        <w:t xml:space="preserve"> с предоставлением меры социальной поддержки</w:t>
      </w:r>
      <w:r w:rsidR="00794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BC1033" w:rsidRPr="00BC1033">
        <w:rPr>
          <w:rFonts w:ascii="Times New Roman" w:hAnsi="Times New Roman"/>
          <w:sz w:val="28"/>
          <w:szCs w:val="28"/>
        </w:rPr>
        <w:t>5</w:t>
      </w:r>
      <w:r w:rsidRPr="00BC1033">
        <w:rPr>
          <w:rFonts w:ascii="Times New Roman" w:hAnsi="Times New Roman"/>
          <w:sz w:val="28"/>
          <w:szCs w:val="28"/>
        </w:rPr>
        <w:t xml:space="preserve"> лет</w:t>
      </w:r>
      <w:proofErr w:type="gramStart"/>
      <w:r w:rsidR="00CA6E58">
        <w:rPr>
          <w:rFonts w:ascii="Times New Roman" w:hAnsi="Times New Roman"/>
          <w:sz w:val="28"/>
          <w:szCs w:val="28"/>
        </w:rPr>
        <w:t>.</w:t>
      </w:r>
      <w:r w:rsidR="00794ACE">
        <w:rPr>
          <w:rFonts w:ascii="Times New Roman" w:hAnsi="Times New Roman"/>
          <w:sz w:val="28"/>
          <w:szCs w:val="28"/>
        </w:rPr>
        <w:t>»</w:t>
      </w:r>
      <w:r w:rsidR="00CA6E58">
        <w:rPr>
          <w:rFonts w:ascii="Times New Roman" w:hAnsi="Times New Roman"/>
          <w:sz w:val="28"/>
          <w:szCs w:val="28"/>
        </w:rPr>
        <w:t>;</w:t>
      </w:r>
      <w:proofErr w:type="gramEnd"/>
    </w:p>
    <w:p w:rsidR="00AF68C4" w:rsidRPr="008852D2" w:rsidRDefault="00794ACE" w:rsidP="00C4673D">
      <w:pPr>
        <w:pStyle w:val="a5"/>
        <w:numPr>
          <w:ilvl w:val="1"/>
          <w:numId w:val="4"/>
        </w:numPr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 w:rsidRPr="008852D2">
        <w:rPr>
          <w:rFonts w:ascii="Times New Roman" w:hAnsi="Times New Roman"/>
          <w:sz w:val="28"/>
          <w:szCs w:val="28"/>
        </w:rPr>
        <w:t xml:space="preserve">Дополнить  </w:t>
      </w:r>
      <w:r w:rsidR="00132088">
        <w:rPr>
          <w:rFonts w:ascii="Times New Roman" w:hAnsi="Times New Roman"/>
          <w:sz w:val="28"/>
          <w:szCs w:val="28"/>
        </w:rPr>
        <w:t xml:space="preserve">Порядок </w:t>
      </w:r>
      <w:r w:rsidR="00132088" w:rsidRPr="008852D2">
        <w:rPr>
          <w:rFonts w:ascii="Times New Roman" w:hAnsi="Times New Roman"/>
          <w:sz w:val="28"/>
          <w:szCs w:val="28"/>
        </w:rPr>
        <w:t>пунктом 19</w:t>
      </w:r>
      <w:r w:rsidRPr="008852D2">
        <w:rPr>
          <w:rFonts w:ascii="Times New Roman" w:hAnsi="Times New Roman"/>
          <w:sz w:val="28"/>
          <w:szCs w:val="28"/>
        </w:rPr>
        <w:t>:</w:t>
      </w:r>
    </w:p>
    <w:p w:rsidR="00794ACE" w:rsidRDefault="00794ACE" w:rsidP="0013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«19. </w:t>
      </w:r>
      <w:r w:rsidRPr="00794ACE">
        <w:rPr>
          <w:rFonts w:ascii="Times New Roman" w:hAnsi="Times New Roman"/>
          <w:sz w:val="28"/>
          <w:szCs w:val="28"/>
        </w:rPr>
        <w:t>Информация о предоставлении мер социальной защиты (поддержки) размещается в государственной информационной системе «Единая централизованная цифровая платформа в социальной сфере». Размещение (получение) указанной информации в государственной информационной системе «Единая централизованная цифровая платформа в социальной сфере» осуществляется в соответствии с Федеральным законом от 17 июля 1999 года № 178-ФЗ «О государственной социальной помощи»</w:t>
      </w:r>
      <w:proofErr w:type="gramStart"/>
      <w:r w:rsidR="00132088">
        <w:rPr>
          <w:rFonts w:ascii="Times New Roman" w:hAnsi="Times New Roman"/>
          <w:sz w:val="28"/>
          <w:szCs w:val="28"/>
        </w:rPr>
        <w:t>.</w:t>
      </w:r>
      <w:r w:rsidRPr="00794ACE">
        <w:rPr>
          <w:rFonts w:ascii="Times New Roman" w:hAnsi="Times New Roman"/>
          <w:sz w:val="28"/>
          <w:szCs w:val="28"/>
        </w:rPr>
        <w:t>»</w:t>
      </w:r>
      <w:proofErr w:type="gramEnd"/>
      <w:r w:rsidR="00C4673D">
        <w:rPr>
          <w:rFonts w:ascii="Times New Roman" w:hAnsi="Times New Roman"/>
          <w:sz w:val="28"/>
          <w:szCs w:val="28"/>
        </w:rPr>
        <w:t>;</w:t>
      </w:r>
    </w:p>
    <w:p w:rsidR="00CA6E58" w:rsidRDefault="00794ACE" w:rsidP="00A64675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  <w:r w:rsidR="00132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Порядку </w:t>
      </w:r>
      <w:r w:rsidR="007E22D1">
        <w:rPr>
          <w:rFonts w:ascii="Times New Roman" w:hAnsi="Times New Roman"/>
          <w:sz w:val="28"/>
          <w:szCs w:val="28"/>
        </w:rPr>
        <w:t>изложить согласно приложению к настоящему постановлению</w:t>
      </w:r>
      <w:r w:rsidR="00132088">
        <w:rPr>
          <w:rFonts w:ascii="Times New Roman" w:hAnsi="Times New Roman"/>
          <w:sz w:val="28"/>
          <w:szCs w:val="28"/>
        </w:rPr>
        <w:t xml:space="preserve">. </w:t>
      </w:r>
    </w:p>
    <w:p w:rsidR="00D628DE" w:rsidRPr="00481D08" w:rsidRDefault="00D628DE" w:rsidP="00A6467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E0D">
        <w:rPr>
          <w:rFonts w:ascii="Times New Roman" w:hAnsi="Times New Roman"/>
          <w:sz w:val="28"/>
          <w:szCs w:val="28"/>
          <w:lang w:eastAsia="ru-RU"/>
        </w:rPr>
        <w:t>Опубликовать постановление в газете «Огни Камы» и разместить</w:t>
      </w:r>
      <w:r w:rsidRPr="00481D08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Чайковского городского округа в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81D08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81D08">
        <w:rPr>
          <w:rFonts w:ascii="Times New Roman" w:hAnsi="Times New Roman"/>
          <w:sz w:val="28"/>
          <w:szCs w:val="28"/>
          <w:lang w:eastAsia="ru-RU"/>
        </w:rPr>
        <w:t>.</w:t>
      </w:r>
    </w:p>
    <w:p w:rsidR="00781167" w:rsidRPr="00693E0D" w:rsidRDefault="00781167" w:rsidP="00A6467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93E0D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693E0D">
        <w:rPr>
          <w:rFonts w:ascii="Times New Roman" w:hAnsi="Times New Roman"/>
          <w:sz w:val="28"/>
          <w:szCs w:val="28"/>
        </w:rPr>
        <w:t>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</w:t>
      </w:r>
      <w:r w:rsidR="00E67F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3 </w:t>
      </w:r>
      <w:r w:rsidR="00E67F6F">
        <w:rPr>
          <w:rFonts w:ascii="Times New Roman" w:hAnsi="Times New Roman"/>
          <w:sz w:val="28"/>
          <w:szCs w:val="28"/>
        </w:rPr>
        <w:t>января 2024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693E0D">
        <w:rPr>
          <w:rFonts w:ascii="Times New Roman" w:hAnsi="Times New Roman"/>
          <w:sz w:val="28"/>
          <w:szCs w:val="28"/>
        </w:rPr>
        <w:t xml:space="preserve"> </w:t>
      </w:r>
    </w:p>
    <w:p w:rsidR="00781167" w:rsidRPr="00693E0D" w:rsidRDefault="00781167" w:rsidP="00A6467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693E0D">
        <w:rPr>
          <w:rFonts w:ascii="Times New Roman" w:hAnsi="Times New Roman"/>
          <w:sz w:val="28"/>
        </w:rPr>
        <w:t>Контроль за</w:t>
      </w:r>
      <w:proofErr w:type="gramEnd"/>
      <w:r w:rsidRPr="00693E0D">
        <w:rPr>
          <w:rFonts w:ascii="Times New Roman" w:hAnsi="Times New Roman"/>
          <w:sz w:val="28"/>
        </w:rPr>
        <w:t xml:space="preserve"> исполнением настоящего постановления оставляю за собой. </w:t>
      </w:r>
    </w:p>
    <w:p w:rsidR="00781167" w:rsidRDefault="00781167" w:rsidP="0078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73D" w:rsidRDefault="00C4673D" w:rsidP="0078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167" w:rsidRDefault="00781167" w:rsidP="007811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городского округа-</w:t>
      </w:r>
    </w:p>
    <w:p w:rsidR="00781167" w:rsidRDefault="00781167" w:rsidP="007811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781167" w:rsidRDefault="00781167" w:rsidP="007811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  А.В. Агафонов</w:t>
      </w:r>
    </w:p>
    <w:p w:rsidR="00781167" w:rsidRDefault="00781167" w:rsidP="007811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167" w:rsidRDefault="00781167" w:rsidP="00AF6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303" w:rsidRDefault="00B81303" w:rsidP="00AF6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303" w:rsidRDefault="00B81303" w:rsidP="00AF6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303" w:rsidRDefault="00B81303" w:rsidP="00AF6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303" w:rsidRDefault="00B81303" w:rsidP="00AF6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2D1" w:rsidRDefault="007E22D1" w:rsidP="00B813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7E22D1" w:rsidRDefault="007E22D1" w:rsidP="00B813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 Чайковского городского округа </w:t>
      </w:r>
    </w:p>
    <w:p w:rsidR="007E22D1" w:rsidRDefault="007E22D1" w:rsidP="00B813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_______________№ __________</w:t>
      </w:r>
    </w:p>
    <w:p w:rsidR="007E22D1" w:rsidRDefault="007E22D1" w:rsidP="00B813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81303" w:rsidRPr="00D1301E" w:rsidRDefault="00B81303" w:rsidP="00B813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D1301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B81303" w:rsidRPr="00D1301E" w:rsidRDefault="00B81303" w:rsidP="00B81303">
      <w:pPr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D1301E">
        <w:rPr>
          <w:rFonts w:ascii="Times New Roman" w:hAnsi="Times New Roman"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01E">
        <w:rPr>
          <w:rFonts w:ascii="Times New Roman" w:hAnsi="Times New Roman"/>
          <w:sz w:val="28"/>
          <w:szCs w:val="28"/>
        </w:rPr>
        <w:t xml:space="preserve">предоставления меры социальной поддержки  гражданам Российской Федерации, заключившим контракт о прохождении военной службы в </w:t>
      </w:r>
      <w:r>
        <w:rPr>
          <w:rFonts w:ascii="Times New Roman" w:hAnsi="Times New Roman"/>
          <w:sz w:val="28"/>
          <w:szCs w:val="28"/>
        </w:rPr>
        <w:t>В</w:t>
      </w:r>
      <w:r w:rsidRPr="00D1301E">
        <w:rPr>
          <w:rFonts w:ascii="Times New Roman" w:hAnsi="Times New Roman"/>
          <w:sz w:val="28"/>
          <w:szCs w:val="28"/>
        </w:rPr>
        <w:t xml:space="preserve">ооруженных </w:t>
      </w:r>
      <w:r>
        <w:rPr>
          <w:rFonts w:ascii="Times New Roman" w:hAnsi="Times New Roman"/>
          <w:sz w:val="28"/>
          <w:szCs w:val="28"/>
        </w:rPr>
        <w:t>С</w:t>
      </w:r>
      <w:r w:rsidRPr="00D1301E">
        <w:rPr>
          <w:rFonts w:ascii="Times New Roman" w:hAnsi="Times New Roman"/>
          <w:sz w:val="28"/>
          <w:szCs w:val="28"/>
        </w:rPr>
        <w:t>илах Российской Федерации в целях участия в специальной военной операции</w:t>
      </w:r>
    </w:p>
    <w:p w:rsidR="00B81303" w:rsidRPr="00D1301E" w:rsidRDefault="00B81303" w:rsidP="00B813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301E">
        <w:rPr>
          <w:rFonts w:ascii="Times New Roman" w:hAnsi="Times New Roman"/>
          <w:sz w:val="28"/>
          <w:szCs w:val="28"/>
        </w:rPr>
        <w:t>Угловой штамп</w:t>
      </w:r>
    </w:p>
    <w:p w:rsidR="00B81303" w:rsidRPr="00D1301E" w:rsidRDefault="00B81303" w:rsidP="00B813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301E">
        <w:rPr>
          <w:rFonts w:ascii="Times New Roman" w:hAnsi="Times New Roman"/>
          <w:sz w:val="28"/>
          <w:szCs w:val="28"/>
        </w:rPr>
        <w:t xml:space="preserve">Дата выдачи справки </w:t>
      </w:r>
    </w:p>
    <w:p w:rsidR="00B81303" w:rsidRPr="00D1301E" w:rsidRDefault="00B81303" w:rsidP="00B813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________________</w:t>
      </w:r>
    </w:p>
    <w:p w:rsidR="00B81303" w:rsidRPr="00D1301E" w:rsidRDefault="00B81303" w:rsidP="00B81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303" w:rsidRPr="006815D6" w:rsidRDefault="00B81303" w:rsidP="00B81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 </w:t>
      </w:r>
    </w:p>
    <w:p w:rsidR="00B81303" w:rsidRPr="00D1301E" w:rsidRDefault="00B81303" w:rsidP="00B81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303" w:rsidRPr="00D1301E" w:rsidRDefault="00B81303" w:rsidP="00B81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303" w:rsidRDefault="00B81303" w:rsidP="00B813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подтверждаю</w:t>
      </w:r>
      <w:r w:rsidRPr="00D1301E"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 xml:space="preserve"> гражданин </w:t>
      </w:r>
      <w:r w:rsidRPr="00D1301E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D1301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______, _____________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.р., </w:t>
      </w:r>
    </w:p>
    <w:p w:rsidR="00B81303" w:rsidRDefault="00B81303" w:rsidP="00B813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301E">
        <w:rPr>
          <w:rFonts w:ascii="Times New Roman" w:hAnsi="Times New Roman"/>
          <w:sz w:val="28"/>
          <w:szCs w:val="28"/>
        </w:rPr>
        <w:t xml:space="preserve"> (фамилия, имя, отчество военнослужащего) </w:t>
      </w:r>
    </w:p>
    <w:p w:rsidR="00B81303" w:rsidRDefault="00B81303" w:rsidP="00B81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состоит на воинском учете в военном комиссариате (г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айковский и Чайковского района Пермского края), от муниципального образования  «Чайковский городской округ» был направлен на Пункт отбора на военную службу по контракту (Пермь), где заключил контракт на прохождение военной службы (основание – Приказ начальника Пункта отбора на военную службу по контракту  (Пермь) №_____ от _____________________________________ ).</w:t>
      </w:r>
    </w:p>
    <w:p w:rsidR="00B81303" w:rsidRDefault="00B81303" w:rsidP="00B81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303" w:rsidRDefault="00B81303" w:rsidP="00B81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Военный комиссар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айковский  и Чайковского района Пермского края </w:t>
      </w:r>
    </w:p>
    <w:p w:rsidR="00B81303" w:rsidRDefault="00B81303" w:rsidP="00B81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303" w:rsidRDefault="00B81303" w:rsidP="00B81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303" w:rsidRPr="00D1301E" w:rsidRDefault="00B81303" w:rsidP="00B81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01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1301E">
        <w:rPr>
          <w:rFonts w:ascii="Times New Roman" w:hAnsi="Times New Roman"/>
          <w:sz w:val="28"/>
          <w:szCs w:val="28"/>
        </w:rPr>
        <w:t xml:space="preserve"> 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B81303" w:rsidRPr="00D1301E" w:rsidRDefault="00B81303" w:rsidP="00B81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01E">
        <w:rPr>
          <w:rFonts w:ascii="Times New Roman" w:hAnsi="Times New Roman"/>
          <w:sz w:val="28"/>
          <w:szCs w:val="28"/>
        </w:rPr>
        <w:t xml:space="preserve">(подпись)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D1301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(расшифровка подписи) </w:t>
      </w:r>
    </w:p>
    <w:p w:rsidR="00B81303" w:rsidRPr="00D1301E" w:rsidRDefault="00B81303" w:rsidP="00B81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303" w:rsidRPr="00D1301E" w:rsidRDefault="00B81303" w:rsidP="00B813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</w:t>
      </w:r>
    </w:p>
    <w:p w:rsidR="00B81303" w:rsidRPr="00D1301E" w:rsidRDefault="00B81303" w:rsidP="00B81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303" w:rsidRDefault="00B81303" w:rsidP="00B81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303" w:rsidRPr="00794ACE" w:rsidRDefault="00B81303" w:rsidP="00AF6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81303" w:rsidRPr="00794ACE" w:rsidSect="004E3753">
      <w:headerReference w:type="default" r:id="rId9"/>
      <w:footerReference w:type="default" r:id="rId10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9E5" w:rsidRDefault="00BF09E5" w:rsidP="00AF68C4">
      <w:pPr>
        <w:spacing w:after="0" w:line="240" w:lineRule="auto"/>
      </w:pPr>
      <w:r>
        <w:separator/>
      </w:r>
    </w:p>
  </w:endnote>
  <w:endnote w:type="continuationSeparator" w:id="0">
    <w:p w:rsidR="00BF09E5" w:rsidRDefault="00BF09E5" w:rsidP="00AF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C4" w:rsidRDefault="00AF68C4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9E5" w:rsidRDefault="00BF09E5" w:rsidP="00AF68C4">
      <w:pPr>
        <w:spacing w:after="0" w:line="240" w:lineRule="auto"/>
      </w:pPr>
      <w:r>
        <w:separator/>
      </w:r>
    </w:p>
  </w:footnote>
  <w:footnote w:type="continuationSeparator" w:id="0">
    <w:p w:rsidR="00BF09E5" w:rsidRDefault="00BF09E5" w:rsidP="00AF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EE" w:rsidRPr="006930EE" w:rsidRDefault="006930EE" w:rsidP="006930EE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6930EE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06.02.2024 Срок  приема заключений независимых экспертов до 15.02.2024 на электронный адрес ud-mnpa@chaykovsky.permkrai.ru</w:t>
    </w:r>
  </w:p>
  <w:p w:rsidR="006930EE" w:rsidRDefault="006930EE">
    <w:pPr>
      <w:pStyle w:val="a7"/>
    </w:pPr>
  </w:p>
  <w:p w:rsidR="006930EE" w:rsidRDefault="006930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380"/>
    <w:multiLevelType w:val="hybridMultilevel"/>
    <w:tmpl w:val="C6D0C12A"/>
    <w:lvl w:ilvl="0" w:tplc="D376D0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746563"/>
    <w:multiLevelType w:val="multilevel"/>
    <w:tmpl w:val="E0244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7E34B6B"/>
    <w:multiLevelType w:val="multilevel"/>
    <w:tmpl w:val="E0244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278F5914"/>
    <w:multiLevelType w:val="multilevel"/>
    <w:tmpl w:val="E0244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CFD2752"/>
    <w:multiLevelType w:val="multilevel"/>
    <w:tmpl w:val="E0244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5A00780"/>
    <w:multiLevelType w:val="multilevel"/>
    <w:tmpl w:val="EFFE66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49FE5CE3"/>
    <w:multiLevelType w:val="hybridMultilevel"/>
    <w:tmpl w:val="0A281376"/>
    <w:lvl w:ilvl="0" w:tplc="1DA6C4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CB490B"/>
    <w:multiLevelType w:val="multilevel"/>
    <w:tmpl w:val="DCA685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57953CC4"/>
    <w:multiLevelType w:val="hybridMultilevel"/>
    <w:tmpl w:val="55D098DC"/>
    <w:lvl w:ilvl="0" w:tplc="83388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0612607"/>
    <w:multiLevelType w:val="multilevel"/>
    <w:tmpl w:val="E0244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68392A36"/>
    <w:multiLevelType w:val="multilevel"/>
    <w:tmpl w:val="E0244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6D0403E9"/>
    <w:multiLevelType w:val="multilevel"/>
    <w:tmpl w:val="E0244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71407DE7"/>
    <w:multiLevelType w:val="hybridMultilevel"/>
    <w:tmpl w:val="C240B21A"/>
    <w:lvl w:ilvl="0" w:tplc="168AF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631"/>
    <w:rsid w:val="00050E37"/>
    <w:rsid w:val="00090035"/>
    <w:rsid w:val="00090081"/>
    <w:rsid w:val="000B615B"/>
    <w:rsid w:val="000C564D"/>
    <w:rsid w:val="000C6ABE"/>
    <w:rsid w:val="000F0962"/>
    <w:rsid w:val="00113553"/>
    <w:rsid w:val="00113954"/>
    <w:rsid w:val="0012231E"/>
    <w:rsid w:val="00132088"/>
    <w:rsid w:val="00146FC3"/>
    <w:rsid w:val="0015074D"/>
    <w:rsid w:val="00181A49"/>
    <w:rsid w:val="001931E4"/>
    <w:rsid w:val="00195907"/>
    <w:rsid w:val="001A4604"/>
    <w:rsid w:val="001D6C0F"/>
    <w:rsid w:val="001F3EF8"/>
    <w:rsid w:val="002078BA"/>
    <w:rsid w:val="00211A3F"/>
    <w:rsid w:val="002634E5"/>
    <w:rsid w:val="00265A1C"/>
    <w:rsid w:val="00273DF8"/>
    <w:rsid w:val="002810D0"/>
    <w:rsid w:val="002A6CCD"/>
    <w:rsid w:val="002B5728"/>
    <w:rsid w:val="002C59B3"/>
    <w:rsid w:val="002E7D81"/>
    <w:rsid w:val="00314DE1"/>
    <w:rsid w:val="003361AB"/>
    <w:rsid w:val="00364E57"/>
    <w:rsid w:val="003749A5"/>
    <w:rsid w:val="004202FD"/>
    <w:rsid w:val="00436A24"/>
    <w:rsid w:val="0045107C"/>
    <w:rsid w:val="004814EB"/>
    <w:rsid w:val="00481D08"/>
    <w:rsid w:val="0049355E"/>
    <w:rsid w:val="004954B8"/>
    <w:rsid w:val="00495B75"/>
    <w:rsid w:val="00496ED8"/>
    <w:rsid w:val="004A593B"/>
    <w:rsid w:val="004B06CF"/>
    <w:rsid w:val="004B2E92"/>
    <w:rsid w:val="004B6337"/>
    <w:rsid w:val="004C5F7C"/>
    <w:rsid w:val="004E3753"/>
    <w:rsid w:val="00534B0C"/>
    <w:rsid w:val="00560631"/>
    <w:rsid w:val="005B1D4B"/>
    <w:rsid w:val="005D1DAB"/>
    <w:rsid w:val="005F708B"/>
    <w:rsid w:val="00602B97"/>
    <w:rsid w:val="006815D6"/>
    <w:rsid w:val="006930EE"/>
    <w:rsid w:val="00693E0D"/>
    <w:rsid w:val="006C35AD"/>
    <w:rsid w:val="00703F6A"/>
    <w:rsid w:val="00715B19"/>
    <w:rsid w:val="00737191"/>
    <w:rsid w:val="007508E1"/>
    <w:rsid w:val="00755263"/>
    <w:rsid w:val="007613D8"/>
    <w:rsid w:val="00781167"/>
    <w:rsid w:val="00784851"/>
    <w:rsid w:val="00794ACE"/>
    <w:rsid w:val="007A0A87"/>
    <w:rsid w:val="007A1E11"/>
    <w:rsid w:val="007B32F4"/>
    <w:rsid w:val="007B44DC"/>
    <w:rsid w:val="007C0DE8"/>
    <w:rsid w:val="007D3A60"/>
    <w:rsid w:val="007E22D1"/>
    <w:rsid w:val="007F37CA"/>
    <w:rsid w:val="00875E4D"/>
    <w:rsid w:val="008852D2"/>
    <w:rsid w:val="00890124"/>
    <w:rsid w:val="00897210"/>
    <w:rsid w:val="00902B68"/>
    <w:rsid w:val="00910987"/>
    <w:rsid w:val="0093403B"/>
    <w:rsid w:val="009571F2"/>
    <w:rsid w:val="00961963"/>
    <w:rsid w:val="00970AE4"/>
    <w:rsid w:val="009C6E73"/>
    <w:rsid w:val="009C71B7"/>
    <w:rsid w:val="00A34DDE"/>
    <w:rsid w:val="00A64675"/>
    <w:rsid w:val="00A73D15"/>
    <w:rsid w:val="00A83827"/>
    <w:rsid w:val="00A95452"/>
    <w:rsid w:val="00AA6314"/>
    <w:rsid w:val="00AB0275"/>
    <w:rsid w:val="00AE0542"/>
    <w:rsid w:val="00AF68C4"/>
    <w:rsid w:val="00AF7B7A"/>
    <w:rsid w:val="00B01220"/>
    <w:rsid w:val="00B055FC"/>
    <w:rsid w:val="00B14EF3"/>
    <w:rsid w:val="00B27042"/>
    <w:rsid w:val="00B40AE9"/>
    <w:rsid w:val="00B6206C"/>
    <w:rsid w:val="00B71A5E"/>
    <w:rsid w:val="00B81303"/>
    <w:rsid w:val="00B9306A"/>
    <w:rsid w:val="00BC1033"/>
    <w:rsid w:val="00BE01B5"/>
    <w:rsid w:val="00BE38CA"/>
    <w:rsid w:val="00BF003C"/>
    <w:rsid w:val="00BF09E5"/>
    <w:rsid w:val="00BF3008"/>
    <w:rsid w:val="00C4673D"/>
    <w:rsid w:val="00C515E6"/>
    <w:rsid w:val="00C71D75"/>
    <w:rsid w:val="00C922CB"/>
    <w:rsid w:val="00CA6E58"/>
    <w:rsid w:val="00CC3465"/>
    <w:rsid w:val="00CD1892"/>
    <w:rsid w:val="00D01A50"/>
    <w:rsid w:val="00D03418"/>
    <w:rsid w:val="00D1301E"/>
    <w:rsid w:val="00D1530A"/>
    <w:rsid w:val="00D27AE6"/>
    <w:rsid w:val="00D43689"/>
    <w:rsid w:val="00D51073"/>
    <w:rsid w:val="00D628DE"/>
    <w:rsid w:val="00DA5A0D"/>
    <w:rsid w:val="00DD3524"/>
    <w:rsid w:val="00DE2BE7"/>
    <w:rsid w:val="00DE5E65"/>
    <w:rsid w:val="00E06C57"/>
    <w:rsid w:val="00E412D4"/>
    <w:rsid w:val="00E42453"/>
    <w:rsid w:val="00E44ADE"/>
    <w:rsid w:val="00E44AEB"/>
    <w:rsid w:val="00E54DDC"/>
    <w:rsid w:val="00E610C0"/>
    <w:rsid w:val="00E67F6F"/>
    <w:rsid w:val="00E87D9C"/>
    <w:rsid w:val="00F0002A"/>
    <w:rsid w:val="00F41A83"/>
    <w:rsid w:val="00F46629"/>
    <w:rsid w:val="00F66CB5"/>
    <w:rsid w:val="00F7322C"/>
    <w:rsid w:val="00FB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008"/>
    <w:pPr>
      <w:ind w:left="720"/>
      <w:contextualSpacing/>
    </w:pPr>
  </w:style>
  <w:style w:type="character" w:styleId="a6">
    <w:name w:val="Hyperlink"/>
    <w:basedOn w:val="a0"/>
    <w:uiPriority w:val="99"/>
    <w:rsid w:val="00693E0D"/>
    <w:rPr>
      <w:color w:val="0000FF"/>
      <w:u w:val="single"/>
    </w:rPr>
  </w:style>
  <w:style w:type="paragraph" w:customStyle="1" w:styleId="ConsPlusTitle">
    <w:name w:val="ConsPlusTitle"/>
    <w:rsid w:val="00D130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t-a-000056">
    <w:name w:val="pt-a-000056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39">
    <w:name w:val="pt-a0-000039"/>
    <w:basedOn w:val="a0"/>
    <w:rsid w:val="00D1301E"/>
  </w:style>
  <w:style w:type="paragraph" w:customStyle="1" w:styleId="pt-a-000057">
    <w:name w:val="pt-a-000057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58">
    <w:name w:val="pt-a-000058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51">
    <w:name w:val="pt-a0-000051"/>
    <w:basedOn w:val="a0"/>
    <w:rsid w:val="00D1301E"/>
  </w:style>
  <w:style w:type="paragraph" w:customStyle="1" w:styleId="pt-a-000059">
    <w:name w:val="pt-a-000059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60">
    <w:name w:val="pt-a-000060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62">
    <w:name w:val="pt-a-000062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63">
    <w:name w:val="pt-a-000063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64">
    <w:name w:val="pt-000064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65">
    <w:name w:val="pt-000065"/>
    <w:basedOn w:val="a0"/>
    <w:rsid w:val="00D1301E"/>
  </w:style>
  <w:style w:type="paragraph" w:customStyle="1" w:styleId="pt-000066">
    <w:name w:val="pt-000066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68">
    <w:name w:val="pt-a-000068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69">
    <w:name w:val="pt-a-000069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71">
    <w:name w:val="pt-a-000071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49">
    <w:name w:val="pt-a-000049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50">
    <w:name w:val="pt-a-000050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F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8C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F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68C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70388-8DDB-4733-B158-3B767765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mogilnikova</dc:creator>
  <cp:lastModifiedBy>derbilova</cp:lastModifiedBy>
  <cp:revision>2</cp:revision>
  <cp:lastPrinted>2024-01-31T11:13:00Z</cp:lastPrinted>
  <dcterms:created xsi:type="dcterms:W3CDTF">2024-02-06T11:48:00Z</dcterms:created>
  <dcterms:modified xsi:type="dcterms:W3CDTF">2024-02-06T11:48:00Z</dcterms:modified>
</cp:coreProperties>
</file>