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1" w:rsidRDefault="004D558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55pt;margin-top:4in;width:204.35pt;height:70pt;z-index:251656704;mso-position-horizontal-relative:page;mso-position-vertical-relative:page" filled="f" stroked="f">
            <v:textbox style="mso-next-textbox:#_x0000_s1026" inset="0,0,0,0">
              <w:txbxContent>
                <w:p w:rsidR="0015074D" w:rsidRPr="0015074D" w:rsidRDefault="0015074D" w:rsidP="0015074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5074D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7F37CA">
                    <w:rPr>
                      <w:rFonts w:ascii="Times New Roman" w:hAnsi="Times New Roman"/>
                      <w:b/>
                      <w:sz w:val="28"/>
                    </w:rPr>
                    <w:t xml:space="preserve"> внесении изменений </w:t>
                  </w:r>
                  <w:r w:rsidR="00B44C2D">
                    <w:rPr>
                      <w:rFonts w:ascii="Times New Roman" w:hAnsi="Times New Roman"/>
                      <w:b/>
                      <w:sz w:val="28"/>
                    </w:rPr>
                    <w:t xml:space="preserve">в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постановление </w:t>
                  </w:r>
                  <w:r w:rsidR="00496E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администрации </w:t>
                  </w:r>
                  <w:r w:rsidR="00B44C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города </w:t>
                  </w:r>
                  <w:r w:rsidR="00496E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B44C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20.03.2019</w:t>
                  </w:r>
                  <w:r w:rsidR="00F5704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F37C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 w:rsidR="001B25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B44C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562</w:t>
                  </w:r>
                  <w:r w:rsidRPr="00150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90035" w:rsidRPr="0015074D" w:rsidRDefault="00090035" w:rsidP="0015074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60631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E1" w:rsidRPr="007508E1" w:rsidRDefault="007508E1" w:rsidP="007508E1"/>
    <w:p w:rsidR="007508E1" w:rsidRPr="007508E1" w:rsidRDefault="007508E1" w:rsidP="007508E1"/>
    <w:p w:rsidR="00B44C2D" w:rsidRPr="00B44C2D" w:rsidRDefault="00B44C2D" w:rsidP="00B44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4C2D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</w:t>
      </w:r>
      <w:hyperlink r:id="rId9" w:history="1">
        <w:r w:rsidRPr="00B44C2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10" w:history="1">
        <w:r w:rsidRPr="00B44C2D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Пермского края от 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Пермского края</w:t>
      </w:r>
      <w:r w:rsidRPr="00B44C2D"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11" w:history="1">
        <w:r w:rsidRPr="00B44C2D">
          <w:rPr>
            <w:rFonts w:ascii="Times New Roman" w:hAnsi="Times New Roman"/>
            <w:sz w:val="28"/>
            <w:szCs w:val="28"/>
            <w:lang w:eastAsia="ru-RU"/>
          </w:rPr>
          <w:t>Постановления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</w:t>
      </w:r>
      <w:proofErr w:type="gramEnd"/>
      <w:r w:rsidRPr="00B44C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4C2D">
        <w:rPr>
          <w:rFonts w:ascii="Times New Roman" w:hAnsi="Times New Roman"/>
          <w:sz w:val="28"/>
          <w:szCs w:val="28"/>
          <w:lang w:eastAsia="ru-RU"/>
        </w:rPr>
        <w:t>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</w:t>
      </w:r>
      <w:r w:rsidR="00484825">
        <w:rPr>
          <w:rFonts w:ascii="Times New Roman" w:hAnsi="Times New Roman"/>
          <w:sz w:val="28"/>
          <w:szCs w:val="28"/>
          <w:lang w:eastAsia="ru-RU"/>
        </w:rPr>
        <w:t xml:space="preserve"> районов, муниципальных и </w:t>
      </w:r>
      <w:r w:rsidRPr="00B44C2D">
        <w:rPr>
          <w:rFonts w:ascii="Times New Roman" w:hAnsi="Times New Roman"/>
          <w:sz w:val="28"/>
          <w:szCs w:val="28"/>
          <w:lang w:eastAsia="ru-RU"/>
        </w:rPr>
        <w:t xml:space="preserve">городских округов Пермского края субсидий на приобретение путевок на санаторно-курортное лечение и оздоровление работников муниципальных учреждений», </w:t>
      </w:r>
      <w:hyperlink r:id="rId12" w:history="1">
        <w:r w:rsidRPr="00B44C2D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Чайковского городского округа, </w:t>
      </w:r>
      <w:hyperlink r:id="rId13" w:history="1">
        <w:r w:rsidRPr="00B44C2D">
          <w:rPr>
            <w:rFonts w:ascii="Times New Roman" w:hAnsi="Times New Roman"/>
            <w:sz w:val="28"/>
            <w:szCs w:val="28"/>
            <w:lang w:eastAsia="ru-RU"/>
          </w:rPr>
          <w:t>решения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Чайковской городской Думы от 20 февраля 2019 г</w:t>
      </w:r>
      <w:proofErr w:type="gramEnd"/>
      <w:r w:rsidRPr="00B44C2D">
        <w:rPr>
          <w:rFonts w:ascii="Times New Roman" w:hAnsi="Times New Roman"/>
          <w:sz w:val="28"/>
          <w:szCs w:val="28"/>
          <w:lang w:eastAsia="ru-RU"/>
        </w:rPr>
        <w:t xml:space="preserve">. № 149 «Об утверждении Положения об обеспечении работников муниципальных учреждений Чайковского городского округа путевками на санаторно-курортное лечение и оздоровление», в целях организации работы </w:t>
      </w:r>
    </w:p>
    <w:p w:rsidR="00BF3008" w:rsidRPr="00BF3008" w:rsidRDefault="00BF3008" w:rsidP="00693E0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B44C2D" w:rsidRPr="00B44C2D" w:rsidRDefault="00B44C2D" w:rsidP="00B44C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C2D">
        <w:rPr>
          <w:rFonts w:ascii="Times New Roman" w:hAnsi="Times New Roman"/>
          <w:sz w:val="28"/>
          <w:szCs w:val="28"/>
          <w:lang w:eastAsia="ru-RU"/>
        </w:rPr>
        <w:t>Внести:</w:t>
      </w:r>
    </w:p>
    <w:p w:rsidR="009A552F" w:rsidRDefault="00B44C2D" w:rsidP="009A552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C2D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B44C2D">
          <w:rPr>
            <w:rFonts w:ascii="Times New Roman" w:hAnsi="Times New Roman"/>
            <w:sz w:val="28"/>
            <w:szCs w:val="28"/>
            <w:lang w:eastAsia="ru-RU"/>
          </w:rPr>
          <w:t>остановление</w:t>
        </w:r>
      </w:hyperlink>
      <w:r w:rsidRPr="00B44C2D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Чайковского от 20 марта 2019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B44C2D">
        <w:rPr>
          <w:rFonts w:ascii="Times New Roman" w:hAnsi="Times New Roman"/>
          <w:sz w:val="28"/>
          <w:szCs w:val="28"/>
          <w:lang w:eastAsia="ru-RU"/>
        </w:rPr>
        <w:t xml:space="preserve"> 562 </w:t>
      </w:r>
      <w:r w:rsidR="009A552F">
        <w:rPr>
          <w:rFonts w:ascii="Times New Roman" w:hAnsi="Times New Roman"/>
          <w:sz w:val="28"/>
          <w:szCs w:val="28"/>
          <w:lang w:eastAsia="ru-RU"/>
        </w:rPr>
        <w:t>«</w:t>
      </w:r>
      <w:r w:rsidRPr="00B44C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44C2D">
        <w:rPr>
          <w:rFonts w:ascii="Times New Roman" w:hAnsi="Times New Roman"/>
          <w:sz w:val="28"/>
          <w:szCs w:val="28"/>
          <w:lang w:eastAsia="ru-RU"/>
        </w:rPr>
        <w:t>Порядка обеспечения работников муниципальных учреждений Чайковского городского округа</w:t>
      </w:r>
      <w:proofErr w:type="gramEnd"/>
      <w:r w:rsidRPr="00B44C2D">
        <w:rPr>
          <w:rFonts w:ascii="Times New Roman" w:hAnsi="Times New Roman"/>
          <w:sz w:val="28"/>
          <w:szCs w:val="28"/>
          <w:lang w:eastAsia="ru-RU"/>
        </w:rPr>
        <w:t xml:space="preserve"> путевками на санаторно-курортное лечение и оздоровление</w:t>
      </w:r>
      <w:r w:rsidR="009A552F">
        <w:rPr>
          <w:rFonts w:ascii="Times New Roman" w:hAnsi="Times New Roman"/>
          <w:sz w:val="28"/>
          <w:szCs w:val="28"/>
          <w:lang w:eastAsia="ru-RU"/>
        </w:rPr>
        <w:t>»</w:t>
      </w:r>
      <w:r w:rsidR="00D114FF">
        <w:rPr>
          <w:rFonts w:ascii="Times New Roman" w:hAnsi="Times New Roman"/>
          <w:sz w:val="28"/>
          <w:szCs w:val="28"/>
          <w:lang w:eastAsia="ru-RU"/>
        </w:rPr>
        <w:t xml:space="preserve"> (в редакции от 19</w:t>
      </w:r>
      <w:r w:rsidR="00484825">
        <w:rPr>
          <w:rFonts w:ascii="Times New Roman" w:hAnsi="Times New Roman"/>
          <w:sz w:val="28"/>
          <w:szCs w:val="28"/>
          <w:lang w:eastAsia="ru-RU"/>
        </w:rPr>
        <w:t>.09.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2019</w:t>
      </w:r>
      <w:r w:rsidR="00D11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040">
        <w:rPr>
          <w:rFonts w:ascii="Times New Roman" w:hAnsi="Times New Roman"/>
          <w:sz w:val="28"/>
          <w:szCs w:val="28"/>
          <w:lang w:eastAsia="ru-RU"/>
        </w:rPr>
        <w:t>№ 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1556, от 11</w:t>
      </w:r>
      <w:r w:rsidR="00484825">
        <w:rPr>
          <w:rFonts w:ascii="Times New Roman" w:hAnsi="Times New Roman"/>
          <w:sz w:val="28"/>
          <w:szCs w:val="28"/>
          <w:lang w:eastAsia="ru-RU"/>
        </w:rPr>
        <w:t>.12.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2019</w:t>
      </w:r>
      <w:r w:rsidR="00D11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№ 1950, от 08</w:t>
      </w:r>
      <w:r w:rsidR="00484825">
        <w:rPr>
          <w:rFonts w:ascii="Times New Roman" w:hAnsi="Times New Roman"/>
          <w:sz w:val="28"/>
          <w:szCs w:val="28"/>
          <w:lang w:eastAsia="ru-RU"/>
        </w:rPr>
        <w:t>.12.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2020</w:t>
      </w:r>
      <w:r w:rsidR="00D11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4FF" w:rsidRPr="00D114FF">
        <w:rPr>
          <w:rFonts w:ascii="Times New Roman" w:hAnsi="Times New Roman"/>
          <w:sz w:val="28"/>
          <w:szCs w:val="28"/>
          <w:lang w:eastAsia="ru-RU"/>
        </w:rPr>
        <w:t>№ 1198</w:t>
      </w:r>
      <w:r w:rsidR="00D114FF">
        <w:rPr>
          <w:rFonts w:ascii="Times New Roman" w:hAnsi="Times New Roman"/>
          <w:sz w:val="28"/>
          <w:szCs w:val="28"/>
          <w:lang w:eastAsia="ru-RU"/>
        </w:rPr>
        <w:t>)</w:t>
      </w:r>
      <w:r w:rsidRPr="00B44C2D">
        <w:rPr>
          <w:rFonts w:ascii="Times New Roman" w:hAnsi="Times New Roman"/>
          <w:sz w:val="28"/>
          <w:szCs w:val="28"/>
          <w:lang w:eastAsia="ru-RU"/>
        </w:rPr>
        <w:t xml:space="preserve"> следующее изменение: </w:t>
      </w:r>
    </w:p>
    <w:p w:rsidR="009A552F" w:rsidRPr="009A552F" w:rsidRDefault="00B44C2D" w:rsidP="009A5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52F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5" w:history="1">
        <w:r w:rsidRPr="009A552F">
          <w:rPr>
            <w:rFonts w:ascii="Times New Roman" w:hAnsi="Times New Roman"/>
            <w:sz w:val="28"/>
            <w:szCs w:val="28"/>
            <w:lang w:eastAsia="ru-RU"/>
          </w:rPr>
          <w:t>пункте 6</w:t>
        </w:r>
      </w:hyperlink>
      <w:r w:rsidRPr="009A552F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9A552F" w:rsidRPr="009A552F">
        <w:rPr>
          <w:rFonts w:ascii="Times New Roman" w:hAnsi="Times New Roman"/>
          <w:sz w:val="28"/>
          <w:szCs w:val="28"/>
          <w:lang w:eastAsia="ru-RU"/>
        </w:rPr>
        <w:t>«</w:t>
      </w:r>
      <w:r w:rsidRPr="009A552F">
        <w:rPr>
          <w:rFonts w:ascii="Times New Roman" w:hAnsi="Times New Roman"/>
          <w:sz w:val="28"/>
          <w:szCs w:val="28"/>
          <w:lang w:eastAsia="ru-RU"/>
        </w:rPr>
        <w:t>до 31 декабря 202</w:t>
      </w:r>
      <w:r w:rsidR="009A552F" w:rsidRPr="009A552F">
        <w:rPr>
          <w:rFonts w:ascii="Times New Roman" w:hAnsi="Times New Roman"/>
          <w:sz w:val="28"/>
          <w:szCs w:val="28"/>
          <w:lang w:eastAsia="ru-RU"/>
        </w:rPr>
        <w:t>3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A552F" w:rsidRPr="009A552F">
        <w:rPr>
          <w:rFonts w:ascii="Times New Roman" w:hAnsi="Times New Roman"/>
          <w:sz w:val="28"/>
          <w:szCs w:val="28"/>
          <w:lang w:eastAsia="ru-RU"/>
        </w:rPr>
        <w:t>»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заме</w:t>
      </w:r>
      <w:r w:rsidR="009A552F" w:rsidRPr="009A552F">
        <w:rPr>
          <w:rFonts w:ascii="Times New Roman" w:hAnsi="Times New Roman"/>
          <w:sz w:val="28"/>
          <w:szCs w:val="28"/>
          <w:lang w:eastAsia="ru-RU"/>
        </w:rPr>
        <w:t>нить словами «по 31 декабря 2024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D55A13">
        <w:rPr>
          <w:rFonts w:ascii="Times New Roman" w:hAnsi="Times New Roman"/>
          <w:sz w:val="28"/>
          <w:szCs w:val="28"/>
          <w:lang w:eastAsia="ru-RU"/>
        </w:rPr>
        <w:t>.</w:t>
      </w:r>
      <w:r w:rsidR="009A552F" w:rsidRPr="009A552F">
        <w:rPr>
          <w:rFonts w:ascii="Times New Roman" w:hAnsi="Times New Roman"/>
          <w:sz w:val="28"/>
          <w:szCs w:val="28"/>
          <w:lang w:eastAsia="ru-RU"/>
        </w:rPr>
        <w:t>»</w:t>
      </w:r>
      <w:r w:rsidRPr="009A552F">
        <w:rPr>
          <w:rFonts w:ascii="Times New Roman" w:hAnsi="Times New Roman"/>
          <w:sz w:val="28"/>
          <w:szCs w:val="28"/>
          <w:lang w:eastAsia="ru-RU"/>
        </w:rPr>
        <w:t>;</w:t>
      </w:r>
    </w:p>
    <w:p w:rsidR="009A552F" w:rsidRPr="009A552F" w:rsidRDefault="009A552F" w:rsidP="009A552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52F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6" w:history="1">
        <w:r w:rsidRPr="009A552F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9A552F">
        <w:rPr>
          <w:rFonts w:ascii="Times New Roman" w:hAnsi="Times New Roman"/>
          <w:sz w:val="28"/>
          <w:szCs w:val="28"/>
          <w:lang w:eastAsia="ru-RU"/>
        </w:rPr>
        <w:t xml:space="preserve"> обеспечения работников муниципальных учреждений Чайковского городского округа путевками на санаторно-курортное лечение и оздоровление, утвержденный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остановлением администрации города </w:t>
      </w:r>
      <w:r w:rsidRPr="009A55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Чайковского от 20 марта 2019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562</w:t>
      </w:r>
      <w:r w:rsidR="00484825">
        <w:rPr>
          <w:rFonts w:ascii="Times New Roman" w:hAnsi="Times New Roman"/>
          <w:sz w:val="28"/>
          <w:szCs w:val="28"/>
          <w:lang w:eastAsia="ru-RU"/>
        </w:rPr>
        <w:t xml:space="preserve"> (в редакции от 19.09.</w:t>
      </w:r>
      <w:r w:rsidR="00484825" w:rsidRPr="00D114FF">
        <w:rPr>
          <w:rFonts w:ascii="Times New Roman" w:hAnsi="Times New Roman"/>
          <w:sz w:val="28"/>
          <w:szCs w:val="28"/>
          <w:lang w:eastAsia="ru-RU"/>
        </w:rPr>
        <w:t>2019 № 1556, от 11</w:t>
      </w:r>
      <w:r w:rsidR="00484825">
        <w:rPr>
          <w:rFonts w:ascii="Times New Roman" w:hAnsi="Times New Roman"/>
          <w:sz w:val="28"/>
          <w:szCs w:val="28"/>
          <w:lang w:eastAsia="ru-RU"/>
        </w:rPr>
        <w:t>.12.</w:t>
      </w:r>
      <w:r w:rsidR="00484825" w:rsidRPr="00D114FF">
        <w:rPr>
          <w:rFonts w:ascii="Times New Roman" w:hAnsi="Times New Roman"/>
          <w:sz w:val="28"/>
          <w:szCs w:val="28"/>
          <w:lang w:eastAsia="ru-RU"/>
        </w:rPr>
        <w:t>2019</w:t>
      </w:r>
      <w:r w:rsidR="004848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4825" w:rsidRPr="00D114FF">
        <w:rPr>
          <w:rFonts w:ascii="Times New Roman" w:hAnsi="Times New Roman"/>
          <w:sz w:val="28"/>
          <w:szCs w:val="28"/>
          <w:lang w:eastAsia="ru-RU"/>
        </w:rPr>
        <w:t>№ 1950, от 08</w:t>
      </w:r>
      <w:r w:rsidR="00484825">
        <w:rPr>
          <w:rFonts w:ascii="Times New Roman" w:hAnsi="Times New Roman"/>
          <w:sz w:val="28"/>
          <w:szCs w:val="28"/>
          <w:lang w:eastAsia="ru-RU"/>
        </w:rPr>
        <w:t>.12.</w:t>
      </w:r>
      <w:r w:rsidR="00484825" w:rsidRPr="00D114FF">
        <w:rPr>
          <w:rFonts w:ascii="Times New Roman" w:hAnsi="Times New Roman"/>
          <w:sz w:val="28"/>
          <w:szCs w:val="28"/>
          <w:lang w:eastAsia="ru-RU"/>
        </w:rPr>
        <w:t>2020 № 1198</w:t>
      </w:r>
      <w:r w:rsidR="00484825">
        <w:rPr>
          <w:rFonts w:ascii="Times New Roman" w:hAnsi="Times New Roman"/>
          <w:sz w:val="28"/>
          <w:szCs w:val="28"/>
          <w:lang w:eastAsia="ru-RU"/>
        </w:rPr>
        <w:t>)</w:t>
      </w:r>
      <w:r w:rsidRPr="009A552F">
        <w:rPr>
          <w:rFonts w:ascii="Times New Roman" w:hAnsi="Times New Roman"/>
          <w:sz w:val="28"/>
          <w:szCs w:val="28"/>
          <w:lang w:eastAsia="ru-RU"/>
        </w:rPr>
        <w:t>, следующ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A552F">
        <w:rPr>
          <w:rFonts w:ascii="Times New Roman" w:hAnsi="Times New Roman"/>
          <w:sz w:val="28"/>
          <w:szCs w:val="28"/>
          <w:lang w:eastAsia="ru-RU"/>
        </w:rPr>
        <w:t>:</w:t>
      </w:r>
    </w:p>
    <w:p w:rsidR="009A552F" w:rsidRDefault="009A552F" w:rsidP="009A552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7" w:history="1">
        <w:r w:rsidRPr="00D55A13">
          <w:rPr>
            <w:rFonts w:ascii="Times New Roman" w:hAnsi="Times New Roman"/>
            <w:sz w:val="28"/>
            <w:szCs w:val="28"/>
            <w:lang w:eastAsia="ru-RU"/>
          </w:rPr>
          <w:t>разделе II</w:t>
        </w:r>
      </w:hyperlink>
      <w:r w:rsidRPr="009A55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552F">
        <w:rPr>
          <w:rFonts w:ascii="Times New Roman" w:hAnsi="Times New Roman"/>
          <w:sz w:val="28"/>
          <w:szCs w:val="28"/>
          <w:lang w:eastAsia="ru-RU"/>
        </w:rPr>
        <w:t>Предоставление путевок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2.20</w:t>
      </w:r>
      <w:r w:rsidR="00484825">
        <w:rPr>
          <w:rFonts w:ascii="Times New Roman" w:hAnsi="Times New Roman"/>
          <w:sz w:val="28"/>
          <w:szCs w:val="28"/>
          <w:lang w:eastAsia="ru-RU"/>
        </w:rPr>
        <w:t>.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44C2D" w:rsidRPr="009A552F" w:rsidRDefault="009A552F" w:rsidP="009A552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552F">
        <w:rPr>
          <w:rFonts w:ascii="Times New Roman" w:hAnsi="Times New Roman"/>
          <w:sz w:val="28"/>
          <w:szCs w:val="28"/>
          <w:lang w:eastAsia="ru-RU"/>
        </w:rPr>
        <w:t xml:space="preserve">2.20. Информация о предоставлении путевок на санаторно-курортное лечение и оздоровление работникам муниципальных учреждений Чайковского городского округа в соответствии с настоящим Порядком </w:t>
      </w:r>
      <w:r w:rsidRPr="009A552F">
        <w:rPr>
          <w:rFonts w:ascii="Times New Roman" w:hAnsi="Times New Roman"/>
          <w:sz w:val="28"/>
        </w:rPr>
        <w:t>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</w:t>
      </w:r>
      <w:r w:rsidR="00484825">
        <w:rPr>
          <w:rFonts w:ascii="Times New Roman" w:hAnsi="Times New Roman"/>
          <w:sz w:val="28"/>
        </w:rPr>
        <w:t>.</w:t>
      </w:r>
      <w:r w:rsidRPr="009A552F">
        <w:rPr>
          <w:rFonts w:ascii="Times New Roman" w:hAnsi="Times New Roman"/>
          <w:sz w:val="28"/>
        </w:rPr>
        <w:t xml:space="preserve"> № 178-ФЗ «О го</w:t>
      </w:r>
      <w:r w:rsidR="00D114FF">
        <w:rPr>
          <w:rFonts w:ascii="Times New Roman" w:hAnsi="Times New Roman"/>
          <w:sz w:val="28"/>
        </w:rPr>
        <w:t>сударственной социальной помощи</w:t>
      </w:r>
      <w:r w:rsidR="00484825">
        <w:rPr>
          <w:rFonts w:ascii="Times New Roman" w:hAnsi="Times New Roman"/>
          <w:sz w:val="28"/>
        </w:rPr>
        <w:t>»</w:t>
      </w:r>
      <w:proofErr w:type="gramStart"/>
      <w:r w:rsidR="00F57040">
        <w:rPr>
          <w:rFonts w:ascii="Times New Roman" w:hAnsi="Times New Roman"/>
          <w:sz w:val="28"/>
        </w:rPr>
        <w:t>.</w:t>
      </w:r>
      <w:r w:rsidRPr="009A552F">
        <w:rPr>
          <w:rFonts w:ascii="Times New Roman" w:hAnsi="Times New Roman"/>
          <w:sz w:val="28"/>
        </w:rPr>
        <w:t>»</w:t>
      </w:r>
      <w:proofErr w:type="gramEnd"/>
      <w:r w:rsidRPr="009A552F">
        <w:rPr>
          <w:rFonts w:ascii="Times New Roman" w:hAnsi="Times New Roman"/>
          <w:sz w:val="28"/>
        </w:rPr>
        <w:t>.</w:t>
      </w:r>
    </w:p>
    <w:p w:rsidR="00D628DE" w:rsidRPr="00481D08" w:rsidRDefault="00D628DE" w:rsidP="00A6467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0D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</w:t>
      </w:r>
      <w:r w:rsidRPr="00481D0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Чайковского городского округа в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81D0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81D08">
        <w:rPr>
          <w:rFonts w:ascii="Times New Roman" w:hAnsi="Times New Roman"/>
          <w:sz w:val="28"/>
          <w:szCs w:val="28"/>
          <w:lang w:eastAsia="ru-RU"/>
        </w:rPr>
        <w:t>.</w:t>
      </w:r>
    </w:p>
    <w:p w:rsidR="00781167" w:rsidRPr="00693E0D" w:rsidRDefault="00781167" w:rsidP="00A6467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E0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93E0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9A5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0D">
        <w:rPr>
          <w:rFonts w:ascii="Times New Roman" w:hAnsi="Times New Roman"/>
          <w:sz w:val="28"/>
          <w:szCs w:val="28"/>
        </w:rPr>
        <w:t xml:space="preserve"> 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040" w:rsidRDefault="00F57040" w:rsidP="0078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городского округа</w:t>
      </w:r>
      <w:r w:rsidR="009A552F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А.В. Агафонов</w:t>
      </w:r>
    </w:p>
    <w:p w:rsidR="00781167" w:rsidRDefault="00781167" w:rsidP="007811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167" w:rsidRDefault="00781167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303" w:rsidRDefault="00B81303" w:rsidP="00AF6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1303" w:rsidSect="004E3753">
      <w:headerReference w:type="default" r:id="rId18"/>
      <w:footerReference w:type="default" r:id="rId1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9D" w:rsidRDefault="00600D9D" w:rsidP="00AF68C4">
      <w:pPr>
        <w:spacing w:after="0" w:line="240" w:lineRule="auto"/>
      </w:pPr>
      <w:r>
        <w:separator/>
      </w:r>
    </w:p>
  </w:endnote>
  <w:endnote w:type="continuationSeparator" w:id="0">
    <w:p w:rsidR="00600D9D" w:rsidRDefault="00600D9D" w:rsidP="00AF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4" w:rsidRDefault="00AF68C4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9D" w:rsidRDefault="00600D9D" w:rsidP="00AF68C4">
      <w:pPr>
        <w:spacing w:after="0" w:line="240" w:lineRule="auto"/>
      </w:pPr>
      <w:r>
        <w:separator/>
      </w:r>
    </w:p>
  </w:footnote>
  <w:footnote w:type="continuationSeparator" w:id="0">
    <w:p w:rsidR="00600D9D" w:rsidRDefault="00600D9D" w:rsidP="00AF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54" w:rsidRPr="00946A54" w:rsidRDefault="00946A54" w:rsidP="00946A54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46A54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06.02.2024 Срок  приема заключений независимых экспертов до 15.02.2024 на электронный адрес ud-mnpa@chaykovsky.permkrai.ru</w:t>
    </w:r>
  </w:p>
  <w:p w:rsidR="00946A54" w:rsidRDefault="00946A54">
    <w:pPr>
      <w:pStyle w:val="a7"/>
    </w:pPr>
  </w:p>
  <w:p w:rsidR="00946A54" w:rsidRDefault="00946A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80"/>
    <w:multiLevelType w:val="hybridMultilevel"/>
    <w:tmpl w:val="C6D0C12A"/>
    <w:lvl w:ilvl="0" w:tplc="D376D0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46563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7E34B6B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78F5914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CFD2752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A00780"/>
    <w:multiLevelType w:val="multilevel"/>
    <w:tmpl w:val="EFFE6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9FE5CE3"/>
    <w:multiLevelType w:val="hybridMultilevel"/>
    <w:tmpl w:val="0A281376"/>
    <w:lvl w:ilvl="0" w:tplc="1DA6C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CB490B"/>
    <w:multiLevelType w:val="multilevel"/>
    <w:tmpl w:val="DCA68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57953CC4"/>
    <w:multiLevelType w:val="hybridMultilevel"/>
    <w:tmpl w:val="55D098DC"/>
    <w:lvl w:ilvl="0" w:tplc="83388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612607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68392A36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D0403E9"/>
    <w:multiLevelType w:val="multilevel"/>
    <w:tmpl w:val="E02448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71407DE7"/>
    <w:multiLevelType w:val="hybridMultilevel"/>
    <w:tmpl w:val="C240B21A"/>
    <w:lvl w:ilvl="0" w:tplc="168AF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31"/>
    <w:rsid w:val="0002762A"/>
    <w:rsid w:val="00050E37"/>
    <w:rsid w:val="00090035"/>
    <w:rsid w:val="00090081"/>
    <w:rsid w:val="000B615B"/>
    <w:rsid w:val="000C564D"/>
    <w:rsid w:val="000C6ABE"/>
    <w:rsid w:val="000C7F88"/>
    <w:rsid w:val="00113553"/>
    <w:rsid w:val="00113954"/>
    <w:rsid w:val="0012231E"/>
    <w:rsid w:val="00132088"/>
    <w:rsid w:val="00146FC3"/>
    <w:rsid w:val="0015074D"/>
    <w:rsid w:val="00181A49"/>
    <w:rsid w:val="001931E4"/>
    <w:rsid w:val="001A4604"/>
    <w:rsid w:val="001B2557"/>
    <w:rsid w:val="001D6C0F"/>
    <w:rsid w:val="001E58B5"/>
    <w:rsid w:val="001F3EF8"/>
    <w:rsid w:val="002078BA"/>
    <w:rsid w:val="00211A3F"/>
    <w:rsid w:val="002634E5"/>
    <w:rsid w:val="00265A1C"/>
    <w:rsid w:val="00273DF8"/>
    <w:rsid w:val="002810D0"/>
    <w:rsid w:val="002A6CCD"/>
    <w:rsid w:val="002B5728"/>
    <w:rsid w:val="002C59B3"/>
    <w:rsid w:val="002E7D81"/>
    <w:rsid w:val="00314DE1"/>
    <w:rsid w:val="003361AB"/>
    <w:rsid w:val="00364E57"/>
    <w:rsid w:val="003749A5"/>
    <w:rsid w:val="004202FD"/>
    <w:rsid w:val="0045107C"/>
    <w:rsid w:val="004814EB"/>
    <w:rsid w:val="00481D08"/>
    <w:rsid w:val="00484825"/>
    <w:rsid w:val="0049355E"/>
    <w:rsid w:val="004954B8"/>
    <w:rsid w:val="00496ED8"/>
    <w:rsid w:val="004A593B"/>
    <w:rsid w:val="004B06CF"/>
    <w:rsid w:val="004B2E92"/>
    <w:rsid w:val="004B6337"/>
    <w:rsid w:val="004D5583"/>
    <w:rsid w:val="004E3753"/>
    <w:rsid w:val="0050463A"/>
    <w:rsid w:val="00534B0C"/>
    <w:rsid w:val="00560631"/>
    <w:rsid w:val="005B1D4B"/>
    <w:rsid w:val="005D1DAB"/>
    <w:rsid w:val="005F708B"/>
    <w:rsid w:val="00600D9D"/>
    <w:rsid w:val="00602B97"/>
    <w:rsid w:val="006815D6"/>
    <w:rsid w:val="00693E0D"/>
    <w:rsid w:val="006C35AD"/>
    <w:rsid w:val="00703F6A"/>
    <w:rsid w:val="00715B19"/>
    <w:rsid w:val="00737191"/>
    <w:rsid w:val="007508E1"/>
    <w:rsid w:val="00755263"/>
    <w:rsid w:val="007613D8"/>
    <w:rsid w:val="00781167"/>
    <w:rsid w:val="00784851"/>
    <w:rsid w:val="00794ACE"/>
    <w:rsid w:val="007A0A87"/>
    <w:rsid w:val="007A1E11"/>
    <w:rsid w:val="007B32F4"/>
    <w:rsid w:val="007B44DC"/>
    <w:rsid w:val="007B5002"/>
    <w:rsid w:val="007C0DE8"/>
    <w:rsid w:val="007D3A60"/>
    <w:rsid w:val="007E22D1"/>
    <w:rsid w:val="007F37CA"/>
    <w:rsid w:val="00875E4D"/>
    <w:rsid w:val="008852D2"/>
    <w:rsid w:val="00890124"/>
    <w:rsid w:val="00902B68"/>
    <w:rsid w:val="00910987"/>
    <w:rsid w:val="00946A54"/>
    <w:rsid w:val="009571F2"/>
    <w:rsid w:val="00961963"/>
    <w:rsid w:val="00970AE4"/>
    <w:rsid w:val="009A552F"/>
    <w:rsid w:val="009C6E73"/>
    <w:rsid w:val="009C71B7"/>
    <w:rsid w:val="009E03D3"/>
    <w:rsid w:val="00A64675"/>
    <w:rsid w:val="00A73D15"/>
    <w:rsid w:val="00A83827"/>
    <w:rsid w:val="00AA6314"/>
    <w:rsid w:val="00AB0275"/>
    <w:rsid w:val="00AE0542"/>
    <w:rsid w:val="00AF68C4"/>
    <w:rsid w:val="00AF7B7A"/>
    <w:rsid w:val="00B01220"/>
    <w:rsid w:val="00B14EF3"/>
    <w:rsid w:val="00B27042"/>
    <w:rsid w:val="00B40AE9"/>
    <w:rsid w:val="00B44C2D"/>
    <w:rsid w:val="00B71A5E"/>
    <w:rsid w:val="00B81303"/>
    <w:rsid w:val="00B9306A"/>
    <w:rsid w:val="00BE38CA"/>
    <w:rsid w:val="00BF003C"/>
    <w:rsid w:val="00BF3008"/>
    <w:rsid w:val="00C515E6"/>
    <w:rsid w:val="00C71D75"/>
    <w:rsid w:val="00C922CB"/>
    <w:rsid w:val="00CA6E58"/>
    <w:rsid w:val="00CC3465"/>
    <w:rsid w:val="00CD1892"/>
    <w:rsid w:val="00D01A50"/>
    <w:rsid w:val="00D03418"/>
    <w:rsid w:val="00D114FF"/>
    <w:rsid w:val="00D1301E"/>
    <w:rsid w:val="00D1530A"/>
    <w:rsid w:val="00D27AE6"/>
    <w:rsid w:val="00D43689"/>
    <w:rsid w:val="00D51073"/>
    <w:rsid w:val="00D55A13"/>
    <w:rsid w:val="00D628DE"/>
    <w:rsid w:val="00DD3524"/>
    <w:rsid w:val="00DE2BE7"/>
    <w:rsid w:val="00DE5E65"/>
    <w:rsid w:val="00E06C57"/>
    <w:rsid w:val="00E412D4"/>
    <w:rsid w:val="00E41BD0"/>
    <w:rsid w:val="00E44ADE"/>
    <w:rsid w:val="00E44AEB"/>
    <w:rsid w:val="00E54DDC"/>
    <w:rsid w:val="00E610C0"/>
    <w:rsid w:val="00E7564C"/>
    <w:rsid w:val="00E87D9C"/>
    <w:rsid w:val="00EA67A1"/>
    <w:rsid w:val="00F0002A"/>
    <w:rsid w:val="00F41A83"/>
    <w:rsid w:val="00F46629"/>
    <w:rsid w:val="00F57040"/>
    <w:rsid w:val="00F66CB5"/>
    <w:rsid w:val="00F7322C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008"/>
    <w:pPr>
      <w:ind w:left="720"/>
      <w:contextualSpacing/>
    </w:pPr>
  </w:style>
  <w:style w:type="character" w:styleId="a6">
    <w:name w:val="Hyperlink"/>
    <w:basedOn w:val="a0"/>
    <w:uiPriority w:val="99"/>
    <w:rsid w:val="00693E0D"/>
    <w:rPr>
      <w:color w:val="0000FF"/>
      <w:u w:val="single"/>
    </w:rPr>
  </w:style>
  <w:style w:type="paragraph" w:customStyle="1" w:styleId="ConsPlusTitle">
    <w:name w:val="ConsPlusTitle"/>
    <w:rsid w:val="00D1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t-a-000056">
    <w:name w:val="pt-a-00005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D1301E"/>
  </w:style>
  <w:style w:type="paragraph" w:customStyle="1" w:styleId="pt-a-000057">
    <w:name w:val="pt-a-000057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8">
    <w:name w:val="pt-a-00005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1">
    <w:name w:val="pt-a0-000051"/>
    <w:basedOn w:val="a0"/>
    <w:rsid w:val="00D1301E"/>
  </w:style>
  <w:style w:type="paragraph" w:customStyle="1" w:styleId="pt-a-000059">
    <w:name w:val="pt-a-00005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2">
    <w:name w:val="pt-a-000062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3">
    <w:name w:val="pt-a-000063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64">
    <w:name w:val="pt-000064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65">
    <w:name w:val="pt-000065"/>
    <w:basedOn w:val="a0"/>
    <w:rsid w:val="00D1301E"/>
  </w:style>
  <w:style w:type="paragraph" w:customStyle="1" w:styleId="pt-000066">
    <w:name w:val="pt-000066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8">
    <w:name w:val="pt-a-000068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69">
    <w:name w:val="pt-a-00006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9">
    <w:name w:val="pt-a-000049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1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8C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8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08&amp;n=16586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8&amp;n=160832&amp;dst=100014" TargetMode="External"/><Relationship Id="rId17" Type="http://schemas.openxmlformats.org/officeDocument/2006/relationships/hyperlink" Target="https://login.consultant.ru/link/?req=doc&amp;base=RLAW908&amp;n=166672&amp;dst=1000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08&amp;n=166691&amp;dst=100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8&amp;n=145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08&amp;n=166691&amp;dst=100010" TargetMode="External"/><Relationship Id="rId10" Type="http://schemas.openxmlformats.org/officeDocument/2006/relationships/hyperlink" Target="https://login.consultant.ru/link/?req=doc&amp;base=RLAW368&amp;n=14355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7308" TargetMode="External"/><Relationship Id="rId14" Type="http://schemas.openxmlformats.org/officeDocument/2006/relationships/hyperlink" Target="https://login.consultant.ru/link/?req=doc&amp;base=RLAW908&amp;n=16669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B2D9-3EA1-4629-B20C-2C291005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mogilnikova</dc:creator>
  <cp:lastModifiedBy>derbilova</cp:lastModifiedBy>
  <cp:revision>2</cp:revision>
  <cp:lastPrinted>2024-02-02T06:36:00Z</cp:lastPrinted>
  <dcterms:created xsi:type="dcterms:W3CDTF">2024-02-06T10:51:00Z</dcterms:created>
  <dcterms:modified xsi:type="dcterms:W3CDTF">2024-02-06T10:51:00Z</dcterms:modified>
</cp:coreProperties>
</file>