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CB50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6.4pt;margin-top:248.35pt;width:211.85pt;height:130.35pt;z-index:251656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o5vsAIAALE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" filled="f" stroked="f">
            <v:textbox style="mso-next-textbox:#Text Box 2" inset="0,0,0,0">
              <w:txbxContent>
                <w:p w:rsidR="00B95B35" w:rsidRPr="00C90BF2" w:rsidRDefault="00CB5013" w:rsidP="00DC54BD">
                  <w:pPr>
                    <w:spacing w:before="240" w:after="240"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/>
                  </w:r>
                  <w:r w:rsidR="00B95B35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B95B35" w:rsidRPr="00C90BF2">
                    <w:rPr>
                      <w:b/>
                      <w:sz w:val="28"/>
                    </w:rPr>
                    <w:t xml:space="preserve"> </w:t>
                  </w:r>
                  <w:fldSimple w:instr=" DOCPROPERTY  doc_summary  \* MERGEFORMAT ">
                    <w:r w:rsidR="00B95B35" w:rsidRPr="00BE787A">
                      <w:rPr>
                        <w:b/>
                        <w:sz w:val="28"/>
                      </w:rPr>
                      <w:t>О</w:t>
                    </w:r>
                    <w:r w:rsidR="00B73283" w:rsidRPr="00BE787A">
                      <w:rPr>
                        <w:b/>
                        <w:sz w:val="28"/>
                      </w:rPr>
                      <w:t xml:space="preserve"> внесении изменений </w:t>
                    </w:r>
                    <w:r w:rsidR="00B95B35" w:rsidRPr="00BE787A">
                      <w:rPr>
                        <w:b/>
                        <w:sz w:val="28"/>
                      </w:rPr>
                      <w:t>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B95B35" w:rsidRPr="00C90BF2" w:rsidRDefault="00CB5013" w:rsidP="00DC54BD">
                  <w:pPr>
                    <w:spacing w:before="240" w:after="240" w:line="240" w:lineRule="exact"/>
                    <w:ind w:right="215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B95B35" w:rsidRPr="00C922CB" w:rsidRDefault="00B95B35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B95B35" w:rsidRPr="00D43689" w:rsidRDefault="00B95B35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BA678D" w:rsidRDefault="00BA678D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EC0A11" w:rsidRDefault="00EC0A11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EC0A11" w:rsidRDefault="00EC0A11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41783B" w:rsidRDefault="0041783B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8D24DB" w:rsidRPr="00FF21A0" w:rsidRDefault="008D24DB" w:rsidP="008D24DB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rFonts w:cs="Calibri"/>
          <w:sz w:val="28"/>
        </w:rPr>
        <w:t xml:space="preserve">В соответствии со </w:t>
      </w:r>
      <w:r w:rsidRPr="00FF21A0">
        <w:rPr>
          <w:sz w:val="28"/>
        </w:rPr>
        <w:t xml:space="preserve">статьей 179 Бюджетного кодекса Российской Федерации, </w:t>
      </w:r>
      <w:r w:rsidRPr="00FF21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F21A0">
        <w:rPr>
          <w:sz w:val="28"/>
          <w:szCs w:val="28"/>
        </w:rPr>
        <w:t xml:space="preserve"> Чайковского городского округа,</w:t>
      </w:r>
      <w:r w:rsidR="002E1F6F">
        <w:rPr>
          <w:sz w:val="28"/>
          <w:szCs w:val="28"/>
        </w:rPr>
        <w:t xml:space="preserve"> </w:t>
      </w:r>
      <w:r w:rsidRPr="00FF21A0">
        <w:rPr>
          <w:sz w:val="28"/>
          <w:szCs w:val="28"/>
        </w:rPr>
        <w:t>постановлением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FF21A0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FF21A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F21A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F21A0">
        <w:rPr>
          <w:sz w:val="28"/>
          <w:szCs w:val="28"/>
        </w:rPr>
        <w:t xml:space="preserve"> г. № </w:t>
      </w:r>
      <w:r>
        <w:rPr>
          <w:sz w:val="28"/>
          <w:szCs w:val="28"/>
        </w:rPr>
        <w:t>659</w:t>
      </w:r>
      <w:r w:rsidRPr="00FF21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8D24DB" w:rsidRDefault="008D24DB" w:rsidP="008D24DB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8D24DB" w:rsidRPr="00DE4AC6" w:rsidRDefault="008D24DB" w:rsidP="008D2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D8F">
        <w:rPr>
          <w:sz w:val="28"/>
          <w:szCs w:val="28"/>
        </w:rPr>
        <w:t xml:space="preserve">1. </w:t>
      </w:r>
      <w:r w:rsidR="004E2AA2">
        <w:rPr>
          <w:sz w:val="28"/>
          <w:szCs w:val="28"/>
        </w:rPr>
        <w:t xml:space="preserve">Внести </w:t>
      </w:r>
      <w:r w:rsidRPr="004A48E3">
        <w:rPr>
          <w:sz w:val="28"/>
          <w:szCs w:val="28"/>
        </w:rPr>
        <w:t xml:space="preserve"> изменения</w:t>
      </w:r>
      <w:r w:rsidR="004E2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A48E3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 xml:space="preserve">ую </w:t>
      </w:r>
      <w:r w:rsidRPr="005B1D8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B1D8F">
        <w:rPr>
          <w:sz w:val="28"/>
          <w:szCs w:val="28"/>
        </w:rPr>
        <w:t xml:space="preserve"> </w:t>
      </w:r>
      <w:r w:rsidRPr="005B1D8F">
        <w:rPr>
          <w:color w:val="000000"/>
          <w:sz w:val="28"/>
          <w:szCs w:val="28"/>
        </w:rPr>
        <w:t xml:space="preserve">«Территориальное </w:t>
      </w:r>
      <w:r w:rsidRPr="00DE4AC6">
        <w:rPr>
          <w:color w:val="000000"/>
          <w:sz w:val="28"/>
          <w:szCs w:val="28"/>
        </w:rPr>
        <w:t>развитие Чайковского городского округа»</w:t>
      </w:r>
      <w:r>
        <w:rPr>
          <w:color w:val="000000"/>
          <w:sz w:val="28"/>
          <w:szCs w:val="28"/>
        </w:rPr>
        <w:t>, утвержденную постановлением</w:t>
      </w:r>
      <w:r w:rsidR="00620E13">
        <w:rPr>
          <w:color w:val="000000"/>
          <w:sz w:val="28"/>
          <w:szCs w:val="28"/>
        </w:rPr>
        <w:t xml:space="preserve"> администрации города Чайковского </w:t>
      </w:r>
      <w:r>
        <w:rPr>
          <w:color w:val="000000"/>
          <w:sz w:val="28"/>
          <w:szCs w:val="28"/>
        </w:rPr>
        <w:t xml:space="preserve"> от 21</w:t>
      </w:r>
      <w:r w:rsidR="00620E13">
        <w:rPr>
          <w:color w:val="000000"/>
          <w:sz w:val="28"/>
          <w:szCs w:val="28"/>
        </w:rPr>
        <w:t xml:space="preserve"> января </w:t>
      </w:r>
      <w:r>
        <w:rPr>
          <w:color w:val="000000"/>
          <w:sz w:val="28"/>
          <w:szCs w:val="28"/>
        </w:rPr>
        <w:t>2019</w:t>
      </w:r>
      <w:r w:rsidR="00620E1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№14/1 </w:t>
      </w:r>
      <w:r w:rsidRPr="00DE4AC6">
        <w:rPr>
          <w:sz w:val="28"/>
          <w:szCs w:val="28"/>
        </w:rPr>
        <w:t xml:space="preserve"> (в редакции постановлений от 08.08.2019 № 1370, от 19.11.2019 № 1833, от 04.03.2020 </w:t>
      </w:r>
      <w:r w:rsidR="009C2AF4">
        <w:rPr>
          <w:sz w:val="28"/>
          <w:szCs w:val="28"/>
        </w:rPr>
        <w:t xml:space="preserve">       </w:t>
      </w:r>
      <w:r w:rsidRPr="00DE4AC6">
        <w:rPr>
          <w:sz w:val="28"/>
          <w:szCs w:val="28"/>
        </w:rPr>
        <w:t>№</w:t>
      </w:r>
      <w:r w:rsidR="009C2AF4">
        <w:rPr>
          <w:sz w:val="28"/>
          <w:szCs w:val="28"/>
        </w:rPr>
        <w:t xml:space="preserve"> </w:t>
      </w:r>
      <w:r w:rsidRPr="00DE4AC6">
        <w:rPr>
          <w:sz w:val="28"/>
          <w:szCs w:val="28"/>
        </w:rPr>
        <w:t>229, от 22.04.2020 № 432, от 26.06.2020</w:t>
      </w:r>
      <w:r w:rsidR="004E2AA2">
        <w:rPr>
          <w:sz w:val="28"/>
          <w:szCs w:val="28"/>
        </w:rPr>
        <w:t xml:space="preserve">   </w:t>
      </w:r>
      <w:r w:rsidRPr="00DE4AC6">
        <w:rPr>
          <w:sz w:val="28"/>
          <w:szCs w:val="28"/>
        </w:rPr>
        <w:t xml:space="preserve"> № 603, от 24.11.2020 № 1127, от 24.12.2020 №</w:t>
      </w:r>
      <w:r w:rsidR="009C2AF4">
        <w:rPr>
          <w:sz w:val="28"/>
          <w:szCs w:val="28"/>
        </w:rPr>
        <w:t xml:space="preserve"> </w:t>
      </w:r>
      <w:r w:rsidRPr="00DE4AC6">
        <w:rPr>
          <w:sz w:val="28"/>
          <w:szCs w:val="28"/>
        </w:rPr>
        <w:t>1263, от 16.03.2021 № 217, от 29.04.2021 № 420, от 31.05.2021</w:t>
      </w:r>
      <w:r w:rsidR="009C2AF4">
        <w:rPr>
          <w:sz w:val="28"/>
          <w:szCs w:val="28"/>
        </w:rPr>
        <w:t xml:space="preserve">  </w:t>
      </w:r>
      <w:r w:rsidRPr="00DE4AC6">
        <w:rPr>
          <w:sz w:val="28"/>
          <w:szCs w:val="28"/>
        </w:rPr>
        <w:t xml:space="preserve"> № 520, от 25.06.2021 № 607, от 06.09.2021</w:t>
      </w:r>
      <w:r w:rsidR="004E2AA2">
        <w:rPr>
          <w:sz w:val="28"/>
          <w:szCs w:val="28"/>
        </w:rPr>
        <w:t xml:space="preserve">       </w:t>
      </w:r>
      <w:r w:rsidRPr="00DE4AC6">
        <w:rPr>
          <w:sz w:val="28"/>
          <w:szCs w:val="28"/>
        </w:rPr>
        <w:t xml:space="preserve"> № 928, от 23.09.2021 № 986, от 15.10.2021 № 1059, от 29.11.2021 № 1234, от 27.12.2021 № 1385, от 25.01.2022 № 85, от 28.02.2022 № 217,</w:t>
      </w:r>
      <w:r w:rsidRPr="00DE4AC6">
        <w:t xml:space="preserve"> </w:t>
      </w:r>
      <w:r w:rsidRPr="00DE4AC6">
        <w:rPr>
          <w:sz w:val="28"/>
          <w:szCs w:val="28"/>
        </w:rPr>
        <w:t xml:space="preserve">от 05.05.2022 </w:t>
      </w:r>
      <w:r w:rsidR="004E2AA2">
        <w:rPr>
          <w:sz w:val="28"/>
          <w:szCs w:val="28"/>
        </w:rPr>
        <w:t xml:space="preserve">       </w:t>
      </w:r>
      <w:r w:rsidRPr="0030009C">
        <w:rPr>
          <w:sz w:val="28"/>
          <w:szCs w:val="28"/>
        </w:rPr>
        <w:t>№ 488, от 21.06.2022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>663, от 15.08.2022 №880, от 18.10.2022 №1119, от 21.11.2022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 xml:space="preserve">1254, от 09.01.2023 </w:t>
      </w:r>
      <w:r w:rsidR="009C2AF4">
        <w:rPr>
          <w:sz w:val="28"/>
          <w:szCs w:val="28"/>
        </w:rPr>
        <w:t xml:space="preserve">  </w:t>
      </w:r>
      <w:r w:rsidRPr="0030009C">
        <w:rPr>
          <w:sz w:val="28"/>
          <w:szCs w:val="28"/>
        </w:rPr>
        <w:t>№</w:t>
      </w:r>
      <w:r w:rsidR="009C2AF4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>3, от 17.02.2023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 xml:space="preserve">138, </w:t>
      </w:r>
      <w:r w:rsidR="00B0289C">
        <w:rPr>
          <w:sz w:val="28"/>
          <w:szCs w:val="28"/>
        </w:rPr>
        <w:t xml:space="preserve">от </w:t>
      </w:r>
      <w:r w:rsidRPr="0030009C">
        <w:rPr>
          <w:sz w:val="28"/>
          <w:szCs w:val="28"/>
        </w:rPr>
        <w:t>27.04.2023</w:t>
      </w:r>
      <w:r w:rsidR="00B0289C">
        <w:rPr>
          <w:sz w:val="28"/>
          <w:szCs w:val="28"/>
        </w:rPr>
        <w:t xml:space="preserve">           </w:t>
      </w:r>
      <w:r w:rsidRPr="0030009C">
        <w:rPr>
          <w:sz w:val="28"/>
          <w:szCs w:val="28"/>
        </w:rPr>
        <w:t xml:space="preserve">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 xml:space="preserve">399, </w:t>
      </w:r>
      <w:r w:rsidR="00B0289C">
        <w:rPr>
          <w:sz w:val="28"/>
          <w:szCs w:val="28"/>
        </w:rPr>
        <w:t xml:space="preserve">от </w:t>
      </w:r>
      <w:r w:rsidRPr="0030009C">
        <w:rPr>
          <w:sz w:val="28"/>
          <w:szCs w:val="28"/>
        </w:rPr>
        <w:t>07.06.2023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>557</w:t>
      </w:r>
      <w:r>
        <w:rPr>
          <w:sz w:val="28"/>
          <w:szCs w:val="28"/>
        </w:rPr>
        <w:t xml:space="preserve">, </w:t>
      </w:r>
      <w:r w:rsidR="00B0289C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28.06.2023 №</w:t>
      </w:r>
      <w:r w:rsidR="004E2AA2">
        <w:rPr>
          <w:sz w:val="28"/>
          <w:szCs w:val="28"/>
        </w:rPr>
        <w:t xml:space="preserve"> </w:t>
      </w:r>
      <w:r w:rsidRPr="002628E5">
        <w:rPr>
          <w:sz w:val="28"/>
          <w:szCs w:val="28"/>
        </w:rPr>
        <w:t xml:space="preserve">626, </w:t>
      </w:r>
      <w:r w:rsidR="00B0289C">
        <w:rPr>
          <w:sz w:val="28"/>
          <w:szCs w:val="28"/>
        </w:rPr>
        <w:t xml:space="preserve">от </w:t>
      </w:r>
      <w:r w:rsidRPr="002628E5">
        <w:rPr>
          <w:sz w:val="28"/>
          <w:szCs w:val="28"/>
        </w:rPr>
        <w:t>29.09.2023 №</w:t>
      </w:r>
      <w:r w:rsidR="004E2AA2">
        <w:rPr>
          <w:sz w:val="28"/>
          <w:szCs w:val="28"/>
        </w:rPr>
        <w:t xml:space="preserve"> </w:t>
      </w:r>
      <w:r w:rsidRPr="002628E5">
        <w:rPr>
          <w:sz w:val="28"/>
          <w:szCs w:val="28"/>
        </w:rPr>
        <w:t>954</w:t>
      </w:r>
      <w:r w:rsidR="002628E5" w:rsidRPr="002628E5">
        <w:rPr>
          <w:sz w:val="28"/>
          <w:szCs w:val="28"/>
        </w:rPr>
        <w:t xml:space="preserve">, </w:t>
      </w:r>
      <w:r w:rsidR="00B0289C" w:rsidRPr="00F56D49">
        <w:rPr>
          <w:sz w:val="28"/>
          <w:szCs w:val="28"/>
        </w:rPr>
        <w:t xml:space="preserve">от </w:t>
      </w:r>
      <w:r w:rsidR="002628E5" w:rsidRPr="00F56D49">
        <w:rPr>
          <w:sz w:val="28"/>
          <w:szCs w:val="28"/>
        </w:rPr>
        <w:t>24.11</w:t>
      </w:r>
      <w:r w:rsidR="001869E3" w:rsidRPr="00F56D49">
        <w:rPr>
          <w:sz w:val="28"/>
          <w:szCs w:val="28"/>
        </w:rPr>
        <w:t>.</w:t>
      </w:r>
      <w:r w:rsidR="002628E5" w:rsidRPr="00F56D49">
        <w:rPr>
          <w:sz w:val="28"/>
          <w:szCs w:val="28"/>
        </w:rPr>
        <w:t>2023</w:t>
      </w:r>
      <w:r w:rsidR="001869E3" w:rsidRPr="00F56D49">
        <w:rPr>
          <w:sz w:val="28"/>
          <w:szCs w:val="28"/>
        </w:rPr>
        <w:t xml:space="preserve"> </w:t>
      </w:r>
      <w:r w:rsidR="002628E5" w:rsidRPr="00F56D49">
        <w:rPr>
          <w:sz w:val="28"/>
          <w:szCs w:val="28"/>
        </w:rPr>
        <w:t>№</w:t>
      </w:r>
      <w:r w:rsidR="004E2AA2" w:rsidRPr="00F56D49">
        <w:rPr>
          <w:sz w:val="28"/>
          <w:szCs w:val="28"/>
        </w:rPr>
        <w:t xml:space="preserve"> </w:t>
      </w:r>
      <w:r w:rsidR="002628E5" w:rsidRPr="00F56D49">
        <w:rPr>
          <w:sz w:val="28"/>
          <w:szCs w:val="28"/>
        </w:rPr>
        <w:t>1123</w:t>
      </w:r>
      <w:r w:rsidR="00F56D49" w:rsidRPr="00F56D49">
        <w:rPr>
          <w:sz w:val="28"/>
          <w:szCs w:val="28"/>
        </w:rPr>
        <w:t xml:space="preserve">, от </w:t>
      </w:r>
      <w:r w:rsidR="00F56D49" w:rsidRPr="00F56D49">
        <w:rPr>
          <w:color w:val="000000" w:themeColor="text1"/>
          <w:sz w:val="28"/>
          <w:szCs w:val="28"/>
        </w:rPr>
        <w:t>20.02.2024</w:t>
      </w:r>
      <w:r w:rsidR="009C2AF4">
        <w:rPr>
          <w:color w:val="000000" w:themeColor="text1"/>
          <w:sz w:val="28"/>
          <w:szCs w:val="28"/>
        </w:rPr>
        <w:t xml:space="preserve">  </w:t>
      </w:r>
      <w:r w:rsidR="00F56D49" w:rsidRPr="00F56D49">
        <w:rPr>
          <w:color w:val="000000" w:themeColor="text1"/>
          <w:sz w:val="28"/>
          <w:szCs w:val="28"/>
        </w:rPr>
        <w:t xml:space="preserve"> №</w:t>
      </w:r>
      <w:r w:rsidR="009C2AF4">
        <w:rPr>
          <w:color w:val="000000" w:themeColor="text1"/>
          <w:sz w:val="28"/>
          <w:szCs w:val="28"/>
        </w:rPr>
        <w:t xml:space="preserve"> </w:t>
      </w:r>
      <w:r w:rsidR="00F56D49" w:rsidRPr="00F56D49">
        <w:rPr>
          <w:color w:val="000000" w:themeColor="text1"/>
          <w:sz w:val="28"/>
          <w:szCs w:val="28"/>
        </w:rPr>
        <w:t>164</w:t>
      </w:r>
      <w:r w:rsidRPr="0030009C">
        <w:rPr>
          <w:sz w:val="28"/>
          <w:szCs w:val="28"/>
        </w:rPr>
        <w:t>)</w:t>
      </w:r>
      <w:r w:rsidR="004E2AA2">
        <w:rPr>
          <w:sz w:val="28"/>
          <w:szCs w:val="28"/>
        </w:rPr>
        <w:t>,</w:t>
      </w:r>
      <w:r w:rsidR="00FD059B">
        <w:rPr>
          <w:sz w:val="28"/>
          <w:szCs w:val="28"/>
        </w:rPr>
        <w:t xml:space="preserve">  согласно приложению к настоящему постановлению</w:t>
      </w:r>
      <w:r w:rsidRPr="0030009C">
        <w:rPr>
          <w:sz w:val="28"/>
          <w:szCs w:val="28"/>
        </w:rPr>
        <w:t>.</w:t>
      </w:r>
    </w:p>
    <w:p w:rsidR="008D24DB" w:rsidRPr="005B1D8F" w:rsidRDefault="008D24DB" w:rsidP="008D24DB">
      <w:pPr>
        <w:pStyle w:val="af2"/>
        <w:keepNext/>
        <w:keepLines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lastRenderedPageBreak/>
        <w:t>2.  Опубликовать постановление в газете «Огни Камы» и разместить на официальном сайте администрации Чайковского</w:t>
      </w:r>
      <w:r w:rsidR="00BB3573">
        <w:rPr>
          <w:sz w:val="28"/>
          <w:szCs w:val="28"/>
        </w:rPr>
        <w:t xml:space="preserve"> городского округа</w:t>
      </w:r>
      <w:r w:rsidRPr="005B1D8F">
        <w:rPr>
          <w:sz w:val="28"/>
          <w:szCs w:val="28"/>
        </w:rPr>
        <w:t>.</w:t>
      </w:r>
    </w:p>
    <w:p w:rsidR="008D24DB" w:rsidRPr="00F0504D" w:rsidRDefault="008D24DB" w:rsidP="008D24DB">
      <w:pPr>
        <w:pStyle w:val="af2"/>
        <w:keepNext/>
        <w:keepLines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>3. Постановление вступает в силу после</w:t>
      </w:r>
      <w:r>
        <w:rPr>
          <w:sz w:val="28"/>
          <w:szCs w:val="28"/>
        </w:rPr>
        <w:t xml:space="preserve"> его</w:t>
      </w:r>
      <w:r w:rsidRPr="005B1D8F">
        <w:rPr>
          <w:sz w:val="28"/>
          <w:szCs w:val="28"/>
        </w:rPr>
        <w:t xml:space="preserve"> официального опубликования</w:t>
      </w:r>
      <w:r w:rsidRPr="00F0504D">
        <w:rPr>
          <w:sz w:val="28"/>
          <w:szCs w:val="28"/>
        </w:rPr>
        <w:t>.</w:t>
      </w:r>
    </w:p>
    <w:p w:rsidR="00887B10" w:rsidRDefault="00887B10" w:rsidP="00506E0C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F0504D">
        <w:rPr>
          <w:sz w:val="28"/>
          <w:szCs w:val="28"/>
        </w:rPr>
        <w:t xml:space="preserve">        </w:t>
      </w:r>
    </w:p>
    <w:p w:rsidR="00F11318" w:rsidRPr="00FF21A0" w:rsidRDefault="00F11318" w:rsidP="006866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BE787A" w:rsidRDefault="00FD4AE9" w:rsidP="00DC54BD">
      <w:pPr>
        <w:keepNext/>
        <w:keepLines/>
        <w:spacing w:line="240" w:lineRule="exact"/>
        <w:rPr>
          <w:sz w:val="28"/>
          <w:szCs w:val="28"/>
        </w:rPr>
      </w:pPr>
      <w:r w:rsidRPr="00BE787A">
        <w:rPr>
          <w:sz w:val="28"/>
          <w:szCs w:val="28"/>
        </w:rPr>
        <w:t>Глава городского округа –</w:t>
      </w:r>
    </w:p>
    <w:p w:rsidR="00FD4AE9" w:rsidRPr="00BE787A" w:rsidRDefault="00FD4AE9" w:rsidP="00DC54BD">
      <w:pPr>
        <w:keepNext/>
        <w:keepLines/>
        <w:spacing w:line="240" w:lineRule="exact"/>
        <w:rPr>
          <w:sz w:val="28"/>
          <w:szCs w:val="28"/>
        </w:rPr>
      </w:pPr>
      <w:r w:rsidRPr="00BE787A">
        <w:rPr>
          <w:sz w:val="28"/>
          <w:szCs w:val="28"/>
        </w:rPr>
        <w:t xml:space="preserve">глава администрации </w:t>
      </w:r>
    </w:p>
    <w:p w:rsidR="00FD4AE9" w:rsidRPr="00BE787A" w:rsidRDefault="00FD4AE9" w:rsidP="00DC54BD">
      <w:pPr>
        <w:keepNext/>
        <w:keepLines/>
        <w:spacing w:line="240" w:lineRule="exact"/>
        <w:rPr>
          <w:sz w:val="28"/>
          <w:szCs w:val="28"/>
        </w:rPr>
      </w:pPr>
      <w:r w:rsidRPr="00BE787A">
        <w:rPr>
          <w:sz w:val="28"/>
          <w:szCs w:val="28"/>
        </w:rPr>
        <w:t>Чайковского городского округа</w:t>
      </w:r>
      <w:r w:rsidRPr="00BE787A">
        <w:rPr>
          <w:sz w:val="28"/>
          <w:szCs w:val="28"/>
        </w:rPr>
        <w:tab/>
      </w:r>
      <w:r w:rsidRPr="00BE787A">
        <w:rPr>
          <w:sz w:val="28"/>
          <w:szCs w:val="28"/>
        </w:rPr>
        <w:tab/>
      </w:r>
      <w:r w:rsidRPr="00BE787A">
        <w:rPr>
          <w:sz w:val="28"/>
          <w:szCs w:val="28"/>
        </w:rPr>
        <w:tab/>
      </w:r>
      <w:r w:rsidRPr="00BE787A">
        <w:rPr>
          <w:sz w:val="28"/>
          <w:szCs w:val="28"/>
        </w:rPr>
        <w:tab/>
      </w:r>
      <w:r w:rsidR="00B02CB4" w:rsidRPr="00BE787A">
        <w:rPr>
          <w:sz w:val="28"/>
          <w:szCs w:val="28"/>
        </w:rPr>
        <w:t xml:space="preserve">              </w:t>
      </w:r>
      <w:r w:rsidR="00EC0A11" w:rsidRPr="00BE787A">
        <w:rPr>
          <w:sz w:val="28"/>
          <w:szCs w:val="28"/>
        </w:rPr>
        <w:t>А</w:t>
      </w:r>
      <w:r w:rsidRPr="00BE787A">
        <w:rPr>
          <w:sz w:val="28"/>
          <w:szCs w:val="28"/>
        </w:rPr>
        <w:t>.</w:t>
      </w:r>
      <w:r w:rsidR="00EC0A11" w:rsidRPr="00BE787A">
        <w:rPr>
          <w:sz w:val="28"/>
          <w:szCs w:val="28"/>
        </w:rPr>
        <w:t>В</w:t>
      </w:r>
      <w:r w:rsidRPr="00BE787A">
        <w:rPr>
          <w:sz w:val="28"/>
          <w:szCs w:val="28"/>
        </w:rPr>
        <w:t>.</w:t>
      </w:r>
      <w:r w:rsidR="00EC0A11" w:rsidRPr="00BE787A">
        <w:rPr>
          <w:sz w:val="28"/>
          <w:szCs w:val="28"/>
        </w:rPr>
        <w:t>Агафонов</w:t>
      </w: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4E4979" w:rsidRDefault="004E4979" w:rsidP="00B3372E">
      <w:pPr>
        <w:ind w:left="4395" w:firstLine="708"/>
        <w:jc w:val="both"/>
        <w:rPr>
          <w:sz w:val="28"/>
          <w:szCs w:val="28"/>
        </w:rPr>
      </w:pPr>
    </w:p>
    <w:p w:rsidR="002E1F6F" w:rsidRDefault="002E1F6F" w:rsidP="00EF4F2E">
      <w:pPr>
        <w:ind w:left="5103"/>
        <w:rPr>
          <w:noProof/>
          <w:sz w:val="28"/>
          <w:szCs w:val="28"/>
        </w:rPr>
      </w:pPr>
    </w:p>
    <w:p w:rsidR="002E1F6F" w:rsidRDefault="002E1F6F" w:rsidP="00EF4F2E">
      <w:pPr>
        <w:ind w:left="5103"/>
        <w:rPr>
          <w:noProof/>
          <w:sz w:val="28"/>
          <w:szCs w:val="28"/>
        </w:rPr>
      </w:pPr>
    </w:p>
    <w:p w:rsidR="00EF4F2E" w:rsidRPr="00F2116C" w:rsidRDefault="00EF4F2E" w:rsidP="00EF4F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</w:p>
    <w:p w:rsidR="00EF4F2E" w:rsidRPr="00F2116C" w:rsidRDefault="00EF4F2E" w:rsidP="00EF4F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EF4F2E" w:rsidRPr="00F2116C" w:rsidRDefault="00EF4F2E" w:rsidP="00EF4F2E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__.__. 2024 </w:t>
      </w:r>
      <w:r w:rsidRPr="00F2116C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______</w:t>
      </w:r>
    </w:p>
    <w:p w:rsidR="00B3372E" w:rsidRDefault="00B3372E" w:rsidP="00B3372E">
      <w:pPr>
        <w:jc w:val="center"/>
        <w:rPr>
          <w:b/>
          <w:sz w:val="28"/>
          <w:szCs w:val="28"/>
        </w:rPr>
      </w:pPr>
    </w:p>
    <w:p w:rsidR="009677E8" w:rsidRDefault="009677E8" w:rsidP="009677E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Изменения,</w:t>
      </w:r>
    </w:p>
    <w:p w:rsidR="009677E8" w:rsidRDefault="009677E8" w:rsidP="0096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 муниципальную программу</w:t>
      </w:r>
    </w:p>
    <w:p w:rsidR="009677E8" w:rsidRDefault="009677E8" w:rsidP="0096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«Территориальное развитие Чайковского городского округа», утвержденную постановлением администрации города Чайковского от 21 января 2019 г. № 14/1</w:t>
      </w:r>
    </w:p>
    <w:p w:rsidR="009677E8" w:rsidRDefault="009677E8" w:rsidP="009677E8">
      <w:pPr>
        <w:jc w:val="center"/>
        <w:rPr>
          <w:b/>
          <w:sz w:val="28"/>
          <w:szCs w:val="28"/>
        </w:rPr>
      </w:pPr>
    </w:p>
    <w:p w:rsidR="00B3372E" w:rsidRPr="00396D67" w:rsidRDefault="009677E8" w:rsidP="00396D67">
      <w:pPr>
        <w:pStyle w:val="af7"/>
        <w:numPr>
          <w:ilvl w:val="0"/>
          <w:numId w:val="25"/>
        </w:numPr>
        <w:spacing w:after="0"/>
        <w:ind w:left="-113" w:firstLine="709"/>
        <w:jc w:val="both"/>
        <w:rPr>
          <w:sz w:val="28"/>
          <w:szCs w:val="28"/>
        </w:rPr>
      </w:pPr>
      <w:r w:rsidRPr="00396D67">
        <w:rPr>
          <w:rFonts w:ascii="Times New Roman" w:hAnsi="Times New Roman"/>
          <w:sz w:val="28"/>
          <w:szCs w:val="28"/>
        </w:rPr>
        <w:t>В паспорте муниципальной программы «Территориальное развитие Чайковского городского округа» (далее - Программа) позиции:</w:t>
      </w:r>
    </w:p>
    <w:tbl>
      <w:tblPr>
        <w:tblStyle w:val="60"/>
        <w:tblpPr w:leftFromText="180" w:rightFromText="180" w:vertAnchor="text" w:tblpX="-160" w:tblpY="1"/>
        <w:tblOverlap w:val="never"/>
        <w:tblW w:w="9923" w:type="dxa"/>
        <w:tblLayout w:type="fixed"/>
        <w:tblLook w:val="04A0"/>
      </w:tblPr>
      <w:tblGrid>
        <w:gridCol w:w="1413"/>
        <w:gridCol w:w="567"/>
        <w:gridCol w:w="1272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850"/>
      </w:tblGrid>
      <w:tr w:rsidR="008F58F3" w:rsidTr="00AB02FA">
        <w:trPr>
          <w:trHeight w:val="43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Pr="00C9399B" w:rsidRDefault="008F58F3" w:rsidP="00AB02FA">
            <w:pPr>
              <w:ind w:right="-103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 xml:space="preserve">Целевые показатели </w:t>
            </w:r>
            <w:r w:rsidR="0033694C" w:rsidRPr="00C9399B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AB02FA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AB02FA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Default="008F58F3" w:rsidP="00AB02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AB02FA">
            <w:pPr>
              <w:ind w:right="-112"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2022 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AB02FA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AB02FA">
            <w:pPr>
              <w:ind w:right="-109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AB02FA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AB02FA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 год (план)</w:t>
            </w:r>
          </w:p>
        </w:tc>
      </w:tr>
      <w:tr w:rsidR="008F58F3" w:rsidTr="00AB02FA">
        <w:trPr>
          <w:trHeight w:val="43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C9399B" w:rsidRDefault="008F58F3" w:rsidP="00AB02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AB02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AB02F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FF21A0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B542E8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EF4E28" w:rsidRDefault="008F58F3" w:rsidP="00AB02FA">
            <w:pPr>
              <w:spacing w:after="160" w:line="256" w:lineRule="auto"/>
              <w:ind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F4E28">
              <w:rPr>
                <w:rFonts w:eastAsia="Calibri"/>
                <w:sz w:val="20"/>
                <w:szCs w:val="20"/>
                <w:lang w:eastAsia="en-US"/>
              </w:rPr>
              <w:t>1,</w:t>
            </w:r>
            <w:r>
              <w:rPr>
                <w:rFonts w:eastAsia="Calibri"/>
                <w:sz w:val="20"/>
                <w:szCs w:val="20"/>
                <w:lang w:eastAsia="en-US"/>
              </w:rPr>
              <w:t>81607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EF4E28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1521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8F58F3" w:rsidTr="00AB02FA">
        <w:trPr>
          <w:trHeight w:val="43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C9399B" w:rsidRDefault="008F58F3" w:rsidP="00AB02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AB02FA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AB02F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FF21A0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6,3497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AB02FA">
            <w:pPr>
              <w:spacing w:after="160" w:line="256" w:lineRule="auto"/>
              <w:ind w:right="-112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</w:t>
            </w:r>
            <w:r>
              <w:rPr>
                <w:rFonts w:eastAsia="Calibri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</w:t>
            </w: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4312AC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4312AC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14,120</w:t>
            </w:r>
          </w:p>
        </w:tc>
      </w:tr>
      <w:tr w:rsidR="008F58F3" w:rsidTr="00AB02FA">
        <w:trPr>
          <w:trHeight w:val="43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C9399B" w:rsidRDefault="008F58F3" w:rsidP="00AB02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AB02FA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AB02FA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  <w:r w:rsidR="0049789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F531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9789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A13FE1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AB02F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AB02F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AB02FA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F58F3" w:rsidTr="00AB02F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Pr="00C9399B" w:rsidRDefault="008F58F3" w:rsidP="00AB02FA">
            <w:pPr>
              <w:jc w:val="both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 xml:space="preserve">Этапы и </w:t>
            </w:r>
            <w:r w:rsidRPr="00C9399B">
              <w:rPr>
                <w:sz w:val="20"/>
                <w:szCs w:val="20"/>
              </w:rPr>
              <w:lastRenderedPageBreak/>
              <w:t xml:space="preserve">сроки реализации </w:t>
            </w:r>
            <w:r w:rsidR="0033694C" w:rsidRPr="00C9399B">
              <w:rPr>
                <w:sz w:val="20"/>
                <w:szCs w:val="20"/>
              </w:rPr>
              <w:t>программы</w:t>
            </w:r>
          </w:p>
        </w:tc>
        <w:tc>
          <w:tcPr>
            <w:tcW w:w="85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Pr="00CC1FD5" w:rsidRDefault="008F58F3" w:rsidP="00AB02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lastRenderedPageBreak/>
              <w:t>П</w:t>
            </w:r>
            <w:r w:rsidR="007F531F">
              <w:rPr>
                <w:sz w:val="28"/>
                <w:szCs w:val="28"/>
              </w:rPr>
              <w:t>р</w:t>
            </w:r>
            <w:r w:rsidRPr="00CC1FD5">
              <w:rPr>
                <w:sz w:val="28"/>
                <w:szCs w:val="28"/>
              </w:rPr>
              <w:t>ограмма рассчитана на период реализации с 2019 по 202</w:t>
            </w:r>
            <w:r w:rsidR="00EC4612" w:rsidRPr="00CC1FD5">
              <w:rPr>
                <w:sz w:val="28"/>
                <w:szCs w:val="28"/>
              </w:rPr>
              <w:t>6</w:t>
            </w:r>
            <w:r w:rsidRPr="00CC1FD5">
              <w:rPr>
                <w:sz w:val="28"/>
                <w:szCs w:val="28"/>
              </w:rPr>
              <w:t xml:space="preserve"> годы. </w:t>
            </w:r>
          </w:p>
          <w:p w:rsidR="008F58F3" w:rsidRDefault="008F58F3" w:rsidP="00AB02FA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CC1FD5">
              <w:rPr>
                <w:sz w:val="28"/>
                <w:szCs w:val="28"/>
              </w:rPr>
              <w:lastRenderedPageBreak/>
              <w:t>Программа не имеет строгой разбивки на этапы.</w:t>
            </w:r>
          </w:p>
        </w:tc>
      </w:tr>
      <w:tr w:rsidR="008F58F3" w:rsidTr="00AB02FA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Pr="00C9399B" w:rsidRDefault="008F58F3" w:rsidP="00AB02FA">
            <w:pPr>
              <w:jc w:val="both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lastRenderedPageBreak/>
              <w:t>Объемы бюджетных ассигнований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AB02FA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F3" w:rsidRDefault="008F58F3" w:rsidP="00AB02F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F58F3" w:rsidRDefault="008F58F3" w:rsidP="00AB02F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B619C7" w:rsidTr="00AB02FA">
        <w:trPr>
          <w:trHeight w:val="40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AB02FA"/>
        </w:tc>
        <w:tc>
          <w:tcPr>
            <w:tcW w:w="1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AB02F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CC1FD5" w:rsidRDefault="00B619C7" w:rsidP="00AB02FA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AB02FA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AB02FA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AB02FA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AB02FA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AB02FA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AB02FA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B619C7" w:rsidTr="00AB02FA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AB02FA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AB02FA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B619C7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7B2856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570 28</w:t>
            </w:r>
            <w:r w:rsidR="007E051D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</w:t>
            </w:r>
          </w:p>
          <w:p w:rsidR="00B619C7" w:rsidRPr="00CA071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233 050,</w:t>
            </w:r>
          </w:p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20700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B619C7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7</w:t>
            </w:r>
            <w:r w:rsidRPr="00B619C7">
              <w:rPr>
                <w:bCs/>
                <w:sz w:val="16"/>
                <w:szCs w:val="16"/>
              </w:rPr>
              <w:t> 647,</w:t>
            </w:r>
          </w:p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71900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70 401,</w:t>
            </w:r>
          </w:p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77600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AB02FA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1 353 0</w:t>
            </w:r>
            <w:r w:rsidR="007E051D">
              <w:rPr>
                <w:bCs/>
                <w:sz w:val="16"/>
                <w:szCs w:val="16"/>
              </w:rPr>
              <w:t>89</w:t>
            </w:r>
            <w:r w:rsidRPr="00B619C7">
              <w:rPr>
                <w:bCs/>
                <w:sz w:val="16"/>
                <w:szCs w:val="16"/>
              </w:rPr>
              <w:t>,51447</w:t>
            </w:r>
          </w:p>
        </w:tc>
      </w:tr>
      <w:tr w:rsidR="00B619C7" w:rsidTr="00AB02FA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AB02FA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AB02FA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B619C7" w:rsidRPr="007B2856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EA64E9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 94</w:t>
            </w:r>
            <w:r w:rsidR="007E051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,</w:t>
            </w:r>
          </w:p>
          <w:p w:rsidR="00B619C7" w:rsidRPr="00CA071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86300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112 500,</w:t>
            </w:r>
          </w:p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65500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89 603,</w:t>
            </w:r>
          </w:p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31100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56 800,</w:t>
            </w:r>
          </w:p>
          <w:p w:rsidR="00B619C7" w:rsidRPr="00B619C7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07600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AB02FA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55</w:t>
            </w:r>
            <w:r w:rsidR="00EA64E9">
              <w:rPr>
                <w:bCs/>
                <w:sz w:val="16"/>
                <w:szCs w:val="16"/>
              </w:rPr>
              <w:t>4</w:t>
            </w:r>
            <w:r w:rsidRPr="00B619C7">
              <w:rPr>
                <w:bCs/>
                <w:sz w:val="16"/>
                <w:szCs w:val="16"/>
              </w:rPr>
              <w:t xml:space="preserve"> 9</w:t>
            </w:r>
            <w:r w:rsidR="007E051D">
              <w:rPr>
                <w:bCs/>
                <w:sz w:val="16"/>
                <w:szCs w:val="16"/>
              </w:rPr>
              <w:t>09</w:t>
            </w:r>
            <w:r w:rsidRPr="00B619C7">
              <w:rPr>
                <w:bCs/>
                <w:sz w:val="16"/>
                <w:szCs w:val="16"/>
              </w:rPr>
              <w:t>,27907</w:t>
            </w:r>
          </w:p>
        </w:tc>
      </w:tr>
      <w:tr w:rsidR="00B619C7" w:rsidTr="00AB02FA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AB02FA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AB02FA">
            <w:pPr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B619C7" w:rsidRPr="00CC1FD5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118 597,</w:t>
            </w:r>
          </w:p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37</w:t>
            </w:r>
            <w:r w:rsidR="00EA64E9">
              <w:rPr>
                <w:bCs/>
                <w:sz w:val="16"/>
                <w:szCs w:val="16"/>
              </w:rPr>
              <w:t>8</w:t>
            </w:r>
            <w:r w:rsidRPr="00CC1FD5">
              <w:rPr>
                <w:bCs/>
                <w:sz w:val="16"/>
                <w:szCs w:val="16"/>
              </w:rPr>
              <w:t> 461,</w:t>
            </w:r>
          </w:p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30600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120 549,</w:t>
            </w:r>
          </w:p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55200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58 044,</w:t>
            </w:r>
          </w:p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40800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13 601,</w:t>
            </w:r>
          </w:p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73</w:t>
            </w:r>
            <w:r w:rsidR="00EA64E9">
              <w:rPr>
                <w:bCs/>
                <w:sz w:val="16"/>
                <w:szCs w:val="16"/>
              </w:rPr>
              <w:t>4</w:t>
            </w:r>
            <w:r w:rsidRPr="00CC1FD5">
              <w:rPr>
                <w:bCs/>
                <w:sz w:val="16"/>
                <w:szCs w:val="16"/>
              </w:rPr>
              <w:t xml:space="preserve"> 305,23540</w:t>
            </w:r>
          </w:p>
        </w:tc>
      </w:tr>
      <w:tr w:rsidR="00B619C7" w:rsidTr="00AB02FA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AB02FA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CC1FD5" w:rsidRDefault="00B619C7" w:rsidP="00AB02FA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63 875, 00000</w:t>
            </w:r>
          </w:p>
        </w:tc>
      </w:tr>
      <w:tr w:rsidR="00B619C7" w:rsidTr="00AB02FA">
        <w:trPr>
          <w:trHeight w:val="39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AB02FA"/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AB02FA">
            <w:pPr>
              <w:ind w:right="-108"/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AB02F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B619C7" w:rsidTr="00AB02FA">
        <w:trPr>
          <w:trHeight w:val="181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9399B" w:rsidRDefault="00B619C7" w:rsidP="00AB02FA">
            <w:pPr>
              <w:jc w:val="both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5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AB02FA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 xml:space="preserve">Выполнить строительство 26,90502 км сетей газопровода.  </w:t>
            </w:r>
          </w:p>
          <w:p w:rsidR="00B619C7" w:rsidRPr="00CC1FD5" w:rsidRDefault="00B619C7" w:rsidP="00AB02FA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Выполнить строительство, ремонт 65,1816</w:t>
            </w:r>
            <w:r w:rsidRPr="00CC1FD5">
              <w:rPr>
                <w:color w:val="FF0000"/>
                <w:sz w:val="28"/>
                <w:szCs w:val="28"/>
              </w:rPr>
              <w:t xml:space="preserve"> </w:t>
            </w:r>
            <w:r w:rsidRPr="00CC1FD5">
              <w:rPr>
                <w:sz w:val="28"/>
                <w:szCs w:val="28"/>
              </w:rPr>
              <w:t xml:space="preserve">км сетей водоснабжения и водоотведения. </w:t>
            </w:r>
          </w:p>
          <w:p w:rsidR="00B619C7" w:rsidRDefault="00B619C7" w:rsidP="00AB02FA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E67496" w:rsidRDefault="00E67496" w:rsidP="00E67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372E" w:rsidRDefault="00E67496" w:rsidP="00B749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60"/>
        <w:tblpPr w:leftFromText="180" w:rightFromText="180" w:vertAnchor="text" w:tblpX="-13" w:tblpY="1"/>
        <w:tblOverlap w:val="never"/>
        <w:tblW w:w="9936" w:type="dxa"/>
        <w:tblLayout w:type="fixed"/>
        <w:tblLook w:val="04A0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1010"/>
      </w:tblGrid>
      <w:tr w:rsidR="00E67496" w:rsidTr="00E67496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9399B" w:rsidRDefault="00E67496" w:rsidP="00E67496">
            <w:pPr>
              <w:ind w:right="-103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 xml:space="preserve">Целевые показатели  программы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Default="00E67496" w:rsidP="00E674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ind w:right="-112"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2022 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ind w:right="-109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 год (план)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 год (план)</w:t>
            </w:r>
          </w:p>
        </w:tc>
      </w:tr>
      <w:tr w:rsidR="00E67496" w:rsidRPr="00FF21A0" w:rsidTr="00E67496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FF21A0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B542E8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EF4E28" w:rsidRDefault="00E67496" w:rsidP="00E67496">
            <w:pPr>
              <w:spacing w:after="160" w:line="256" w:lineRule="auto"/>
              <w:ind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F4E28">
              <w:rPr>
                <w:rFonts w:eastAsia="Calibri"/>
                <w:sz w:val="20"/>
                <w:szCs w:val="20"/>
                <w:lang w:eastAsia="en-US"/>
              </w:rPr>
              <w:t>1,</w:t>
            </w:r>
            <w:r>
              <w:rPr>
                <w:rFonts w:eastAsia="Calibri"/>
                <w:sz w:val="20"/>
                <w:szCs w:val="20"/>
                <w:lang w:eastAsia="en-US"/>
              </w:rPr>
              <w:t>81607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EF4E28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FF21A0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1521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FF21A0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E67496" w:rsidRPr="004312AC" w:rsidTr="00E67496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FF21A0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4312AC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6,3497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4312AC" w:rsidRDefault="00E67496" w:rsidP="00E67496">
            <w:pPr>
              <w:spacing w:after="160" w:line="256" w:lineRule="auto"/>
              <w:ind w:right="-112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</w:t>
            </w:r>
            <w:r>
              <w:rPr>
                <w:rFonts w:eastAsia="Calibri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4312AC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</w:t>
            </w: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4312AC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4312AC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4312AC" w:rsidRDefault="00E67496" w:rsidP="00B73750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73750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73750">
              <w:rPr>
                <w:rFonts w:eastAsia="Calibri"/>
                <w:sz w:val="20"/>
                <w:szCs w:val="20"/>
                <w:lang w:eastAsia="en-US"/>
              </w:rPr>
              <w:t>266</w:t>
            </w:r>
          </w:p>
        </w:tc>
      </w:tr>
      <w:tr w:rsidR="00E67496" w:rsidRPr="00FF21A0" w:rsidTr="00E67496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D07D26" w:rsidRDefault="00E67496" w:rsidP="00E67496">
            <w:pPr>
              <w:spacing w:after="160" w:line="254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07D26">
              <w:rPr>
                <w:rFonts w:eastAsia="Calibri"/>
                <w:sz w:val="16"/>
                <w:szCs w:val="16"/>
                <w:lang w:eastAsia="en-US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сферы, %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A13FE1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FF21A0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FF21A0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FF21A0" w:rsidRDefault="00E67496" w:rsidP="00E67496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FF21A0" w:rsidRDefault="00E67496" w:rsidP="00E67496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FF21A0" w:rsidRDefault="00E67496" w:rsidP="00E67496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E67496" w:rsidTr="00E67496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9399B" w:rsidRDefault="00E67496" w:rsidP="00E67496">
            <w:pPr>
              <w:jc w:val="both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CC1FD5">
              <w:rPr>
                <w:sz w:val="28"/>
                <w:szCs w:val="28"/>
              </w:rPr>
              <w:t xml:space="preserve">ограмма рассчитана на период реализации с 2019 по 2026 годы. </w:t>
            </w:r>
          </w:p>
          <w:p w:rsidR="00E67496" w:rsidRDefault="00E67496" w:rsidP="00E67496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CC1FD5"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E67496" w:rsidTr="00E67496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9399B" w:rsidRDefault="00E67496" w:rsidP="00E67496">
            <w:pPr>
              <w:jc w:val="both"/>
              <w:rPr>
                <w:sz w:val="20"/>
                <w:szCs w:val="20"/>
              </w:rPr>
            </w:pPr>
            <w:r w:rsidRPr="00C9399B">
              <w:rPr>
                <w:sz w:val="20"/>
                <w:szCs w:val="20"/>
              </w:rPr>
              <w:t xml:space="preserve">Объемы </w:t>
            </w:r>
            <w:r w:rsidRPr="00C9399B">
              <w:rPr>
                <w:sz w:val="20"/>
                <w:szCs w:val="20"/>
              </w:rPr>
              <w:lastRenderedPageBreak/>
              <w:t>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>финансирования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96" w:rsidRDefault="00E67496" w:rsidP="00E67496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E67496" w:rsidRDefault="00E67496" w:rsidP="00E6749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Расходы (тыс.руб.)</w:t>
            </w:r>
          </w:p>
        </w:tc>
      </w:tr>
      <w:tr w:rsidR="00E67496" w:rsidRPr="00CC1FD5" w:rsidTr="00E67496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Pr="00CC1FD5" w:rsidRDefault="00E67496" w:rsidP="00E67496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E67496" w:rsidRPr="00B619C7" w:rsidTr="00E67496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E67496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7B2856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570 280,</w:t>
            </w:r>
          </w:p>
          <w:p w:rsidR="00E67496" w:rsidRPr="00CA071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2</w:t>
            </w:r>
            <w:r w:rsidR="00B73750">
              <w:rPr>
                <w:bCs/>
                <w:sz w:val="16"/>
                <w:szCs w:val="16"/>
              </w:rPr>
              <w:t>54</w:t>
            </w:r>
            <w:r w:rsidRPr="00B619C7">
              <w:rPr>
                <w:bCs/>
                <w:sz w:val="16"/>
                <w:szCs w:val="16"/>
              </w:rPr>
              <w:t> </w:t>
            </w:r>
            <w:r w:rsidR="00B73750">
              <w:rPr>
                <w:bCs/>
                <w:sz w:val="16"/>
                <w:szCs w:val="16"/>
              </w:rPr>
              <w:t>063</w:t>
            </w:r>
            <w:r w:rsidRPr="00B619C7">
              <w:rPr>
                <w:bCs/>
                <w:sz w:val="16"/>
                <w:szCs w:val="16"/>
              </w:rPr>
              <w:t>,</w:t>
            </w:r>
          </w:p>
          <w:p w:rsidR="00E67496" w:rsidRPr="00B619C7" w:rsidRDefault="00B73750" w:rsidP="00B7375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674</w:t>
            </w:r>
            <w:r w:rsidR="00E67496"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B619C7">
              <w:rPr>
                <w:bCs/>
                <w:sz w:val="16"/>
                <w:szCs w:val="16"/>
              </w:rPr>
              <w:t>4</w:t>
            </w:r>
            <w:r w:rsidR="00B73750">
              <w:rPr>
                <w:bCs/>
                <w:sz w:val="16"/>
                <w:szCs w:val="16"/>
              </w:rPr>
              <w:t>8</w:t>
            </w:r>
            <w:r w:rsidRPr="00B619C7">
              <w:rPr>
                <w:bCs/>
                <w:sz w:val="16"/>
                <w:szCs w:val="16"/>
              </w:rPr>
              <w:t> </w:t>
            </w:r>
            <w:r w:rsidR="00B73750">
              <w:rPr>
                <w:bCs/>
                <w:sz w:val="16"/>
                <w:szCs w:val="16"/>
              </w:rPr>
              <w:t>935</w:t>
            </w:r>
            <w:r w:rsidRPr="00B619C7">
              <w:rPr>
                <w:bCs/>
                <w:sz w:val="16"/>
                <w:szCs w:val="16"/>
              </w:rPr>
              <w:t>,</w:t>
            </w:r>
          </w:p>
          <w:p w:rsidR="00E67496" w:rsidRPr="00B619C7" w:rsidRDefault="00B73750" w:rsidP="00B7375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339</w:t>
            </w:r>
            <w:r w:rsidR="00E67496"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70 401,</w:t>
            </w:r>
          </w:p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B7375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1 3</w:t>
            </w:r>
            <w:r w:rsidR="00B73750">
              <w:rPr>
                <w:bCs/>
                <w:sz w:val="16"/>
                <w:szCs w:val="16"/>
              </w:rPr>
              <w:t>7</w:t>
            </w:r>
            <w:r w:rsidRPr="00B619C7">
              <w:rPr>
                <w:bCs/>
                <w:sz w:val="16"/>
                <w:szCs w:val="16"/>
              </w:rPr>
              <w:t>5 </w:t>
            </w:r>
            <w:r w:rsidR="00B73750">
              <w:rPr>
                <w:bCs/>
                <w:sz w:val="16"/>
                <w:szCs w:val="16"/>
              </w:rPr>
              <w:t>390</w:t>
            </w:r>
            <w:r w:rsidRPr="00B619C7">
              <w:rPr>
                <w:bCs/>
                <w:sz w:val="16"/>
                <w:szCs w:val="16"/>
              </w:rPr>
              <w:t>,</w:t>
            </w:r>
            <w:r w:rsidR="00B73750">
              <w:rPr>
                <w:bCs/>
                <w:sz w:val="16"/>
                <w:szCs w:val="16"/>
              </w:rPr>
              <w:t>60147</w:t>
            </w:r>
          </w:p>
        </w:tc>
      </w:tr>
      <w:tr w:rsidR="00E67496" w:rsidRPr="00B619C7" w:rsidTr="00E67496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Default="00E67496" w:rsidP="00E67496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E67496" w:rsidRPr="007B2856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D63504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 </w:t>
            </w:r>
            <w:r w:rsidR="00D63504">
              <w:rPr>
                <w:bCs/>
                <w:sz w:val="16"/>
                <w:szCs w:val="16"/>
              </w:rPr>
              <w:t>322</w:t>
            </w:r>
            <w:r>
              <w:rPr>
                <w:bCs/>
                <w:sz w:val="16"/>
                <w:szCs w:val="16"/>
              </w:rPr>
              <w:t>,</w:t>
            </w:r>
          </w:p>
          <w:p w:rsidR="00E67496" w:rsidRPr="00CA0715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409</w:t>
            </w:r>
            <w:r w:rsidR="00E6749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11</w:t>
            </w:r>
            <w:r w:rsidR="00D63504">
              <w:rPr>
                <w:bCs/>
                <w:sz w:val="16"/>
                <w:szCs w:val="16"/>
              </w:rPr>
              <w:t>7</w:t>
            </w:r>
            <w:r w:rsidRPr="00B619C7">
              <w:rPr>
                <w:bCs/>
                <w:sz w:val="16"/>
                <w:szCs w:val="16"/>
              </w:rPr>
              <w:t> </w:t>
            </w:r>
            <w:r w:rsidR="00D63504">
              <w:rPr>
                <w:bCs/>
                <w:sz w:val="16"/>
                <w:szCs w:val="16"/>
              </w:rPr>
              <w:t>403</w:t>
            </w:r>
            <w:r w:rsidRPr="00B619C7">
              <w:rPr>
                <w:bCs/>
                <w:sz w:val="16"/>
                <w:szCs w:val="16"/>
              </w:rPr>
              <w:t>,</w:t>
            </w:r>
          </w:p>
          <w:p w:rsidR="00E67496" w:rsidRPr="00B619C7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542</w:t>
            </w:r>
            <w:r w:rsidR="00E67496"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D63504" w:rsidP="00E6749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  <w:r w:rsidR="00E67496" w:rsidRPr="00B619C7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890</w:t>
            </w:r>
            <w:r w:rsidR="00E67496" w:rsidRPr="00B619C7">
              <w:rPr>
                <w:bCs/>
                <w:sz w:val="16"/>
                <w:szCs w:val="16"/>
              </w:rPr>
              <w:t>,</w:t>
            </w:r>
          </w:p>
          <w:p w:rsidR="00E67496" w:rsidRPr="00B619C7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931</w:t>
            </w:r>
            <w:r w:rsidR="00E67496" w:rsidRPr="00B619C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56 800,</w:t>
            </w:r>
          </w:p>
          <w:p w:rsidR="00E67496" w:rsidRPr="00B619C7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07600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B619C7" w:rsidRDefault="00E67496" w:rsidP="00D63504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</w:t>
            </w:r>
            <w:r w:rsidR="00D63504">
              <w:rPr>
                <w:bCs/>
                <w:sz w:val="16"/>
                <w:szCs w:val="16"/>
              </w:rPr>
              <w:t>61</w:t>
            </w:r>
            <w:r w:rsidRPr="00B619C7">
              <w:rPr>
                <w:bCs/>
                <w:sz w:val="16"/>
                <w:szCs w:val="16"/>
              </w:rPr>
              <w:t xml:space="preserve"> </w:t>
            </w:r>
            <w:r w:rsidR="00D63504">
              <w:rPr>
                <w:bCs/>
                <w:sz w:val="16"/>
                <w:szCs w:val="16"/>
              </w:rPr>
              <w:t>478</w:t>
            </w:r>
            <w:r w:rsidRPr="00B619C7">
              <w:rPr>
                <w:bCs/>
                <w:sz w:val="16"/>
                <w:szCs w:val="16"/>
              </w:rPr>
              <w:t>,</w:t>
            </w:r>
            <w:r w:rsidR="00D63504">
              <w:rPr>
                <w:bCs/>
                <w:sz w:val="16"/>
                <w:szCs w:val="16"/>
              </w:rPr>
              <w:t>33207</w:t>
            </w:r>
          </w:p>
        </w:tc>
      </w:tr>
      <w:tr w:rsidR="00E67496" w:rsidRPr="00CC1FD5" w:rsidTr="00E67496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118 597,</w:t>
            </w:r>
          </w:p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37</w:t>
            </w:r>
            <w:r>
              <w:rPr>
                <w:bCs/>
                <w:sz w:val="16"/>
                <w:szCs w:val="16"/>
              </w:rPr>
              <w:t>8</w:t>
            </w:r>
            <w:r w:rsidRPr="00CC1FD5">
              <w:rPr>
                <w:bCs/>
                <w:sz w:val="16"/>
                <w:szCs w:val="16"/>
              </w:rPr>
              <w:t> </w:t>
            </w:r>
            <w:r w:rsidR="00D63504">
              <w:rPr>
                <w:bCs/>
                <w:sz w:val="16"/>
                <w:szCs w:val="16"/>
              </w:rPr>
              <w:t>082</w:t>
            </w:r>
            <w:r w:rsidRPr="00CC1FD5">
              <w:rPr>
                <w:bCs/>
                <w:sz w:val="16"/>
                <w:szCs w:val="16"/>
              </w:rPr>
              <w:t>,</w:t>
            </w:r>
          </w:p>
          <w:p w:rsidR="00E67496" w:rsidRPr="00CC1FD5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E67496" w:rsidRPr="00CC1FD5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0</w:t>
            </w:r>
            <w:r w:rsidR="00E67496" w:rsidRPr="00CC1FD5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120 549,</w:t>
            </w:r>
          </w:p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55200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58 044,</w:t>
            </w:r>
          </w:p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40800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13 601,</w:t>
            </w:r>
          </w:p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D63504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73</w:t>
            </w:r>
            <w:r w:rsidR="00D63504">
              <w:rPr>
                <w:bCs/>
                <w:sz w:val="16"/>
                <w:szCs w:val="16"/>
              </w:rPr>
              <w:t>3</w:t>
            </w:r>
            <w:r w:rsidRPr="00CC1FD5">
              <w:rPr>
                <w:bCs/>
                <w:sz w:val="16"/>
                <w:szCs w:val="16"/>
              </w:rPr>
              <w:t xml:space="preserve"> </w:t>
            </w:r>
            <w:r w:rsidR="00D63504">
              <w:rPr>
                <w:bCs/>
                <w:sz w:val="16"/>
                <w:szCs w:val="16"/>
              </w:rPr>
              <w:t>926</w:t>
            </w:r>
            <w:r w:rsidRPr="00CC1FD5">
              <w:rPr>
                <w:bCs/>
                <w:sz w:val="16"/>
                <w:szCs w:val="16"/>
              </w:rPr>
              <w:t>,</w:t>
            </w:r>
            <w:r w:rsidR="00D63504">
              <w:rPr>
                <w:bCs/>
                <w:sz w:val="16"/>
                <w:szCs w:val="16"/>
              </w:rPr>
              <w:t>68940</w:t>
            </w:r>
          </w:p>
        </w:tc>
      </w:tr>
      <w:tr w:rsidR="00E67496" w:rsidRPr="00CC1FD5" w:rsidTr="00E67496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Default="00E67496" w:rsidP="00E67496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496" w:rsidRPr="00CC1FD5" w:rsidRDefault="00E67496" w:rsidP="00E67496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04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16 110,</w:t>
            </w:r>
          </w:p>
          <w:p w:rsidR="00E67496" w:rsidRPr="00CC1FD5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D63504" w:rsidP="00D6350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  <w:r w:rsidR="00E67496" w:rsidRPr="00CC1FD5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985</w:t>
            </w:r>
            <w:r w:rsidR="00E67496" w:rsidRPr="00CC1FD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58</w:t>
            </w:r>
            <w:r w:rsidR="00E67496" w:rsidRPr="00CC1FD5">
              <w:rPr>
                <w:bCs/>
                <w:sz w:val="16"/>
                <w:szCs w:val="16"/>
              </w:rPr>
              <w:t>000</w:t>
            </w:r>
          </w:p>
        </w:tc>
      </w:tr>
      <w:tr w:rsidR="00E67496" w:rsidRPr="00CC1FD5" w:rsidTr="00E67496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496" w:rsidRDefault="00E67496" w:rsidP="00E67496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ind w:right="-108"/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496" w:rsidRPr="00CC1FD5" w:rsidRDefault="00E67496" w:rsidP="00E6749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67496" w:rsidTr="00E67496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6B5EC4" w:rsidRDefault="00E67496" w:rsidP="00E67496">
            <w:pPr>
              <w:jc w:val="both"/>
              <w:rPr>
                <w:sz w:val="20"/>
                <w:szCs w:val="20"/>
              </w:rPr>
            </w:pPr>
            <w:r w:rsidRPr="006B5EC4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496" w:rsidRPr="00CC1FD5" w:rsidRDefault="00E67496" w:rsidP="00E67496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Выполнить строительство 26,90502 км</w:t>
            </w:r>
            <w:r w:rsidR="00B73750">
              <w:rPr>
                <w:sz w:val="28"/>
                <w:szCs w:val="28"/>
              </w:rPr>
              <w:t>.</w:t>
            </w:r>
            <w:r w:rsidRPr="00CC1FD5">
              <w:rPr>
                <w:sz w:val="28"/>
                <w:szCs w:val="28"/>
              </w:rPr>
              <w:t xml:space="preserve"> сетей газопровода.  </w:t>
            </w:r>
          </w:p>
          <w:p w:rsidR="00E67496" w:rsidRPr="00CC1FD5" w:rsidRDefault="00E67496" w:rsidP="00E67496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Выполнить строительство, ремонт 6</w:t>
            </w:r>
            <w:r w:rsidR="00B73750">
              <w:rPr>
                <w:sz w:val="28"/>
                <w:szCs w:val="28"/>
              </w:rPr>
              <w:t>4</w:t>
            </w:r>
            <w:r w:rsidRPr="00CC1FD5">
              <w:rPr>
                <w:sz w:val="28"/>
                <w:szCs w:val="28"/>
              </w:rPr>
              <w:t>,</w:t>
            </w:r>
            <w:r w:rsidR="00B73750">
              <w:rPr>
                <w:sz w:val="28"/>
                <w:szCs w:val="28"/>
              </w:rPr>
              <w:t>3276 к</w:t>
            </w:r>
            <w:r w:rsidRPr="00CC1FD5">
              <w:rPr>
                <w:sz w:val="28"/>
                <w:szCs w:val="28"/>
              </w:rPr>
              <w:t>м</w:t>
            </w:r>
            <w:r w:rsidR="00B73750">
              <w:rPr>
                <w:sz w:val="28"/>
                <w:szCs w:val="28"/>
              </w:rPr>
              <w:t>.</w:t>
            </w:r>
            <w:r w:rsidRPr="00CC1FD5">
              <w:rPr>
                <w:sz w:val="28"/>
                <w:szCs w:val="28"/>
              </w:rPr>
              <w:t xml:space="preserve"> сетей водоснабжения и водоотведения. </w:t>
            </w:r>
          </w:p>
          <w:p w:rsidR="00E67496" w:rsidRDefault="00E67496" w:rsidP="00E67496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E67496" w:rsidRDefault="00E67496" w:rsidP="00B3372E">
      <w:pPr>
        <w:ind w:right="-284"/>
        <w:outlineLvl w:val="0"/>
        <w:rPr>
          <w:b/>
          <w:sz w:val="28"/>
          <w:szCs w:val="28"/>
        </w:rPr>
      </w:pPr>
    </w:p>
    <w:p w:rsidR="00855B10" w:rsidRPr="00855B10" w:rsidRDefault="00855B10" w:rsidP="00396D67">
      <w:pPr>
        <w:pStyle w:val="af7"/>
        <w:numPr>
          <w:ilvl w:val="0"/>
          <w:numId w:val="25"/>
        </w:numPr>
        <w:spacing w:after="0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55B10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087324">
        <w:rPr>
          <w:rFonts w:ascii="Times New Roman" w:hAnsi="Times New Roman"/>
          <w:sz w:val="28"/>
          <w:szCs w:val="28"/>
        </w:rPr>
        <w:t>1</w:t>
      </w:r>
      <w:r w:rsidRPr="000E64D7">
        <w:rPr>
          <w:rFonts w:ascii="Times New Roman" w:hAnsi="Times New Roman"/>
          <w:sz w:val="28"/>
          <w:szCs w:val="28"/>
        </w:rPr>
        <w:t>. «</w:t>
      </w:r>
      <w:r w:rsidR="000E64D7" w:rsidRPr="000E64D7">
        <w:rPr>
          <w:rFonts w:ascii="Times New Roman" w:hAnsi="Times New Roman"/>
          <w:sz w:val="28"/>
          <w:szCs w:val="28"/>
        </w:rPr>
        <w:t>Развитие системы газификации</w:t>
      </w:r>
      <w:r w:rsidRPr="000E64D7">
        <w:rPr>
          <w:rFonts w:ascii="Times New Roman" w:hAnsi="Times New Roman"/>
          <w:sz w:val="28"/>
          <w:szCs w:val="28"/>
        </w:rPr>
        <w:t>»</w:t>
      </w:r>
      <w:r w:rsidRPr="00855B10">
        <w:rPr>
          <w:rFonts w:ascii="Times New Roman" w:hAnsi="Times New Roman"/>
          <w:sz w:val="28"/>
          <w:szCs w:val="28"/>
        </w:rPr>
        <w:t xml:space="preserve"> позиции:</w:t>
      </w:r>
    </w:p>
    <w:tbl>
      <w:tblPr>
        <w:tblStyle w:val="71"/>
        <w:tblW w:w="9747" w:type="dxa"/>
        <w:tblLayout w:type="fixed"/>
        <w:tblLook w:val="04A0"/>
      </w:tblPr>
      <w:tblGrid>
        <w:gridCol w:w="1838"/>
        <w:gridCol w:w="1163"/>
        <w:gridCol w:w="1105"/>
        <w:gridCol w:w="992"/>
        <w:gridCol w:w="993"/>
        <w:gridCol w:w="992"/>
        <w:gridCol w:w="850"/>
        <w:gridCol w:w="851"/>
        <w:gridCol w:w="963"/>
      </w:tblGrid>
      <w:tr w:rsidR="00B619C7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6B5EC4" w:rsidRDefault="00B619C7" w:rsidP="00B619C7">
            <w:pPr>
              <w:jc w:val="both"/>
              <w:rPr>
                <w:sz w:val="20"/>
                <w:szCs w:val="20"/>
              </w:rPr>
            </w:pPr>
            <w:r w:rsidRPr="006B5EC4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2234B8" w:rsidRDefault="00B619C7" w:rsidP="00B619C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619C7" w:rsidRPr="002234B8" w:rsidRDefault="00B619C7" w:rsidP="00396D67">
            <w:pPr>
              <w:ind w:right="-22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proofErr w:type="spellEnd"/>
            <w:r w:rsidR="00396D6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B619C7" w:rsidRPr="002234B8" w:rsidRDefault="00B619C7" w:rsidP="00B619C7">
            <w:pPr>
              <w:jc w:val="both"/>
              <w:rPr>
                <w:sz w:val="16"/>
                <w:szCs w:val="16"/>
              </w:rPr>
            </w:pP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9C7" w:rsidRPr="009150A1" w:rsidRDefault="00B619C7" w:rsidP="00B619C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19C7" w:rsidRPr="002234B8" w:rsidRDefault="00B619C7" w:rsidP="00B619C7">
            <w:pPr>
              <w:jc w:val="center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B619C7" w:rsidTr="006B5EC4">
        <w:trPr>
          <w:trHeight w:val="37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/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C7" w:rsidRPr="0043660E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B619C7" w:rsidTr="00A10BEC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2234B8" w:rsidRDefault="00B619C7" w:rsidP="00B619C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</w:t>
            </w:r>
            <w:r w:rsidR="00B619C7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577</w:t>
            </w:r>
            <w:r w:rsidR="00B619C7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7 473</w:t>
            </w:r>
            <w:r w:rsidR="00B619C7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807</w:t>
            </w:r>
            <w:r w:rsidR="00B619C7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B619C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B619C7" w:rsidRDefault="00E95D3D" w:rsidP="00B619C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C7" w:rsidRPr="009969D2" w:rsidRDefault="00B619C7" w:rsidP="00B619C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E95D3D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95D3D">
              <w:rPr>
                <w:rFonts w:eastAsia="Calibri"/>
                <w:sz w:val="16"/>
                <w:szCs w:val="16"/>
                <w:lang w:eastAsia="en-US"/>
              </w:rPr>
              <w:t>395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B619C7" w:rsidRPr="009969D2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15459</w:t>
            </w:r>
            <w:r w:rsidR="00B619C7" w:rsidRPr="009969D2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7 473, 80700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E95D3D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Pr="009969D2" w:rsidRDefault="00E95D3D" w:rsidP="00E95D3D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943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03922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Pr="009969D2" w:rsidRDefault="00E95D3D" w:rsidP="00E95D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452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11537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</w:t>
            </w:r>
            <w:r w:rsidR="007A24A2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ные</w:t>
            </w:r>
            <w:proofErr w:type="spellEnd"/>
            <w:proofErr w:type="gramEnd"/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средства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E64D7" w:rsidRDefault="000E64D7" w:rsidP="000E6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71"/>
        <w:tblW w:w="9747" w:type="dxa"/>
        <w:tblLayout w:type="fixed"/>
        <w:tblLook w:val="04A0"/>
      </w:tblPr>
      <w:tblGrid>
        <w:gridCol w:w="1838"/>
        <w:gridCol w:w="1163"/>
        <w:gridCol w:w="1105"/>
        <w:gridCol w:w="992"/>
        <w:gridCol w:w="993"/>
        <w:gridCol w:w="992"/>
        <w:gridCol w:w="850"/>
        <w:gridCol w:w="851"/>
        <w:gridCol w:w="963"/>
      </w:tblGrid>
      <w:tr w:rsidR="00396D67" w:rsidRPr="002234B8" w:rsidTr="00B95B35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7" w:rsidRPr="006B5EC4" w:rsidRDefault="00396D67" w:rsidP="00B95B35">
            <w:pPr>
              <w:jc w:val="both"/>
              <w:rPr>
                <w:sz w:val="20"/>
                <w:szCs w:val="20"/>
              </w:rPr>
            </w:pPr>
            <w:r w:rsidRPr="006B5EC4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7" w:rsidRPr="002234B8" w:rsidRDefault="00396D67" w:rsidP="00B95B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6D67" w:rsidRPr="002234B8" w:rsidRDefault="00396D67" w:rsidP="00B95B35">
            <w:pPr>
              <w:ind w:right="-22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396D67" w:rsidRPr="002234B8" w:rsidRDefault="00396D67" w:rsidP="00B95B35">
            <w:pPr>
              <w:jc w:val="both"/>
              <w:rPr>
                <w:sz w:val="16"/>
                <w:szCs w:val="16"/>
              </w:rPr>
            </w:pP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</w:p>
        </w:tc>
        <w:tc>
          <w:tcPr>
            <w:tcW w:w="6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6D67" w:rsidRPr="009150A1" w:rsidRDefault="00396D67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96D67" w:rsidRPr="002234B8" w:rsidRDefault="00396D67" w:rsidP="00B95B35">
            <w:pPr>
              <w:jc w:val="center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396D67" w:rsidRPr="0043660E" w:rsidTr="006B5EC4">
        <w:trPr>
          <w:trHeight w:val="34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Default="00396D67" w:rsidP="00B95B35"/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Pr="002234B8" w:rsidRDefault="00396D67" w:rsidP="00B95B3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6D67" w:rsidRPr="002234B8" w:rsidRDefault="00396D67" w:rsidP="00B95B3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6D67" w:rsidRPr="002234B8" w:rsidRDefault="00396D67" w:rsidP="00B95B3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Pr="002234B8" w:rsidRDefault="00396D67" w:rsidP="00B95B3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Pr="002234B8" w:rsidRDefault="00396D67" w:rsidP="00B95B3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Pr="002234B8" w:rsidRDefault="00396D67" w:rsidP="00B95B3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Pr="002234B8" w:rsidRDefault="00396D67" w:rsidP="00B95B3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D67" w:rsidRPr="0043660E" w:rsidRDefault="00396D67" w:rsidP="00B95B35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396D67" w:rsidRPr="009969D2" w:rsidTr="00B95B35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Default="00396D67" w:rsidP="00B95B35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7" w:rsidRPr="002234B8" w:rsidRDefault="00396D67" w:rsidP="00B95B35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985004" w:rsidP="00985004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  <w:r w:rsidR="00396D67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761</w:t>
            </w:r>
            <w:r w:rsidR="00396D67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427</w:t>
            </w:r>
            <w:r w:rsidR="00396D67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396D67" w:rsidRDefault="00396D67" w:rsidP="00B95B35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D67" w:rsidRPr="009969D2" w:rsidRDefault="00396D67" w:rsidP="00B95B35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985004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985004">
              <w:rPr>
                <w:rFonts w:eastAsia="Calibri"/>
                <w:sz w:val="16"/>
                <w:szCs w:val="16"/>
                <w:lang w:eastAsia="en-US"/>
              </w:rPr>
              <w:t>682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396D67" w:rsidRPr="009969D2" w:rsidRDefault="00985004" w:rsidP="00985004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77459</w:t>
            </w:r>
          </w:p>
        </w:tc>
      </w:tr>
      <w:tr w:rsidR="00396D67" w:rsidRPr="009969D2" w:rsidTr="00B95B3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Default="00396D67" w:rsidP="00B95B35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7" w:rsidRPr="002234B8" w:rsidRDefault="00396D67" w:rsidP="00B95B35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985004" w:rsidP="00985004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  <w:r w:rsidR="00396D67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761</w:t>
            </w:r>
            <w:r w:rsidR="00396D67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427</w:t>
            </w:r>
            <w:r w:rsidR="00396D67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396D67" w:rsidRDefault="00396D67" w:rsidP="00B95B35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67" w:rsidRPr="009969D2" w:rsidRDefault="00396D67" w:rsidP="00985004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</w:t>
            </w:r>
            <w:r w:rsidR="00985004">
              <w:rPr>
                <w:bCs/>
                <w:sz w:val="16"/>
                <w:szCs w:val="16"/>
              </w:rPr>
              <w:t>7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 w:rsidR="00985004">
              <w:rPr>
                <w:bCs/>
                <w:sz w:val="16"/>
                <w:szCs w:val="16"/>
              </w:rPr>
              <w:t>230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 w:rsidR="00985004">
              <w:rPr>
                <w:bCs/>
                <w:sz w:val="16"/>
                <w:szCs w:val="16"/>
              </w:rPr>
              <w:t>65922</w:t>
            </w:r>
          </w:p>
        </w:tc>
      </w:tr>
      <w:tr w:rsidR="00396D67" w:rsidRPr="009969D2" w:rsidTr="00B95B3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Default="00396D67" w:rsidP="00B95B35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7" w:rsidRPr="002234B8" w:rsidRDefault="00396D67" w:rsidP="00B95B35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67" w:rsidRPr="009969D2" w:rsidRDefault="00396D67" w:rsidP="00B95B3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452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11537</w:t>
            </w:r>
          </w:p>
        </w:tc>
      </w:tr>
      <w:tr w:rsidR="00396D67" w:rsidTr="00B95B3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Default="00396D67" w:rsidP="00B95B35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7" w:rsidRPr="002234B8" w:rsidRDefault="00396D67" w:rsidP="00B95B35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96D67" w:rsidTr="00B95B3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Default="00396D67" w:rsidP="00B95B35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67" w:rsidRPr="002234B8" w:rsidRDefault="00396D67" w:rsidP="00B95B35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</w:t>
            </w:r>
            <w:r w:rsidR="007A24A2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ные</w:t>
            </w:r>
            <w:proofErr w:type="spellEnd"/>
            <w:proofErr w:type="gramEnd"/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средства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Default="00396D67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Default="00396D67" w:rsidP="00B95B35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D67" w:rsidRDefault="00396D67" w:rsidP="00B95B35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D67" w:rsidRDefault="00396D67" w:rsidP="00B95B35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87324" w:rsidRPr="004E4979" w:rsidRDefault="00087324" w:rsidP="004E4979">
      <w:pPr>
        <w:pStyle w:val="af7"/>
        <w:numPr>
          <w:ilvl w:val="0"/>
          <w:numId w:val="25"/>
        </w:numPr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E4979">
        <w:rPr>
          <w:rFonts w:ascii="Times New Roman" w:hAnsi="Times New Roman"/>
          <w:sz w:val="28"/>
          <w:szCs w:val="28"/>
        </w:rPr>
        <w:t>В паспорте Подпрограммы 2. «Развитие системы водоснабжения и водоотведения» позиции:</w:t>
      </w:r>
    </w:p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6239EC" w:rsidTr="00A34D5E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r>
              <w:lastRenderedPageBreak/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39EC" w:rsidRDefault="006239EC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6239EC" w:rsidRDefault="006239EC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Default="006239EC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6239EC" w:rsidRDefault="006239EC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  <w:p w:rsidR="006239EC" w:rsidRDefault="006239EC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Default="006239EC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2023 </w:t>
            </w:r>
          </w:p>
          <w:p w:rsidR="006239EC" w:rsidRDefault="006239EC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6239EC" w:rsidRDefault="006239EC" w:rsidP="00A34D5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EC" w:rsidRDefault="006239EC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  <w:p w:rsidR="006239EC" w:rsidRDefault="006239EC" w:rsidP="00A34D5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6239EC" w:rsidRPr="009372DA" w:rsidTr="00A34D5E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Default="006239EC" w:rsidP="00A34D5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Default="006239EC" w:rsidP="00A34D5E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</w:t>
            </w:r>
          </w:p>
          <w:p w:rsidR="006239EC" w:rsidRDefault="006239EC" w:rsidP="00A34D5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отремонти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239EC" w:rsidRDefault="006239EC" w:rsidP="00A34D5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рованных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сетей водоснабжения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водоотведе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6239EC" w:rsidRDefault="006239EC" w:rsidP="00A34D5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39EC" w:rsidRPr="009372DA" w:rsidRDefault="006239EC" w:rsidP="00A34D5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Pr="009372DA" w:rsidRDefault="006239EC" w:rsidP="00A34D5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Pr="009372DA" w:rsidRDefault="006239EC" w:rsidP="00A34D5E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16,2064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Pr="009372DA" w:rsidRDefault="006239EC" w:rsidP="00A34D5E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11,9085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Pr="009372DA" w:rsidRDefault="006239EC" w:rsidP="00A34D5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2,165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EC" w:rsidRPr="009372DA" w:rsidRDefault="006239EC" w:rsidP="00A34D5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14,120</w:t>
            </w:r>
          </w:p>
        </w:tc>
      </w:tr>
      <w:tr w:rsidR="006239EC" w:rsidTr="00A34D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Pr="00B14448" w:rsidRDefault="006239EC" w:rsidP="00A34D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FE5">
              <w:rPr>
                <w:sz w:val="26"/>
                <w:szCs w:val="26"/>
              </w:rPr>
              <w:t xml:space="preserve">Подпрограмма рассчитана на период </w:t>
            </w:r>
            <w:r w:rsidRPr="00B14448">
              <w:rPr>
                <w:sz w:val="26"/>
                <w:szCs w:val="26"/>
              </w:rPr>
              <w:t>реализации с 2019 по 202</w:t>
            </w:r>
            <w:r>
              <w:rPr>
                <w:sz w:val="26"/>
                <w:szCs w:val="26"/>
              </w:rPr>
              <w:t>6</w:t>
            </w:r>
            <w:r w:rsidRPr="00B14448">
              <w:rPr>
                <w:sz w:val="26"/>
                <w:szCs w:val="26"/>
              </w:rPr>
              <w:t xml:space="preserve"> годы. </w:t>
            </w:r>
          </w:p>
          <w:p w:rsidR="006239EC" w:rsidRDefault="006239EC" w:rsidP="00A34D5E">
            <w:pPr>
              <w:jc w:val="both"/>
              <w:rPr>
                <w:sz w:val="28"/>
                <w:szCs w:val="28"/>
              </w:rPr>
            </w:pPr>
            <w:r w:rsidRPr="00B14448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6239EC" w:rsidTr="00A34D5E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Pr="009150A1" w:rsidRDefault="006239EC" w:rsidP="00A34D5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39EC" w:rsidRPr="009150A1" w:rsidRDefault="006239EC" w:rsidP="00A34D5E">
            <w:pPr>
              <w:ind w:right="-79"/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9150A1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150A1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Pr="009150A1" w:rsidRDefault="006239EC" w:rsidP="00A34D5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239EC" w:rsidRDefault="006239EC" w:rsidP="00A34D5E">
            <w:pPr>
              <w:jc w:val="center"/>
              <w:rPr>
                <w:sz w:val="28"/>
                <w:szCs w:val="2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6239EC" w:rsidRPr="00656D80" w:rsidTr="00A34D5E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Default="006239EC" w:rsidP="00A34D5E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Pr="009150A1" w:rsidRDefault="006239EC" w:rsidP="00A34D5E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39EC" w:rsidRPr="00972745" w:rsidRDefault="006239EC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Pr="00972745" w:rsidRDefault="006239EC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Pr="0015664C" w:rsidRDefault="006239EC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Pr="00656D80" w:rsidRDefault="006239EC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Pr="00656D80" w:rsidRDefault="006239EC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Pr="00656D80" w:rsidRDefault="006239EC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EC" w:rsidRPr="00656D80" w:rsidRDefault="006239EC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6239EC" w:rsidRPr="0015664C" w:rsidTr="00A34D5E">
        <w:trPr>
          <w:trHeight w:val="53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Default="006239EC" w:rsidP="00A34D5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Pr="009150A1" w:rsidRDefault="006239EC" w:rsidP="00A34D5E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51 225,</w:t>
            </w:r>
          </w:p>
          <w:p w:rsidR="006239EC" w:rsidRPr="0015664C" w:rsidRDefault="006239EC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68197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54 061,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211 895,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46600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108 022,92400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Default="006239EC" w:rsidP="00A34D5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</w:t>
            </w:r>
            <w:r w:rsidRPr="0015664C">
              <w:rPr>
                <w:rFonts w:eastAsia="Calibri"/>
                <w:sz w:val="16"/>
                <w:szCs w:val="16"/>
                <w:lang w:eastAsia="en-US"/>
              </w:rPr>
              <w:t> 481,</w:t>
            </w:r>
          </w:p>
          <w:p w:rsidR="006239EC" w:rsidRPr="0015664C" w:rsidRDefault="006239EC" w:rsidP="00A34D5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59700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EC" w:rsidRPr="0015664C" w:rsidRDefault="006239EC" w:rsidP="00A34D5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10 177,</w:t>
            </w:r>
          </w:p>
          <w:p w:rsidR="006239EC" w:rsidRPr="0015664C" w:rsidRDefault="006239EC" w:rsidP="00A34D5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EC" w:rsidRPr="0015664C" w:rsidRDefault="006239EC" w:rsidP="00A34D5E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462 201,</w:t>
            </w:r>
          </w:p>
          <w:p w:rsidR="006239EC" w:rsidRPr="0015664C" w:rsidRDefault="006239EC" w:rsidP="00A34D5E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06087</w:t>
            </w:r>
          </w:p>
        </w:tc>
      </w:tr>
      <w:tr w:rsidR="006239EC" w:rsidRPr="0015664C" w:rsidTr="00A34D5E">
        <w:trPr>
          <w:trHeight w:val="5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Default="006239EC" w:rsidP="00A34D5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Pr="009150A1" w:rsidRDefault="006239EC" w:rsidP="00A34D5E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31 883,</w:t>
            </w:r>
          </w:p>
          <w:p w:rsidR="006239EC" w:rsidRPr="0015664C" w:rsidRDefault="006239EC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99945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15 567,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23247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29 263,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41 510,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12 142,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10 177,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C" w:rsidRPr="0015664C" w:rsidRDefault="006239EC" w:rsidP="00A34D5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140 882,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18692</w:t>
            </w:r>
          </w:p>
        </w:tc>
      </w:tr>
      <w:tr w:rsidR="006239EC" w:rsidRPr="0015664C" w:rsidTr="00A34D5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Default="006239EC" w:rsidP="00A34D5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Pr="009150A1" w:rsidRDefault="006239EC" w:rsidP="00A34D5E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19 341,</w:t>
            </w:r>
          </w:p>
          <w:p w:rsidR="006239EC" w:rsidRPr="0015664C" w:rsidRDefault="006239EC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68252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38 494,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39943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118 756,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66 512,25200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14 338,808000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257 443,</w:t>
            </w:r>
          </w:p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87395</w:t>
            </w:r>
          </w:p>
        </w:tc>
      </w:tr>
      <w:tr w:rsidR="006239EC" w:rsidRPr="0015664C" w:rsidTr="00A34D5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Default="006239EC" w:rsidP="00A34D5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EC" w:rsidRPr="0015664C" w:rsidRDefault="006239EC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63 875, 00000</w:t>
            </w:r>
          </w:p>
        </w:tc>
      </w:tr>
      <w:tr w:rsidR="006239EC" w:rsidTr="00A34D5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9EC" w:rsidRDefault="006239EC" w:rsidP="00A34D5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39EC" w:rsidRPr="00CA73BF" w:rsidRDefault="006239EC" w:rsidP="00A34D5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A73BF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EC" w:rsidRPr="00CA73BF" w:rsidRDefault="006239EC" w:rsidP="00A34D5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A73BF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EC" w:rsidRPr="00CA73BF" w:rsidRDefault="006239EC" w:rsidP="00A34D5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A73BF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EC" w:rsidRPr="00CA73BF" w:rsidRDefault="006239EC" w:rsidP="00A34D5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A73BF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9EC" w:rsidRPr="00CA73BF" w:rsidRDefault="006239EC" w:rsidP="00A34D5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A73BF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EC" w:rsidRPr="00CA73BF" w:rsidRDefault="006239EC" w:rsidP="00A34D5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A73BF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EC" w:rsidRPr="00CA73BF" w:rsidRDefault="006239EC" w:rsidP="00A34D5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A73BF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239EC" w:rsidTr="00A34D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EC" w:rsidRDefault="006239EC" w:rsidP="00A34D5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9372DA">
              <w:rPr>
                <w:sz w:val="28"/>
                <w:szCs w:val="28"/>
              </w:rPr>
              <w:t>ремонт 65,1816</w:t>
            </w:r>
            <w:r w:rsidRPr="004312AC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068A2" w:rsidRDefault="00D068A2" w:rsidP="00D06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D068A2" w:rsidTr="00A34D5E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BE254B" w:rsidRDefault="00D068A2" w:rsidP="00A34D5E">
            <w:pPr>
              <w:rPr>
                <w:sz w:val="20"/>
                <w:szCs w:val="20"/>
              </w:rPr>
            </w:pPr>
            <w:r w:rsidRPr="00BE254B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A34D5E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A34D5E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Default="00D068A2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D068A2" w:rsidRDefault="00D068A2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D068A2" w:rsidRDefault="00D068A2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  <w:p w:rsidR="00D068A2" w:rsidRDefault="00D068A2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2023 </w:t>
            </w:r>
          </w:p>
          <w:p w:rsidR="00D068A2" w:rsidRDefault="00D068A2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A34D5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D068A2" w:rsidRDefault="00D068A2" w:rsidP="00A34D5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A2" w:rsidRDefault="00D068A2" w:rsidP="00A34D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  <w:p w:rsidR="00D068A2" w:rsidRDefault="00D068A2" w:rsidP="00A34D5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D068A2" w:rsidRPr="009372DA" w:rsidTr="00A34D5E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A34D5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A34D5E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A34D5E">
            <w:pPr>
              <w:spacing w:line="256" w:lineRule="auto"/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отремонти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068A2" w:rsidRDefault="00D068A2" w:rsidP="00A34D5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рованных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сетей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водо-снабжения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водоотведе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068A2" w:rsidRDefault="00D068A2" w:rsidP="00A34D5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Pr="009372DA" w:rsidRDefault="00D068A2" w:rsidP="00A34D5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372DA" w:rsidRDefault="00D068A2" w:rsidP="00A34D5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372DA" w:rsidRDefault="00D068A2" w:rsidP="00A34D5E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16,2064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372DA" w:rsidRDefault="00D068A2" w:rsidP="00A34D5E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11,9085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372DA" w:rsidRDefault="00D068A2" w:rsidP="00A34D5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2,165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9372DA" w:rsidRDefault="00D068A2" w:rsidP="00A34D5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9372D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266</w:t>
            </w:r>
          </w:p>
        </w:tc>
      </w:tr>
      <w:tr w:rsidR="00D068A2" w:rsidTr="00A34D5E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BE254B" w:rsidRDefault="00D068A2" w:rsidP="00A34D5E">
            <w:pPr>
              <w:jc w:val="both"/>
              <w:rPr>
                <w:sz w:val="20"/>
                <w:szCs w:val="20"/>
              </w:rPr>
            </w:pPr>
            <w:r w:rsidRPr="00BE254B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9150A1" w:rsidRDefault="00D068A2" w:rsidP="00A34D5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8A2" w:rsidRPr="009150A1" w:rsidRDefault="00D068A2" w:rsidP="00A34D5E">
            <w:pPr>
              <w:ind w:right="-79"/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9150A1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150A1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9150A1" w:rsidRDefault="00D068A2" w:rsidP="00A34D5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068A2" w:rsidRDefault="00D068A2" w:rsidP="00A34D5E">
            <w:pPr>
              <w:jc w:val="center"/>
              <w:rPr>
                <w:sz w:val="28"/>
                <w:szCs w:val="2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D068A2" w:rsidRPr="00656D80" w:rsidTr="00A34D5E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A34D5E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150A1" w:rsidRDefault="00D068A2" w:rsidP="00A34D5E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Pr="00972745" w:rsidRDefault="00D068A2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972745" w:rsidRDefault="00D068A2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15664C" w:rsidRDefault="00D068A2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656D80" w:rsidRDefault="00D068A2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656D80" w:rsidRDefault="00D068A2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Pr="00656D80" w:rsidRDefault="00D068A2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656D80" w:rsidRDefault="00D068A2" w:rsidP="00A34D5E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D068A2" w:rsidRPr="0009022F" w:rsidTr="00A34D5E">
        <w:trPr>
          <w:trHeight w:val="53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A34D5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9150A1" w:rsidRDefault="00D068A2" w:rsidP="00A34D5E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8A2" w:rsidRPr="0015664C" w:rsidRDefault="00D068A2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51 225,</w:t>
            </w:r>
          </w:p>
          <w:p w:rsidR="00D068A2" w:rsidRPr="0015664C" w:rsidRDefault="00D068A2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68197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15664C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54 061,</w:t>
            </w:r>
          </w:p>
          <w:p w:rsidR="00D068A2" w:rsidRPr="0015664C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09022F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211 895,</w:t>
            </w:r>
          </w:p>
          <w:p w:rsidR="00D068A2" w:rsidRPr="0009022F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46600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4C2EDD" w:rsidRDefault="00D068A2" w:rsidP="00203F2B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</w:t>
            </w:r>
            <w:r w:rsidR="00203F2B" w:rsidRPr="004C2EDD">
              <w:rPr>
                <w:bCs/>
                <w:sz w:val="16"/>
                <w:szCs w:val="16"/>
              </w:rPr>
              <w:t>24</w:t>
            </w:r>
            <w:r w:rsidRPr="004C2EDD">
              <w:rPr>
                <w:bCs/>
                <w:sz w:val="16"/>
                <w:szCs w:val="16"/>
              </w:rPr>
              <w:t> </w:t>
            </w:r>
            <w:r w:rsidR="00203F2B" w:rsidRPr="004C2EDD">
              <w:rPr>
                <w:bCs/>
                <w:sz w:val="16"/>
                <w:szCs w:val="16"/>
              </w:rPr>
              <w:t>433</w:t>
            </w:r>
            <w:r w:rsidRPr="004C2EDD">
              <w:rPr>
                <w:bCs/>
                <w:sz w:val="16"/>
                <w:szCs w:val="16"/>
              </w:rPr>
              <w:t>,</w:t>
            </w:r>
            <w:r w:rsidR="00203F2B" w:rsidRPr="004C2EDD">
              <w:rPr>
                <w:bCs/>
                <w:sz w:val="16"/>
                <w:szCs w:val="16"/>
              </w:rPr>
              <w:t>5040</w:t>
            </w:r>
            <w:r w:rsidRPr="004C2ED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4C2EDD" w:rsidRDefault="00D068A2" w:rsidP="00A34D5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26 481,</w:t>
            </w:r>
          </w:p>
          <w:p w:rsidR="00D068A2" w:rsidRPr="004C2EDD" w:rsidRDefault="00D068A2" w:rsidP="00A34D5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59700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C2EDD" w:rsidRDefault="00D068A2" w:rsidP="00A34D5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10 177,</w:t>
            </w:r>
          </w:p>
          <w:p w:rsidR="00D068A2" w:rsidRPr="004C2EDD" w:rsidRDefault="00D068A2" w:rsidP="00A34D5E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C2EDD" w:rsidRDefault="00D068A2" w:rsidP="00A34D5E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C2EDD" w:rsidRPr="004C2EDD">
              <w:rPr>
                <w:rFonts w:eastAsia="Calibri"/>
                <w:sz w:val="16"/>
                <w:szCs w:val="16"/>
                <w:lang w:eastAsia="en-US"/>
              </w:rPr>
              <w:t>78</w:t>
            </w:r>
            <w:r w:rsidRPr="004C2EDD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4C2EDD" w:rsidRPr="004C2EDD">
              <w:rPr>
                <w:rFonts w:eastAsia="Calibri"/>
                <w:sz w:val="16"/>
                <w:szCs w:val="16"/>
                <w:lang w:eastAsia="en-US"/>
              </w:rPr>
              <w:t>611</w:t>
            </w:r>
            <w:r w:rsidRPr="004C2EDD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D068A2" w:rsidRPr="004C2EDD" w:rsidRDefault="004C2EDD" w:rsidP="004C2EDD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64087</w:t>
            </w:r>
          </w:p>
        </w:tc>
      </w:tr>
      <w:tr w:rsidR="00D068A2" w:rsidRPr="0009022F" w:rsidTr="00A34D5E">
        <w:trPr>
          <w:trHeight w:val="5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A34D5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9150A1" w:rsidRDefault="00D068A2" w:rsidP="00A34D5E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Pr="0015664C" w:rsidRDefault="00D068A2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31 883,</w:t>
            </w:r>
          </w:p>
          <w:p w:rsidR="00D068A2" w:rsidRPr="0015664C" w:rsidRDefault="00D068A2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99945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15664C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15 567,</w:t>
            </w:r>
          </w:p>
          <w:p w:rsidR="00D068A2" w:rsidRPr="0015664C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23247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09022F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29 263,</w:t>
            </w:r>
          </w:p>
          <w:p w:rsidR="00D068A2" w:rsidRPr="0009022F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73400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41 810,</w:t>
            </w:r>
          </w:p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67200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12 142,</w:t>
            </w:r>
          </w:p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78900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10 177,</w:t>
            </w:r>
          </w:p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A2" w:rsidRPr="004C2EDD" w:rsidRDefault="00D068A2" w:rsidP="00A34D5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141 560,</w:t>
            </w:r>
          </w:p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rFonts w:eastAsia="Calibri"/>
                <w:sz w:val="16"/>
                <w:szCs w:val="16"/>
                <w:lang w:eastAsia="en-US"/>
              </w:rPr>
              <w:t>73292</w:t>
            </w:r>
          </w:p>
        </w:tc>
      </w:tr>
      <w:tr w:rsidR="00D068A2" w:rsidRPr="0009022F" w:rsidTr="00A34D5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A34D5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9150A1" w:rsidRDefault="00D068A2" w:rsidP="00A34D5E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8A2" w:rsidRPr="0015664C" w:rsidRDefault="00D068A2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19 341,</w:t>
            </w:r>
          </w:p>
          <w:p w:rsidR="00D068A2" w:rsidRPr="0015664C" w:rsidRDefault="00D068A2" w:rsidP="00A34D5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68252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15664C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38 494,</w:t>
            </w:r>
          </w:p>
          <w:p w:rsidR="00D068A2" w:rsidRPr="0015664C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39943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09022F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118 756,</w:t>
            </w:r>
          </w:p>
          <w:p w:rsidR="00D068A2" w:rsidRPr="0009022F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73200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879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66</w:t>
            </w:r>
            <w:r w:rsidR="00AE6879">
              <w:rPr>
                <w:bCs/>
                <w:sz w:val="16"/>
                <w:szCs w:val="16"/>
              </w:rPr>
              <w:t> </w:t>
            </w:r>
            <w:r w:rsidRPr="004C2EDD">
              <w:rPr>
                <w:bCs/>
                <w:sz w:val="16"/>
                <w:szCs w:val="16"/>
              </w:rPr>
              <w:t>512,</w:t>
            </w:r>
          </w:p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25200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14 338,808000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257 443,</w:t>
            </w:r>
          </w:p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87395</w:t>
            </w:r>
          </w:p>
        </w:tc>
      </w:tr>
      <w:tr w:rsidR="00203F2B" w:rsidRPr="00203F2B" w:rsidTr="00A34D5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A34D5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A34D5E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Pr="0015664C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15664C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09022F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09022F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B" w:rsidRPr="004C2EDD" w:rsidRDefault="00203F2B" w:rsidP="00203F2B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16</w:t>
            </w:r>
            <w:r w:rsidR="00AE6879">
              <w:rPr>
                <w:bCs/>
                <w:sz w:val="16"/>
                <w:szCs w:val="16"/>
              </w:rPr>
              <w:t xml:space="preserve"> </w:t>
            </w:r>
            <w:r w:rsidRPr="004C2EDD">
              <w:rPr>
                <w:bCs/>
                <w:sz w:val="16"/>
                <w:szCs w:val="16"/>
              </w:rPr>
              <w:t>110</w:t>
            </w:r>
            <w:r w:rsidR="00D068A2" w:rsidRPr="004C2EDD">
              <w:rPr>
                <w:bCs/>
                <w:sz w:val="16"/>
                <w:szCs w:val="16"/>
              </w:rPr>
              <w:t>,</w:t>
            </w:r>
          </w:p>
          <w:p w:rsidR="00D068A2" w:rsidRPr="004C2EDD" w:rsidRDefault="00203F2B" w:rsidP="00203F2B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58</w:t>
            </w:r>
            <w:r w:rsidR="00D068A2" w:rsidRPr="004C2EDD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C2EDD" w:rsidRDefault="00D068A2" w:rsidP="00A34D5E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C2EDD" w:rsidRDefault="004C2EDD" w:rsidP="004C2EDD">
            <w:pPr>
              <w:jc w:val="right"/>
              <w:rPr>
                <w:bCs/>
                <w:sz w:val="16"/>
                <w:szCs w:val="16"/>
              </w:rPr>
            </w:pPr>
            <w:r w:rsidRPr="004C2EDD">
              <w:rPr>
                <w:bCs/>
                <w:sz w:val="16"/>
                <w:szCs w:val="16"/>
              </w:rPr>
              <w:t>79 985,</w:t>
            </w:r>
            <w:r w:rsidR="00D068A2" w:rsidRPr="004C2EDD">
              <w:rPr>
                <w:bCs/>
                <w:sz w:val="16"/>
                <w:szCs w:val="16"/>
              </w:rPr>
              <w:t xml:space="preserve"> </w:t>
            </w:r>
            <w:r w:rsidRPr="004C2EDD">
              <w:rPr>
                <w:bCs/>
                <w:sz w:val="16"/>
                <w:szCs w:val="16"/>
              </w:rPr>
              <w:t>58</w:t>
            </w:r>
            <w:r w:rsidR="00D068A2" w:rsidRPr="004C2EDD">
              <w:rPr>
                <w:bCs/>
                <w:sz w:val="16"/>
                <w:szCs w:val="16"/>
              </w:rPr>
              <w:t>000</w:t>
            </w:r>
          </w:p>
        </w:tc>
      </w:tr>
      <w:tr w:rsidR="00D068A2" w:rsidRPr="0009022F" w:rsidTr="00A34D5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8A2" w:rsidRDefault="00D068A2" w:rsidP="00A34D5E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A34D5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068A2" w:rsidRPr="00481DE4" w:rsidRDefault="00D068A2" w:rsidP="00A34D5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481DE4" w:rsidRDefault="00D068A2" w:rsidP="00A34D5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481DE4" w:rsidRDefault="00D068A2" w:rsidP="00A34D5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481DE4" w:rsidRDefault="00D068A2" w:rsidP="00A34D5E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A2" w:rsidRPr="00481DE4" w:rsidRDefault="00D068A2" w:rsidP="00A34D5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81DE4" w:rsidRDefault="00D068A2" w:rsidP="00A34D5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A2" w:rsidRPr="00481DE4" w:rsidRDefault="00D068A2" w:rsidP="00A34D5E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81DE4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068A2" w:rsidTr="00A34D5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Pr="00BE254B" w:rsidRDefault="00D068A2" w:rsidP="00A34D5E">
            <w:pPr>
              <w:rPr>
                <w:sz w:val="20"/>
                <w:szCs w:val="20"/>
              </w:rPr>
            </w:pPr>
            <w:r w:rsidRPr="00BE254B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A2" w:rsidRDefault="00D068A2" w:rsidP="00A34D5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9372DA">
              <w:rPr>
                <w:sz w:val="28"/>
                <w:szCs w:val="28"/>
              </w:rPr>
              <w:t>ремонт 6</w:t>
            </w:r>
            <w:r>
              <w:rPr>
                <w:sz w:val="28"/>
                <w:szCs w:val="28"/>
              </w:rPr>
              <w:t>4</w:t>
            </w:r>
            <w:r w:rsidRPr="009372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3276</w:t>
            </w:r>
            <w:r w:rsidRPr="004312AC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D068A2" w:rsidRDefault="00D068A2" w:rsidP="00D06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8A2" w:rsidRDefault="00D068A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8D4E23" w:rsidRPr="004614AE" w:rsidRDefault="008D4E23" w:rsidP="004614AE">
      <w:pPr>
        <w:pStyle w:val="af7"/>
        <w:numPr>
          <w:ilvl w:val="0"/>
          <w:numId w:val="25"/>
        </w:numPr>
        <w:ind w:left="0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4614AE">
        <w:rPr>
          <w:rFonts w:ascii="Times New Roman" w:hAnsi="Times New Roman"/>
          <w:sz w:val="28"/>
          <w:szCs w:val="28"/>
        </w:rPr>
        <w:t>В паспорте Подпрограммы 6. «Комплексное обеспечение инженерной инфраструктурой и благоустройством объектов» позиции:</w:t>
      </w:r>
    </w:p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851"/>
        <w:gridCol w:w="992"/>
        <w:gridCol w:w="1105"/>
      </w:tblGrid>
      <w:tr w:rsidR="0016073C" w:rsidTr="00A10BEC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Pr="00FD595A" w:rsidRDefault="0016073C" w:rsidP="0016073C">
            <w:pPr>
              <w:rPr>
                <w:sz w:val="20"/>
                <w:szCs w:val="20"/>
              </w:rPr>
            </w:pPr>
            <w:r w:rsidRPr="00FD595A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Pr="00FD595A" w:rsidRDefault="0016073C" w:rsidP="0016073C">
            <w:r w:rsidRPr="00FD595A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Pr="00FD595A" w:rsidRDefault="0016073C" w:rsidP="0016073C">
            <w:r w:rsidRPr="00FD595A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FD595A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FD595A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>2022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FD595A" w:rsidRDefault="0016073C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 xml:space="preserve">2023 </w:t>
            </w:r>
          </w:p>
          <w:p w:rsidR="0016073C" w:rsidRPr="00FD595A" w:rsidRDefault="00C8156F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16073C" w:rsidRPr="00FD595A">
              <w:rPr>
                <w:rFonts w:eastAsia="Calibri"/>
                <w:sz w:val="18"/>
                <w:szCs w:val="18"/>
                <w:lang w:eastAsia="en-US"/>
              </w:rPr>
              <w:t>од</w:t>
            </w:r>
          </w:p>
          <w:p w:rsidR="0016073C" w:rsidRPr="00FD595A" w:rsidRDefault="0016073C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 xml:space="preserve">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FD595A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FD595A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 xml:space="preserve">2025 </w:t>
            </w:r>
          </w:p>
          <w:p w:rsidR="0016073C" w:rsidRPr="00FD595A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>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FD595A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 xml:space="preserve">2026 </w:t>
            </w:r>
          </w:p>
          <w:p w:rsidR="0016073C" w:rsidRPr="00FD595A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 xml:space="preserve">год </w:t>
            </w:r>
          </w:p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595A">
              <w:rPr>
                <w:rFonts w:eastAsia="Calibri"/>
                <w:sz w:val="18"/>
                <w:szCs w:val="18"/>
                <w:lang w:eastAsia="en-US"/>
              </w:rPr>
              <w:t>(план)</w:t>
            </w:r>
          </w:p>
        </w:tc>
      </w:tr>
      <w:tr w:rsidR="0016073C" w:rsidTr="00A10BEC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6073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5A1883" w:rsidRDefault="006C14FD" w:rsidP="006C14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6073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5A1883" w:rsidRDefault="0016073C" w:rsidP="00160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6073C" w:rsidTr="00FB1C0A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Pr="00075A89" w:rsidRDefault="0016073C" w:rsidP="0016073C">
            <w:pPr>
              <w:jc w:val="both"/>
              <w:rPr>
                <w:sz w:val="20"/>
                <w:szCs w:val="20"/>
              </w:rPr>
            </w:pPr>
            <w:r w:rsidRPr="00075A89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3C" w:rsidRPr="001B460B" w:rsidRDefault="0016073C" w:rsidP="0016073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Default="0016073C" w:rsidP="0016073C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Default="0016073C" w:rsidP="0016073C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Default="0016073C" w:rsidP="0016073C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Pr="001B460B" w:rsidRDefault="0016073C" w:rsidP="0016073C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73C" w:rsidRDefault="0016073C" w:rsidP="0016073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6073C" w:rsidRPr="00BD2898" w:rsidRDefault="0016073C" w:rsidP="0016073C">
            <w:pPr>
              <w:jc w:val="center"/>
              <w:rPr>
                <w:sz w:val="18"/>
                <w:szCs w:val="18"/>
              </w:rPr>
            </w:pPr>
            <w:r w:rsidRPr="00BD2898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125CB5" w:rsidTr="00BD2898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Pr="00075A89" w:rsidRDefault="00125CB5" w:rsidP="00125C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CB5" w:rsidRPr="001B460B" w:rsidRDefault="00125CB5" w:rsidP="00125C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FB1C0A" w:rsidRDefault="00125CB5" w:rsidP="007B053E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7B053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BD2898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125CB5" w:rsidRPr="00FB1C0A" w:rsidRDefault="00125CB5" w:rsidP="00EA273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EA273D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049E0" w:rsidRPr="00FB1C0A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049E0" w:rsidRPr="00FB1C0A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125CB5" w:rsidTr="00075A89">
        <w:trPr>
          <w:trHeight w:val="3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Pr="00075A89" w:rsidRDefault="00125CB5" w:rsidP="00125C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5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125CB5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 xml:space="preserve"> 306,</w:t>
            </w:r>
          </w:p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D4" w:rsidRDefault="00310CD4" w:rsidP="00075A8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73 906,</w:t>
            </w:r>
          </w:p>
          <w:p w:rsidR="00125CB5" w:rsidRPr="00EA1BE3" w:rsidRDefault="00310CD4" w:rsidP="00075A8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58 274,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18 135,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272 806,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53782</w:t>
            </w:r>
          </w:p>
        </w:tc>
      </w:tr>
      <w:tr w:rsidR="00125CB5" w:rsidTr="00075A89">
        <w:trPr>
          <w:trHeight w:val="345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Pr="00075A89" w:rsidRDefault="00125CB5" w:rsidP="00125C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Default="00125CB5" w:rsidP="00125CB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125CB5" w:rsidRDefault="00125CB5" w:rsidP="00125CB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5" w:rsidRPr="00EA1BE3" w:rsidRDefault="00125CB5" w:rsidP="00125CB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125CB5" w:rsidRPr="00EA1BE3" w:rsidRDefault="005B4818" w:rsidP="005B481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125CB5" w:rsidP="00310CD4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</w:t>
            </w:r>
            <w:r w:rsidR="008567F3">
              <w:rPr>
                <w:bCs/>
                <w:sz w:val="16"/>
                <w:szCs w:val="16"/>
              </w:rPr>
              <w:t>0</w:t>
            </w:r>
            <w:r w:rsidRPr="00EA1BE3">
              <w:rPr>
                <w:bCs/>
                <w:sz w:val="16"/>
                <w:szCs w:val="16"/>
              </w:rPr>
              <w:t xml:space="preserve"> 531, 70200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D4" w:rsidRDefault="00075A89" w:rsidP="00075A89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="00310CD4">
              <w:rPr>
                <w:rFonts w:eastAsia="Calibri"/>
                <w:sz w:val="16"/>
                <w:szCs w:val="16"/>
                <w:lang w:eastAsia="en-US"/>
              </w:rPr>
              <w:t>19 869,</w:t>
            </w:r>
          </w:p>
          <w:p w:rsidR="00125CB5" w:rsidRPr="00EA1BE3" w:rsidRDefault="00310CD4" w:rsidP="00075A8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14 568,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4 533,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8567F3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  <w:r w:rsidR="00310CD4">
              <w:rPr>
                <w:bCs/>
                <w:sz w:val="16"/>
                <w:szCs w:val="16"/>
              </w:rPr>
              <w:t> 716,</w:t>
            </w:r>
          </w:p>
          <w:p w:rsidR="00125CB5" w:rsidRPr="00EA1BE3" w:rsidRDefault="00310CD4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40897</w:t>
            </w:r>
          </w:p>
        </w:tc>
      </w:tr>
      <w:tr w:rsidR="00125CB5" w:rsidTr="00075A89">
        <w:trPr>
          <w:trHeight w:val="41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Pr="00075A89" w:rsidRDefault="00125CB5" w:rsidP="00125C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Default="00125CB5" w:rsidP="00125CB5">
            <w:pPr>
              <w:ind w:hanging="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5" w:rsidRPr="00EA1BE3" w:rsidRDefault="00125CB5" w:rsidP="00125CB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125CB5" w:rsidRPr="00EA1BE3" w:rsidRDefault="00125CB5" w:rsidP="00125CB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125CB5" w:rsidP="008567F3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</w:t>
            </w:r>
            <w:r w:rsidR="008567F3">
              <w:rPr>
                <w:bCs/>
                <w:sz w:val="16"/>
                <w:szCs w:val="16"/>
              </w:rPr>
              <w:t>6</w:t>
            </w:r>
            <w:r w:rsidRPr="00EA1BE3">
              <w:rPr>
                <w:bCs/>
                <w:sz w:val="16"/>
                <w:szCs w:val="16"/>
              </w:rPr>
              <w:t> </w:t>
            </w:r>
            <w:r w:rsidR="00310CD4">
              <w:rPr>
                <w:bCs/>
                <w:sz w:val="16"/>
                <w:szCs w:val="16"/>
              </w:rPr>
              <w:t>744</w:t>
            </w:r>
            <w:r w:rsidRPr="00EA1BE3">
              <w:rPr>
                <w:bCs/>
                <w:sz w:val="16"/>
                <w:szCs w:val="16"/>
              </w:rPr>
              <w:t>,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310CD4" w:rsidP="00075A8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</w:t>
            </w:r>
            <w:r w:rsidR="005B4818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037,</w:t>
            </w:r>
            <w:r w:rsidR="005B481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43 705,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13 601,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8567F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 090,</w:t>
            </w:r>
          </w:p>
          <w:p w:rsidR="00125CB5" w:rsidRPr="00EA1BE3" w:rsidRDefault="00310CD4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12885</w:t>
            </w:r>
          </w:p>
        </w:tc>
      </w:tr>
      <w:tr w:rsidR="00125CB5" w:rsidTr="00A10BEC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Pr="00075A89" w:rsidRDefault="00125CB5" w:rsidP="00125C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125CB5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Pr="00075A89" w:rsidRDefault="00125CB5" w:rsidP="00125C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125CB5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6A216B" w:rsidRDefault="00125CB5" w:rsidP="00125CB5">
            <w:pPr>
              <w:rPr>
                <w:sz w:val="20"/>
                <w:szCs w:val="20"/>
              </w:rPr>
            </w:pPr>
            <w:r w:rsidRPr="006A216B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6A216B" w:rsidRDefault="00125CB5" w:rsidP="00125C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216B"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125CB5" w:rsidRPr="006A216B" w:rsidRDefault="00125CB5" w:rsidP="00125CB5">
            <w:pPr>
              <w:shd w:val="clear" w:color="auto" w:fill="FFFFFF" w:themeFill="background1"/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 w:rsidRPr="006A216B">
              <w:rPr>
                <w:sz w:val="28"/>
                <w:szCs w:val="28"/>
              </w:rPr>
              <w:t>2. Выполнить реконструкцию ГТС 2 ед.</w:t>
            </w:r>
          </w:p>
          <w:p w:rsidR="00125CB5" w:rsidRPr="006A216B" w:rsidRDefault="00125CB5" w:rsidP="00125CB5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  <w:r w:rsidRPr="006A216B"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B74910" w:rsidRDefault="00B74910" w:rsidP="008D4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E23" w:rsidRDefault="008D4E23" w:rsidP="008D4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851"/>
        <w:gridCol w:w="992"/>
        <w:gridCol w:w="1105"/>
      </w:tblGrid>
      <w:tr w:rsidR="008D4E23" w:rsidRPr="006B1462" w:rsidTr="00B95B35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Pr="00075A89" w:rsidRDefault="008D4E23" w:rsidP="00B95B35">
            <w:pPr>
              <w:rPr>
                <w:sz w:val="20"/>
                <w:szCs w:val="20"/>
              </w:rPr>
            </w:pPr>
            <w:r w:rsidRPr="00075A89">
              <w:rPr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Default="008D4E23" w:rsidP="00B95B35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Default="008D4E23" w:rsidP="00B95B35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6B1462" w:rsidRDefault="008D4E23" w:rsidP="00B95B3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6B1462" w:rsidRDefault="008D4E23" w:rsidP="00B95B3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Default="008D4E23" w:rsidP="00B95B35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2023 </w:t>
            </w:r>
          </w:p>
          <w:p w:rsidR="008D4E23" w:rsidRDefault="008D4E23" w:rsidP="00B95B35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од</w:t>
            </w:r>
          </w:p>
          <w:p w:rsidR="008D4E23" w:rsidRPr="006B1462" w:rsidRDefault="008D4E23" w:rsidP="00B95B35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6B1462" w:rsidRDefault="008D4E23" w:rsidP="00B95B3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Default="008D4E23" w:rsidP="00B95B3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D4E23" w:rsidRPr="006B1462" w:rsidRDefault="008D4E23" w:rsidP="00B95B3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Default="008D4E23" w:rsidP="00B95B3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8D4E23" w:rsidRDefault="008D4E23" w:rsidP="00B95B3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год </w:t>
            </w:r>
          </w:p>
          <w:p w:rsidR="008D4E23" w:rsidRPr="006B1462" w:rsidRDefault="008D4E23" w:rsidP="00B95B35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(план)</w:t>
            </w:r>
          </w:p>
        </w:tc>
      </w:tr>
      <w:tr w:rsidR="008D4E23" w:rsidTr="00075A89">
        <w:trPr>
          <w:trHeight w:val="5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075A89" w:rsidRDefault="008D4E23" w:rsidP="00B95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Default="008D4E23" w:rsidP="00B95B3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E23" w:rsidRPr="00075A89" w:rsidRDefault="008D4E23" w:rsidP="00B95B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5A89">
              <w:rPr>
                <w:rFonts w:eastAsia="Calibri"/>
                <w:sz w:val="16"/>
                <w:szCs w:val="16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D4E23" w:rsidTr="006A216B">
        <w:trPr>
          <w:trHeight w:val="276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075A89" w:rsidRDefault="008D4E23" w:rsidP="00B95B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Default="006A216B" w:rsidP="00B95B35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075A89" w:rsidRDefault="006A216B" w:rsidP="00B95B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Благоустройство,%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A216B" w:rsidRPr="005A1883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E23" w:rsidRPr="005A1883" w:rsidRDefault="008D4E23" w:rsidP="00B95B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216B" w:rsidTr="00D1049B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075A89" w:rsidRDefault="006A216B" w:rsidP="006A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Default="006A216B" w:rsidP="006A216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B" w:rsidRPr="00075A89" w:rsidRDefault="006A216B" w:rsidP="006A21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5A89">
              <w:rPr>
                <w:rFonts w:eastAsia="Calibri"/>
                <w:sz w:val="16"/>
                <w:szCs w:val="16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5A1883" w:rsidRDefault="006A216B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5A1883" w:rsidRDefault="006A216B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5A1883" w:rsidRDefault="006A216B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5A1883" w:rsidRDefault="00D41561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5A1883" w:rsidRDefault="006A216B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5A1883" w:rsidRDefault="00D41561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6A216B" w:rsidTr="00B95B35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Pr="00075A89" w:rsidRDefault="006A216B" w:rsidP="006A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075A89" w:rsidRDefault="006A216B" w:rsidP="006A21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5A89">
              <w:rPr>
                <w:rFonts w:eastAsia="Calibri"/>
                <w:sz w:val="16"/>
                <w:szCs w:val="16"/>
                <w:lang w:eastAsia="en-US"/>
              </w:rPr>
              <w:t xml:space="preserve">Приобретение передвижной </w:t>
            </w:r>
            <w:r w:rsidRPr="00075A89">
              <w:rPr>
                <w:rFonts w:eastAsia="Calibri"/>
                <w:sz w:val="16"/>
                <w:szCs w:val="16"/>
                <w:lang w:eastAsia="en-US"/>
              </w:rPr>
              <w:lastRenderedPageBreak/>
              <w:t>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5A1883" w:rsidRDefault="006A216B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Pr="005A1883" w:rsidRDefault="006A216B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Pr="005A1883" w:rsidRDefault="006A216B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Pr="005A1883" w:rsidRDefault="006A216B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5A1883" w:rsidRDefault="006A216B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5A1883" w:rsidRDefault="006A216B" w:rsidP="006A21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A188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A216B" w:rsidRPr="00BD2898" w:rsidTr="00075A89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075A89" w:rsidRDefault="006A216B" w:rsidP="006A216B">
            <w:pPr>
              <w:jc w:val="both"/>
              <w:rPr>
                <w:sz w:val="20"/>
                <w:szCs w:val="20"/>
              </w:rPr>
            </w:pPr>
            <w:r w:rsidRPr="00075A89">
              <w:rPr>
                <w:sz w:val="20"/>
                <w:szCs w:val="20"/>
              </w:rPr>
              <w:lastRenderedPageBreak/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1B460B" w:rsidRDefault="006A216B" w:rsidP="006A216B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A216B" w:rsidRDefault="006A216B" w:rsidP="006A216B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A216B" w:rsidRDefault="006A216B" w:rsidP="006A216B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A216B" w:rsidRDefault="006A216B" w:rsidP="006A216B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A216B" w:rsidRPr="001B460B" w:rsidRDefault="006A216B" w:rsidP="006A216B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16B" w:rsidRDefault="006A216B" w:rsidP="006A216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A216B" w:rsidRPr="00BD2898" w:rsidRDefault="006A216B" w:rsidP="006A216B">
            <w:pPr>
              <w:jc w:val="center"/>
              <w:rPr>
                <w:sz w:val="18"/>
                <w:szCs w:val="18"/>
              </w:rPr>
            </w:pPr>
            <w:r w:rsidRPr="00BD2898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6A216B" w:rsidRPr="00FB1C0A" w:rsidTr="00075A89">
        <w:trPr>
          <w:trHeight w:val="5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6B" w:rsidRPr="001B460B" w:rsidRDefault="006A216B" w:rsidP="006A21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6B" w:rsidRPr="00FB1C0A" w:rsidRDefault="006A216B" w:rsidP="006A216B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6B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6A216B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6A216B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6B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6A216B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  <w:p w:rsidR="006A216B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16B" w:rsidRPr="00FB1C0A" w:rsidRDefault="006A216B" w:rsidP="006A216B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6A216B" w:rsidRPr="00EA1BE3" w:rsidTr="00B95B35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216B" w:rsidRPr="001B460B" w:rsidRDefault="006A216B" w:rsidP="006A216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6B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6A216B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 xml:space="preserve"> 306,</w:t>
            </w:r>
          </w:p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76 894,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08200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58 274,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18 135,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275 793,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74382</w:t>
            </w:r>
          </w:p>
        </w:tc>
      </w:tr>
      <w:tr w:rsidR="006A216B" w:rsidRPr="00EA1BE3" w:rsidTr="00B95B35">
        <w:trPr>
          <w:trHeight w:val="4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1B460B" w:rsidRDefault="006A216B" w:rsidP="006A216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Default="006A216B" w:rsidP="006A216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6A216B" w:rsidRDefault="006A216B" w:rsidP="006A216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0</w:t>
            </w:r>
            <w:r w:rsidRPr="00EA1BE3">
              <w:rPr>
                <w:bCs/>
                <w:sz w:val="16"/>
                <w:szCs w:val="16"/>
              </w:rPr>
              <w:t xml:space="preserve"> 531, 70200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5823E4" w:rsidRDefault="006A216B" w:rsidP="006A216B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 xml:space="preserve">   22 856,</w:t>
            </w:r>
          </w:p>
          <w:p w:rsidR="006A216B" w:rsidRPr="005823E4" w:rsidRDefault="006A216B" w:rsidP="006A216B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78200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14 568,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4 533,</w:t>
            </w:r>
          </w:p>
          <w:p w:rsidR="006A216B" w:rsidRPr="005823E4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823E4">
              <w:rPr>
                <w:rFonts w:eastAsia="Calibri"/>
                <w:sz w:val="16"/>
                <w:szCs w:val="16"/>
                <w:lang w:eastAsia="en-US"/>
              </w:rPr>
              <w:t>90000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Pr="005823E4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5823E4">
              <w:rPr>
                <w:bCs/>
                <w:sz w:val="16"/>
                <w:szCs w:val="16"/>
              </w:rPr>
              <w:t>82 703,</w:t>
            </w:r>
          </w:p>
          <w:p w:rsidR="006A216B" w:rsidRPr="005823E4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5823E4">
              <w:rPr>
                <w:bCs/>
                <w:sz w:val="16"/>
                <w:szCs w:val="16"/>
              </w:rPr>
              <w:t>61497</w:t>
            </w:r>
          </w:p>
        </w:tc>
      </w:tr>
      <w:tr w:rsidR="006A216B" w:rsidRPr="00EA1BE3" w:rsidTr="00B95B35">
        <w:trPr>
          <w:trHeight w:val="6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1B460B" w:rsidRDefault="006A216B" w:rsidP="006A216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Default="006A216B" w:rsidP="006A216B">
            <w:pPr>
              <w:ind w:hanging="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</w:t>
            </w:r>
            <w:r w:rsidRPr="00EA1BE3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744</w:t>
            </w:r>
            <w:r w:rsidRPr="00EA1BE3">
              <w:rPr>
                <w:bCs/>
                <w:sz w:val="16"/>
                <w:szCs w:val="16"/>
              </w:rPr>
              <w:t>,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54 037, 30000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16B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43 705,</w:t>
            </w:r>
          </w:p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13 601,</w:t>
            </w:r>
          </w:p>
          <w:p w:rsidR="006A216B" w:rsidRPr="00EA1BE3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6B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193 090,</w:t>
            </w:r>
          </w:p>
          <w:p w:rsidR="006A216B" w:rsidRPr="00EA1BE3" w:rsidRDefault="006A216B" w:rsidP="006A216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12885</w:t>
            </w:r>
          </w:p>
        </w:tc>
      </w:tr>
      <w:tr w:rsidR="006A216B" w:rsidRPr="00BA4691" w:rsidTr="00B95B35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1B460B" w:rsidRDefault="006A216B" w:rsidP="006A216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BA4691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A216B" w:rsidRPr="00BA4691" w:rsidTr="00B95B35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16B" w:rsidRDefault="006A216B" w:rsidP="006A216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1B460B" w:rsidRDefault="006A216B" w:rsidP="006A216B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BA4691" w:rsidRDefault="006A216B" w:rsidP="006A216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16B" w:rsidRPr="00BA4691" w:rsidRDefault="006A216B" w:rsidP="006A216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A216B" w:rsidTr="00B95B3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075A89" w:rsidRDefault="006A216B" w:rsidP="006A216B">
            <w:pPr>
              <w:rPr>
                <w:sz w:val="20"/>
                <w:szCs w:val="20"/>
              </w:rPr>
            </w:pPr>
            <w:r w:rsidRPr="00075A8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16B" w:rsidRPr="006A216B" w:rsidRDefault="006A216B" w:rsidP="006A216B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>1.Доля обеспечения земельного участка под ВА инженерными сетями -100 %;</w:t>
            </w:r>
          </w:p>
          <w:p w:rsidR="006A216B" w:rsidRPr="006A216B" w:rsidRDefault="006A216B" w:rsidP="006A216B">
            <w:pPr>
              <w:pStyle w:val="af7"/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>2.Благоустройство-100%.</w:t>
            </w:r>
          </w:p>
          <w:p w:rsidR="006A216B" w:rsidRPr="00D1049B" w:rsidRDefault="006A216B" w:rsidP="00D1049B">
            <w:pPr>
              <w:pStyle w:val="af7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16B">
              <w:rPr>
                <w:rFonts w:ascii="Times New Roman" w:hAnsi="Times New Roman"/>
                <w:sz w:val="28"/>
                <w:szCs w:val="28"/>
              </w:rPr>
              <w:t xml:space="preserve">3.Выполнить </w:t>
            </w:r>
            <w:r w:rsidRPr="00D1049B">
              <w:rPr>
                <w:rFonts w:ascii="Times New Roman" w:hAnsi="Times New Roman"/>
                <w:sz w:val="28"/>
                <w:szCs w:val="28"/>
              </w:rPr>
              <w:t xml:space="preserve">реконструкцию ГТС- </w:t>
            </w:r>
            <w:r w:rsidR="00D1049B">
              <w:rPr>
                <w:rFonts w:ascii="Times New Roman" w:hAnsi="Times New Roman"/>
                <w:sz w:val="28"/>
                <w:szCs w:val="28"/>
              </w:rPr>
              <w:t xml:space="preserve">3 ед. </w:t>
            </w:r>
          </w:p>
          <w:p w:rsidR="006A216B" w:rsidRPr="006A216B" w:rsidRDefault="006A216B" w:rsidP="00D1049B">
            <w:pPr>
              <w:pStyle w:val="af7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1049B">
              <w:rPr>
                <w:rFonts w:ascii="Times New Roman" w:hAnsi="Times New Roman"/>
                <w:sz w:val="28"/>
                <w:szCs w:val="28"/>
              </w:rPr>
              <w:t>4.Приобретение передвижной автомастерской-</w:t>
            </w:r>
            <w:r w:rsidRPr="006A216B">
              <w:rPr>
                <w:rFonts w:ascii="Times New Roman" w:hAnsi="Times New Roman"/>
                <w:sz w:val="28"/>
                <w:szCs w:val="28"/>
              </w:rPr>
              <w:t>1ед.</w:t>
            </w:r>
          </w:p>
        </w:tc>
      </w:tr>
    </w:tbl>
    <w:p w:rsidR="008D4E23" w:rsidRDefault="008D4E23" w:rsidP="008D4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6F5" w:rsidRPr="009A252F" w:rsidRDefault="006136F5" w:rsidP="009A252F">
      <w:pPr>
        <w:pStyle w:val="af7"/>
        <w:numPr>
          <w:ilvl w:val="0"/>
          <w:numId w:val="2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252F">
        <w:rPr>
          <w:rFonts w:ascii="Times New Roman" w:hAnsi="Times New Roman"/>
          <w:sz w:val="28"/>
          <w:szCs w:val="28"/>
        </w:rPr>
        <w:t>В паспорте Подпрограммы 7. «Обеспечение реализации муниципальной программы» позиции:</w:t>
      </w:r>
    </w:p>
    <w:tbl>
      <w:tblPr>
        <w:tblStyle w:val="142"/>
        <w:tblW w:w="9776" w:type="dxa"/>
        <w:tblLayout w:type="fixed"/>
        <w:tblLook w:val="04A0"/>
      </w:tblPr>
      <w:tblGrid>
        <w:gridCol w:w="1838"/>
        <w:gridCol w:w="1276"/>
        <w:gridCol w:w="992"/>
        <w:gridCol w:w="992"/>
        <w:gridCol w:w="709"/>
        <w:gridCol w:w="992"/>
        <w:gridCol w:w="993"/>
        <w:gridCol w:w="992"/>
        <w:gridCol w:w="992"/>
      </w:tblGrid>
      <w:tr w:rsidR="00395AE4" w:rsidRPr="00833BFD" w:rsidTr="00A10BEC">
        <w:tc>
          <w:tcPr>
            <w:tcW w:w="1838" w:type="dxa"/>
            <w:vMerge w:val="restart"/>
          </w:tcPr>
          <w:p w:rsidR="00395AE4" w:rsidRPr="00190F4C" w:rsidRDefault="00395AE4" w:rsidP="00395AE4">
            <w:pPr>
              <w:jc w:val="both"/>
              <w:rPr>
                <w:sz w:val="20"/>
                <w:szCs w:val="20"/>
              </w:rPr>
            </w:pPr>
            <w:r w:rsidRPr="00190F4C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395AE4" w:rsidRPr="00B85555" w:rsidRDefault="00395AE4" w:rsidP="00395A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5AE4" w:rsidRPr="00B85555" w:rsidRDefault="00395AE4" w:rsidP="00395A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5AE4" w:rsidRPr="00B85555" w:rsidRDefault="00395AE4" w:rsidP="00395AE4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395AE4" w:rsidRDefault="00395AE4" w:rsidP="00395AE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95AE4" w:rsidRPr="00833BFD" w:rsidRDefault="00395AE4" w:rsidP="00395AE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D44DC0" w:rsidRPr="00833BFD" w:rsidTr="00A10BEC">
        <w:trPr>
          <w:trHeight w:val="814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36 416,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86300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204 151,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00847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36 416,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86300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204 151,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00847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4DC0" w:rsidRPr="00B85555" w:rsidRDefault="00D44DC0" w:rsidP="00D249FC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B74910" w:rsidRDefault="00B74910" w:rsidP="0019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F4C" w:rsidRDefault="00190F4C" w:rsidP="0019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новой редакции: </w:t>
      </w:r>
    </w:p>
    <w:tbl>
      <w:tblPr>
        <w:tblStyle w:val="142"/>
        <w:tblW w:w="9776" w:type="dxa"/>
        <w:tblLayout w:type="fixed"/>
        <w:tblLook w:val="04A0"/>
      </w:tblPr>
      <w:tblGrid>
        <w:gridCol w:w="1838"/>
        <w:gridCol w:w="1276"/>
        <w:gridCol w:w="992"/>
        <w:gridCol w:w="992"/>
        <w:gridCol w:w="851"/>
        <w:gridCol w:w="850"/>
        <w:gridCol w:w="993"/>
        <w:gridCol w:w="992"/>
        <w:gridCol w:w="992"/>
      </w:tblGrid>
      <w:tr w:rsidR="008D029A" w:rsidRPr="00833BFD" w:rsidTr="00B95B35">
        <w:tc>
          <w:tcPr>
            <w:tcW w:w="1838" w:type="dxa"/>
            <w:vMerge w:val="restart"/>
          </w:tcPr>
          <w:p w:rsidR="008D029A" w:rsidRPr="00190F4C" w:rsidRDefault="008D029A" w:rsidP="00B95B35">
            <w:pPr>
              <w:jc w:val="both"/>
              <w:rPr>
                <w:sz w:val="20"/>
                <w:szCs w:val="20"/>
              </w:rPr>
            </w:pPr>
            <w:r w:rsidRPr="00190F4C">
              <w:rPr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8D029A" w:rsidRPr="00B85555" w:rsidRDefault="008D029A" w:rsidP="00B95B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D029A" w:rsidRPr="00B85555" w:rsidRDefault="008D029A" w:rsidP="00B95B35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D029A" w:rsidRPr="00B85555" w:rsidRDefault="008D029A" w:rsidP="00B95B35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7"/>
          </w:tcPr>
          <w:p w:rsidR="008D029A" w:rsidRDefault="008D029A" w:rsidP="00B95B35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D029A" w:rsidRPr="00833BFD" w:rsidRDefault="008D029A" w:rsidP="00B95B35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8D029A" w:rsidRPr="00B85555" w:rsidTr="003B4C20">
        <w:trPr>
          <w:trHeight w:val="814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029A" w:rsidRPr="00B85555" w:rsidRDefault="008D029A" w:rsidP="00B95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8D029A" w:rsidRPr="0040772E" w:rsidTr="003B4C20">
        <w:trPr>
          <w:trHeight w:val="397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29A" w:rsidRPr="00B85555" w:rsidRDefault="008D029A" w:rsidP="00B95B35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Default="008D029A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8D029A" w:rsidRDefault="008D029A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E57D99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8D029A" w:rsidRPr="00E57D99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40772E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E669FC">
              <w:rPr>
                <w:bCs/>
                <w:sz w:val="16"/>
                <w:szCs w:val="16"/>
              </w:rPr>
              <w:t>3</w:t>
            </w:r>
            <w:r w:rsidR="00E669FC" w:rsidRPr="00E669FC">
              <w:rPr>
                <w:bCs/>
                <w:sz w:val="16"/>
                <w:szCs w:val="16"/>
              </w:rPr>
              <w:t>8</w:t>
            </w:r>
            <w:r w:rsidRPr="00E669FC">
              <w:rPr>
                <w:bCs/>
                <w:sz w:val="16"/>
                <w:szCs w:val="16"/>
              </w:rPr>
              <w:t> </w:t>
            </w:r>
            <w:r w:rsidR="00E669FC" w:rsidRPr="00E669FC">
              <w:rPr>
                <w:bCs/>
                <w:sz w:val="16"/>
                <w:szCs w:val="16"/>
              </w:rPr>
              <w:t>032</w:t>
            </w:r>
            <w:r w:rsidRPr="00E669FC">
              <w:rPr>
                <w:bCs/>
                <w:sz w:val="16"/>
                <w:szCs w:val="16"/>
              </w:rPr>
              <w:t>,</w:t>
            </w:r>
          </w:p>
          <w:p w:rsidR="008D029A" w:rsidRPr="00E669FC" w:rsidRDefault="00E669FC" w:rsidP="00E669F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544</w:t>
            </w:r>
            <w:r w:rsidR="008D029A" w:rsidRPr="00E669F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="00E669FC" w:rsidRPr="00E669FC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E669FC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E669FC" w:rsidRPr="00E669FC">
              <w:rPr>
                <w:rFonts w:eastAsia="Calibri"/>
                <w:sz w:val="16"/>
                <w:szCs w:val="16"/>
                <w:lang w:eastAsia="en-US"/>
              </w:rPr>
              <w:t>766</w:t>
            </w:r>
            <w:r w:rsidRPr="00E669FC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8D029A" w:rsidRPr="00E669FC" w:rsidRDefault="00E669FC" w:rsidP="00E669F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68947</w:t>
            </w:r>
          </w:p>
        </w:tc>
      </w:tr>
      <w:tr w:rsidR="008D029A" w:rsidRPr="0040772E" w:rsidTr="003B4C20">
        <w:trPr>
          <w:trHeight w:val="397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29A" w:rsidRPr="00B85555" w:rsidRDefault="008D029A" w:rsidP="00B95B35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Default="008D029A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8D029A" w:rsidRDefault="008D029A" w:rsidP="00B95B3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E57D99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8D029A" w:rsidRPr="00E57D99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40772E" w:rsidRDefault="008D029A" w:rsidP="00B95B35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C" w:rsidRPr="00E669FC" w:rsidRDefault="00E669FC" w:rsidP="00E669FC">
            <w:pPr>
              <w:jc w:val="right"/>
              <w:rPr>
                <w:bCs/>
                <w:sz w:val="16"/>
                <w:szCs w:val="16"/>
              </w:rPr>
            </w:pPr>
            <w:r w:rsidRPr="00E669FC">
              <w:rPr>
                <w:bCs/>
                <w:sz w:val="16"/>
                <w:szCs w:val="16"/>
              </w:rPr>
              <w:t>38 032,</w:t>
            </w:r>
          </w:p>
          <w:p w:rsidR="008D029A" w:rsidRPr="00E669FC" w:rsidRDefault="00E669FC" w:rsidP="00E669F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54400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029A" w:rsidRPr="00E669FC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bCs/>
                <w:sz w:val="16"/>
                <w:szCs w:val="16"/>
              </w:rPr>
              <w:t>35 963, 25900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9FC" w:rsidRPr="00E669FC" w:rsidRDefault="00E669FC" w:rsidP="00E669F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205 766,</w:t>
            </w:r>
          </w:p>
          <w:p w:rsidR="008D029A" w:rsidRPr="00E669FC" w:rsidRDefault="00E669FC" w:rsidP="00E669F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669FC">
              <w:rPr>
                <w:rFonts w:eastAsia="Calibri"/>
                <w:sz w:val="16"/>
                <w:szCs w:val="16"/>
                <w:lang w:eastAsia="en-US"/>
              </w:rPr>
              <w:t>68947</w:t>
            </w:r>
          </w:p>
        </w:tc>
      </w:tr>
      <w:tr w:rsidR="008D029A" w:rsidRPr="00B85555" w:rsidTr="003B4C20">
        <w:trPr>
          <w:trHeight w:val="397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29A" w:rsidRPr="00B85555" w:rsidRDefault="008D029A" w:rsidP="00B95B35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8D029A" w:rsidRPr="00B85555" w:rsidTr="003B4C20">
        <w:trPr>
          <w:trHeight w:val="397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29A" w:rsidRPr="00B85555" w:rsidRDefault="008D029A" w:rsidP="00B95B35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8D029A" w:rsidRPr="00B85555" w:rsidTr="003B4C20">
        <w:trPr>
          <w:trHeight w:val="397"/>
        </w:trPr>
        <w:tc>
          <w:tcPr>
            <w:tcW w:w="1838" w:type="dxa"/>
            <w:vMerge/>
          </w:tcPr>
          <w:p w:rsidR="008D029A" w:rsidRPr="00833BFD" w:rsidRDefault="008D029A" w:rsidP="00B95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029A" w:rsidRPr="00B85555" w:rsidRDefault="008D029A" w:rsidP="00B95B35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29A" w:rsidRPr="00B85555" w:rsidRDefault="008D029A" w:rsidP="00B95B3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</w:tbl>
    <w:p w:rsidR="003B068A" w:rsidRDefault="003B068A" w:rsidP="0019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68A" w:rsidRPr="00D230D1" w:rsidRDefault="00D230D1" w:rsidP="00D230D1">
      <w:pPr>
        <w:pStyle w:val="af7"/>
        <w:numPr>
          <w:ilvl w:val="0"/>
          <w:numId w:val="25"/>
        </w:numPr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230D1">
        <w:rPr>
          <w:rFonts w:ascii="Times New Roman" w:hAnsi="Times New Roman"/>
          <w:sz w:val="28"/>
          <w:szCs w:val="28"/>
        </w:rPr>
        <w:t>Приложе</w:t>
      </w:r>
      <w:bookmarkStart w:id="0" w:name="_GoBack"/>
      <w:bookmarkEnd w:id="0"/>
      <w:r w:rsidRPr="00D230D1">
        <w:rPr>
          <w:rFonts w:ascii="Times New Roman" w:hAnsi="Times New Roman"/>
          <w:sz w:val="28"/>
          <w:szCs w:val="28"/>
        </w:rPr>
        <w:t>ние</w:t>
      </w:r>
      <w:r w:rsidR="00740FB6">
        <w:rPr>
          <w:rFonts w:ascii="Times New Roman" w:hAnsi="Times New Roman"/>
          <w:sz w:val="28"/>
          <w:szCs w:val="28"/>
        </w:rPr>
        <w:t xml:space="preserve"> </w:t>
      </w:r>
      <w:r w:rsidRPr="00D230D1">
        <w:rPr>
          <w:rFonts w:ascii="Times New Roman" w:hAnsi="Times New Roman"/>
          <w:sz w:val="28"/>
          <w:szCs w:val="28"/>
        </w:rPr>
        <w:t>8 к муниципальной программе изложить в следующей редакции:</w:t>
      </w:r>
    </w:p>
    <w:p w:rsidR="003B068A" w:rsidRDefault="003B068A" w:rsidP="0019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068A" w:rsidRDefault="003B068A" w:rsidP="00190F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3B068A" w:rsidRPr="00FF21A0" w:rsidRDefault="003B068A" w:rsidP="006866CB">
      <w:pPr>
        <w:keepNext/>
        <w:keepLines/>
        <w:rPr>
          <w:b/>
          <w:sz w:val="28"/>
          <w:szCs w:val="28"/>
        </w:rPr>
        <w:sectPr w:rsidR="003B068A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1325"/>
        <w:gridCol w:w="521"/>
        <w:gridCol w:w="523"/>
        <w:gridCol w:w="1081"/>
        <w:gridCol w:w="1056"/>
        <w:gridCol w:w="892"/>
        <w:gridCol w:w="892"/>
        <w:gridCol w:w="892"/>
        <w:gridCol w:w="892"/>
        <w:gridCol w:w="892"/>
        <w:gridCol w:w="835"/>
        <w:gridCol w:w="1309"/>
        <w:gridCol w:w="556"/>
        <w:gridCol w:w="491"/>
        <w:gridCol w:w="491"/>
        <w:gridCol w:w="541"/>
        <w:gridCol w:w="541"/>
        <w:gridCol w:w="541"/>
        <w:gridCol w:w="541"/>
        <w:gridCol w:w="541"/>
      </w:tblGrid>
      <w:tr w:rsidR="00D674D8" w:rsidRPr="00D674D8" w:rsidTr="00E01DF4">
        <w:trPr>
          <w:trHeight w:val="1365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W325"/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color w:val="000000"/>
                <w:sz w:val="22"/>
                <w:szCs w:val="22"/>
              </w:rPr>
            </w:pPr>
            <w:r w:rsidRPr="00D6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color w:val="000000"/>
                <w:sz w:val="22"/>
                <w:szCs w:val="22"/>
              </w:rPr>
            </w:pPr>
            <w:r w:rsidRPr="00D674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74D8" w:rsidRPr="00D674D8" w:rsidRDefault="00D674D8" w:rsidP="00285709">
            <w:pPr>
              <w:ind w:left="-17"/>
              <w:rPr>
                <w:color w:val="000000"/>
              </w:rPr>
            </w:pPr>
            <w:r w:rsidRPr="00D674D8">
              <w:rPr>
                <w:color w:val="000000"/>
              </w:rPr>
              <w:t>Приложение 8</w:t>
            </w:r>
            <w:r w:rsidRPr="00D674D8">
              <w:rPr>
                <w:color w:val="000000"/>
              </w:rPr>
              <w:br/>
              <w:t>к муниципальной программе «Территориальное развитие Чайковского городского округа»</w:t>
            </w:r>
          </w:p>
        </w:tc>
      </w:tr>
      <w:tr w:rsidR="00D674D8" w:rsidRPr="00D674D8" w:rsidTr="002874B9">
        <w:trPr>
          <w:trHeight w:val="375"/>
        </w:trPr>
        <w:tc>
          <w:tcPr>
            <w:tcW w:w="447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74D8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2874B9">
        <w:trPr>
          <w:trHeight w:val="375"/>
        </w:trPr>
        <w:tc>
          <w:tcPr>
            <w:tcW w:w="447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74D8">
              <w:rPr>
                <w:b/>
                <w:bCs/>
                <w:color w:val="000000"/>
                <w:sz w:val="28"/>
                <w:szCs w:val="28"/>
              </w:rPr>
              <w:t>«Территориальное развитие Чайковского городского округа»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88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left="-128" w:right="-171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Исполнитель задачи, мероприятия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06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8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113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left="-119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74D8">
              <w:rPr>
                <w:color w:val="000000"/>
                <w:sz w:val="18"/>
                <w:szCs w:val="18"/>
              </w:rPr>
              <w:t>Базо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-      вое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значе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D674D8" w:rsidRPr="00D674D8" w:rsidTr="00E01DF4">
        <w:trPr>
          <w:trHeight w:val="585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Всего 2021-2026г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2021г. (факт)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2022г. (факт)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2023 г. (план)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2024 г. (план)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2025г. (план)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2026г. (план)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ind w:right="-115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2021г.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148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181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73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2026 г.</w:t>
            </w:r>
          </w:p>
        </w:tc>
      </w:tr>
      <w:tr w:rsidR="00D674D8" w:rsidRPr="00D674D8" w:rsidTr="002874B9">
        <w:trPr>
          <w:trHeight w:val="48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74D8">
              <w:rPr>
                <w:b/>
                <w:bCs/>
                <w:color w:val="000000"/>
                <w:sz w:val="20"/>
                <w:szCs w:val="20"/>
              </w:rPr>
              <w:t>Подпрограмма 1. Развитие системы газификации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2874B9">
        <w:trPr>
          <w:trHeight w:val="30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2874B9">
        <w:trPr>
          <w:trHeight w:val="435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1.1.1. Распределительные газопроводы в д. Дубовая, Чайковский городской округ,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2 700,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60764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2 700,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60764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разработан-ных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строитель-ство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газопроводов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29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29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2 700,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60764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2 700,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60764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1.1.2. Распределительные газопроводы д. Дедушкино, Чайковский район,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374,41777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65,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32175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29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395,20337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395,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20337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93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29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769,62114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460,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52512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1.1.3. 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Распределительные газопроводы в д. Гаревая, Чайковский городской округ,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lastRenderedPageBreak/>
              <w:t>админист-рации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 xml:space="preserve">местный 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1 191,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62586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1 191,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62586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lastRenderedPageBreak/>
              <w:t>разработан-ных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ПСД на строительство газопроводов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40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81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1 191,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62586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1 191,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62586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1.1.4. Газопровод в д. Каменный Ключ (ул. Центральная, Молодежная), Чайковский городской округ,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28570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городс</w:t>
            </w:r>
            <w:r w:rsidR="0028570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4 124,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36637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1 135,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40337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2 988,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96300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746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829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4 124,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36637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1 135,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40337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2 988,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96300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sz w:val="16"/>
                <w:szCs w:val="16"/>
              </w:rPr>
            </w:pPr>
            <w:r w:rsidRPr="005A1883">
              <w:rPr>
                <w:sz w:val="16"/>
                <w:szCs w:val="16"/>
              </w:rPr>
              <w:t>0,206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87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1.1.5. Газопровод ГРС - д. Каменный Ключ, Чайковский городской округ,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left="-129" w:right="-29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1 685,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63766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945,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70966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739,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92800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5 056,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5 056,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75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6 742,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54966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945,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70966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5 796,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84000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1,61007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33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1.1.6. Распределительные газопроводы с. Фоки, Чайковский городской округ,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1 268,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34079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1 268,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34079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1 268,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34079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1 268,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34079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1.1.7. Газопровод в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lastRenderedPageBreak/>
              <w:t>мкр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>), г.Чайковский,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админист-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городско-го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570,12900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570,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разработанных 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ПСД на строительство газопроводов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570,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12900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1.1.8. Газопровод в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(ул. Комсомольская), г.Чайковский,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админис-трации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городско-го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989,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70528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989,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70528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70528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989,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70528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1.1.9. Газопровод по ул. Звездная, г. Чайковский,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городско-го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1 072,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71960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1 072,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71960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1 072,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71960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1 072,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71960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1.1.10. Газопровод в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>. Южный, г. Чайковский,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городско-го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1 877,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83746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1 877,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83746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1 877,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83746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1 877,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83746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5A1883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E01DF4">
        <w:trPr>
          <w:trHeight w:val="7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1.1.11. Проведение работ, направленных на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обеспе-чение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ввода в эксплуатацию распредели-тельных газопроводов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городско-го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98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изготовленных технических планов объектов капитального строительства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5A1883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5A1883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E01DF4">
        <w:trPr>
          <w:trHeight w:val="96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74D8" w:rsidRPr="00D674D8" w:rsidRDefault="00D674D8" w:rsidP="00E607C9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УЖКХ и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 w:rsidR="00E607C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городско-го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округа;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lastRenderedPageBreak/>
              <w:t>УСиА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Чайковского городского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148,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97196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25356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115,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71840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40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148,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97196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25356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71840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48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1.1.12 Распределительные газопроводы в д.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Мар-ково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>,Ч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>айковский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город-ской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округ,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Перм-ский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админист-рации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городско-го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9 868,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99500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3 478,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14500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6 390,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разработанных ПСД на строительство газопроводов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63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9 868,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99500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3 478,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14500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6 390,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построенных сетей газопровода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1,1521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1.1.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25 531,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00481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9 736,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28738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2 196,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83143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7 207,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03600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6 390,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5 452,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395,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20337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5 056,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48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30 983,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10 131,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49075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2 196,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83143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12 263,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94800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6 390,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435"/>
        </w:trPr>
        <w:tc>
          <w:tcPr>
            <w:tcW w:w="411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1.2. Обслуживание объектов газоснабжения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6F9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ind w:right="-87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1.2.1. Содержание и техническое обслуживание объектов газоснабжения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ind w:left="-129" w:right="-171" w:firstLine="129"/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Управление ЖКХ и транспорта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Чайковского городского округа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11 699,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65441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1 225,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02480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1 463,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25761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1 899,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64100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2 370,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2 370,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2 370,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73,2025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54,348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98,5935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98,5935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98,5935</w:t>
            </w:r>
          </w:p>
        </w:tc>
      </w:tr>
      <w:tr w:rsidR="00D674D8" w:rsidRPr="00D674D8" w:rsidTr="00006F98">
        <w:trPr>
          <w:trHeight w:val="408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408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408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408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408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 1.2.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11 699,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65441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1 225,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02480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1 463,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25761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1 899,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64100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2 370,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2 370,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2 370,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181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D674D8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37 230,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65922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10 961,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31218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3 660,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08904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9 106,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67700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2 370,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8 761,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42700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2 370,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57700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5 452,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395,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20337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5 056,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48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42 682,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77459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11 356,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51555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3 660,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08904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14 163,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58900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2 370,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57700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8 761,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42700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2 370,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57700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5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74D8">
              <w:rPr>
                <w:b/>
                <w:bCs/>
                <w:color w:val="000000"/>
                <w:sz w:val="20"/>
                <w:szCs w:val="20"/>
              </w:rPr>
              <w:t>Подпрограмма 2. Развитие системы водоснабжения и водоотведения</w:t>
            </w:r>
          </w:p>
        </w:tc>
      </w:tr>
      <w:tr w:rsidR="00D674D8" w:rsidRPr="00D674D8" w:rsidTr="00006F98">
        <w:trPr>
          <w:trHeight w:val="48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D674D8" w:rsidRPr="00D674D8" w:rsidTr="00006F98">
        <w:trPr>
          <w:trHeight w:val="5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006F9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010B8B">
            <w:pPr>
              <w:ind w:right="-87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2.1.1. Ремонт сетей 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>водо</w:t>
            </w:r>
            <w:r w:rsidR="00010B8B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снабжения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и водоотведения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2F3670">
            <w:pPr>
              <w:ind w:right="-171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Управление ЖКХ и транспорта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</w:t>
            </w:r>
            <w:r w:rsidR="002F3670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Чайковского городского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</w:t>
            </w:r>
            <w:r w:rsidR="00010B8B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28527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</w:t>
            </w:r>
            <w:r w:rsidR="00010B8B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967,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86527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676,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76000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177,7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76000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2A8" w:rsidRDefault="00D674D8" w:rsidP="00CD62A8">
            <w:pPr>
              <w:ind w:right="-98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постр</w:t>
            </w:r>
            <w:r w:rsidR="00CD62A8">
              <w:rPr>
                <w:color w:val="000000"/>
                <w:sz w:val="18"/>
                <w:szCs w:val="18"/>
              </w:rPr>
              <w:t>о</w:t>
            </w:r>
            <w:r w:rsidRPr="00D674D8">
              <w:rPr>
                <w:color w:val="000000"/>
                <w:sz w:val="18"/>
                <w:szCs w:val="18"/>
              </w:rPr>
              <w:t>ен</w:t>
            </w:r>
            <w:r w:rsidR="00CD62A8">
              <w:rPr>
                <w:color w:val="000000"/>
                <w:sz w:val="18"/>
                <w:szCs w:val="18"/>
              </w:rPr>
              <w:t>н</w:t>
            </w:r>
            <w:r w:rsidRPr="00D674D8">
              <w:rPr>
                <w:color w:val="000000"/>
                <w:sz w:val="18"/>
                <w:szCs w:val="18"/>
              </w:rPr>
              <w:t xml:space="preserve">ых, отремонтированных сетей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водоснабже</w:t>
            </w:r>
            <w:r w:rsidR="00CD62A8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водо</w:t>
            </w:r>
            <w:r w:rsidR="00CD62A8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отведения</w:t>
            </w:r>
            <w:proofErr w:type="spellEnd"/>
          </w:p>
          <w:p w:rsidR="00CD62A8" w:rsidRPr="00D674D8" w:rsidRDefault="00CD62A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10,565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FF0000"/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 xml:space="preserve"> 830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0,120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0,120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0,120</w:t>
            </w:r>
          </w:p>
        </w:tc>
      </w:tr>
      <w:tr w:rsidR="00CD62A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CD62A8" w:rsidRPr="00D674D8" w:rsidTr="00006F98">
        <w:trPr>
          <w:trHeight w:val="189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="00010B8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28527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010B8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967,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86527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676,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B8B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186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2.1.2. Водопровод в д. Дубовая, Чайковский городской округ,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администрации Чайковского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городско</w:t>
            </w:r>
            <w:r w:rsidR="002F3670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го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3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20</w:t>
            </w:r>
            <w:r w:rsidR="00B95B3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892,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51208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3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</w:t>
            </w:r>
            <w:r w:rsidR="00B95B3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839,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79408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3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</w:t>
            </w:r>
            <w:r w:rsidR="00B95B3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347,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47600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B3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</w:t>
            </w:r>
            <w:r w:rsidR="00B95B3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705,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24200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разработан</w:t>
            </w:r>
            <w:r w:rsidR="004D3B5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r w:rsidRPr="00D674D8">
              <w:rPr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4D3B5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ство</w:t>
            </w:r>
            <w:proofErr w:type="spellEnd"/>
            <w:r w:rsidRPr="00D674D8">
              <w:rPr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sz w:val="18"/>
                <w:szCs w:val="18"/>
              </w:rPr>
              <w:t>реконструк</w:t>
            </w:r>
            <w:r w:rsidR="004D3B5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цию</w:t>
            </w:r>
            <w:proofErr w:type="spellEnd"/>
            <w:r w:rsidRPr="00D674D8">
              <w:rPr>
                <w:sz w:val="18"/>
                <w:szCs w:val="18"/>
              </w:rPr>
              <w:t xml:space="preserve">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водоснабже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водо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</w:tr>
      <w:tr w:rsidR="00006F98" w:rsidRPr="00D674D8" w:rsidTr="00006F98">
        <w:trPr>
          <w:trHeight w:val="153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52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436,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86500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38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635,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61300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13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801,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25200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постренных</w:t>
            </w:r>
            <w:proofErr w:type="spellEnd"/>
            <w:r w:rsidRPr="00D674D8">
              <w:rPr>
                <w:sz w:val="18"/>
                <w:szCs w:val="18"/>
              </w:rPr>
              <w:t xml:space="preserve">, отремонтированных сетей водоснабжения и </w:t>
            </w:r>
            <w:proofErr w:type="gramStart"/>
            <w:r w:rsidRPr="00D674D8">
              <w:rPr>
                <w:sz w:val="18"/>
                <w:szCs w:val="18"/>
              </w:rPr>
              <w:t>водо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  <w:proofErr w:type="gram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км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6,0000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3,948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73</w:t>
            </w:r>
            <w:r w:rsidR="009D5715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329,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37708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D5715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839,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79408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47</w:t>
            </w:r>
            <w:r w:rsidR="009D5715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983,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08900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="009D5715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506,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49400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1335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2.1.3. Водопровод п. </w:t>
            </w:r>
            <w:proofErr w:type="spellStart"/>
            <w:r w:rsidRPr="00D674D8">
              <w:rPr>
                <w:sz w:val="18"/>
                <w:szCs w:val="18"/>
              </w:rPr>
              <w:t>Прикам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админист</w:t>
            </w:r>
            <w:r w:rsidR="002F3670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sz w:val="18"/>
                <w:szCs w:val="18"/>
              </w:rPr>
              <w:t>городско</w:t>
            </w:r>
            <w:r w:rsidR="002F3670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508,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85309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357,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151,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35309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9D5715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разработан</w:t>
            </w:r>
            <w:r w:rsidR="00404CE8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8D771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ство</w:t>
            </w:r>
            <w:proofErr w:type="spellEnd"/>
            <w:r w:rsidRPr="00D674D8">
              <w:rPr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sz w:val="18"/>
                <w:szCs w:val="18"/>
              </w:rPr>
              <w:t>рекон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струкцию</w:t>
            </w:r>
            <w:proofErr w:type="spellEnd"/>
            <w:r w:rsidRPr="00D674D8">
              <w:rPr>
                <w:sz w:val="18"/>
                <w:szCs w:val="18"/>
              </w:rPr>
              <w:t xml:space="preserve"> сетей </w:t>
            </w:r>
            <w:proofErr w:type="spellStart"/>
            <w:r w:rsidRPr="00D674D8">
              <w:rPr>
                <w:sz w:val="18"/>
                <w:szCs w:val="18"/>
              </w:rPr>
              <w:t>водо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снабже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ния</w:t>
            </w:r>
            <w:proofErr w:type="spellEnd"/>
            <w:r w:rsidRPr="00D674D8">
              <w:rPr>
                <w:sz w:val="18"/>
                <w:szCs w:val="18"/>
              </w:rPr>
              <w:t xml:space="preserve"> и </w:t>
            </w:r>
            <w:proofErr w:type="spellStart"/>
            <w:r w:rsidRPr="00D674D8">
              <w:rPr>
                <w:sz w:val="18"/>
                <w:szCs w:val="18"/>
              </w:rPr>
              <w:t>водоотведе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F9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151,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35309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151,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35309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постренных</w:t>
            </w:r>
            <w:proofErr w:type="spellEnd"/>
            <w:r w:rsidRPr="00D674D8">
              <w:rPr>
                <w:sz w:val="18"/>
                <w:szCs w:val="18"/>
              </w:rPr>
              <w:t xml:space="preserve">, отремонтированных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жения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</w:t>
            </w:r>
            <w:proofErr w:type="spellStart"/>
            <w:r w:rsidRPr="00D674D8">
              <w:rPr>
                <w:sz w:val="18"/>
                <w:szCs w:val="18"/>
              </w:rPr>
              <w:t>во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доотведения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км.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1,236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109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9D5715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660,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20618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D5715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357,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50000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9D5715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302,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70618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2F367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2.1.4. Очистные сооружения в д. Дубовая (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Канализаци</w:t>
            </w:r>
            <w:r w:rsidR="002F3670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онная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насо</w:t>
            </w:r>
            <w:r w:rsidR="002F3670">
              <w:rPr>
                <w:sz w:val="18"/>
                <w:szCs w:val="18"/>
              </w:rPr>
              <w:t>с-</w:t>
            </w:r>
            <w:r w:rsidRPr="00D674D8">
              <w:rPr>
                <w:sz w:val="18"/>
                <w:szCs w:val="18"/>
              </w:rPr>
              <w:t>ная</w:t>
            </w:r>
            <w:proofErr w:type="spellEnd"/>
            <w:r w:rsidRPr="00D674D8">
              <w:rPr>
                <w:sz w:val="18"/>
                <w:szCs w:val="18"/>
              </w:rPr>
              <w:t xml:space="preserve"> станция и напорные сети канализации)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015277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администрации </w:t>
            </w:r>
            <w:proofErr w:type="gramStart"/>
            <w:r w:rsidR="002F3670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Ч</w:t>
            </w:r>
            <w:proofErr w:type="gramEnd"/>
            <w:r w:rsidRPr="00D674D8">
              <w:rPr>
                <w:sz w:val="18"/>
                <w:szCs w:val="18"/>
              </w:rPr>
              <w:t xml:space="preserve">айковского </w:t>
            </w:r>
            <w:proofErr w:type="spellStart"/>
            <w:r w:rsidRPr="00D674D8">
              <w:rPr>
                <w:sz w:val="18"/>
                <w:szCs w:val="18"/>
              </w:rPr>
              <w:t>город</w:t>
            </w:r>
            <w:r w:rsidR="0001527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12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826,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93000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12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824,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31735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2,61265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разработан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r w:rsidRPr="00D674D8">
              <w:rPr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ство</w:t>
            </w:r>
            <w:proofErr w:type="spellEnd"/>
            <w:r w:rsidRPr="00D674D8">
              <w:rPr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sz w:val="18"/>
                <w:szCs w:val="18"/>
              </w:rPr>
              <w:t>рекон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струкцию</w:t>
            </w:r>
            <w:proofErr w:type="spellEnd"/>
            <w:r w:rsidRPr="00D674D8">
              <w:rPr>
                <w:sz w:val="18"/>
                <w:szCs w:val="18"/>
              </w:rPr>
              <w:t xml:space="preserve">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водоснабже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водо</w:t>
            </w:r>
            <w:r w:rsidR="009D5715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12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320,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53472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11</w:t>
            </w:r>
            <w:r w:rsidR="009D5715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489,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44203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831,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09269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25</w:t>
            </w:r>
            <w:r w:rsidR="009D5715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147,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46472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24</w:t>
            </w:r>
            <w:r w:rsidR="009D5715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313,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75938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15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833,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70534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784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2.1.5. Водопровод в </w:t>
            </w:r>
            <w:proofErr w:type="spellStart"/>
            <w:r w:rsidRPr="00D674D8">
              <w:rPr>
                <w:sz w:val="18"/>
                <w:szCs w:val="18"/>
              </w:rPr>
              <w:t>мкр</w:t>
            </w:r>
            <w:proofErr w:type="spellEnd"/>
            <w:r w:rsidRPr="00D674D8">
              <w:rPr>
                <w:sz w:val="18"/>
                <w:szCs w:val="18"/>
              </w:rPr>
              <w:t xml:space="preserve">. </w:t>
            </w:r>
            <w:r w:rsidRPr="00D674D8">
              <w:rPr>
                <w:sz w:val="18"/>
                <w:szCs w:val="18"/>
              </w:rPr>
              <w:lastRenderedPageBreak/>
              <w:t xml:space="preserve">Завьялово-2, Завьялово-3, г.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Чайков</w:t>
            </w:r>
            <w:r w:rsidR="001E162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ский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sz w:val="18"/>
                <w:szCs w:val="18"/>
              </w:rPr>
              <w:t>Перм</w:t>
            </w:r>
            <w:r w:rsidR="001E162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ский</w:t>
            </w:r>
            <w:proofErr w:type="spellEnd"/>
            <w:r w:rsidRPr="00D674D8">
              <w:rPr>
                <w:sz w:val="18"/>
                <w:szCs w:val="18"/>
              </w:rPr>
              <w:t xml:space="preserve">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1E1627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 xml:space="preserve">УСИА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админист</w:t>
            </w:r>
            <w:r w:rsidR="001E162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r w:rsidRPr="00D674D8">
              <w:rPr>
                <w:sz w:val="18"/>
                <w:szCs w:val="18"/>
              </w:rPr>
              <w:lastRenderedPageBreak/>
              <w:t xml:space="preserve">Чайковского </w:t>
            </w:r>
            <w:proofErr w:type="spellStart"/>
            <w:r w:rsidRPr="00D674D8">
              <w:rPr>
                <w:sz w:val="18"/>
                <w:szCs w:val="18"/>
              </w:rPr>
              <w:t>город</w:t>
            </w:r>
            <w:r w:rsidR="001E162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10</w:t>
            </w:r>
            <w:r w:rsidR="00B15CCC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073,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70632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</w:t>
            </w:r>
            <w:r w:rsidR="00B15CCC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814,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33967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</w:t>
            </w:r>
            <w:r w:rsidR="00B15CCC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880,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82065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378,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54600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AA66B4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F98" w:rsidRPr="00D674D8" w:rsidTr="00006F98">
        <w:trPr>
          <w:trHeight w:val="979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25</w:t>
            </w:r>
            <w:r w:rsidR="00B15CCC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295,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89665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18</w:t>
            </w:r>
            <w:r w:rsidR="00B15CCC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632,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73365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</w:t>
            </w:r>
            <w:r w:rsidR="00B15CCC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663,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16300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постренных</w:t>
            </w:r>
            <w:proofErr w:type="spellEnd"/>
            <w:r w:rsidRPr="00D674D8">
              <w:rPr>
                <w:sz w:val="18"/>
                <w:szCs w:val="18"/>
              </w:rPr>
              <w:t xml:space="preserve">, отремонтированных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</w:t>
            </w:r>
            <w:r w:rsidR="001E162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жения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</w:t>
            </w:r>
            <w:proofErr w:type="spellStart"/>
            <w:r w:rsidRPr="00D674D8">
              <w:rPr>
                <w:sz w:val="18"/>
                <w:szCs w:val="18"/>
              </w:rPr>
              <w:t>водоотведе</w:t>
            </w:r>
            <w:r w:rsidR="001E162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км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5,1137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1,6524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35</w:t>
            </w:r>
            <w:r w:rsidR="00B15CCC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369,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60297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B15CCC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814,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33967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23</w:t>
            </w:r>
            <w:r w:rsidR="00B15CCC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513,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55430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B15CCC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041,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70900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18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2.1.6. Водопровод в </w:t>
            </w:r>
            <w:proofErr w:type="spellStart"/>
            <w:r w:rsidRPr="00D674D8">
              <w:rPr>
                <w:sz w:val="18"/>
                <w:szCs w:val="18"/>
              </w:rPr>
              <w:t>мкр</w:t>
            </w:r>
            <w:proofErr w:type="spellEnd"/>
            <w:r w:rsidRPr="00D674D8">
              <w:rPr>
                <w:sz w:val="18"/>
                <w:szCs w:val="18"/>
              </w:rPr>
              <w:t xml:space="preserve">. </w:t>
            </w:r>
            <w:proofErr w:type="gramStart"/>
            <w:r w:rsidRPr="00D674D8">
              <w:rPr>
                <w:sz w:val="18"/>
                <w:szCs w:val="18"/>
              </w:rPr>
              <w:t xml:space="preserve">Уральский (ул. </w:t>
            </w:r>
            <w:proofErr w:type="spellStart"/>
            <w:r w:rsidRPr="00D674D8">
              <w:rPr>
                <w:sz w:val="18"/>
                <w:szCs w:val="18"/>
              </w:rPr>
              <w:t>Перво</w:t>
            </w:r>
            <w:r w:rsidR="001E162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майская</w:t>
            </w:r>
            <w:proofErr w:type="spellEnd"/>
            <w:r w:rsidRPr="00D674D8">
              <w:rPr>
                <w:sz w:val="18"/>
                <w:szCs w:val="18"/>
              </w:rPr>
              <w:t>, Красноармейская, Азина (частный сектор), Заречная), г. Чайковский, Пермский край</w:t>
            </w:r>
            <w:proofErr w:type="gram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1E1627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админист</w:t>
            </w:r>
            <w:r w:rsidR="001E162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sz w:val="18"/>
                <w:szCs w:val="18"/>
              </w:rPr>
              <w:t>город</w:t>
            </w:r>
            <w:r w:rsidR="001E162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</w:t>
            </w:r>
            <w:r w:rsidR="00B15CCC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528,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46029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</w:t>
            </w:r>
            <w:r w:rsidR="00B15CCC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528,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46029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разработан</w:t>
            </w:r>
            <w:r w:rsidR="00600F38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r w:rsidRPr="00D674D8">
              <w:rPr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600F38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ство</w:t>
            </w:r>
            <w:proofErr w:type="spellEnd"/>
            <w:r w:rsidRPr="00D674D8">
              <w:rPr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sz w:val="18"/>
                <w:szCs w:val="18"/>
              </w:rPr>
              <w:t>реконструк</w:t>
            </w:r>
            <w:r w:rsidR="00600F38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цию</w:t>
            </w:r>
            <w:proofErr w:type="spellEnd"/>
            <w:r w:rsidRPr="00D674D8">
              <w:rPr>
                <w:sz w:val="18"/>
                <w:szCs w:val="18"/>
              </w:rPr>
              <w:t xml:space="preserve">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водоснабже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водо</w:t>
            </w:r>
            <w:r w:rsidR="00600F38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</w:t>
            </w:r>
            <w:r w:rsidR="00B15CCC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852,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24049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</w:t>
            </w:r>
            <w:r w:rsidR="00B15CCC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852,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24049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17</w:t>
            </w:r>
            <w:r w:rsidR="00B15CCC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380,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70078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CC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17</w:t>
            </w:r>
            <w:r w:rsidR="00B15CCC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380,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70078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19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2.1.7. Водопровод в д. </w:t>
            </w:r>
            <w:proofErr w:type="spellStart"/>
            <w:r w:rsidRPr="00D674D8">
              <w:rPr>
                <w:sz w:val="18"/>
                <w:szCs w:val="18"/>
              </w:rPr>
              <w:t>Марково</w:t>
            </w:r>
            <w:proofErr w:type="spellEnd"/>
            <w:r w:rsidRPr="00D674D8">
              <w:rPr>
                <w:sz w:val="18"/>
                <w:szCs w:val="18"/>
              </w:rPr>
              <w:t xml:space="preserve">, Чайковский городской округ, Пермский край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600F3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sz w:val="18"/>
                <w:szCs w:val="18"/>
              </w:rPr>
              <w:t>город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48723D" w:rsidP="00487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D674D8" w:rsidRPr="00D674D8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3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</w:t>
            </w:r>
            <w:r w:rsidR="00600F38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350,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28800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3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</w:t>
            </w:r>
            <w:r w:rsidR="00600F38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350,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28800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3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</w:t>
            </w:r>
            <w:r w:rsidR="00600F38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000,</w:t>
            </w:r>
          </w:p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разработан</w:t>
            </w:r>
            <w:r w:rsidR="00600F38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r w:rsidRPr="00D674D8">
              <w:rPr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600F38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ство</w:t>
            </w:r>
            <w:proofErr w:type="spellEnd"/>
            <w:r w:rsidRPr="00D674D8">
              <w:rPr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sz w:val="18"/>
                <w:szCs w:val="18"/>
              </w:rPr>
              <w:t>рекон</w:t>
            </w:r>
            <w:r w:rsidR="00600F38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струкцию</w:t>
            </w:r>
            <w:proofErr w:type="spellEnd"/>
            <w:r w:rsidRPr="00D674D8">
              <w:rPr>
                <w:sz w:val="18"/>
                <w:szCs w:val="18"/>
              </w:rPr>
              <w:t xml:space="preserve">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водоснабже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водо</w:t>
            </w:r>
            <w:r w:rsidR="00600F38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144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постренных</w:t>
            </w:r>
            <w:proofErr w:type="spellEnd"/>
            <w:r w:rsidRPr="00D674D8">
              <w:rPr>
                <w:sz w:val="18"/>
                <w:szCs w:val="18"/>
              </w:rPr>
              <w:t xml:space="preserve">, отремонтированных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водоснабже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водо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км.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8</w:t>
            </w:r>
          </w:p>
        </w:tc>
      </w:tr>
      <w:tr w:rsidR="00006F98" w:rsidRPr="00D674D8" w:rsidTr="00006F98">
        <w:trPr>
          <w:trHeight w:val="19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 xml:space="preserve">2.1.8. Водопровод в </w:t>
            </w:r>
            <w:proofErr w:type="spellStart"/>
            <w:r w:rsidRPr="00D674D8">
              <w:rPr>
                <w:sz w:val="18"/>
                <w:szCs w:val="18"/>
              </w:rPr>
              <w:t>мкр</w:t>
            </w:r>
            <w:proofErr w:type="spellEnd"/>
            <w:r w:rsidRPr="00D674D8">
              <w:rPr>
                <w:sz w:val="18"/>
                <w:szCs w:val="18"/>
              </w:rPr>
              <w:t xml:space="preserve">. </w:t>
            </w:r>
            <w:proofErr w:type="gramStart"/>
            <w:r w:rsidRPr="00D674D8">
              <w:rPr>
                <w:sz w:val="18"/>
                <w:szCs w:val="18"/>
              </w:rPr>
              <w:t>Завьялово: ул. Пушкина,  Лермонтова, Бажова, Назарова, Цветаевой, г. Чайковский, Пермский край</w:t>
            </w:r>
            <w:proofErr w:type="gram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администрации Чайковского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город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48723D" w:rsidP="00D674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D674D8" w:rsidRPr="00D674D8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87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</w:t>
            </w:r>
            <w:r w:rsidR="00577B87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306,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92100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87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</w:t>
            </w:r>
            <w:r w:rsidR="00577B87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306,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92100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87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</w:t>
            </w:r>
            <w:r w:rsidR="00577B87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000,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разработанных ПСД на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ство</w:t>
            </w:r>
            <w:proofErr w:type="spellEnd"/>
            <w:r w:rsidRPr="00D674D8">
              <w:rPr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sz w:val="18"/>
                <w:szCs w:val="18"/>
              </w:rPr>
              <w:t>рекон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струкцию</w:t>
            </w:r>
            <w:proofErr w:type="spellEnd"/>
            <w:r w:rsidRPr="00D674D8">
              <w:rPr>
                <w:sz w:val="18"/>
                <w:szCs w:val="18"/>
              </w:rPr>
              <w:t xml:space="preserve">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водоснабже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</w:t>
            </w:r>
            <w:proofErr w:type="spellStart"/>
            <w:r w:rsidRPr="00D674D8">
              <w:rPr>
                <w:sz w:val="18"/>
                <w:szCs w:val="18"/>
              </w:rPr>
              <w:t>водо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144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постренных</w:t>
            </w:r>
            <w:proofErr w:type="spellEnd"/>
            <w:r w:rsidRPr="00D674D8">
              <w:rPr>
                <w:sz w:val="18"/>
                <w:szCs w:val="18"/>
              </w:rPr>
              <w:t xml:space="preserve">, отремонтированных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водоснабже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водо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5,146</w:t>
            </w:r>
          </w:p>
        </w:tc>
      </w:tr>
      <w:tr w:rsidR="00006F98" w:rsidRPr="00D674D8" w:rsidTr="00006F98">
        <w:trPr>
          <w:trHeight w:val="70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2.1.9. Очистные сооружения </w:t>
            </w:r>
            <w:proofErr w:type="gramStart"/>
            <w:r w:rsidRPr="00D674D8">
              <w:rPr>
                <w:sz w:val="18"/>
                <w:szCs w:val="18"/>
              </w:rPr>
              <w:t>в</w:t>
            </w:r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gramStart"/>
            <w:r w:rsidRPr="00D674D8">
              <w:rPr>
                <w:sz w:val="18"/>
                <w:szCs w:val="18"/>
              </w:rPr>
              <w:t>с</w:t>
            </w:r>
            <w:proofErr w:type="gramEnd"/>
            <w:r w:rsidRPr="00D674D8">
              <w:rPr>
                <w:sz w:val="18"/>
                <w:szCs w:val="18"/>
              </w:rPr>
              <w:t xml:space="preserve">. Большой </w:t>
            </w:r>
            <w:proofErr w:type="spellStart"/>
            <w:r w:rsidRPr="00D674D8">
              <w:rPr>
                <w:sz w:val="18"/>
                <w:szCs w:val="18"/>
              </w:rPr>
              <w:t>Букор</w:t>
            </w:r>
            <w:proofErr w:type="spellEnd"/>
            <w:r w:rsidRPr="00D674D8">
              <w:rPr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sz w:val="18"/>
                <w:szCs w:val="18"/>
              </w:rPr>
              <w:t>Чайк</w:t>
            </w:r>
            <w:r w:rsidR="00046849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овский</w:t>
            </w:r>
            <w:proofErr w:type="spellEnd"/>
            <w:r w:rsidRPr="00D674D8">
              <w:rPr>
                <w:sz w:val="18"/>
                <w:szCs w:val="18"/>
              </w:rPr>
              <w:t xml:space="preserve"> городской округ, Пермский край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администрации Чайковского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город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48723D" w:rsidP="00D67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D674D8" w:rsidRPr="00D674D8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87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</w:t>
            </w:r>
            <w:r w:rsidR="00577B87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151,</w:t>
            </w:r>
          </w:p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87100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87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</w:t>
            </w:r>
            <w:r w:rsidR="00577B87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151,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87100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A66B4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разработан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AA66B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ство</w:t>
            </w:r>
            <w:proofErr w:type="spellEnd"/>
            <w:r w:rsidRPr="00D674D8">
              <w:rPr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sz w:val="18"/>
                <w:szCs w:val="18"/>
              </w:rPr>
              <w:t>рекон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струкцию</w:t>
            </w:r>
            <w:proofErr w:type="spellEnd"/>
            <w:r w:rsidRPr="00D674D8">
              <w:rPr>
                <w:sz w:val="18"/>
                <w:szCs w:val="18"/>
              </w:rPr>
              <w:t xml:space="preserve"> сетей </w:t>
            </w:r>
            <w:proofErr w:type="spellStart"/>
            <w:r w:rsidRPr="00D674D8">
              <w:rPr>
                <w:sz w:val="18"/>
                <w:szCs w:val="18"/>
              </w:rPr>
              <w:t>водо</w:t>
            </w:r>
            <w:r w:rsidR="00AA66B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снабжения</w:t>
            </w:r>
            <w:proofErr w:type="spellEnd"/>
            <w:r w:rsidRPr="00D674D8">
              <w:rPr>
                <w:sz w:val="18"/>
                <w:szCs w:val="18"/>
              </w:rPr>
              <w:t xml:space="preserve"> и </w:t>
            </w:r>
            <w:proofErr w:type="spellStart"/>
            <w:r w:rsidRPr="00D674D8">
              <w:rPr>
                <w:sz w:val="18"/>
                <w:szCs w:val="18"/>
              </w:rPr>
              <w:t>водоотведе</w:t>
            </w:r>
            <w:r w:rsidR="00AA66B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2.1.10. Разработка проектно-сметной документации очистных сооружений г.Чайковский Чайковского городского округа Пермского края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администрации Чайковского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город</w:t>
            </w:r>
            <w:r w:rsidR="003E4CF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87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</w:t>
            </w:r>
            <w:r w:rsidR="00577B87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100,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87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</w:t>
            </w:r>
            <w:r w:rsidR="00577B87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100,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87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58</w:t>
            </w:r>
            <w:r w:rsidR="00577B87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900,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87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58</w:t>
            </w:r>
            <w:r w:rsidR="00577B87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900,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27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FB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62</w:t>
            </w:r>
            <w:r w:rsidR="003E4CFB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000,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FB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62</w:t>
            </w:r>
            <w:r w:rsidR="003E4CFB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000,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AA66B4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2.1.11.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Реконструк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lastRenderedPageBreak/>
              <w:t>ция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"Здание </w:t>
            </w:r>
            <w:proofErr w:type="spellStart"/>
            <w:r w:rsidRPr="00D674D8">
              <w:rPr>
                <w:sz w:val="18"/>
                <w:szCs w:val="18"/>
              </w:rPr>
              <w:t>водонасосной</w:t>
            </w:r>
            <w:proofErr w:type="spellEnd"/>
            <w:r w:rsidRPr="00D674D8">
              <w:rPr>
                <w:sz w:val="18"/>
                <w:szCs w:val="18"/>
              </w:rPr>
              <w:t xml:space="preserve"> станции второго подъема"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>УСИА администр</w:t>
            </w:r>
            <w:r w:rsidRPr="00D674D8">
              <w:rPr>
                <w:sz w:val="18"/>
                <w:szCs w:val="18"/>
              </w:rPr>
              <w:lastRenderedPageBreak/>
              <w:t xml:space="preserve">ации Чайковского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город</w:t>
            </w:r>
            <w:r w:rsidR="002E697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</w:t>
            </w:r>
            <w:r w:rsidR="00940EE2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074,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66717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382,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01517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</w:t>
            </w:r>
            <w:r w:rsidR="00940EE2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692,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65200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AA66B4" w:rsidRDefault="00D674D8" w:rsidP="00D674D8">
            <w:pPr>
              <w:jc w:val="center"/>
              <w:rPr>
                <w:sz w:val="16"/>
                <w:szCs w:val="16"/>
              </w:rPr>
            </w:pPr>
            <w:r w:rsidRPr="00AA66B4">
              <w:rPr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40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14</w:t>
            </w:r>
            <w:r w:rsidR="00940EE2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879,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14</w:t>
            </w:r>
            <w:r w:rsidR="00940EE2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879,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43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19</w:t>
            </w:r>
            <w:r w:rsidR="00940EE2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953,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88717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382,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01517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19</w:t>
            </w:r>
            <w:r w:rsidR="00940EE2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571,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87200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144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2.1.12. Проведение работ,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направлен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на обеспечение ввода в </w:t>
            </w:r>
            <w:proofErr w:type="spellStart"/>
            <w:r w:rsidRPr="00D674D8">
              <w:rPr>
                <w:sz w:val="18"/>
                <w:szCs w:val="18"/>
              </w:rPr>
              <w:t>экслуатацию</w:t>
            </w:r>
            <w:proofErr w:type="spellEnd"/>
            <w:r w:rsidRPr="00D674D8">
              <w:rPr>
                <w:sz w:val="18"/>
                <w:szCs w:val="18"/>
              </w:rPr>
              <w:t xml:space="preserve"> объектов </w:t>
            </w:r>
            <w:proofErr w:type="spellStart"/>
            <w:r w:rsidRPr="00D674D8">
              <w:rPr>
                <w:sz w:val="18"/>
                <w:szCs w:val="18"/>
              </w:rPr>
              <w:t>водоснабже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Управление ЖКХ и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транспо</w:t>
            </w:r>
            <w:r w:rsidR="002E697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рта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админист</w:t>
            </w:r>
            <w:r w:rsidR="002E697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рации</w:t>
            </w:r>
            <w:proofErr w:type="spellEnd"/>
            <w:r w:rsidRPr="00D674D8">
              <w:rPr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sz w:val="18"/>
                <w:szCs w:val="18"/>
              </w:rPr>
              <w:t>город</w:t>
            </w:r>
            <w:r w:rsidR="002E697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9,50170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9,50170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изготовлен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техни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ческих</w:t>
            </w:r>
            <w:proofErr w:type="spellEnd"/>
            <w:r w:rsidRPr="00D674D8">
              <w:rPr>
                <w:sz w:val="18"/>
                <w:szCs w:val="18"/>
              </w:rPr>
              <w:t xml:space="preserve"> планов объектов </w:t>
            </w:r>
            <w:proofErr w:type="gramStart"/>
            <w:r w:rsidRPr="00D674D8">
              <w:rPr>
                <w:sz w:val="18"/>
                <w:szCs w:val="18"/>
              </w:rPr>
              <w:t>капитального</w:t>
            </w:r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12100E" w:rsidRDefault="00D674D8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12100E" w:rsidRDefault="00D674D8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12100E" w:rsidRDefault="00D674D8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12100E" w:rsidRDefault="00D674D8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12100E" w:rsidRDefault="00D674D8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12100E" w:rsidRDefault="00D674D8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4D8" w:rsidRPr="0012100E" w:rsidRDefault="00D674D8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12100E" w:rsidRDefault="00D674D8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0</w:t>
            </w:r>
          </w:p>
        </w:tc>
      </w:tr>
      <w:tr w:rsidR="00006F98" w:rsidRPr="00D674D8" w:rsidTr="00006F98">
        <w:trPr>
          <w:trHeight w:val="108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2.1.13 Обеспечение мероприятий по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модерниза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ции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систем </w:t>
            </w:r>
            <w:proofErr w:type="spellStart"/>
            <w:r w:rsidRPr="00D674D8">
              <w:rPr>
                <w:sz w:val="18"/>
                <w:szCs w:val="18"/>
              </w:rPr>
              <w:t>коммуналь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ной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инфра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структуры</w:t>
            </w:r>
            <w:proofErr w:type="spellEnd"/>
            <w:r w:rsidRPr="00D674D8">
              <w:rPr>
                <w:sz w:val="18"/>
                <w:szCs w:val="18"/>
              </w:rPr>
              <w:t>, в т.ч.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486,</w:t>
            </w:r>
          </w:p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35244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079,</w:t>
            </w:r>
          </w:p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31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627,</w:t>
            </w:r>
          </w:p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779,</w:t>
            </w:r>
          </w:p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60244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постренных</w:t>
            </w:r>
            <w:proofErr w:type="spellEnd"/>
            <w:r w:rsidRPr="00D674D8">
              <w:rPr>
                <w:sz w:val="18"/>
                <w:szCs w:val="18"/>
              </w:rPr>
              <w:t xml:space="preserve">, отремонтированных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водоснабже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водо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</w:p>
          <w:p w:rsidR="002874B9" w:rsidRPr="00D674D8" w:rsidRDefault="002874B9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 </w:t>
            </w:r>
          </w:p>
          <w:p w:rsidR="002874B9" w:rsidRPr="00D674D8" w:rsidRDefault="002874B9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 </w:t>
            </w:r>
          </w:p>
          <w:p w:rsidR="002874B9" w:rsidRPr="00D674D8" w:rsidRDefault="002874B9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км.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0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0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0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3,7240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sz w:val="16"/>
                <w:szCs w:val="16"/>
              </w:rPr>
            </w:pPr>
            <w:r w:rsidRPr="0012100E">
              <w:rPr>
                <w:sz w:val="16"/>
                <w:szCs w:val="16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7,841</w:t>
            </w:r>
          </w:p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0</w:t>
            </w:r>
          </w:p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0</w:t>
            </w:r>
          </w:p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 </w:t>
            </w:r>
          </w:p>
          <w:p w:rsidR="002874B9" w:rsidRPr="0012100E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12100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06F98" w:rsidRPr="00D674D8" w:rsidTr="00006F98">
        <w:trPr>
          <w:trHeight w:val="36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890,</w:t>
            </w:r>
          </w:p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14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179,</w:t>
            </w:r>
          </w:p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52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711,</w:t>
            </w:r>
          </w:p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405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875,</w:t>
            </w:r>
          </w:p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63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875,</w:t>
            </w:r>
          </w:p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F98" w:rsidRPr="00D674D8" w:rsidTr="0012100E">
        <w:trPr>
          <w:trHeight w:val="555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174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251,</w:t>
            </w:r>
          </w:p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76244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85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133,</w:t>
            </w:r>
          </w:p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49000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84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338,</w:t>
            </w:r>
          </w:p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779,</w:t>
            </w:r>
          </w:p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60244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4B9" w:rsidRPr="00D674D8" w:rsidRDefault="002874B9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F98" w:rsidRPr="00D674D8" w:rsidTr="0012100E">
        <w:trPr>
          <w:trHeight w:val="54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2.1.13.1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Реконструк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системы водоподготовки села Ваньки Чайковского городского округа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администрации Чайковского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горо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дского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31</w:t>
            </w:r>
            <w:r w:rsidR="00940EE2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627,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31</w:t>
            </w:r>
            <w:r w:rsidR="00940EE2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627,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67000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постренных</w:t>
            </w:r>
            <w:proofErr w:type="spellEnd"/>
            <w:r w:rsidRPr="00D674D8">
              <w:rPr>
                <w:sz w:val="18"/>
                <w:szCs w:val="18"/>
              </w:rPr>
              <w:t xml:space="preserve">, отремонтированных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водоснабже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водо</w:t>
            </w:r>
            <w:r w:rsidR="00911FEB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км.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7,8405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12100E">
        <w:trPr>
          <w:trHeight w:val="48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52</w:t>
            </w:r>
            <w:r w:rsidR="00940EE2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711,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E2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52</w:t>
            </w:r>
            <w:r w:rsidR="00940EE2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711,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12100E">
        <w:trPr>
          <w:trHeight w:val="34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16 110,58000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16 110,58000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12100E">
        <w:trPr>
          <w:trHeight w:val="40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100</w:t>
            </w:r>
            <w:r w:rsidR="000D6B13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449,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100</w:t>
            </w:r>
            <w:r w:rsidR="000D6B13">
              <w:rPr>
                <w:i/>
                <w:iCs/>
                <w:sz w:val="18"/>
                <w:szCs w:val="18"/>
              </w:rPr>
              <w:t> </w:t>
            </w:r>
            <w:r w:rsidRPr="00D674D8">
              <w:rPr>
                <w:i/>
                <w:iCs/>
                <w:sz w:val="18"/>
                <w:szCs w:val="18"/>
              </w:rPr>
              <w:t>449,</w:t>
            </w:r>
          </w:p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25000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006F98" w:rsidRPr="00D674D8" w:rsidTr="0012100E">
        <w:trPr>
          <w:trHeight w:val="42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2.1.13.2 Капитальный ремонт водоводов </w:t>
            </w:r>
            <w:r w:rsidRPr="00D674D8">
              <w:rPr>
                <w:sz w:val="18"/>
                <w:szCs w:val="18"/>
              </w:rPr>
              <w:lastRenderedPageBreak/>
              <w:t xml:space="preserve">Чайковского </w:t>
            </w:r>
            <w:proofErr w:type="spellStart"/>
            <w:r w:rsidRPr="00D674D8">
              <w:rPr>
                <w:sz w:val="18"/>
                <w:szCs w:val="18"/>
              </w:rPr>
              <w:t>городскоко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sz w:val="18"/>
                <w:szCs w:val="18"/>
              </w:rPr>
              <w:lastRenderedPageBreak/>
              <w:t>Управле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ЖКХ и </w:t>
            </w:r>
            <w:proofErr w:type="spellStart"/>
            <w:r w:rsidRPr="00D674D8">
              <w:rPr>
                <w:sz w:val="18"/>
                <w:szCs w:val="18"/>
              </w:rPr>
              <w:t>тран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спорта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r w:rsidRPr="00D674D8">
              <w:rPr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D674D8">
              <w:rPr>
                <w:sz w:val="18"/>
                <w:szCs w:val="18"/>
              </w:rPr>
              <w:t>Чайковс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кого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горо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дского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</w:t>
            </w:r>
            <w:r w:rsidR="000D6B13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079,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</w:t>
            </w:r>
            <w:r w:rsidR="000D6B13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079,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3,7240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3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14</w:t>
            </w:r>
            <w:r w:rsidR="000D6B13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179,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14</w:t>
            </w:r>
            <w:r w:rsidR="000D6B13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179,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41000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4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63</w:t>
            </w:r>
            <w:r w:rsidR="000D6B13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875,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63</w:t>
            </w:r>
            <w:r w:rsidR="000D6B13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875,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40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85</w:t>
            </w:r>
            <w:r w:rsidR="000D6B13">
              <w:rPr>
                <w:i/>
                <w:iCs/>
                <w:sz w:val="18"/>
                <w:szCs w:val="18"/>
              </w:rPr>
              <w:t> </w:t>
            </w:r>
            <w:r w:rsidRPr="00D674D8">
              <w:rPr>
                <w:i/>
                <w:iCs/>
                <w:sz w:val="18"/>
                <w:szCs w:val="18"/>
              </w:rPr>
              <w:t>133,</w:t>
            </w:r>
          </w:p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49000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85</w:t>
            </w:r>
            <w:r w:rsidR="000D6B13">
              <w:rPr>
                <w:i/>
                <w:iCs/>
                <w:sz w:val="18"/>
                <w:szCs w:val="18"/>
              </w:rPr>
              <w:t> </w:t>
            </w:r>
            <w:r w:rsidRPr="00D674D8">
              <w:rPr>
                <w:i/>
                <w:iCs/>
                <w:sz w:val="18"/>
                <w:szCs w:val="18"/>
              </w:rPr>
              <w:t>133,</w:t>
            </w:r>
          </w:p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49000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153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2.1.14 Устройство водонапорной башни, ремонт сетей </w:t>
            </w:r>
            <w:proofErr w:type="spellStart"/>
            <w:r w:rsidRPr="00D674D8">
              <w:rPr>
                <w:sz w:val="18"/>
                <w:szCs w:val="18"/>
              </w:rPr>
              <w:t>водоснабже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  <w:r w:rsidRPr="00D674D8">
              <w:rPr>
                <w:sz w:val="18"/>
                <w:szCs w:val="18"/>
              </w:rPr>
              <w:t xml:space="preserve"> и </w:t>
            </w:r>
            <w:proofErr w:type="spellStart"/>
            <w:r w:rsidRPr="00D674D8">
              <w:rPr>
                <w:sz w:val="18"/>
                <w:szCs w:val="18"/>
              </w:rPr>
              <w:t>водо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заборного</w:t>
            </w:r>
            <w:proofErr w:type="spellEnd"/>
            <w:r w:rsidRPr="00D674D8">
              <w:rPr>
                <w:sz w:val="18"/>
                <w:szCs w:val="18"/>
              </w:rPr>
              <w:t xml:space="preserve"> сооружения </w:t>
            </w:r>
            <w:proofErr w:type="spellStart"/>
            <w:r w:rsidRPr="00D674D8">
              <w:rPr>
                <w:sz w:val="18"/>
                <w:szCs w:val="18"/>
              </w:rPr>
              <w:t>д</w:t>
            </w:r>
            <w:proofErr w:type="gramStart"/>
            <w:r w:rsidRPr="00D674D8">
              <w:rPr>
                <w:sz w:val="18"/>
                <w:szCs w:val="18"/>
              </w:rPr>
              <w:t>.Ч</w:t>
            </w:r>
            <w:proofErr w:type="gramEnd"/>
            <w:r w:rsidRPr="00D674D8">
              <w:rPr>
                <w:sz w:val="18"/>
                <w:szCs w:val="18"/>
              </w:rPr>
              <w:t>умна</w:t>
            </w:r>
            <w:proofErr w:type="spellEnd"/>
            <w:r w:rsidRPr="00D674D8">
              <w:rPr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админист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Чайковс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кого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горо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дского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="000D6B13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079,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60244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300,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0D6B13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779,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60244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4D8" w:rsidRPr="00D674D8" w:rsidRDefault="00D674D8" w:rsidP="000D6B13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постренных</w:t>
            </w:r>
            <w:proofErr w:type="spellEnd"/>
            <w:r w:rsidRPr="00D674D8">
              <w:rPr>
                <w:sz w:val="18"/>
                <w:szCs w:val="18"/>
              </w:rPr>
              <w:t xml:space="preserve">, отремонтированных сетей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водоснабже</w:t>
            </w:r>
            <w:r w:rsidR="000D6B13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и водо</w:t>
            </w:r>
            <w:r w:rsidR="000D6B13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отведения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00E" w:rsidRDefault="0012100E" w:rsidP="00B35158">
            <w:pPr>
              <w:jc w:val="center"/>
              <w:rPr>
                <w:sz w:val="16"/>
                <w:szCs w:val="16"/>
              </w:rPr>
            </w:pPr>
          </w:p>
          <w:p w:rsidR="0012100E" w:rsidRDefault="0012100E" w:rsidP="00B35158">
            <w:pPr>
              <w:jc w:val="center"/>
              <w:rPr>
                <w:sz w:val="16"/>
                <w:szCs w:val="16"/>
              </w:rPr>
            </w:pPr>
          </w:p>
          <w:p w:rsidR="0012100E" w:rsidRDefault="0012100E" w:rsidP="00B35158">
            <w:pPr>
              <w:jc w:val="center"/>
              <w:rPr>
                <w:sz w:val="16"/>
                <w:szCs w:val="16"/>
              </w:rPr>
            </w:pPr>
          </w:p>
          <w:p w:rsidR="0012100E" w:rsidRDefault="0012100E" w:rsidP="00B35158">
            <w:pPr>
              <w:jc w:val="center"/>
              <w:rPr>
                <w:sz w:val="16"/>
                <w:szCs w:val="16"/>
              </w:rPr>
            </w:pPr>
          </w:p>
          <w:p w:rsidR="00D674D8" w:rsidRPr="00D674D8" w:rsidRDefault="00D674D8" w:rsidP="00B3515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км.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2,045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F98" w:rsidRPr="00D674D8" w:rsidTr="00006F98">
        <w:trPr>
          <w:trHeight w:val="72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14</w:t>
            </w:r>
            <w:r w:rsidR="000D6B13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338,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80732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14</w:t>
            </w:r>
            <w:r w:rsidR="000D6B13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338,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80732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Ремонт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водонапор</w:t>
            </w:r>
            <w:r w:rsidR="000D6B13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башни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F98" w:rsidRPr="00D674D8" w:rsidTr="00006F98">
        <w:trPr>
          <w:trHeight w:val="79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19</w:t>
            </w:r>
            <w:r w:rsidR="000D6B13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418,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40976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300,</w:t>
            </w:r>
          </w:p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19</w:t>
            </w:r>
            <w:r w:rsidR="000D6B13">
              <w:rPr>
                <w:i/>
                <w:iCs/>
                <w:sz w:val="18"/>
                <w:szCs w:val="18"/>
              </w:rPr>
              <w:t> </w:t>
            </w:r>
            <w:r w:rsidRPr="00D674D8">
              <w:rPr>
                <w:i/>
                <w:iCs/>
                <w:sz w:val="18"/>
                <w:szCs w:val="18"/>
              </w:rPr>
              <w:t>118,</w:t>
            </w:r>
          </w:p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41100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proofErr w:type="spellStart"/>
            <w:r w:rsidRPr="00D674D8">
              <w:rPr>
                <w:sz w:val="18"/>
                <w:szCs w:val="18"/>
              </w:rPr>
              <w:t>Утройство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водонапор</w:t>
            </w:r>
            <w:r w:rsidR="000D6B13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башни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F98" w:rsidRPr="00D674D8" w:rsidTr="00006F98">
        <w:trPr>
          <w:trHeight w:val="46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2.1.15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ство</w:t>
            </w:r>
            <w:proofErr w:type="spellEnd"/>
            <w:r w:rsidRPr="00D674D8">
              <w:rPr>
                <w:sz w:val="18"/>
                <w:szCs w:val="18"/>
              </w:rPr>
              <w:t xml:space="preserve"> водопровода с Фоки (</w:t>
            </w:r>
            <w:proofErr w:type="spellStart"/>
            <w:r w:rsidRPr="00D674D8">
              <w:rPr>
                <w:sz w:val="18"/>
                <w:szCs w:val="18"/>
              </w:rPr>
              <w:t>ул</w:t>
            </w:r>
            <w:proofErr w:type="gramStart"/>
            <w:r w:rsidRPr="00D674D8">
              <w:rPr>
                <w:sz w:val="18"/>
                <w:szCs w:val="18"/>
              </w:rPr>
              <w:t>.З</w:t>
            </w:r>
            <w:proofErr w:type="gramEnd"/>
            <w:r w:rsidRPr="00D674D8">
              <w:rPr>
                <w:sz w:val="18"/>
                <w:szCs w:val="18"/>
              </w:rPr>
              <w:t>аводская,Красная</w:t>
            </w:r>
            <w:proofErr w:type="spellEnd"/>
            <w:r w:rsidRPr="00D674D8">
              <w:rPr>
                <w:sz w:val="18"/>
                <w:szCs w:val="18"/>
              </w:rPr>
              <w:t>, Подгорная)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админист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Чайковс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кого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горо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дского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0D6B13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786,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87700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</w:t>
            </w:r>
            <w:r w:rsidR="000D6B13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786,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87700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sz w:val="18"/>
                <w:szCs w:val="18"/>
              </w:rPr>
              <w:t>разработан</w:t>
            </w:r>
            <w:r w:rsidR="000D6B13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r w:rsidRPr="00D674D8">
              <w:rPr>
                <w:sz w:val="18"/>
                <w:szCs w:val="18"/>
              </w:rPr>
              <w:t xml:space="preserve"> проектно- </w:t>
            </w:r>
            <w:proofErr w:type="gramStart"/>
            <w:r w:rsidRPr="00D674D8">
              <w:rPr>
                <w:sz w:val="18"/>
                <w:szCs w:val="18"/>
              </w:rPr>
              <w:t>сметных</w:t>
            </w:r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документа</w:t>
            </w:r>
            <w:r w:rsidR="000D6B13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ед.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465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2.1.16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ство</w:t>
            </w:r>
            <w:proofErr w:type="spellEnd"/>
            <w:r w:rsidRPr="00D674D8">
              <w:rPr>
                <w:sz w:val="18"/>
                <w:szCs w:val="18"/>
              </w:rPr>
              <w:t xml:space="preserve"> водопровода с</w:t>
            </w:r>
            <w:proofErr w:type="gramStart"/>
            <w:r w:rsidRPr="00D674D8">
              <w:rPr>
                <w:sz w:val="18"/>
                <w:szCs w:val="18"/>
              </w:rPr>
              <w:t>.Ф</w:t>
            </w:r>
            <w:proofErr w:type="gramEnd"/>
            <w:r w:rsidRPr="00D674D8">
              <w:rPr>
                <w:sz w:val="18"/>
                <w:szCs w:val="18"/>
              </w:rPr>
              <w:t xml:space="preserve">оки (ул.Молодежная)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админист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Чайковс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кого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горо</w:t>
            </w:r>
            <w:r w:rsidR="009A60D4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дского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0D6B13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398,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54900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3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</w:t>
            </w:r>
            <w:r w:rsidR="000D6B13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398,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54900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139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972,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77492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31 883,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99945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15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567,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23247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28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390,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32200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41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810,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67200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12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142,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78900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10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76000</w:t>
            </w:r>
          </w:p>
        </w:tc>
        <w:tc>
          <w:tcPr>
            <w:tcW w:w="181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257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065,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32795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19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341,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68252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38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494,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39943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118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378,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18600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66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512,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25200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14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338,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80800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B5D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79</w:t>
            </w:r>
            <w:r w:rsidR="004D3B5D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985,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99323A" w:rsidRDefault="00D674D8" w:rsidP="00D674D8">
            <w:pPr>
              <w:jc w:val="right"/>
              <w:rPr>
                <w:b/>
                <w:sz w:val="18"/>
                <w:szCs w:val="18"/>
              </w:rPr>
            </w:pPr>
            <w:r w:rsidRPr="0099323A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99323A" w:rsidRDefault="00D674D8" w:rsidP="00D674D8">
            <w:pPr>
              <w:jc w:val="right"/>
              <w:rPr>
                <w:b/>
                <w:sz w:val="18"/>
                <w:szCs w:val="18"/>
              </w:rPr>
            </w:pPr>
            <w:r w:rsidRPr="0099323A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Pr="0099323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99323A">
              <w:rPr>
                <w:b/>
                <w:bCs/>
                <w:sz w:val="18"/>
                <w:szCs w:val="18"/>
              </w:rPr>
              <w:t>63</w:t>
            </w:r>
            <w:r w:rsidR="00671BBA" w:rsidRPr="0099323A">
              <w:rPr>
                <w:b/>
                <w:bCs/>
                <w:sz w:val="18"/>
                <w:szCs w:val="18"/>
              </w:rPr>
              <w:t> </w:t>
            </w:r>
            <w:r w:rsidRPr="0099323A">
              <w:rPr>
                <w:b/>
                <w:bCs/>
                <w:sz w:val="18"/>
                <w:szCs w:val="18"/>
              </w:rPr>
              <w:t>875,</w:t>
            </w:r>
          </w:p>
          <w:p w:rsidR="00D674D8" w:rsidRPr="0099323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99323A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Pr="0099323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99323A">
              <w:rPr>
                <w:b/>
                <w:bCs/>
                <w:sz w:val="18"/>
                <w:szCs w:val="18"/>
              </w:rPr>
              <w:t>16</w:t>
            </w:r>
            <w:r w:rsidR="00671BBA" w:rsidRPr="0099323A">
              <w:rPr>
                <w:b/>
                <w:bCs/>
                <w:sz w:val="18"/>
                <w:szCs w:val="18"/>
              </w:rPr>
              <w:t> </w:t>
            </w:r>
            <w:r w:rsidRPr="0099323A">
              <w:rPr>
                <w:b/>
                <w:bCs/>
                <w:sz w:val="18"/>
                <w:szCs w:val="18"/>
              </w:rPr>
              <w:t>110,</w:t>
            </w:r>
          </w:p>
          <w:p w:rsidR="00D674D8" w:rsidRPr="0099323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99323A">
              <w:rPr>
                <w:b/>
                <w:bCs/>
                <w:sz w:val="18"/>
                <w:szCs w:val="18"/>
              </w:rPr>
              <w:t>58000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99323A" w:rsidRDefault="00D674D8" w:rsidP="00D674D8">
            <w:pPr>
              <w:jc w:val="right"/>
              <w:rPr>
                <w:b/>
                <w:sz w:val="18"/>
                <w:szCs w:val="18"/>
              </w:rPr>
            </w:pPr>
            <w:r w:rsidRPr="0099323A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99323A" w:rsidRDefault="00D674D8" w:rsidP="00D674D8">
            <w:pPr>
              <w:jc w:val="right"/>
              <w:rPr>
                <w:b/>
                <w:sz w:val="18"/>
                <w:szCs w:val="18"/>
              </w:rPr>
            </w:pPr>
            <w:r w:rsidRPr="0099323A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477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023,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68287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51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225,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68197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54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061,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63190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210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643,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50800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124</w:t>
            </w:r>
            <w:r w:rsidR="00671BB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433,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50400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="00671BB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481,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59700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BBA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10</w:t>
            </w:r>
            <w:r w:rsidR="00671BBA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76000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74D8" w:rsidRPr="00D674D8" w:rsidTr="00DA0C3E">
        <w:trPr>
          <w:trHeight w:val="495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Задача 2.2. Обслуживание объектов водоснабжения и водоотведения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E01DF4">
        <w:trPr>
          <w:trHeight w:val="115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2.2.1. Разработка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документа</w:t>
            </w:r>
            <w:r w:rsidR="00F636CF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зон санитарной охраны источников питьевого и хозяйственно-бытового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водоснабже</w:t>
            </w:r>
            <w:r w:rsidR="0099323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Управле</w:t>
            </w:r>
            <w:r w:rsidR="0099323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ЖКХ 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транспор</w:t>
            </w:r>
            <w:r w:rsidR="0099323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та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адми</w:t>
            </w:r>
            <w:r w:rsidR="0099323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нистрации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99323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</w:t>
            </w:r>
            <w:r w:rsidR="0099323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99323A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587,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95800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336,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99323A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251,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95800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скважин, на которые разработаны документы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F636CF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F63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F636CF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F63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F636CF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F636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F636CF" w:rsidRDefault="00D674D8" w:rsidP="00D674D8">
            <w:pPr>
              <w:jc w:val="center"/>
              <w:rPr>
                <w:color w:val="FF0000"/>
                <w:sz w:val="18"/>
                <w:szCs w:val="18"/>
              </w:rPr>
            </w:pPr>
            <w:r w:rsidRPr="00F636CF">
              <w:rPr>
                <w:sz w:val="18"/>
                <w:szCs w:val="18"/>
              </w:rPr>
              <w:t>17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F636CF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F63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F636CF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F636C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F636CF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F636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9323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587,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95800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336,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9323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251,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95800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E01DF4">
        <w:trPr>
          <w:trHeight w:val="375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141</w:t>
            </w:r>
            <w:r w:rsidR="0099323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560,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73292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="0099323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883,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99945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99323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903,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23247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29</w:t>
            </w:r>
            <w:r w:rsidR="0099323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642,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41</w:t>
            </w:r>
            <w:r w:rsidR="0099323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810,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67200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="0099323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142,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78900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23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99323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257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065,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32795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341,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68252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494,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39943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118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378,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18600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66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512,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338,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80800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средства фонда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5D" w:rsidRDefault="004D3B5D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985,</w:t>
            </w:r>
          </w:p>
          <w:p w:rsidR="00D674D8" w:rsidRPr="00D674D8" w:rsidRDefault="004D3B5D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63</w:t>
            </w:r>
            <w:r w:rsidR="00FD392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875,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="00FD392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110,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D3B5D">
              <w:rPr>
                <w:b/>
                <w:bCs/>
                <w:color w:val="000000"/>
                <w:sz w:val="18"/>
                <w:szCs w:val="18"/>
              </w:rPr>
              <w:t>78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D3B5D">
              <w:rPr>
                <w:b/>
                <w:bCs/>
                <w:color w:val="000000"/>
                <w:sz w:val="18"/>
                <w:szCs w:val="18"/>
              </w:rPr>
              <w:t>61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1,</w:t>
            </w:r>
          </w:p>
          <w:p w:rsidR="00D674D8" w:rsidRPr="00D674D8" w:rsidRDefault="004D3B5D" w:rsidP="004D3B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D674D8" w:rsidRPr="00D674D8">
              <w:rPr>
                <w:b/>
                <w:bCs/>
                <w:color w:val="000000"/>
                <w:sz w:val="18"/>
                <w:szCs w:val="18"/>
              </w:rPr>
              <w:t>087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51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225,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68197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54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397,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63190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211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895,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46600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124</w:t>
            </w:r>
            <w:r w:rsidR="00DA0C3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433,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50400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26</w:t>
            </w:r>
            <w:r w:rsidR="00DA0C3E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481,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59700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3E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10</w:t>
            </w:r>
            <w:r w:rsidR="00DA0C3E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177,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76000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74D8" w:rsidRPr="00D674D8" w:rsidTr="00006F98">
        <w:trPr>
          <w:trHeight w:val="51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74D8">
              <w:rPr>
                <w:b/>
                <w:bCs/>
                <w:color w:val="000000"/>
                <w:sz w:val="20"/>
                <w:szCs w:val="20"/>
              </w:rPr>
              <w:t>Подпрограмма 3. Развитие системы теплоснабжения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  <w:p w:rsidR="00FD3923" w:rsidRPr="00D674D8" w:rsidRDefault="00FD3923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435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  <w:p w:rsidR="00FD3923" w:rsidRDefault="00FD3923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FD3923" w:rsidRDefault="00FD3923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FD3923" w:rsidRPr="00D674D8" w:rsidRDefault="00FD3923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6825" w:rsidRPr="00D674D8" w:rsidTr="00976825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3.1.1. Ремонт котельных и теплотрасс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B43DF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Управле</w:t>
            </w:r>
            <w:r w:rsidR="00FD3923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ЖКХ 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транс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порта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lastRenderedPageBreak/>
              <w:t>адми</w:t>
            </w:r>
            <w:r w:rsidR="00FD3923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нистрации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FD3923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</w:t>
            </w:r>
            <w:r w:rsidR="00FD3923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</w:t>
            </w:r>
            <w:r w:rsidR="00FD3923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895,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02383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798,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17999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601,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70384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498,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498,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498,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построенных, отремонтированных сетей 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0,134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0,728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0,000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0,300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0,300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0,300</w:t>
            </w:r>
          </w:p>
        </w:tc>
      </w:tr>
      <w:tr w:rsidR="00D674D8" w:rsidRPr="00D674D8" w:rsidTr="00976825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976825">
        <w:trPr>
          <w:trHeight w:val="1127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 w:rsidR="00FD3923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895,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02383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798,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17999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601,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70384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23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498,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40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3.1.2. Улучшение качества систем теплоснабжения на территории Чайковского городского округа, в том числе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7D1E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город</w:t>
            </w:r>
            <w:r w:rsidR="00A87D1E">
              <w:rPr>
                <w:color w:val="000000"/>
                <w:sz w:val="18"/>
                <w:szCs w:val="18"/>
              </w:rPr>
              <w:t>-</w:t>
            </w:r>
          </w:p>
          <w:p w:rsidR="00D674D8" w:rsidRPr="00D674D8" w:rsidRDefault="00D674D8" w:rsidP="00A87D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B43DF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658,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25994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832,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51193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825,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74801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Количество построенных (реконструированных) котельных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proofErr w:type="spellStart"/>
            <w:r w:rsidRPr="00D674D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690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21</w:t>
            </w:r>
            <w:r w:rsidR="00B43DF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062,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16715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15</w:t>
            </w:r>
            <w:r w:rsidR="00B43DF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407,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04581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="00B43DF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655,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050AD7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050AD7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050AD7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050AD7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1769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22</w:t>
            </w:r>
            <w:r w:rsidR="00B43DF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720,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42709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16</w:t>
            </w:r>
            <w:r w:rsidR="00B43DF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239,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55774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  <w:r w:rsidR="00B43DF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480,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86935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B43DF7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разработан</w:t>
            </w:r>
            <w:r w:rsidR="00B43DF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sz w:val="18"/>
                <w:szCs w:val="18"/>
              </w:rPr>
              <w:t>строитель</w:t>
            </w:r>
            <w:r w:rsidR="00B43DF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ство</w:t>
            </w:r>
            <w:proofErr w:type="spellEnd"/>
            <w:r w:rsidRPr="00D674D8">
              <w:rPr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sz w:val="18"/>
                <w:szCs w:val="18"/>
              </w:rPr>
              <w:t>рекон</w:t>
            </w:r>
            <w:r w:rsidR="00B43DF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струкцию</w:t>
            </w:r>
            <w:proofErr w:type="spellEnd"/>
            <w:r w:rsidRPr="00D674D8">
              <w:rPr>
                <w:sz w:val="18"/>
                <w:szCs w:val="18"/>
              </w:rPr>
              <w:t xml:space="preserve">, ремонт </w:t>
            </w:r>
            <w:proofErr w:type="spellStart"/>
            <w:r w:rsidRPr="00D674D8">
              <w:rPr>
                <w:sz w:val="18"/>
                <w:szCs w:val="18"/>
              </w:rPr>
              <w:t>сис</w:t>
            </w:r>
            <w:r w:rsidR="00B43DF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тем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тепло</w:t>
            </w:r>
            <w:r w:rsidR="00B43DF7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proofErr w:type="spellStart"/>
            <w:r w:rsidRPr="00D674D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sz w:val="16"/>
                <w:szCs w:val="16"/>
              </w:rPr>
            </w:pPr>
            <w:r w:rsidRPr="00050AD7">
              <w:rPr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3.1.2.1.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Строитель</w:t>
            </w:r>
            <w:r w:rsidR="002C296D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ство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объекта «Модульная котельная с. Сосново»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832,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51193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832,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51193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построенных (реконструированных) котельных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13</w:t>
            </w:r>
            <w:r w:rsidR="00B43DF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931,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74000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13</w:t>
            </w:r>
            <w:r w:rsidR="00B43DF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473,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13866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458,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60134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4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B43DF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764,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25193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B43DF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305,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65059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458,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60134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050AD7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3.1.2.2. Разработка ПСД на капитальный ремонт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трубопрово</w:t>
            </w:r>
            <w:r w:rsidR="002C296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дов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горячего </w:t>
            </w:r>
            <w:proofErr w:type="spellStart"/>
            <w:r w:rsidRPr="00D674D8">
              <w:rPr>
                <w:sz w:val="18"/>
                <w:szCs w:val="18"/>
              </w:rPr>
              <w:t>водоснабже</w:t>
            </w:r>
            <w:r w:rsidR="002C296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ния</w:t>
            </w:r>
            <w:proofErr w:type="spellEnd"/>
            <w:r w:rsidRPr="00D674D8">
              <w:rPr>
                <w:sz w:val="18"/>
                <w:szCs w:val="18"/>
              </w:rPr>
              <w:t xml:space="preserve"> и теплоснабжения в п. Марковский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разработан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строитель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ство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рекон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струкцию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, ремонт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сис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тем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тепло</w:t>
            </w:r>
            <w:r w:rsidR="00B43DF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0AD7" w:rsidRDefault="00050AD7" w:rsidP="00D674D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674D8" w:rsidRPr="00050AD7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050AD7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854,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50560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854,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50560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50AD7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854,50560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F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854,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50560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50AD7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3.1.2.3. Разработка ПСД на </w:t>
            </w:r>
            <w:r w:rsidRPr="00D674D8">
              <w:rPr>
                <w:sz w:val="18"/>
                <w:szCs w:val="18"/>
              </w:rPr>
              <w:lastRenderedPageBreak/>
              <w:t xml:space="preserve">строительство модульной котельной в п. </w:t>
            </w:r>
            <w:proofErr w:type="spellStart"/>
            <w:r w:rsidRPr="00D674D8">
              <w:rPr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 xml:space="preserve">УСИА администрации </w:t>
            </w:r>
            <w:r w:rsidRPr="00D674D8">
              <w:rPr>
                <w:sz w:val="18"/>
                <w:szCs w:val="18"/>
              </w:rPr>
              <w:lastRenderedPageBreak/>
              <w:t>Чайковского городского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i/>
                <w:iCs/>
                <w:sz w:val="18"/>
                <w:szCs w:val="18"/>
              </w:rPr>
            </w:pPr>
            <w:r w:rsidRPr="00D674D8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</w:tr>
      <w:tr w:rsidR="00D674D8" w:rsidRPr="00D674D8" w:rsidTr="00050AD7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краевой </w:t>
            </w:r>
            <w:r w:rsidRPr="00D674D8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50AD7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6"/>
                <w:szCs w:val="16"/>
              </w:rPr>
            </w:pPr>
          </w:p>
        </w:tc>
      </w:tr>
      <w:tr w:rsidR="00D674D8" w:rsidRPr="00D674D8" w:rsidTr="00050AD7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3.1.2.4. Разработка ПСД на капитальный ремонт трубопроводов в п. </w:t>
            </w:r>
            <w:proofErr w:type="spellStart"/>
            <w:r w:rsidRPr="00D674D8">
              <w:rPr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301,78334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9D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301,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78334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301,78334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9D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301,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78334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3.1.2.5. Разработка ПСД на капитальный ремонт </w:t>
            </w:r>
            <w:proofErr w:type="spellStart"/>
            <w:r w:rsidRPr="00D674D8">
              <w:rPr>
                <w:sz w:val="18"/>
                <w:szCs w:val="18"/>
              </w:rPr>
              <w:t>теплотрас</w:t>
            </w:r>
            <w:r w:rsidR="00731E9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сы</w:t>
            </w:r>
            <w:proofErr w:type="spellEnd"/>
            <w:r w:rsidRPr="00D674D8">
              <w:rPr>
                <w:sz w:val="18"/>
                <w:szCs w:val="18"/>
              </w:rPr>
              <w:t xml:space="preserve"> и </w:t>
            </w:r>
            <w:proofErr w:type="spellStart"/>
            <w:r w:rsidRPr="00D674D8">
              <w:rPr>
                <w:sz w:val="18"/>
                <w:szCs w:val="18"/>
              </w:rPr>
              <w:t>техни</w:t>
            </w:r>
            <w:r w:rsidR="00731E9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ческое</w:t>
            </w:r>
            <w:proofErr w:type="spellEnd"/>
            <w:r w:rsidRPr="00D674D8">
              <w:rPr>
                <w:sz w:val="18"/>
                <w:szCs w:val="18"/>
              </w:rPr>
              <w:t xml:space="preserve"> перевооружение </w:t>
            </w:r>
            <w:proofErr w:type="spellStart"/>
            <w:r w:rsidRPr="00D674D8">
              <w:rPr>
                <w:sz w:val="18"/>
                <w:szCs w:val="18"/>
              </w:rPr>
              <w:t>коте</w:t>
            </w:r>
            <w:r w:rsidR="00731E9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льной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gramStart"/>
            <w:r w:rsidRPr="00D674D8">
              <w:rPr>
                <w:sz w:val="18"/>
                <w:szCs w:val="18"/>
              </w:rPr>
              <w:t>в</w:t>
            </w:r>
            <w:proofErr w:type="gramEnd"/>
            <w:r w:rsidRPr="00D674D8">
              <w:rPr>
                <w:sz w:val="18"/>
                <w:szCs w:val="18"/>
              </w:rPr>
              <w:t xml:space="preserve"> с. Б. </w:t>
            </w:r>
            <w:proofErr w:type="spellStart"/>
            <w:r w:rsidRPr="00D674D8">
              <w:rPr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777,61821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9D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777,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61821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839,61821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9D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61821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3.1.2.6. Разработка ПСД на </w:t>
            </w:r>
            <w:proofErr w:type="spellStart"/>
            <w:r w:rsidRPr="00D674D8">
              <w:rPr>
                <w:sz w:val="18"/>
                <w:szCs w:val="18"/>
              </w:rPr>
              <w:t>реконструк</w:t>
            </w:r>
            <w:r w:rsidR="00731E9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цию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коте</w:t>
            </w:r>
            <w:r w:rsidR="00731E9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льной</w:t>
            </w:r>
            <w:proofErr w:type="spellEnd"/>
            <w:r w:rsidRPr="00D674D8">
              <w:rPr>
                <w:sz w:val="18"/>
                <w:szCs w:val="18"/>
              </w:rPr>
              <w:t xml:space="preserve"> "Школа" </w:t>
            </w:r>
            <w:proofErr w:type="gramStart"/>
            <w:r w:rsidRPr="00D674D8">
              <w:rPr>
                <w:sz w:val="18"/>
                <w:szCs w:val="18"/>
              </w:rPr>
              <w:t>в</w:t>
            </w:r>
            <w:proofErr w:type="gramEnd"/>
            <w:r w:rsidRPr="00D674D8">
              <w:rPr>
                <w:sz w:val="18"/>
                <w:szCs w:val="18"/>
              </w:rPr>
              <w:t xml:space="preserve"> с. Фоки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8A255E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3.1.2.7. Разработка ПСД на </w:t>
            </w:r>
            <w:proofErr w:type="spellStart"/>
            <w:r w:rsidRPr="00D674D8">
              <w:rPr>
                <w:sz w:val="18"/>
                <w:szCs w:val="18"/>
              </w:rPr>
              <w:t>реконструк</w:t>
            </w:r>
            <w:r w:rsidR="00731E9D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цию</w:t>
            </w:r>
            <w:proofErr w:type="spellEnd"/>
            <w:r w:rsidRPr="00D674D8">
              <w:rPr>
                <w:sz w:val="18"/>
                <w:szCs w:val="18"/>
              </w:rPr>
              <w:t xml:space="preserve"> котельной "Светлячок" </w:t>
            </w:r>
            <w:proofErr w:type="gramStart"/>
            <w:r w:rsidRPr="00D674D8">
              <w:rPr>
                <w:sz w:val="18"/>
                <w:szCs w:val="18"/>
              </w:rPr>
              <w:t>в</w:t>
            </w:r>
            <w:proofErr w:type="gramEnd"/>
            <w:r w:rsidRPr="00D674D8">
              <w:rPr>
                <w:sz w:val="18"/>
                <w:szCs w:val="18"/>
              </w:rPr>
              <w:t xml:space="preserve"> с. Фоки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8A255E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8A255E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006F98" w:rsidRPr="00D674D8" w:rsidTr="00006F98">
        <w:trPr>
          <w:trHeight w:val="28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3.1.2.8. Капитальный ремонт трубопроводо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в в с.Сосново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городско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763,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74801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763,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74801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построенных, отремонтированных сетей 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0,5803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1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</w:t>
            </w:r>
            <w:r w:rsidR="00712CF1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196,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</w:t>
            </w:r>
            <w:r w:rsidR="00712CF1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196,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52000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79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</w:t>
            </w:r>
            <w:r w:rsidR="00712CF1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960,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26801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="00712CF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960,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26801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795"/>
        </w:trPr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3.1.2.9. Реконструкция котельной "Школа" с.Фоки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712CF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553,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84900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712CF1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553,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84900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7B71B1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построенных (реконструированных) котельных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7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3.1.2.10  Реконструкция котельной "Светлячок" с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>.Ф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>оки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712CF1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073,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99800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712CF1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073,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99800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7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3.1.2.11 Блочно-модульная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котльная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 в с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аньки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4D8" w:rsidRPr="00D674D8" w:rsidRDefault="00D674D8" w:rsidP="007B71B1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админист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рации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712CF1" w:rsidRDefault="00D674D8" w:rsidP="00D674D8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12CF1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</w:t>
            </w:r>
            <w:r w:rsidR="00712CF1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376,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96800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</w:t>
            </w:r>
            <w:r w:rsidR="00712CF1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376,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96800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разработан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строитель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ство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реко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нструкцию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, ремонт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сис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тем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тепло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99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3.1.2.12 Капитальный ремонт теплотрассы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с.Б.Букор</w:t>
            </w:r>
            <w:proofErr w:type="spell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712CF1" w:rsidRDefault="00D674D8" w:rsidP="00D674D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712CF1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712CF1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312,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73200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400,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F1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912,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F273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разработан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строитель</w:t>
            </w:r>
            <w:r w:rsidR="00712CF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ство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реко</w:t>
            </w:r>
            <w:r w:rsidR="00F273D8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нструкцию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>, ремонт систем теплоснабжения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795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построенных, отремонтированных сетей 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lastRenderedPageBreak/>
              <w:t>км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1,420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79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3.1.2.13 Блочно-модульная котельная  п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>уренка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E9715F" w:rsidRDefault="00D674D8" w:rsidP="00D674D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E9715F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</w:t>
            </w:r>
            <w:r w:rsidR="00F273D8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316,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99600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</w:t>
            </w:r>
            <w:r w:rsidR="00F273D8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316,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99600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891F25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разработан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строитель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ство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реко</w:t>
            </w:r>
            <w:r w:rsidR="00891F25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нструк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цию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, ремонт </w:t>
            </w:r>
            <w:r w:rsidR="00891F25">
              <w:rPr>
                <w:color w:val="000000"/>
                <w:sz w:val="18"/>
                <w:szCs w:val="18"/>
              </w:rPr>
              <w:t>с</w:t>
            </w:r>
            <w:r w:rsidRPr="00D674D8">
              <w:rPr>
                <w:color w:val="000000"/>
                <w:sz w:val="18"/>
                <w:szCs w:val="18"/>
              </w:rPr>
              <w:t xml:space="preserve">истем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тепло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снабжения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1096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3.1.2.14 Блочно-модульная  котельная  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Вассята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Чайковского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E9715F" w:rsidRDefault="00D674D8" w:rsidP="00D674D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E9715F">
              <w:rPr>
                <w:bCs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</w:t>
            </w:r>
            <w:r w:rsidR="00F273D8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376,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96800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</w:t>
            </w:r>
            <w:r w:rsidR="00F273D8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376,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96800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3.1.3. Проведение работ,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направлен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на обеспечение ввода в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эксплуата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цию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объектов теплоснабжения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Чайковского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32,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02900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3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32,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02900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изготовлен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ных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техни</w:t>
            </w:r>
            <w:r w:rsidR="00891F25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ческих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пла</w:t>
            </w:r>
            <w:r w:rsidR="00891F25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нов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объектов 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>капитального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строитель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73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32,02900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A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32,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02900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7818B6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45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3.1.4.Реконструкция тепловых сетей в г.Чайковский (СКК)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Управле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ЖКХ 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транс</w:t>
            </w:r>
            <w:r w:rsidR="00793DC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порта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администрации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7B71B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     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A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25</w:t>
            </w:r>
            <w:r w:rsidR="00793DCA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320,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A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="00793DC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320,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130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74D8">
              <w:rPr>
                <w:color w:val="000000"/>
                <w:sz w:val="18"/>
                <w:szCs w:val="18"/>
              </w:rPr>
              <w:t>Количестов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реконструи</w:t>
            </w:r>
            <w:r w:rsidR="00D1304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рованных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объектов систем теплоснабжения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км.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2,4898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7818B6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7818B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45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A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227</w:t>
            </w:r>
            <w:r w:rsidR="00793DCA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873,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A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227</w:t>
            </w:r>
            <w:r w:rsidR="00793DC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873,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45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12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253</w:t>
            </w:r>
            <w:r w:rsidR="00F05F1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193,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7B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253</w:t>
            </w:r>
            <w:r w:rsidR="003E387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193,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52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916,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82377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630,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69192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459,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48085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25</w:t>
            </w:r>
            <w:r w:rsidR="00812D78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320,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903,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105,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05600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498,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181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062,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16715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407,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04581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655,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227</w:t>
            </w:r>
            <w:r w:rsidR="00812D78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873,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301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852,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24092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037,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73773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812D78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114,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60219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253</w:t>
            </w:r>
            <w:r w:rsidR="00812D78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193,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9</w:t>
            </w:r>
            <w:r w:rsidR="00812D78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903,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21500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14</w:t>
            </w:r>
            <w:r w:rsidR="00812D78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105,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05600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7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498,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38000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42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144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3.2.1. Содержание 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техни</w:t>
            </w:r>
            <w:r w:rsidR="006F292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ческое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обслу</w:t>
            </w:r>
            <w:r w:rsidR="006F292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живание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объектов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теплоснаб</w:t>
            </w:r>
            <w:r w:rsidR="006F292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Управление ЖКХ 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транспор</w:t>
            </w:r>
            <w:r w:rsidR="000529F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та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адми</w:t>
            </w:r>
            <w:r w:rsidR="000529F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нистрации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 w:rsidR="000529F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0529F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     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225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Протяжен</w:t>
            </w:r>
            <w:r w:rsidR="000529F9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сетей теплоснабжения, по которым проводится содержание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6F2927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124,69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3.2.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A87D1E">
            <w:pPr>
              <w:ind w:hanging="225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525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3.3.1. Возмещение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экономичес</w:t>
            </w:r>
            <w:r w:rsidR="00A039A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обосно</w:t>
            </w:r>
            <w:r w:rsidR="00A039A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ванного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размера убытков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Управле</w:t>
            </w:r>
            <w:r w:rsidR="00A039A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ЖКХ 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транс</w:t>
            </w:r>
            <w:r w:rsidR="00A039A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порта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админист</w:t>
            </w:r>
            <w:r w:rsidR="00A039A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рации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Чайковского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</w:t>
            </w:r>
            <w:r w:rsidR="00A039A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     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A039A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666,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87853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521,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39391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A039A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025,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11662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120,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36800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3B15EB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получателей субсидий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29</w:t>
            </w:r>
            <w:r w:rsidR="00A039A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383,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70008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</w:t>
            </w:r>
            <w:r w:rsidR="00A039A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906,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48435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19</w:t>
            </w:r>
            <w:r w:rsidR="00A039A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477,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21573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3B15EB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3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31</w:t>
            </w:r>
            <w:r w:rsidR="00A03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050,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57861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="00A03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427,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87826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  <w:r w:rsidR="00A039A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502,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33235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A7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120,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36800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3B15EB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3B15EB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3B15EB">
            <w:pPr>
              <w:ind w:hanging="83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D674D8" w:rsidRPr="00D674D8" w:rsidTr="00006F98">
        <w:trPr>
          <w:trHeight w:val="114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520C15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3.3.</w:t>
            </w:r>
            <w:r w:rsidR="00520C15">
              <w:rPr>
                <w:color w:val="000000"/>
                <w:sz w:val="18"/>
                <w:szCs w:val="18"/>
              </w:rPr>
              <w:t>2</w:t>
            </w:r>
            <w:r w:rsidRPr="00D674D8">
              <w:rPr>
                <w:color w:val="000000"/>
                <w:sz w:val="18"/>
                <w:szCs w:val="18"/>
              </w:rPr>
              <w:t xml:space="preserve">. Предоставление субсидий юридическим лицам (за исключением субсидий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муниципаль</w:t>
            </w:r>
            <w:r w:rsidR="00AF0C5F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ным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учреж</w:t>
            </w:r>
            <w:r w:rsidR="00AF0C5F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дениям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) на возмещение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экономичес</w:t>
            </w:r>
            <w:r w:rsidR="00AF0C5F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ки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обосно</w:t>
            </w:r>
            <w:r w:rsidR="00AF0C5F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ванного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размера убытков ТСО, связанных со сверхнормативным потреблением ТЭР при производстве тепловой энергии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lastRenderedPageBreak/>
              <w:t>Управле</w:t>
            </w:r>
            <w:r w:rsidR="00CF5798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ЖКХ 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тран</w:t>
            </w:r>
            <w:r w:rsidR="00CF5798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спорта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администрации Чайковского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CF5798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     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9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="00CF579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457,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53200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9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CF5798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457,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53200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3B15EB">
            <w:pPr>
              <w:ind w:hanging="83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Количество получателей субсидий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3.3.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124,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41053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521,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39391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025,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11662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3B15EB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29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383,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70008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906,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48435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21573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3B15EB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508,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11061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427,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87826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502,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33235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577,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3B15EB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64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041,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23430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152,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08583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484,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59747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34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897,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903,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105,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05600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498,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181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278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319,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11723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313,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53016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132,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33707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227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873,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3B15EB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342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360,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35153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27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465,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61599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27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616,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93454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262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771,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903,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3A12A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105,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05600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2A3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498,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74D8" w:rsidRPr="00D674D8" w:rsidTr="00006F98">
        <w:trPr>
          <w:trHeight w:val="555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74D8">
              <w:rPr>
                <w:b/>
                <w:bCs/>
                <w:color w:val="000000"/>
                <w:sz w:val="20"/>
                <w:szCs w:val="20"/>
              </w:rPr>
              <w:t>Подпрограмма 4. Развитие системы электроснабжения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15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495"/>
        </w:trPr>
        <w:tc>
          <w:tcPr>
            <w:tcW w:w="411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74D8" w:rsidRPr="00D674D8" w:rsidTr="00006F98">
        <w:trPr>
          <w:trHeight w:val="9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4.1.1.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Строитель</w:t>
            </w:r>
            <w:r w:rsidR="00D867A2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ство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линий электропередач уличного освещения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223431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построенных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электричес</w:t>
            </w:r>
            <w:r w:rsidR="00307E1C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ких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223431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74D8" w:rsidRPr="00D674D8" w:rsidTr="00006F98">
        <w:trPr>
          <w:trHeight w:val="420"/>
        </w:trPr>
        <w:tc>
          <w:tcPr>
            <w:tcW w:w="411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4.2. Обслуживание объектов электроснабжения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74D8" w:rsidRPr="00D674D8" w:rsidTr="00006F98">
        <w:trPr>
          <w:trHeight w:val="144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4.2.1. Содержание 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техни</w:t>
            </w:r>
            <w:r w:rsidR="000C54D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ческое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обслужива</w:t>
            </w:r>
            <w:r w:rsidR="000C54D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объектов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электроснаб</w:t>
            </w:r>
            <w:r w:rsidR="000C54D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жения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Управле</w:t>
            </w:r>
            <w:r w:rsidR="000C54D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ЖКХ 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тран</w:t>
            </w:r>
            <w:r w:rsidR="000C54D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спорта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администрации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0C54D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</w:t>
            </w:r>
            <w:r w:rsidR="000C54D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            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223431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0C54DA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Протяжен</w:t>
            </w:r>
            <w:r w:rsidR="000C54D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сетей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электроснаб</w:t>
            </w:r>
            <w:r w:rsidR="000C54D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жения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>, по которым проводится содержание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223431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223431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435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74D8">
              <w:rPr>
                <w:b/>
                <w:bCs/>
                <w:color w:val="000000"/>
                <w:sz w:val="20"/>
                <w:szCs w:val="20"/>
              </w:rPr>
              <w:t>Подпрограмма 5. Градостроительная документация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72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435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96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5.1.1. Разработка генерального плана, правил землепользов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ания и застройки Чайковского городского округа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 xml:space="preserve">УСИА администрации Чайковского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F41E0F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lastRenderedPageBreak/>
              <w:t>ского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0F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</w:t>
            </w:r>
            <w:r w:rsidR="00F41E0F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299,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39700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0F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0F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</w:t>
            </w:r>
            <w:r w:rsidR="00F41E0F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099,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39700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0F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3</w:t>
            </w:r>
            <w:r w:rsidR="00F41E0F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663,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E0F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F41E0F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570,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Наличие документа  территориального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плани</w:t>
            </w:r>
            <w:r w:rsidR="00F41E0F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рования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D674D8">
              <w:rPr>
                <w:color w:val="000000"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</w:tr>
      <w:tr w:rsidR="00D674D8" w:rsidRPr="00D674D8" w:rsidTr="00006F98">
        <w:trPr>
          <w:trHeight w:val="645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D674D8">
              <w:rPr>
                <w:color w:val="000000"/>
                <w:sz w:val="16"/>
                <w:szCs w:val="16"/>
              </w:rPr>
              <w:t>обеспе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ченности</w:t>
            </w:r>
            <w:proofErr w:type="spellEnd"/>
            <w:proofErr w:type="gramEnd"/>
            <w:r w:rsidRPr="00D674D8">
              <w:rPr>
                <w:color w:val="000000"/>
                <w:sz w:val="16"/>
                <w:szCs w:val="16"/>
              </w:rPr>
              <w:t xml:space="preserve"> Чайковского городского округа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необх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одимой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градо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строительной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документацией в соответствии с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требова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ниями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Градо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строитель-ного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кодекса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Рос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сийской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Феде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рации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спо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собствующей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проведению эффективной муниципальной политики в области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управ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земель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ными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ресур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сами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привле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чения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инвес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тиций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раз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личные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отрас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ли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74D8">
              <w:rPr>
                <w:color w:val="000000"/>
                <w:sz w:val="16"/>
                <w:szCs w:val="16"/>
              </w:rPr>
              <w:t>муници</w:t>
            </w:r>
            <w:r w:rsidR="00DF41E2">
              <w:rPr>
                <w:color w:val="000000"/>
                <w:sz w:val="16"/>
                <w:szCs w:val="16"/>
              </w:rPr>
              <w:t>-</w:t>
            </w:r>
            <w:r w:rsidRPr="00D674D8">
              <w:rPr>
                <w:color w:val="000000"/>
                <w:sz w:val="16"/>
                <w:szCs w:val="16"/>
              </w:rPr>
              <w:t>пального</w:t>
            </w:r>
            <w:proofErr w:type="spellEnd"/>
            <w:r w:rsidRPr="00D674D8">
              <w:rPr>
                <w:color w:val="000000"/>
                <w:sz w:val="16"/>
                <w:szCs w:val="16"/>
              </w:rPr>
              <w:t xml:space="preserve"> хозяйства и социальной сферы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674D8" w:rsidRPr="00D674D8" w:rsidTr="00006F98">
        <w:trPr>
          <w:trHeight w:val="213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 xml:space="preserve">5.1.2. Разработка местных нормативов 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>градостроительного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проектирова</w:t>
            </w:r>
            <w:r w:rsidR="00F31AB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 w:rsidR="00F31AB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F31AB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B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24,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B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24,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564125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F31AB7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разработан</w:t>
            </w:r>
            <w:r w:rsidR="00F31AB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местных нормативов градостроительного проектирования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168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>5.1.3.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>Разра</w:t>
            </w:r>
            <w:r w:rsidR="00A3407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ботка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программы комплексного развития социальной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инфраструк</w:t>
            </w:r>
            <w:r w:rsidR="00A3407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A3407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A3407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15,65000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A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15,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564125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разработан</w:t>
            </w:r>
            <w:r w:rsidR="005E362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прог</w:t>
            </w:r>
            <w:r w:rsidR="005E362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рамм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раз</w:t>
            </w:r>
            <w:r w:rsidR="00A3407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вития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соци</w:t>
            </w:r>
            <w:r w:rsidR="00A3407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альной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инфраструк</w:t>
            </w:r>
            <w:r w:rsidR="005E3621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туры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130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5.1.4 Разработка программы комплексного развития систем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коммуналь</w:t>
            </w:r>
            <w:r w:rsidR="001E1466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ной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инфра</w:t>
            </w:r>
            <w:r w:rsidR="001E1466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структуры</w:t>
            </w:r>
            <w:proofErr w:type="spellEnd"/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Управле</w:t>
            </w:r>
            <w:r w:rsidR="00A3407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ЖКХ 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тран</w:t>
            </w:r>
            <w:r w:rsidR="00A3407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спорта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администрации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A3407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</w:t>
            </w:r>
            <w:r w:rsidR="00A3407A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    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A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</w:t>
            </w:r>
            <w:r w:rsidR="00A3407A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461,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A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</w:t>
            </w:r>
            <w:r w:rsidR="00A3407A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461,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564125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разработан</w:t>
            </w:r>
            <w:r w:rsidR="005E3621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прог</w:t>
            </w:r>
            <w:r w:rsidR="005E3621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рамм</w:t>
            </w:r>
            <w:proofErr w:type="spellEnd"/>
            <w:r w:rsidRPr="00D674D8">
              <w:rPr>
                <w:sz w:val="18"/>
                <w:szCs w:val="18"/>
              </w:rPr>
              <w:t xml:space="preserve"> развития  </w:t>
            </w:r>
            <w:proofErr w:type="spellStart"/>
            <w:r w:rsidRPr="00D674D8">
              <w:rPr>
                <w:sz w:val="18"/>
                <w:szCs w:val="18"/>
              </w:rPr>
              <w:t>коммуналь</w:t>
            </w:r>
            <w:r w:rsidR="005E3621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ной</w:t>
            </w:r>
            <w:proofErr w:type="spellEnd"/>
            <w:r w:rsidRPr="00D674D8">
              <w:rPr>
                <w:sz w:val="18"/>
                <w:szCs w:val="18"/>
              </w:rPr>
              <w:t xml:space="preserve">  инфра</w:t>
            </w:r>
            <w:r w:rsidR="005E3621"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структуры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5.1.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A3407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801,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54900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240,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A3407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561,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29900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A3407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663,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7A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3407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570,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74D8" w:rsidRPr="00D674D8" w:rsidTr="00006F98">
        <w:trPr>
          <w:trHeight w:val="375"/>
        </w:trPr>
        <w:tc>
          <w:tcPr>
            <w:tcW w:w="42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5.2. Разработка проектов планировки по перспективным участкам застройки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674D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74D8" w:rsidRPr="00D674D8" w:rsidTr="00006F98">
        <w:trPr>
          <w:trHeight w:val="100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5.2.1. Разработка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документа</w:t>
            </w:r>
            <w:r w:rsidR="001E1466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ции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по планировке территории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</w:t>
            </w:r>
            <w:r w:rsidR="001E1466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593,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50067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</w:t>
            </w:r>
            <w:r w:rsidR="001E1466"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495,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76536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</w:t>
            </w:r>
            <w:r w:rsidR="001E1466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634,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95331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1E1466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136,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1E1466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326,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564125">
            <w:pPr>
              <w:ind w:hanging="225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разработан</w:t>
            </w:r>
            <w:r w:rsidR="001E1466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проектов планировки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5E3621" w:rsidP="005E36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="00D674D8" w:rsidRPr="00D674D8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216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 на топографической основе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 w:rsidR="001E1466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 w:rsidR="001E1466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</w:t>
            </w:r>
            <w:r w:rsidR="001E1466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693,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88500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940,</w:t>
            </w:r>
          </w:p>
          <w:p w:rsidR="00D674D8" w:rsidRPr="00D674D8" w:rsidRDefault="00D674D8" w:rsidP="00D674D8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811,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1E1466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466,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1E1466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103,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08500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1E1466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686,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66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1E1466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686,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1E1466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Доля заявлений, по которым выданы чертежи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градострои</w:t>
            </w:r>
            <w:r w:rsidR="001E1466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тельных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планов земельных участков на топографической основе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F98" w:rsidRPr="00D674D8" w:rsidTr="00006F98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55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99425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287,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38567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55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99425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436,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56536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55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99425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446,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85331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55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99425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602,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21500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55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99425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429,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75200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55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9425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686,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55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94255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686,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525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5.3. Выполнение кадастровых работ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6F98" w:rsidRPr="00D674D8" w:rsidTr="00006F98">
        <w:trPr>
          <w:trHeight w:val="12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 w:rsidR="00FF5AA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</w:t>
            </w:r>
            <w:r w:rsidR="00FF5AA7"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FF5AA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852,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46652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 w:rsidR="00FF5AA7"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852,</w:t>
            </w:r>
          </w:p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46652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564125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Установлено границ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74D8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E31649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D8" w:rsidRPr="00E31649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E31649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E31649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E31649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4D8" w:rsidRPr="00E31649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4D8" w:rsidRPr="00E31649" w:rsidRDefault="00D674D8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5.3.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F5AA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852,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46652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F5AA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852,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46652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564125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FF5AA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941,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40119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FF5AA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289,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03188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FF5AA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687,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FF5AA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163,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51400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</w:t>
            </w:r>
            <w:r w:rsidR="00FF5AA7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429,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75200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</w:t>
            </w:r>
            <w:r w:rsidR="00FF5AA7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349,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80000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A7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3</w:t>
            </w:r>
            <w:r w:rsidR="00FF5AA7"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256,</w:t>
            </w:r>
          </w:p>
          <w:p w:rsidR="00D674D8" w:rsidRPr="00D674D8" w:rsidRDefault="00D674D8" w:rsidP="00D674D8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57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74D8">
              <w:rPr>
                <w:b/>
                <w:bCs/>
                <w:color w:val="000000"/>
                <w:sz w:val="20"/>
                <w:szCs w:val="20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30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74D8" w:rsidRPr="00D674D8" w:rsidTr="00006F98">
        <w:trPr>
          <w:trHeight w:val="45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D8" w:rsidRPr="00D674D8" w:rsidRDefault="00D674D8" w:rsidP="00D674D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4D8" w:rsidRPr="00D674D8" w:rsidRDefault="00D674D8" w:rsidP="00D6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1DF4" w:rsidRPr="00D674D8" w:rsidTr="00006F98">
        <w:trPr>
          <w:trHeight w:val="54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E01DF4">
            <w:pPr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 xml:space="preserve">6.1.1Техноло-гическое </w:t>
            </w:r>
            <w:proofErr w:type="spellStart"/>
            <w:r w:rsidRPr="00006F98">
              <w:rPr>
                <w:sz w:val="18"/>
                <w:szCs w:val="18"/>
              </w:rPr>
              <w:t>при-соединение</w:t>
            </w:r>
            <w:proofErr w:type="spellEnd"/>
            <w:r w:rsidRPr="00006F98">
              <w:rPr>
                <w:sz w:val="18"/>
                <w:szCs w:val="18"/>
              </w:rPr>
              <w:t xml:space="preserve"> ВА</w:t>
            </w:r>
            <w:proofErr w:type="gramStart"/>
            <w:r w:rsidRPr="00006F98"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006F98">
              <w:rPr>
                <w:sz w:val="18"/>
                <w:szCs w:val="18"/>
              </w:rPr>
              <w:t>Марков-ский</w:t>
            </w:r>
            <w:proofErr w:type="spellEnd"/>
            <w:r w:rsidRPr="00006F98">
              <w:rPr>
                <w:sz w:val="18"/>
                <w:szCs w:val="18"/>
              </w:rPr>
              <w:t xml:space="preserve"> к </w:t>
            </w:r>
            <w:proofErr w:type="spellStart"/>
            <w:r w:rsidRPr="00006F98">
              <w:rPr>
                <w:sz w:val="18"/>
                <w:szCs w:val="18"/>
              </w:rPr>
              <w:t>инже-нерным</w:t>
            </w:r>
            <w:proofErr w:type="spellEnd"/>
            <w:r w:rsidRPr="00006F98">
              <w:rPr>
                <w:sz w:val="18"/>
                <w:szCs w:val="18"/>
              </w:rPr>
              <w:t xml:space="preserve"> </w:t>
            </w:r>
            <w:proofErr w:type="spellStart"/>
            <w:r w:rsidRPr="00006F98">
              <w:rPr>
                <w:sz w:val="18"/>
                <w:szCs w:val="18"/>
              </w:rPr>
              <w:t>ком-муникциям</w:t>
            </w:r>
            <w:proofErr w:type="spellEnd"/>
            <w:r w:rsidRPr="00006F98">
              <w:rPr>
                <w:sz w:val="18"/>
                <w:szCs w:val="18"/>
              </w:rPr>
              <w:t xml:space="preserve">, </w:t>
            </w:r>
            <w:proofErr w:type="spellStart"/>
            <w:r w:rsidRPr="00006F98">
              <w:rPr>
                <w:sz w:val="18"/>
                <w:szCs w:val="18"/>
              </w:rPr>
              <w:t>благоустрой-ство</w:t>
            </w:r>
            <w:proofErr w:type="spellEnd"/>
            <w:r w:rsidRPr="0000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979,67100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979,</w:t>
            </w:r>
          </w:p>
          <w:p w:rsidR="00E01DF4" w:rsidRPr="00006F98" w:rsidRDefault="00E01DF4" w:rsidP="00D674D8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67100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0426D2">
            <w:pPr>
              <w:ind w:hanging="22"/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Обеспечение земельного участка под ФАП инженерными сетями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center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E31649" w:rsidRDefault="00E01DF4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E31649" w:rsidRDefault="00E01DF4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E31649" w:rsidRDefault="00E01DF4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E31649" w:rsidRDefault="00E01DF4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F4" w:rsidRPr="00E31649" w:rsidRDefault="00E01DF4" w:rsidP="00D674D8">
            <w:pPr>
              <w:jc w:val="center"/>
              <w:rPr>
                <w:color w:val="FF0000"/>
                <w:sz w:val="16"/>
                <w:szCs w:val="16"/>
              </w:rPr>
            </w:pPr>
            <w:r w:rsidRPr="00E31649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DF4" w:rsidRPr="00E31649" w:rsidRDefault="00E01DF4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DF4" w:rsidRPr="00E31649" w:rsidRDefault="00E01DF4" w:rsidP="00D674D8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01DF4" w:rsidRPr="00D674D8" w:rsidTr="00006F98">
        <w:trPr>
          <w:trHeight w:val="615"/>
        </w:trPr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1 000,</w:t>
            </w:r>
          </w:p>
          <w:p w:rsidR="00E01DF4" w:rsidRPr="00006F98" w:rsidRDefault="00E01DF4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1 000,</w:t>
            </w:r>
          </w:p>
          <w:p w:rsidR="00E01DF4" w:rsidRPr="00006F98" w:rsidRDefault="00E01DF4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0426D2">
            <w:pPr>
              <w:ind w:hanging="22"/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006F98" w:rsidRDefault="00E01DF4" w:rsidP="00D674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E31649" w:rsidRDefault="00E01DF4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E31649" w:rsidRDefault="00E01DF4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E31649" w:rsidRDefault="00E01DF4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E31649" w:rsidRDefault="00E01DF4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E31649" w:rsidRDefault="00E01DF4" w:rsidP="00D674D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DF4" w:rsidRPr="00E31649" w:rsidRDefault="00E01DF4" w:rsidP="00D674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DF4" w:rsidRPr="00E31649" w:rsidRDefault="00E01DF4" w:rsidP="00D674D8">
            <w:pPr>
              <w:rPr>
                <w:color w:val="000000"/>
                <w:sz w:val="16"/>
                <w:szCs w:val="16"/>
              </w:rPr>
            </w:pPr>
          </w:p>
        </w:tc>
      </w:tr>
      <w:tr w:rsidR="00E01DF4" w:rsidRPr="00D674D8" w:rsidTr="00006F98">
        <w:trPr>
          <w:trHeight w:val="840"/>
        </w:trPr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ind w:hanging="83"/>
              <w:jc w:val="right"/>
              <w:rPr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06F98">
              <w:rPr>
                <w:sz w:val="18"/>
                <w:szCs w:val="18"/>
              </w:rPr>
              <w:t>Благоустрой-ство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006F98" w:rsidRDefault="00E01DF4" w:rsidP="00E01DF4">
            <w:pPr>
              <w:jc w:val="center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E31649" w:rsidRDefault="00E01DF4" w:rsidP="00E01DF4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E31649" w:rsidRDefault="00E01DF4" w:rsidP="00E01DF4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E31649" w:rsidRDefault="00E01DF4" w:rsidP="00E01DF4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F4" w:rsidRPr="00E31649" w:rsidRDefault="00E01DF4" w:rsidP="00E01DF4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F4" w:rsidRPr="00E31649" w:rsidRDefault="00E01DF4" w:rsidP="00E01DF4">
            <w:pPr>
              <w:jc w:val="center"/>
              <w:rPr>
                <w:color w:val="FF0000"/>
                <w:sz w:val="16"/>
                <w:szCs w:val="16"/>
              </w:rPr>
            </w:pPr>
            <w:r w:rsidRPr="00E31649">
              <w:rPr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DF4" w:rsidRPr="00E31649" w:rsidRDefault="00E01DF4" w:rsidP="00E01DF4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DF4" w:rsidRPr="00E31649" w:rsidRDefault="00E01DF4" w:rsidP="00E01DF4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F98" w:rsidRPr="00D674D8" w:rsidTr="00006F98">
        <w:trPr>
          <w:trHeight w:val="84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lastRenderedPageBreak/>
              <w:t xml:space="preserve">6.1.2 Технологическое </w:t>
            </w:r>
            <w:proofErr w:type="spellStart"/>
            <w:r w:rsidRPr="00006F98">
              <w:rPr>
                <w:sz w:val="18"/>
                <w:szCs w:val="18"/>
              </w:rPr>
              <w:t>присо-единение</w:t>
            </w:r>
            <w:proofErr w:type="spellEnd"/>
            <w:r w:rsidRPr="00006F98">
              <w:rPr>
                <w:sz w:val="18"/>
                <w:szCs w:val="18"/>
              </w:rPr>
              <w:t xml:space="preserve"> ФАП</w:t>
            </w:r>
            <w:proofErr w:type="gramStart"/>
            <w:r w:rsidRPr="00006F98"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006F98">
              <w:rPr>
                <w:sz w:val="18"/>
                <w:szCs w:val="18"/>
              </w:rPr>
              <w:t>Вань-ки</w:t>
            </w:r>
            <w:proofErr w:type="spellEnd"/>
            <w:r w:rsidRPr="00006F98">
              <w:rPr>
                <w:sz w:val="18"/>
                <w:szCs w:val="18"/>
              </w:rPr>
              <w:t xml:space="preserve"> к </w:t>
            </w:r>
            <w:proofErr w:type="spellStart"/>
            <w:r w:rsidRPr="00006F98">
              <w:rPr>
                <w:sz w:val="18"/>
                <w:szCs w:val="18"/>
              </w:rPr>
              <w:t>инженер-ным</w:t>
            </w:r>
            <w:proofErr w:type="spellEnd"/>
            <w:r w:rsidRPr="00006F98">
              <w:rPr>
                <w:sz w:val="18"/>
                <w:szCs w:val="18"/>
              </w:rPr>
              <w:t xml:space="preserve"> </w:t>
            </w:r>
            <w:proofErr w:type="spellStart"/>
            <w:r w:rsidRPr="00006F98">
              <w:rPr>
                <w:sz w:val="18"/>
                <w:szCs w:val="18"/>
              </w:rPr>
              <w:t>комму-никациям</w:t>
            </w:r>
            <w:proofErr w:type="spellEnd"/>
            <w:r w:rsidRPr="00006F98">
              <w:rPr>
                <w:sz w:val="18"/>
                <w:szCs w:val="18"/>
              </w:rPr>
              <w:t xml:space="preserve">, </w:t>
            </w:r>
            <w:proofErr w:type="spellStart"/>
            <w:r w:rsidRPr="00006F98">
              <w:rPr>
                <w:sz w:val="18"/>
                <w:szCs w:val="18"/>
              </w:rPr>
              <w:t>благоустрой-ство</w:t>
            </w:r>
            <w:proofErr w:type="spellEnd"/>
            <w:r w:rsidRPr="00006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006F98">
              <w:rPr>
                <w:color w:val="000000"/>
                <w:sz w:val="18"/>
                <w:szCs w:val="18"/>
              </w:rPr>
              <w:t>Чайковс-кого</w:t>
            </w:r>
            <w:proofErr w:type="spellEnd"/>
            <w:proofErr w:type="gramEnd"/>
            <w:r w:rsidRPr="00006F9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6F98">
              <w:rPr>
                <w:color w:val="000000"/>
                <w:sz w:val="18"/>
                <w:szCs w:val="18"/>
              </w:rPr>
              <w:t>город-ского</w:t>
            </w:r>
            <w:proofErr w:type="spellEnd"/>
            <w:r w:rsidRPr="00006F9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2 007,</w:t>
            </w:r>
          </w:p>
          <w:p w:rsidR="00E63740" w:rsidRPr="00006F98" w:rsidRDefault="00E63740" w:rsidP="00E63740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53500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2 007,</w:t>
            </w:r>
          </w:p>
          <w:p w:rsidR="00E63740" w:rsidRPr="00006F98" w:rsidRDefault="00E63740" w:rsidP="00E63740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53500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ind w:hanging="83"/>
              <w:jc w:val="right"/>
              <w:rPr>
                <w:sz w:val="18"/>
                <w:szCs w:val="18"/>
              </w:rPr>
            </w:pPr>
            <w:r w:rsidRPr="00006F98">
              <w:rPr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06F98">
              <w:rPr>
                <w:sz w:val="18"/>
                <w:szCs w:val="18"/>
              </w:rPr>
              <w:t>Благоустрой-ство</w:t>
            </w:r>
            <w:proofErr w:type="spellEnd"/>
            <w:proofErr w:type="gram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E31649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E31649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E31649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E31649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E31649" w:rsidRDefault="00E63740" w:rsidP="00E63740">
            <w:pPr>
              <w:jc w:val="center"/>
              <w:rPr>
                <w:color w:val="FF0000"/>
                <w:sz w:val="16"/>
                <w:szCs w:val="16"/>
              </w:rPr>
            </w:pPr>
            <w:r w:rsidRPr="00E31649">
              <w:rPr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E31649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E31649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E31649">
              <w:rPr>
                <w:color w:val="000000"/>
                <w:sz w:val="16"/>
                <w:szCs w:val="16"/>
              </w:rPr>
              <w:t>0</w:t>
            </w:r>
          </w:p>
        </w:tc>
      </w:tr>
      <w:tr w:rsidR="00E63740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987,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20600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987,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20600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000,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000,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987,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20600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color w:val="000000"/>
                <w:sz w:val="18"/>
                <w:szCs w:val="18"/>
              </w:rPr>
              <w:t>1 000,</w:t>
            </w:r>
          </w:p>
          <w:p w:rsidR="00E63740" w:rsidRPr="00006F9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color w:val="000000"/>
                <w:sz w:val="18"/>
                <w:szCs w:val="18"/>
              </w:rPr>
              <w:t>2 987,</w:t>
            </w:r>
          </w:p>
          <w:p w:rsidR="00E63740" w:rsidRPr="00006F9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color w:val="000000"/>
                <w:sz w:val="18"/>
                <w:szCs w:val="18"/>
              </w:rPr>
              <w:t>20600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</w:tr>
      <w:tr w:rsidR="00E63740" w:rsidRPr="00D674D8" w:rsidTr="00006F98">
        <w:trPr>
          <w:trHeight w:val="30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6.2.1.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Реконструк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берего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укрепительных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соору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жений</w:t>
            </w:r>
            <w:proofErr w:type="spellEnd"/>
            <w:r w:rsidRPr="00D674D8">
              <w:rPr>
                <w:sz w:val="18"/>
                <w:szCs w:val="18"/>
              </w:rPr>
              <w:t>:</w:t>
            </w:r>
            <w:r w:rsidRPr="00D674D8">
              <w:rPr>
                <w:sz w:val="18"/>
                <w:szCs w:val="18"/>
              </w:rPr>
              <w:br/>
              <w:t>1 этап: "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Реконструк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Берего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укрепления</w:t>
            </w:r>
            <w:proofErr w:type="spellEnd"/>
            <w:r w:rsidRPr="00D674D8">
              <w:rPr>
                <w:sz w:val="18"/>
                <w:szCs w:val="18"/>
              </w:rPr>
              <w:t xml:space="preserve"> №1",</w:t>
            </w:r>
            <w:r w:rsidRPr="00D674D8">
              <w:rPr>
                <w:sz w:val="18"/>
                <w:szCs w:val="18"/>
              </w:rPr>
              <w:br/>
              <w:t>2 этап: "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Реконструк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соору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жения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берего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укрепление</w:t>
            </w:r>
            <w:proofErr w:type="spellEnd"/>
            <w:r w:rsidRPr="00D674D8">
              <w:rPr>
                <w:sz w:val="18"/>
                <w:szCs w:val="18"/>
              </w:rPr>
              <w:t xml:space="preserve"> набережной"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Чайковс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город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331,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14912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038,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748,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77522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10 531,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70150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18 012,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14 568,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4 533,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Выполнена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реконструк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ция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ГТС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sz w:val="16"/>
                <w:szCs w:val="16"/>
              </w:rPr>
            </w:pPr>
            <w:r w:rsidRPr="00D674D8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855C56" w:rsidP="00855C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133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357,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14550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545,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43350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25 774,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41200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54 037,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43 705,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13 601,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</w:tr>
      <w:tr w:rsidR="00E63740" w:rsidRPr="00D674D8" w:rsidTr="00006F98">
        <w:trPr>
          <w:trHeight w:val="1065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190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688,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29462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038,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78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294,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20872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36 306,</w:t>
            </w:r>
          </w:p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72 049,</w:t>
            </w:r>
          </w:p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58 274,</w:t>
            </w:r>
          </w:p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18 135,</w:t>
            </w:r>
          </w:p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6.2.1.1.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Реконструк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берего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укрепительных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соору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жений</w:t>
            </w:r>
            <w:proofErr w:type="spellEnd"/>
            <w:r w:rsidRPr="00D674D8">
              <w:rPr>
                <w:sz w:val="18"/>
                <w:szCs w:val="18"/>
              </w:rPr>
              <w:t>:</w:t>
            </w:r>
            <w:r w:rsidRPr="00D674D8">
              <w:rPr>
                <w:sz w:val="18"/>
                <w:szCs w:val="18"/>
              </w:rPr>
              <w:br/>
              <w:t xml:space="preserve">1 этап: </w:t>
            </w:r>
            <w:r w:rsidRPr="00D674D8">
              <w:rPr>
                <w:sz w:val="18"/>
                <w:szCs w:val="18"/>
              </w:rPr>
              <w:lastRenderedPageBreak/>
              <w:t xml:space="preserve">"Реконструкция </w:t>
            </w:r>
            <w:proofErr w:type="spellStart"/>
            <w:r w:rsidRPr="00D674D8">
              <w:rPr>
                <w:sz w:val="18"/>
                <w:szCs w:val="18"/>
              </w:rPr>
              <w:t>Берего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укрепления</w:t>
            </w:r>
            <w:proofErr w:type="spellEnd"/>
            <w:r w:rsidRPr="00D674D8">
              <w:rPr>
                <w:sz w:val="18"/>
                <w:szCs w:val="18"/>
              </w:rPr>
              <w:t xml:space="preserve"> №1",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 xml:space="preserve">УСИА администрации Чайковского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городско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го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643,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39100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038,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490,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21860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18 012,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14 568,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4 533,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037,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54 037,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43 705,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13 601,</w:t>
            </w:r>
          </w:p>
          <w:p w:rsidR="00E63740" w:rsidRPr="00006F9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006F98">
              <w:rPr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</w:tr>
      <w:tr w:rsidR="00E63740" w:rsidRPr="00D674D8" w:rsidTr="00006F98">
        <w:trPr>
          <w:trHeight w:val="69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95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680,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69100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038,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490,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21860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72 049,</w:t>
            </w:r>
          </w:p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58 274,</w:t>
            </w:r>
          </w:p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18 135,</w:t>
            </w:r>
          </w:p>
          <w:p w:rsidR="00E63740" w:rsidRPr="00006F9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F98">
              <w:rPr>
                <w:b/>
                <w:bCs/>
                <w:i/>
                <w:iCs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</w:tr>
      <w:tr w:rsidR="00E63740" w:rsidRPr="00D674D8" w:rsidTr="00E01DF4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lastRenderedPageBreak/>
              <w:t xml:space="preserve">6.2.1.2.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Реконструк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берего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укрепитель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ных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соору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жений</w:t>
            </w:r>
            <w:proofErr w:type="spellEnd"/>
            <w:r w:rsidRPr="00D674D8">
              <w:rPr>
                <w:sz w:val="18"/>
                <w:szCs w:val="18"/>
              </w:rPr>
              <w:t>: 1 этап: "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Реконструк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ция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Берегоукре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пления</w:t>
            </w:r>
            <w:proofErr w:type="spellEnd"/>
            <w:r w:rsidRPr="00D674D8">
              <w:rPr>
                <w:sz w:val="18"/>
                <w:szCs w:val="18"/>
              </w:rPr>
              <w:t xml:space="preserve"> № 1", 2 этап: </w:t>
            </w:r>
            <w:proofErr w:type="gramStart"/>
            <w:r w:rsidRPr="00D674D8">
              <w:rPr>
                <w:sz w:val="18"/>
                <w:szCs w:val="18"/>
              </w:rPr>
              <w:t>"</w:t>
            </w:r>
            <w:proofErr w:type="spellStart"/>
            <w:r w:rsidRPr="00D674D8">
              <w:rPr>
                <w:sz w:val="18"/>
                <w:szCs w:val="18"/>
              </w:rPr>
              <w:t>Реконструк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ция</w:t>
            </w:r>
            <w:proofErr w:type="spellEnd"/>
            <w:r w:rsidRPr="00D674D8">
              <w:rPr>
                <w:sz w:val="18"/>
                <w:szCs w:val="18"/>
              </w:rPr>
              <w:t xml:space="preserve"> сооружения – </w:t>
            </w:r>
            <w:proofErr w:type="spellStart"/>
            <w:r w:rsidRPr="00D674D8">
              <w:rPr>
                <w:sz w:val="18"/>
                <w:szCs w:val="18"/>
              </w:rPr>
              <w:t>берегоукре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пление</w:t>
            </w:r>
            <w:proofErr w:type="spellEnd"/>
            <w:r w:rsidRPr="00D674D8">
              <w:rPr>
                <w:sz w:val="18"/>
                <w:szCs w:val="18"/>
              </w:rPr>
              <w:t xml:space="preserve"> набережной" (в части:</w:t>
            </w:r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Реконструк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ция</w:t>
            </w:r>
            <w:proofErr w:type="spellEnd"/>
            <w:r w:rsidRPr="00D674D8">
              <w:rPr>
                <w:sz w:val="18"/>
                <w:szCs w:val="18"/>
              </w:rPr>
              <w:t xml:space="preserve"> сооружения – </w:t>
            </w:r>
            <w:proofErr w:type="spellStart"/>
            <w:r w:rsidRPr="00D674D8">
              <w:rPr>
                <w:sz w:val="18"/>
                <w:szCs w:val="18"/>
              </w:rPr>
              <w:t>берегоукреп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ление</w:t>
            </w:r>
            <w:proofErr w:type="spellEnd"/>
            <w:r w:rsidRPr="00D674D8">
              <w:rPr>
                <w:sz w:val="18"/>
                <w:szCs w:val="18"/>
              </w:rPr>
              <w:t xml:space="preserve"> набережной (</w:t>
            </w:r>
            <w:proofErr w:type="spellStart"/>
            <w:r w:rsidRPr="00D674D8">
              <w:rPr>
                <w:sz w:val="18"/>
                <w:szCs w:val="18"/>
              </w:rPr>
              <w:t>существую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щая</w:t>
            </w:r>
            <w:proofErr w:type="spell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набереж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ная</w:t>
            </w:r>
            <w:proofErr w:type="spellEnd"/>
            <w:r w:rsidRPr="00D674D8">
              <w:rPr>
                <w:sz w:val="18"/>
                <w:szCs w:val="18"/>
              </w:rPr>
              <w:t>) 2 этап)</w:t>
            </w:r>
            <w:proofErr w:type="gram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Чайковс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город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790,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25812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258,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55662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531,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</w:tr>
      <w:tr w:rsidR="00E63740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319,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84550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545,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43350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774,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</w:tr>
      <w:tr w:rsidR="00E63740" w:rsidRPr="00D674D8" w:rsidTr="00E01DF4">
        <w:trPr>
          <w:trHeight w:val="159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114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110,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10362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77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sz w:val="18"/>
                <w:szCs w:val="18"/>
              </w:rPr>
              <w:t>803,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sz w:val="18"/>
                <w:szCs w:val="18"/>
              </w:rPr>
              <w:t>99012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36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306,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  <w:r w:rsidRPr="0019774E">
              <w:rPr>
                <w:b/>
                <w:bCs/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6"/>
                <w:szCs w:val="16"/>
              </w:rPr>
            </w:pPr>
          </w:p>
        </w:tc>
      </w:tr>
      <w:tr w:rsidR="00E63740" w:rsidRPr="00D674D8" w:rsidTr="00006F98">
        <w:trPr>
          <w:trHeight w:val="21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6.2.2 Капитальный ремонт ГСТ №24 с</w:t>
            </w:r>
            <w:proofErr w:type="gramStart"/>
            <w:r w:rsidRPr="00D674D8">
              <w:rPr>
                <w:sz w:val="18"/>
                <w:szCs w:val="18"/>
              </w:rPr>
              <w:t>.А</w:t>
            </w:r>
            <w:proofErr w:type="gramEnd"/>
            <w:r w:rsidRPr="00D674D8">
              <w:rPr>
                <w:sz w:val="18"/>
                <w:szCs w:val="18"/>
              </w:rPr>
              <w:t xml:space="preserve">льняш Чайковский городской округ  </w:t>
            </w:r>
            <w:proofErr w:type="spellStart"/>
            <w:r w:rsidRPr="00D674D8">
              <w:rPr>
                <w:sz w:val="18"/>
                <w:szCs w:val="18"/>
              </w:rPr>
              <w:t>Перм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ский</w:t>
            </w:r>
            <w:proofErr w:type="spellEnd"/>
            <w:r w:rsidRPr="00D674D8">
              <w:rPr>
                <w:sz w:val="18"/>
                <w:szCs w:val="18"/>
              </w:rPr>
              <w:t xml:space="preserve"> край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sz w:val="18"/>
                <w:szCs w:val="18"/>
              </w:rPr>
              <w:t>Чайковс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sz w:val="18"/>
                <w:szCs w:val="18"/>
              </w:rPr>
              <w:t>город</w:t>
            </w:r>
            <w:r>
              <w:rPr>
                <w:sz w:val="18"/>
                <w:szCs w:val="18"/>
              </w:rPr>
              <w:t>-</w:t>
            </w:r>
            <w:r w:rsidRPr="00D674D8">
              <w:rPr>
                <w:sz w:val="18"/>
                <w:szCs w:val="18"/>
              </w:rPr>
              <w:t>ского</w:t>
            </w:r>
            <w:proofErr w:type="spellEnd"/>
            <w:r w:rsidRPr="00D674D8">
              <w:rPr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857,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07600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857,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07600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разработан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ПСД на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строитель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ство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рекон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струкцию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, капитальный ремонт и ремонт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гидротехни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ческих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сооружений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6.2.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59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188,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22512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038,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24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748,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77522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531,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70150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869,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57600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568,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533,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90000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190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664,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44550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53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545,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43350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774,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54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037,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705,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601,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E01DF4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268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955,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17102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038,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294,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20862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36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306,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906,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87600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274,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135,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19774E">
        <w:trPr>
          <w:trHeight w:val="45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6.3. Создание условий для обслуживания инженерных коммуникаций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E01DF4">
        <w:trPr>
          <w:trHeight w:val="1335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6.3.1.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Приобрете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перед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вижной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автомастер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ской</w:t>
            </w:r>
            <w:proofErr w:type="spell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Управление ЖКХ 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транспор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та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адми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нистрации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425,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68335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425,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Приобрете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ние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перед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вижной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авто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мастерской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425,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68335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425,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851,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36670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851,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36670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6.3. 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425,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425,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425,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425,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68335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851,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36670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851,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36700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ind w:hanging="83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Итого подпрограм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ме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703,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61497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038,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26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174,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45857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531,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70200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856,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78200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568,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533,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193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090,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12885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971,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11685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26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774,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41200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037,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43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705,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601,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</w:tr>
      <w:tr w:rsidR="00E63740" w:rsidRPr="00D674D8" w:rsidTr="00006F98">
        <w:trPr>
          <w:trHeight w:val="30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275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793,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74382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038,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81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145,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57542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306,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76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894,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08200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58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274,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74D8">
              <w:rPr>
                <w:b/>
                <w:bCs/>
                <w:sz w:val="18"/>
                <w:szCs w:val="18"/>
              </w:rPr>
              <w:t>135,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sz w:val="18"/>
                <w:szCs w:val="18"/>
              </w:rPr>
            </w:pPr>
            <w:r w:rsidRPr="00D674D8">
              <w:rPr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1816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</w:tr>
      <w:tr w:rsidR="00E63740" w:rsidRPr="00D674D8" w:rsidTr="007B71B1">
        <w:trPr>
          <w:trHeight w:val="480"/>
        </w:trPr>
        <w:tc>
          <w:tcPr>
            <w:tcW w:w="44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74D8">
              <w:rPr>
                <w:b/>
                <w:bCs/>
                <w:color w:val="000000"/>
                <w:sz w:val="20"/>
                <w:szCs w:val="20"/>
              </w:rPr>
              <w:t>Подпрограмма 7. Обеспечение реализации муниципальной программы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7B71B1">
        <w:trPr>
          <w:trHeight w:val="480"/>
        </w:trPr>
        <w:tc>
          <w:tcPr>
            <w:tcW w:w="464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7B71B1">
        <w:trPr>
          <w:trHeight w:val="630"/>
        </w:trPr>
        <w:tc>
          <w:tcPr>
            <w:tcW w:w="464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E01DF4">
        <w:trPr>
          <w:trHeight w:val="120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lastRenderedPageBreak/>
              <w:t xml:space="preserve">7.1.1. Обеспечение выполнения функций органами местного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самоуправле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 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105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470,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45879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665,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49231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945,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08448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967,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61300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464,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86500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713,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70200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713,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70200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bookmarkStart w:id="2" w:name="RANGE!M313"/>
            <w:r w:rsidRPr="00D674D8">
              <w:rPr>
                <w:color w:val="000000"/>
                <w:sz w:val="18"/>
                <w:szCs w:val="18"/>
              </w:rPr>
              <w:t xml:space="preserve">Уровень достижения показателей от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утверж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денных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в Программе</w:t>
            </w:r>
            <w:bookmarkEnd w:id="2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90</w:t>
            </w:r>
          </w:p>
        </w:tc>
      </w:tr>
      <w:tr w:rsidR="00E63740" w:rsidRPr="00D674D8" w:rsidTr="00E01DF4">
        <w:trPr>
          <w:trHeight w:val="288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просрочен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ной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креди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торской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задолженности, в том числе 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под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ведомственного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учреж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дения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МКУ «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Чайковское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управление </w:t>
            </w:r>
            <w:proofErr w:type="gramStart"/>
            <w:r w:rsidRPr="00D674D8">
              <w:rPr>
                <w:color w:val="000000"/>
                <w:sz w:val="18"/>
                <w:szCs w:val="18"/>
              </w:rPr>
              <w:t>капитального</w:t>
            </w:r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строитель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ства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E63740" w:rsidRPr="00D674D8" w:rsidTr="00E01DF4">
        <w:trPr>
          <w:trHeight w:val="30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105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470,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45879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665,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49231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945,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08448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967,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61300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19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464,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86500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713,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70200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713,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70200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501F0C">
        <w:trPr>
          <w:trHeight w:val="435"/>
        </w:trPr>
        <w:tc>
          <w:tcPr>
            <w:tcW w:w="411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Задача 7.2. Обеспечение деятельности муниципальных учреждений, направленной на реализацию курируемых проектов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E01DF4">
        <w:trPr>
          <w:trHeight w:val="1350"/>
        </w:trPr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 xml:space="preserve">УСИА администрации </w:t>
            </w: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Чайков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674D8">
              <w:rPr>
                <w:color w:val="000000"/>
                <w:sz w:val="18"/>
                <w:szCs w:val="18"/>
              </w:rPr>
              <w:t>город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D674D8">
              <w:rPr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100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296,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23068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741,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90057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474,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81411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 </w:t>
            </w:r>
            <w:r w:rsidRPr="00D674D8">
              <w:rPr>
                <w:sz w:val="18"/>
                <w:szCs w:val="18"/>
              </w:rPr>
              <w:t>012,</w:t>
            </w:r>
          </w:p>
          <w:p w:rsidR="00E63740" w:rsidRPr="00D674D8" w:rsidRDefault="00E63740" w:rsidP="00E63740">
            <w:pPr>
              <w:jc w:val="right"/>
              <w:rPr>
                <w:sz w:val="18"/>
                <w:szCs w:val="18"/>
              </w:rPr>
            </w:pPr>
            <w:r w:rsidRPr="00D674D8">
              <w:rPr>
                <w:sz w:val="18"/>
                <w:szCs w:val="18"/>
              </w:rPr>
              <w:t>72300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567,</w:t>
            </w:r>
          </w:p>
          <w:p w:rsidR="00E63740" w:rsidRPr="00D674D8" w:rsidRDefault="00E63740" w:rsidP="00E63740">
            <w:pPr>
              <w:jc w:val="right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67900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249,</w:t>
            </w:r>
          </w:p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55700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74D8">
              <w:rPr>
                <w:color w:val="000000"/>
                <w:sz w:val="18"/>
                <w:szCs w:val="18"/>
              </w:rPr>
              <w:t>249,</w:t>
            </w:r>
          </w:p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55700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Исполнение годовых бюджетных обязательств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95</w:t>
            </w:r>
          </w:p>
        </w:tc>
      </w:tr>
      <w:tr w:rsidR="00E63740" w:rsidRPr="00D674D8" w:rsidTr="00E01DF4">
        <w:trPr>
          <w:trHeight w:val="480"/>
        </w:trPr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74D8">
              <w:rPr>
                <w:color w:val="000000"/>
                <w:sz w:val="18"/>
                <w:szCs w:val="18"/>
              </w:rPr>
              <w:t>Своевремен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D674D8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D674D8">
              <w:rPr>
                <w:color w:val="000000"/>
                <w:sz w:val="18"/>
                <w:szCs w:val="18"/>
              </w:rPr>
              <w:t xml:space="preserve"> ввод объектов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6"/>
                <w:szCs w:val="16"/>
              </w:rPr>
            </w:pPr>
            <w:r w:rsidRPr="00D674D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63740" w:rsidRPr="00D674D8" w:rsidTr="00E01DF4">
        <w:trPr>
          <w:trHeight w:val="375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74D8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296,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23068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741,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90057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474,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81411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012,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72300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567,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67900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249,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55700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249,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55700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3740" w:rsidRPr="00D674D8" w:rsidTr="00006F98">
        <w:trPr>
          <w:trHeight w:val="45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74D8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205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766,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68947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27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407,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39288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32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419,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89859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35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980,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33600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38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032,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54400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35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963,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35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t>963,</w:t>
            </w:r>
          </w:p>
          <w:p w:rsidR="00E63740" w:rsidRPr="00D674D8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25900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color w:val="000000"/>
                <w:sz w:val="18"/>
                <w:szCs w:val="18"/>
              </w:rPr>
            </w:pPr>
            <w:r w:rsidRPr="00D674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006F98">
        <w:trPr>
          <w:trHeight w:val="300"/>
        </w:trPr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561 478,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33207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81 731,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99462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86 329,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37945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128 322,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40900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117 403,54200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90 890,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93100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56 800,07600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006F98">
        <w:trPr>
          <w:trHeight w:val="300"/>
        </w:trPr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 xml:space="preserve">краевой </w:t>
            </w:r>
            <w:r w:rsidRPr="00D674D8">
              <w:rPr>
                <w:b/>
                <w:bCs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>733 926,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>68940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45 </w:t>
            </w: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>050,41605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118 </w:t>
            </w: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>597,85335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378 </w:t>
            </w: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>082,76000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120 </w:t>
            </w: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>549,55200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>58 044,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>40800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>13 601,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lastRenderedPageBreak/>
              <w:t>70000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006F98">
        <w:trPr>
          <w:trHeight w:val="300"/>
        </w:trPr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средства фонда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79 985,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58000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63 875,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16 110,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58000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006F98">
        <w:trPr>
          <w:trHeight w:val="480"/>
        </w:trPr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FD595A" w:rsidP="00FD595A">
            <w:pPr>
              <w:ind w:right="-115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ф</w:t>
            </w:r>
            <w:r w:rsidR="00E63740" w:rsidRPr="00D674D8">
              <w:rPr>
                <w:b/>
                <w:bCs/>
                <w:color w:val="000000"/>
                <w:sz w:val="18"/>
                <w:szCs w:val="18"/>
              </w:rPr>
              <w:t>едераль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E63740" w:rsidRPr="00D674D8">
              <w:rPr>
                <w:b/>
                <w:bCs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="00E63740" w:rsidRPr="00D674D8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3740" w:rsidRPr="00D674D8" w:rsidTr="00006F98">
        <w:trPr>
          <w:trHeight w:val="615"/>
        </w:trPr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1 375 390,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60147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126 782,41067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204 927,23280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570 280,16900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254 063,67400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148 935,33900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70 401,</w:t>
            </w:r>
          </w:p>
          <w:p w:rsidR="00E63740" w:rsidRPr="006441F3" w:rsidRDefault="00E63740" w:rsidP="00E637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41F3">
              <w:rPr>
                <w:b/>
                <w:bCs/>
                <w:color w:val="000000"/>
                <w:sz w:val="18"/>
                <w:szCs w:val="18"/>
              </w:rPr>
              <w:t>77600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740" w:rsidRPr="00D674D8" w:rsidRDefault="00E63740" w:rsidP="00E637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674D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3740" w:rsidRPr="00D674D8" w:rsidRDefault="00E63740" w:rsidP="00E637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674D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674D8" w:rsidRPr="00D674D8" w:rsidRDefault="00D674D8" w:rsidP="00D674D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7163" w:rsidRPr="00FF21A0" w:rsidRDefault="00FF7163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FF7163" w:rsidRPr="00FF21A0" w:rsidSect="00B95B35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35" w:rsidRDefault="00B95B35" w:rsidP="001F0D20">
      <w:r>
        <w:separator/>
      </w:r>
    </w:p>
  </w:endnote>
  <w:endnote w:type="continuationSeparator" w:id="0">
    <w:p w:rsidR="00B95B35" w:rsidRDefault="00B95B35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35" w:rsidRDefault="00B95B35">
    <w:pPr>
      <w:pStyle w:val="ac"/>
      <w:jc w:val="right"/>
    </w:pPr>
  </w:p>
  <w:p w:rsidR="00B95B35" w:rsidRDefault="00B95B35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35" w:rsidRDefault="00B95B35" w:rsidP="001F0D20">
      <w:r>
        <w:separator/>
      </w:r>
    </w:p>
  </w:footnote>
  <w:footnote w:type="continuationSeparator" w:id="0">
    <w:p w:rsidR="00B95B35" w:rsidRDefault="00B95B35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3B" w:rsidRPr="00B54B3B" w:rsidRDefault="00B54B3B" w:rsidP="00B54B3B">
    <w:pPr>
      <w:jc w:val="center"/>
      <w:rPr>
        <w:color w:val="000000"/>
        <w:sz w:val="20"/>
        <w:szCs w:val="20"/>
      </w:rPr>
    </w:pPr>
    <w:r w:rsidRPr="00B54B3B">
      <w:rPr>
        <w:color w:val="000000"/>
        <w:sz w:val="20"/>
        <w:szCs w:val="20"/>
      </w:rPr>
      <w:t>Проект размещен на сайте 11.04.2024 Срок  приема заключений независимых экспертов до 20.04.2024 на электронный адрес ud-mnpa@chaykovsky.permkrai.ru</w:t>
    </w:r>
  </w:p>
  <w:p w:rsidR="00B95B35" w:rsidRDefault="00B95B35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412687"/>
    <w:multiLevelType w:val="hybridMultilevel"/>
    <w:tmpl w:val="960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CF640D4"/>
    <w:multiLevelType w:val="hybridMultilevel"/>
    <w:tmpl w:val="B658CB24"/>
    <w:lvl w:ilvl="0" w:tplc="0419000F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9" w:hanging="360"/>
      </w:pPr>
    </w:lvl>
    <w:lvl w:ilvl="2" w:tplc="0419001B" w:tentative="1">
      <w:start w:val="1"/>
      <w:numFmt w:val="lowerRoman"/>
      <w:lvlText w:val="%3."/>
      <w:lvlJc w:val="right"/>
      <w:pPr>
        <w:ind w:left="9029" w:hanging="180"/>
      </w:pPr>
    </w:lvl>
    <w:lvl w:ilvl="3" w:tplc="0419000F" w:tentative="1">
      <w:start w:val="1"/>
      <w:numFmt w:val="decimal"/>
      <w:lvlText w:val="%4."/>
      <w:lvlJc w:val="left"/>
      <w:pPr>
        <w:ind w:left="9749" w:hanging="360"/>
      </w:pPr>
    </w:lvl>
    <w:lvl w:ilvl="4" w:tplc="04190019" w:tentative="1">
      <w:start w:val="1"/>
      <w:numFmt w:val="lowerLetter"/>
      <w:lvlText w:val="%5."/>
      <w:lvlJc w:val="left"/>
      <w:pPr>
        <w:ind w:left="10469" w:hanging="360"/>
      </w:pPr>
    </w:lvl>
    <w:lvl w:ilvl="5" w:tplc="0419001B" w:tentative="1">
      <w:start w:val="1"/>
      <w:numFmt w:val="lowerRoman"/>
      <w:lvlText w:val="%6."/>
      <w:lvlJc w:val="right"/>
      <w:pPr>
        <w:ind w:left="11189" w:hanging="180"/>
      </w:pPr>
    </w:lvl>
    <w:lvl w:ilvl="6" w:tplc="0419000F" w:tentative="1">
      <w:start w:val="1"/>
      <w:numFmt w:val="decimal"/>
      <w:lvlText w:val="%7."/>
      <w:lvlJc w:val="left"/>
      <w:pPr>
        <w:ind w:left="11909" w:hanging="360"/>
      </w:pPr>
    </w:lvl>
    <w:lvl w:ilvl="7" w:tplc="04190019" w:tentative="1">
      <w:start w:val="1"/>
      <w:numFmt w:val="lowerLetter"/>
      <w:lvlText w:val="%8."/>
      <w:lvlJc w:val="left"/>
      <w:pPr>
        <w:ind w:left="12629" w:hanging="360"/>
      </w:pPr>
    </w:lvl>
    <w:lvl w:ilvl="8" w:tplc="0419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4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F3546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C10F85"/>
    <w:multiLevelType w:val="multilevel"/>
    <w:tmpl w:val="28301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1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12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9FF0BFA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5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6E4769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0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1"/>
  </w:num>
  <w:num w:numId="5">
    <w:abstractNumId w:val="6"/>
  </w:num>
  <w:num w:numId="6">
    <w:abstractNumId w:val="2"/>
  </w:num>
  <w:num w:numId="7">
    <w:abstractNumId w:val="8"/>
  </w:num>
  <w:num w:numId="8">
    <w:abstractNumId w:val="22"/>
  </w:num>
  <w:num w:numId="9">
    <w:abstractNumId w:val="18"/>
  </w:num>
  <w:num w:numId="10">
    <w:abstractNumId w:val="15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9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3"/>
  </w:num>
  <w:num w:numId="23">
    <w:abstractNumId w:val="10"/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4E"/>
    <w:rsid w:val="00005995"/>
    <w:rsid w:val="00005AF1"/>
    <w:rsid w:val="00006F98"/>
    <w:rsid w:val="0001078F"/>
    <w:rsid w:val="00010B8B"/>
    <w:rsid w:val="000112C5"/>
    <w:rsid w:val="000118C7"/>
    <w:rsid w:val="00012F0B"/>
    <w:rsid w:val="00013063"/>
    <w:rsid w:val="0001310B"/>
    <w:rsid w:val="00014752"/>
    <w:rsid w:val="00014BDA"/>
    <w:rsid w:val="00015277"/>
    <w:rsid w:val="00016A24"/>
    <w:rsid w:val="000179BE"/>
    <w:rsid w:val="00017B7A"/>
    <w:rsid w:val="00020BEC"/>
    <w:rsid w:val="00020C46"/>
    <w:rsid w:val="00021DF7"/>
    <w:rsid w:val="000225C6"/>
    <w:rsid w:val="00022E79"/>
    <w:rsid w:val="0002327A"/>
    <w:rsid w:val="000232A5"/>
    <w:rsid w:val="00026848"/>
    <w:rsid w:val="00027540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37398"/>
    <w:rsid w:val="00041907"/>
    <w:rsid w:val="000426D2"/>
    <w:rsid w:val="0004529F"/>
    <w:rsid w:val="00046849"/>
    <w:rsid w:val="000473D2"/>
    <w:rsid w:val="00047934"/>
    <w:rsid w:val="00047C7D"/>
    <w:rsid w:val="00050AD7"/>
    <w:rsid w:val="0005101F"/>
    <w:rsid w:val="0005168C"/>
    <w:rsid w:val="000529F9"/>
    <w:rsid w:val="00054801"/>
    <w:rsid w:val="00055E82"/>
    <w:rsid w:val="0005693A"/>
    <w:rsid w:val="000576D5"/>
    <w:rsid w:val="000622C1"/>
    <w:rsid w:val="00062622"/>
    <w:rsid w:val="000639A8"/>
    <w:rsid w:val="00067BC1"/>
    <w:rsid w:val="00070A1A"/>
    <w:rsid w:val="00072A9E"/>
    <w:rsid w:val="000734E4"/>
    <w:rsid w:val="0007423E"/>
    <w:rsid w:val="0007461E"/>
    <w:rsid w:val="00075587"/>
    <w:rsid w:val="0007584B"/>
    <w:rsid w:val="00075A89"/>
    <w:rsid w:val="000767D8"/>
    <w:rsid w:val="00076ED4"/>
    <w:rsid w:val="0007792C"/>
    <w:rsid w:val="00077E93"/>
    <w:rsid w:val="000803B7"/>
    <w:rsid w:val="000820A6"/>
    <w:rsid w:val="0008264F"/>
    <w:rsid w:val="0008521E"/>
    <w:rsid w:val="00086BD2"/>
    <w:rsid w:val="00087324"/>
    <w:rsid w:val="00090035"/>
    <w:rsid w:val="0009022F"/>
    <w:rsid w:val="000907A8"/>
    <w:rsid w:val="00090E54"/>
    <w:rsid w:val="000913BC"/>
    <w:rsid w:val="00093132"/>
    <w:rsid w:val="000950B0"/>
    <w:rsid w:val="00095F3D"/>
    <w:rsid w:val="00096B51"/>
    <w:rsid w:val="00097B04"/>
    <w:rsid w:val="00097F9C"/>
    <w:rsid w:val="000A1511"/>
    <w:rsid w:val="000A171D"/>
    <w:rsid w:val="000A3663"/>
    <w:rsid w:val="000A46DF"/>
    <w:rsid w:val="000A54B5"/>
    <w:rsid w:val="000A727F"/>
    <w:rsid w:val="000A75A5"/>
    <w:rsid w:val="000B0255"/>
    <w:rsid w:val="000B034A"/>
    <w:rsid w:val="000B069B"/>
    <w:rsid w:val="000B10C5"/>
    <w:rsid w:val="000B1B58"/>
    <w:rsid w:val="000B2544"/>
    <w:rsid w:val="000B267C"/>
    <w:rsid w:val="000B4D24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54DA"/>
    <w:rsid w:val="000C6619"/>
    <w:rsid w:val="000D0351"/>
    <w:rsid w:val="000D3514"/>
    <w:rsid w:val="000D36A4"/>
    <w:rsid w:val="000D3C00"/>
    <w:rsid w:val="000D3E30"/>
    <w:rsid w:val="000D414C"/>
    <w:rsid w:val="000D6ABB"/>
    <w:rsid w:val="000D6B13"/>
    <w:rsid w:val="000D6B82"/>
    <w:rsid w:val="000D6D3B"/>
    <w:rsid w:val="000D7D2C"/>
    <w:rsid w:val="000E0AD3"/>
    <w:rsid w:val="000E22FB"/>
    <w:rsid w:val="000E3AC3"/>
    <w:rsid w:val="000E3EF1"/>
    <w:rsid w:val="000E43A0"/>
    <w:rsid w:val="000E5DED"/>
    <w:rsid w:val="000E64D7"/>
    <w:rsid w:val="000E69F7"/>
    <w:rsid w:val="000E7111"/>
    <w:rsid w:val="000E72ED"/>
    <w:rsid w:val="000F00F7"/>
    <w:rsid w:val="000F0627"/>
    <w:rsid w:val="000F239B"/>
    <w:rsid w:val="000F3B04"/>
    <w:rsid w:val="000F3B89"/>
    <w:rsid w:val="000F4CC2"/>
    <w:rsid w:val="000F58A1"/>
    <w:rsid w:val="000F5CA6"/>
    <w:rsid w:val="000F6732"/>
    <w:rsid w:val="000F75B2"/>
    <w:rsid w:val="00100AFF"/>
    <w:rsid w:val="00101FB4"/>
    <w:rsid w:val="00102966"/>
    <w:rsid w:val="001042A9"/>
    <w:rsid w:val="00104759"/>
    <w:rsid w:val="001069D2"/>
    <w:rsid w:val="00106F42"/>
    <w:rsid w:val="00110709"/>
    <w:rsid w:val="00110FA7"/>
    <w:rsid w:val="00111B86"/>
    <w:rsid w:val="00111BDE"/>
    <w:rsid w:val="00111C2A"/>
    <w:rsid w:val="00112EB1"/>
    <w:rsid w:val="00113320"/>
    <w:rsid w:val="00113827"/>
    <w:rsid w:val="00114532"/>
    <w:rsid w:val="00115CB5"/>
    <w:rsid w:val="00116917"/>
    <w:rsid w:val="00117C51"/>
    <w:rsid w:val="00117C75"/>
    <w:rsid w:val="00117FFE"/>
    <w:rsid w:val="001200F2"/>
    <w:rsid w:val="001206E4"/>
    <w:rsid w:val="0012100E"/>
    <w:rsid w:val="00121B60"/>
    <w:rsid w:val="0012211E"/>
    <w:rsid w:val="00123013"/>
    <w:rsid w:val="00123645"/>
    <w:rsid w:val="00123B38"/>
    <w:rsid w:val="00123F83"/>
    <w:rsid w:val="00125CB5"/>
    <w:rsid w:val="00125EE3"/>
    <w:rsid w:val="001267F3"/>
    <w:rsid w:val="00127327"/>
    <w:rsid w:val="00131C52"/>
    <w:rsid w:val="00131F2B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0BE6"/>
    <w:rsid w:val="001534BA"/>
    <w:rsid w:val="00153A84"/>
    <w:rsid w:val="00154048"/>
    <w:rsid w:val="001542F2"/>
    <w:rsid w:val="0015664C"/>
    <w:rsid w:val="00156703"/>
    <w:rsid w:val="00156B8B"/>
    <w:rsid w:val="00156DE4"/>
    <w:rsid w:val="00157629"/>
    <w:rsid w:val="00157A28"/>
    <w:rsid w:val="0016073C"/>
    <w:rsid w:val="001611AB"/>
    <w:rsid w:val="00161A37"/>
    <w:rsid w:val="00161E7A"/>
    <w:rsid w:val="00163AFC"/>
    <w:rsid w:val="00163CC0"/>
    <w:rsid w:val="00165AB1"/>
    <w:rsid w:val="001663D4"/>
    <w:rsid w:val="0016643A"/>
    <w:rsid w:val="00170233"/>
    <w:rsid w:val="0017039F"/>
    <w:rsid w:val="00170D7F"/>
    <w:rsid w:val="00171075"/>
    <w:rsid w:val="00172494"/>
    <w:rsid w:val="00173333"/>
    <w:rsid w:val="0017509E"/>
    <w:rsid w:val="001756F1"/>
    <w:rsid w:val="001758AC"/>
    <w:rsid w:val="001766B3"/>
    <w:rsid w:val="0017738C"/>
    <w:rsid w:val="00177813"/>
    <w:rsid w:val="001824CD"/>
    <w:rsid w:val="001833AC"/>
    <w:rsid w:val="0018489F"/>
    <w:rsid w:val="001869E3"/>
    <w:rsid w:val="001870E4"/>
    <w:rsid w:val="001907F2"/>
    <w:rsid w:val="00190E14"/>
    <w:rsid w:val="00190F4C"/>
    <w:rsid w:val="001921E3"/>
    <w:rsid w:val="0019237E"/>
    <w:rsid w:val="00192A6D"/>
    <w:rsid w:val="00193F45"/>
    <w:rsid w:val="0019445B"/>
    <w:rsid w:val="0019774E"/>
    <w:rsid w:val="001A2F32"/>
    <w:rsid w:val="001A3389"/>
    <w:rsid w:val="001A4DDC"/>
    <w:rsid w:val="001B01E6"/>
    <w:rsid w:val="001B02D0"/>
    <w:rsid w:val="001B02D9"/>
    <w:rsid w:val="001B06E7"/>
    <w:rsid w:val="001B2204"/>
    <w:rsid w:val="001B2868"/>
    <w:rsid w:val="001B3F6B"/>
    <w:rsid w:val="001B52F6"/>
    <w:rsid w:val="001B578F"/>
    <w:rsid w:val="001B76D5"/>
    <w:rsid w:val="001C2679"/>
    <w:rsid w:val="001C359C"/>
    <w:rsid w:val="001C481A"/>
    <w:rsid w:val="001C5BB9"/>
    <w:rsid w:val="001C63F9"/>
    <w:rsid w:val="001C664E"/>
    <w:rsid w:val="001C744B"/>
    <w:rsid w:val="001D157C"/>
    <w:rsid w:val="001D49B2"/>
    <w:rsid w:val="001D50AE"/>
    <w:rsid w:val="001D67F7"/>
    <w:rsid w:val="001D6C0F"/>
    <w:rsid w:val="001D716D"/>
    <w:rsid w:val="001E1466"/>
    <w:rsid w:val="001E1627"/>
    <w:rsid w:val="001E2C31"/>
    <w:rsid w:val="001E3961"/>
    <w:rsid w:val="001E556C"/>
    <w:rsid w:val="001E7C4C"/>
    <w:rsid w:val="001E7F5B"/>
    <w:rsid w:val="001F0D20"/>
    <w:rsid w:val="001F1ACC"/>
    <w:rsid w:val="001F345E"/>
    <w:rsid w:val="001F475F"/>
    <w:rsid w:val="001F4EE0"/>
    <w:rsid w:val="001F634E"/>
    <w:rsid w:val="001F7139"/>
    <w:rsid w:val="001F7311"/>
    <w:rsid w:val="002013D4"/>
    <w:rsid w:val="002028CF"/>
    <w:rsid w:val="002029D3"/>
    <w:rsid w:val="00203796"/>
    <w:rsid w:val="002038E2"/>
    <w:rsid w:val="00203C9D"/>
    <w:rsid w:val="00203F2B"/>
    <w:rsid w:val="00204FD2"/>
    <w:rsid w:val="00205038"/>
    <w:rsid w:val="002069F8"/>
    <w:rsid w:val="00206F39"/>
    <w:rsid w:val="00206F57"/>
    <w:rsid w:val="0020772E"/>
    <w:rsid w:val="00211421"/>
    <w:rsid w:val="0021187B"/>
    <w:rsid w:val="0021329A"/>
    <w:rsid w:val="00213A1B"/>
    <w:rsid w:val="0021498E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3431"/>
    <w:rsid w:val="00223AA7"/>
    <w:rsid w:val="0022482F"/>
    <w:rsid w:val="00224BE5"/>
    <w:rsid w:val="00225F2A"/>
    <w:rsid w:val="00226C6E"/>
    <w:rsid w:val="002278B4"/>
    <w:rsid w:val="00227B7E"/>
    <w:rsid w:val="002311C2"/>
    <w:rsid w:val="0023275D"/>
    <w:rsid w:val="00232CD1"/>
    <w:rsid w:val="00233AE1"/>
    <w:rsid w:val="00234DB6"/>
    <w:rsid w:val="00237EA9"/>
    <w:rsid w:val="002448CB"/>
    <w:rsid w:val="00250B08"/>
    <w:rsid w:val="002516B2"/>
    <w:rsid w:val="002519E8"/>
    <w:rsid w:val="00252298"/>
    <w:rsid w:val="00256889"/>
    <w:rsid w:val="00256D00"/>
    <w:rsid w:val="002574AE"/>
    <w:rsid w:val="0026056B"/>
    <w:rsid w:val="0026184A"/>
    <w:rsid w:val="00262536"/>
    <w:rsid w:val="002628E5"/>
    <w:rsid w:val="00263345"/>
    <w:rsid w:val="00263444"/>
    <w:rsid w:val="00263C40"/>
    <w:rsid w:val="00264277"/>
    <w:rsid w:val="002653F6"/>
    <w:rsid w:val="00265A1C"/>
    <w:rsid w:val="00266291"/>
    <w:rsid w:val="00267D30"/>
    <w:rsid w:val="00267F2E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131E"/>
    <w:rsid w:val="00281784"/>
    <w:rsid w:val="0028238B"/>
    <w:rsid w:val="00283205"/>
    <w:rsid w:val="00283A5C"/>
    <w:rsid w:val="00284467"/>
    <w:rsid w:val="00285709"/>
    <w:rsid w:val="00286478"/>
    <w:rsid w:val="002874B9"/>
    <w:rsid w:val="002900BB"/>
    <w:rsid w:val="0029089E"/>
    <w:rsid w:val="00293E6F"/>
    <w:rsid w:val="0029415B"/>
    <w:rsid w:val="00294526"/>
    <w:rsid w:val="00295F3B"/>
    <w:rsid w:val="002A074F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A7856"/>
    <w:rsid w:val="002B09FA"/>
    <w:rsid w:val="002B1B37"/>
    <w:rsid w:val="002B219D"/>
    <w:rsid w:val="002B35AF"/>
    <w:rsid w:val="002B3757"/>
    <w:rsid w:val="002B3B17"/>
    <w:rsid w:val="002B3C3E"/>
    <w:rsid w:val="002B4880"/>
    <w:rsid w:val="002B5052"/>
    <w:rsid w:val="002B55A9"/>
    <w:rsid w:val="002B56F7"/>
    <w:rsid w:val="002C1491"/>
    <w:rsid w:val="002C1B43"/>
    <w:rsid w:val="002C296D"/>
    <w:rsid w:val="002C2A39"/>
    <w:rsid w:val="002C2E1B"/>
    <w:rsid w:val="002C36EE"/>
    <w:rsid w:val="002C5130"/>
    <w:rsid w:val="002C526E"/>
    <w:rsid w:val="002C551C"/>
    <w:rsid w:val="002C5FAE"/>
    <w:rsid w:val="002C705E"/>
    <w:rsid w:val="002D1217"/>
    <w:rsid w:val="002D269D"/>
    <w:rsid w:val="002D36DB"/>
    <w:rsid w:val="002D3CDE"/>
    <w:rsid w:val="002D422D"/>
    <w:rsid w:val="002D47F0"/>
    <w:rsid w:val="002D49BC"/>
    <w:rsid w:val="002D4F75"/>
    <w:rsid w:val="002D586B"/>
    <w:rsid w:val="002D77D6"/>
    <w:rsid w:val="002D7C2B"/>
    <w:rsid w:val="002D7DF4"/>
    <w:rsid w:val="002E069A"/>
    <w:rsid w:val="002E0BD3"/>
    <w:rsid w:val="002E1217"/>
    <w:rsid w:val="002E1F6F"/>
    <w:rsid w:val="002E25A9"/>
    <w:rsid w:val="002E2869"/>
    <w:rsid w:val="002E28BD"/>
    <w:rsid w:val="002E577E"/>
    <w:rsid w:val="002E6866"/>
    <w:rsid w:val="002E697D"/>
    <w:rsid w:val="002E7D81"/>
    <w:rsid w:val="002F0DE5"/>
    <w:rsid w:val="002F0FD9"/>
    <w:rsid w:val="002F3670"/>
    <w:rsid w:val="002F47C7"/>
    <w:rsid w:val="002F6EF6"/>
    <w:rsid w:val="0030097E"/>
    <w:rsid w:val="0030171F"/>
    <w:rsid w:val="00306250"/>
    <w:rsid w:val="0030645C"/>
    <w:rsid w:val="00306EE7"/>
    <w:rsid w:val="003077EA"/>
    <w:rsid w:val="003079C5"/>
    <w:rsid w:val="00307E1C"/>
    <w:rsid w:val="00307FE0"/>
    <w:rsid w:val="003100A9"/>
    <w:rsid w:val="003104B9"/>
    <w:rsid w:val="00310CD4"/>
    <w:rsid w:val="00312EC5"/>
    <w:rsid w:val="003130AE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59E7"/>
    <w:rsid w:val="0032625B"/>
    <w:rsid w:val="00326322"/>
    <w:rsid w:val="00326CC0"/>
    <w:rsid w:val="00327EA3"/>
    <w:rsid w:val="0033326C"/>
    <w:rsid w:val="00335FB4"/>
    <w:rsid w:val="0033694C"/>
    <w:rsid w:val="00336D3A"/>
    <w:rsid w:val="0033700A"/>
    <w:rsid w:val="00340359"/>
    <w:rsid w:val="00340475"/>
    <w:rsid w:val="0034091A"/>
    <w:rsid w:val="00341B75"/>
    <w:rsid w:val="00342213"/>
    <w:rsid w:val="00343500"/>
    <w:rsid w:val="00343510"/>
    <w:rsid w:val="003443C4"/>
    <w:rsid w:val="00345304"/>
    <w:rsid w:val="00346A51"/>
    <w:rsid w:val="003471E9"/>
    <w:rsid w:val="00347784"/>
    <w:rsid w:val="0035174B"/>
    <w:rsid w:val="00351AF8"/>
    <w:rsid w:val="00351BCC"/>
    <w:rsid w:val="00351D1C"/>
    <w:rsid w:val="003522D8"/>
    <w:rsid w:val="00352523"/>
    <w:rsid w:val="0035355C"/>
    <w:rsid w:val="00353EAC"/>
    <w:rsid w:val="00353F80"/>
    <w:rsid w:val="003543F1"/>
    <w:rsid w:val="00354E34"/>
    <w:rsid w:val="00355693"/>
    <w:rsid w:val="00355927"/>
    <w:rsid w:val="00355D53"/>
    <w:rsid w:val="00355EEA"/>
    <w:rsid w:val="00356687"/>
    <w:rsid w:val="003572D8"/>
    <w:rsid w:val="003605CF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58C2"/>
    <w:rsid w:val="00375C13"/>
    <w:rsid w:val="00375F30"/>
    <w:rsid w:val="003760F6"/>
    <w:rsid w:val="00376355"/>
    <w:rsid w:val="003763A1"/>
    <w:rsid w:val="00376B12"/>
    <w:rsid w:val="00381031"/>
    <w:rsid w:val="003813BC"/>
    <w:rsid w:val="00381A53"/>
    <w:rsid w:val="003828DC"/>
    <w:rsid w:val="00382AAD"/>
    <w:rsid w:val="00383649"/>
    <w:rsid w:val="003862F6"/>
    <w:rsid w:val="00386F6C"/>
    <w:rsid w:val="00390E3F"/>
    <w:rsid w:val="00390E71"/>
    <w:rsid w:val="0039233C"/>
    <w:rsid w:val="00393682"/>
    <w:rsid w:val="00394842"/>
    <w:rsid w:val="0039514A"/>
    <w:rsid w:val="00395AE4"/>
    <w:rsid w:val="003967DD"/>
    <w:rsid w:val="00396CEF"/>
    <w:rsid w:val="00396D67"/>
    <w:rsid w:val="003A0D9D"/>
    <w:rsid w:val="003A12A3"/>
    <w:rsid w:val="003A2C33"/>
    <w:rsid w:val="003A371C"/>
    <w:rsid w:val="003A4546"/>
    <w:rsid w:val="003A78B2"/>
    <w:rsid w:val="003B068A"/>
    <w:rsid w:val="003B15EB"/>
    <w:rsid w:val="003B16D5"/>
    <w:rsid w:val="003B1ABC"/>
    <w:rsid w:val="003B2062"/>
    <w:rsid w:val="003B2629"/>
    <w:rsid w:val="003B4C20"/>
    <w:rsid w:val="003B5B51"/>
    <w:rsid w:val="003B7A60"/>
    <w:rsid w:val="003C0638"/>
    <w:rsid w:val="003C10C9"/>
    <w:rsid w:val="003C1106"/>
    <w:rsid w:val="003C1E3D"/>
    <w:rsid w:val="003C1E81"/>
    <w:rsid w:val="003C3B1E"/>
    <w:rsid w:val="003C4E17"/>
    <w:rsid w:val="003C500F"/>
    <w:rsid w:val="003C50BA"/>
    <w:rsid w:val="003C69FD"/>
    <w:rsid w:val="003C6A7B"/>
    <w:rsid w:val="003C7697"/>
    <w:rsid w:val="003D214E"/>
    <w:rsid w:val="003D23BB"/>
    <w:rsid w:val="003D2497"/>
    <w:rsid w:val="003D3CBC"/>
    <w:rsid w:val="003D655F"/>
    <w:rsid w:val="003D69D6"/>
    <w:rsid w:val="003E001F"/>
    <w:rsid w:val="003E18C5"/>
    <w:rsid w:val="003E20B3"/>
    <w:rsid w:val="003E387B"/>
    <w:rsid w:val="003E3E61"/>
    <w:rsid w:val="003E3F90"/>
    <w:rsid w:val="003E40D5"/>
    <w:rsid w:val="003E4CFB"/>
    <w:rsid w:val="003E5D81"/>
    <w:rsid w:val="003E5DC0"/>
    <w:rsid w:val="003E64F3"/>
    <w:rsid w:val="003F0893"/>
    <w:rsid w:val="003F0F11"/>
    <w:rsid w:val="003F13C7"/>
    <w:rsid w:val="003F1460"/>
    <w:rsid w:val="003F1AB0"/>
    <w:rsid w:val="003F1FC0"/>
    <w:rsid w:val="003F39B1"/>
    <w:rsid w:val="003F4D9B"/>
    <w:rsid w:val="003F608D"/>
    <w:rsid w:val="00400805"/>
    <w:rsid w:val="004018C7"/>
    <w:rsid w:val="00401B55"/>
    <w:rsid w:val="004030E2"/>
    <w:rsid w:val="0040418B"/>
    <w:rsid w:val="00404CE8"/>
    <w:rsid w:val="00405C5B"/>
    <w:rsid w:val="00406890"/>
    <w:rsid w:val="00410AD4"/>
    <w:rsid w:val="00411717"/>
    <w:rsid w:val="004126D2"/>
    <w:rsid w:val="00412C46"/>
    <w:rsid w:val="0041354A"/>
    <w:rsid w:val="00414658"/>
    <w:rsid w:val="00414BE3"/>
    <w:rsid w:val="004153B5"/>
    <w:rsid w:val="00415C2F"/>
    <w:rsid w:val="004162EE"/>
    <w:rsid w:val="0041783B"/>
    <w:rsid w:val="0042144B"/>
    <w:rsid w:val="00421E44"/>
    <w:rsid w:val="00422299"/>
    <w:rsid w:val="00424FD3"/>
    <w:rsid w:val="00425480"/>
    <w:rsid w:val="00425948"/>
    <w:rsid w:val="004259F1"/>
    <w:rsid w:val="00426109"/>
    <w:rsid w:val="00430E82"/>
    <w:rsid w:val="0043160E"/>
    <w:rsid w:val="00431B6B"/>
    <w:rsid w:val="004339E7"/>
    <w:rsid w:val="00434858"/>
    <w:rsid w:val="00435125"/>
    <w:rsid w:val="00436F37"/>
    <w:rsid w:val="00437285"/>
    <w:rsid w:val="0043749C"/>
    <w:rsid w:val="004408A1"/>
    <w:rsid w:val="00441496"/>
    <w:rsid w:val="00442292"/>
    <w:rsid w:val="004449E5"/>
    <w:rsid w:val="00445B23"/>
    <w:rsid w:val="00446A48"/>
    <w:rsid w:val="00446FD1"/>
    <w:rsid w:val="004478A9"/>
    <w:rsid w:val="00447C83"/>
    <w:rsid w:val="00447E17"/>
    <w:rsid w:val="00450207"/>
    <w:rsid w:val="00450475"/>
    <w:rsid w:val="004540EB"/>
    <w:rsid w:val="004558E7"/>
    <w:rsid w:val="00457A8F"/>
    <w:rsid w:val="00457C74"/>
    <w:rsid w:val="004606E0"/>
    <w:rsid w:val="00460AEB"/>
    <w:rsid w:val="00460E22"/>
    <w:rsid w:val="004614AE"/>
    <w:rsid w:val="00463A7E"/>
    <w:rsid w:val="00463B42"/>
    <w:rsid w:val="00463D34"/>
    <w:rsid w:val="00464620"/>
    <w:rsid w:val="004650D8"/>
    <w:rsid w:val="004662F2"/>
    <w:rsid w:val="004714C7"/>
    <w:rsid w:val="004721C0"/>
    <w:rsid w:val="00472234"/>
    <w:rsid w:val="00473EE1"/>
    <w:rsid w:val="00475C63"/>
    <w:rsid w:val="00475E0C"/>
    <w:rsid w:val="00476265"/>
    <w:rsid w:val="00477170"/>
    <w:rsid w:val="00477CE9"/>
    <w:rsid w:val="0048016F"/>
    <w:rsid w:val="0048074E"/>
    <w:rsid w:val="004807BE"/>
    <w:rsid w:val="004808CB"/>
    <w:rsid w:val="00480A2D"/>
    <w:rsid w:val="004813A7"/>
    <w:rsid w:val="00481DE4"/>
    <w:rsid w:val="00481E90"/>
    <w:rsid w:val="00481F28"/>
    <w:rsid w:val="00482441"/>
    <w:rsid w:val="00483C02"/>
    <w:rsid w:val="0048405A"/>
    <w:rsid w:val="0048723D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9789E"/>
    <w:rsid w:val="004A072A"/>
    <w:rsid w:val="004A1901"/>
    <w:rsid w:val="004A21BF"/>
    <w:rsid w:val="004A385E"/>
    <w:rsid w:val="004A3C43"/>
    <w:rsid w:val="004A7527"/>
    <w:rsid w:val="004B094B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2EDD"/>
    <w:rsid w:val="004C3321"/>
    <w:rsid w:val="004C39A1"/>
    <w:rsid w:val="004C4998"/>
    <w:rsid w:val="004C64CD"/>
    <w:rsid w:val="004D2638"/>
    <w:rsid w:val="004D3062"/>
    <w:rsid w:val="004D3650"/>
    <w:rsid w:val="004D3B5D"/>
    <w:rsid w:val="004D3B86"/>
    <w:rsid w:val="004D75E6"/>
    <w:rsid w:val="004D7D07"/>
    <w:rsid w:val="004E073E"/>
    <w:rsid w:val="004E0EA8"/>
    <w:rsid w:val="004E2AA2"/>
    <w:rsid w:val="004E33EC"/>
    <w:rsid w:val="004E36D7"/>
    <w:rsid w:val="004E4855"/>
    <w:rsid w:val="004E4979"/>
    <w:rsid w:val="004E4CDF"/>
    <w:rsid w:val="004E671E"/>
    <w:rsid w:val="004E7619"/>
    <w:rsid w:val="004E77D6"/>
    <w:rsid w:val="004F0405"/>
    <w:rsid w:val="004F04B1"/>
    <w:rsid w:val="004F15E4"/>
    <w:rsid w:val="004F288D"/>
    <w:rsid w:val="004F3965"/>
    <w:rsid w:val="004F44C8"/>
    <w:rsid w:val="004F4AE9"/>
    <w:rsid w:val="004F507F"/>
    <w:rsid w:val="004F70AC"/>
    <w:rsid w:val="004F7C72"/>
    <w:rsid w:val="00500F83"/>
    <w:rsid w:val="0050126F"/>
    <w:rsid w:val="00501F0C"/>
    <w:rsid w:val="00502C94"/>
    <w:rsid w:val="005032D3"/>
    <w:rsid w:val="00503600"/>
    <w:rsid w:val="00505519"/>
    <w:rsid w:val="005058D7"/>
    <w:rsid w:val="005068F4"/>
    <w:rsid w:val="00506E0C"/>
    <w:rsid w:val="005079E5"/>
    <w:rsid w:val="00511F1D"/>
    <w:rsid w:val="005147B9"/>
    <w:rsid w:val="00515D36"/>
    <w:rsid w:val="0051617A"/>
    <w:rsid w:val="0051773D"/>
    <w:rsid w:val="00517C23"/>
    <w:rsid w:val="00520C15"/>
    <w:rsid w:val="00524169"/>
    <w:rsid w:val="00525546"/>
    <w:rsid w:val="00526068"/>
    <w:rsid w:val="00530F6B"/>
    <w:rsid w:val="00531E37"/>
    <w:rsid w:val="00533D53"/>
    <w:rsid w:val="00533EB2"/>
    <w:rsid w:val="00540042"/>
    <w:rsid w:val="00541D32"/>
    <w:rsid w:val="0054472A"/>
    <w:rsid w:val="00544D80"/>
    <w:rsid w:val="0054521B"/>
    <w:rsid w:val="00545DEB"/>
    <w:rsid w:val="0054699A"/>
    <w:rsid w:val="00547F6E"/>
    <w:rsid w:val="0055108E"/>
    <w:rsid w:val="0055156D"/>
    <w:rsid w:val="00551D0B"/>
    <w:rsid w:val="00552A58"/>
    <w:rsid w:val="005537EB"/>
    <w:rsid w:val="00553FF9"/>
    <w:rsid w:val="00554AD6"/>
    <w:rsid w:val="0055548A"/>
    <w:rsid w:val="005564FD"/>
    <w:rsid w:val="00556F9E"/>
    <w:rsid w:val="00557171"/>
    <w:rsid w:val="00557736"/>
    <w:rsid w:val="00557A2E"/>
    <w:rsid w:val="00564125"/>
    <w:rsid w:val="005652C5"/>
    <w:rsid w:val="00566749"/>
    <w:rsid w:val="0057004F"/>
    <w:rsid w:val="0057044D"/>
    <w:rsid w:val="005709B7"/>
    <w:rsid w:val="005714EA"/>
    <w:rsid w:val="0057396F"/>
    <w:rsid w:val="00574234"/>
    <w:rsid w:val="00574A8C"/>
    <w:rsid w:val="00576BE5"/>
    <w:rsid w:val="00577045"/>
    <w:rsid w:val="00577B87"/>
    <w:rsid w:val="00580FA6"/>
    <w:rsid w:val="00581E38"/>
    <w:rsid w:val="005823E4"/>
    <w:rsid w:val="00583545"/>
    <w:rsid w:val="00583F26"/>
    <w:rsid w:val="00584078"/>
    <w:rsid w:val="00584DB1"/>
    <w:rsid w:val="00587311"/>
    <w:rsid w:val="00590A96"/>
    <w:rsid w:val="00590DBE"/>
    <w:rsid w:val="005931C3"/>
    <w:rsid w:val="00594342"/>
    <w:rsid w:val="00595A77"/>
    <w:rsid w:val="00595D40"/>
    <w:rsid w:val="00596471"/>
    <w:rsid w:val="00596A30"/>
    <w:rsid w:val="00597277"/>
    <w:rsid w:val="00597EF0"/>
    <w:rsid w:val="00597F3C"/>
    <w:rsid w:val="005A1883"/>
    <w:rsid w:val="005A25E0"/>
    <w:rsid w:val="005A2603"/>
    <w:rsid w:val="005A4764"/>
    <w:rsid w:val="005A51C2"/>
    <w:rsid w:val="005A7F52"/>
    <w:rsid w:val="005A7F6E"/>
    <w:rsid w:val="005B0E75"/>
    <w:rsid w:val="005B1A9E"/>
    <w:rsid w:val="005B1D8F"/>
    <w:rsid w:val="005B23D1"/>
    <w:rsid w:val="005B4818"/>
    <w:rsid w:val="005B4BFF"/>
    <w:rsid w:val="005B74AB"/>
    <w:rsid w:val="005B7534"/>
    <w:rsid w:val="005C148C"/>
    <w:rsid w:val="005C2991"/>
    <w:rsid w:val="005C2C83"/>
    <w:rsid w:val="005C3055"/>
    <w:rsid w:val="005C3667"/>
    <w:rsid w:val="005C4CB3"/>
    <w:rsid w:val="005C564E"/>
    <w:rsid w:val="005C7905"/>
    <w:rsid w:val="005C7B17"/>
    <w:rsid w:val="005D061A"/>
    <w:rsid w:val="005D0887"/>
    <w:rsid w:val="005D0DA0"/>
    <w:rsid w:val="005D1A11"/>
    <w:rsid w:val="005D1DAB"/>
    <w:rsid w:val="005D2CD8"/>
    <w:rsid w:val="005D2F83"/>
    <w:rsid w:val="005D335A"/>
    <w:rsid w:val="005D3B42"/>
    <w:rsid w:val="005D47F0"/>
    <w:rsid w:val="005D4C0E"/>
    <w:rsid w:val="005E057B"/>
    <w:rsid w:val="005E05F0"/>
    <w:rsid w:val="005E0801"/>
    <w:rsid w:val="005E184D"/>
    <w:rsid w:val="005E22C9"/>
    <w:rsid w:val="005E3621"/>
    <w:rsid w:val="005E5B2D"/>
    <w:rsid w:val="005E75A0"/>
    <w:rsid w:val="005E7FD1"/>
    <w:rsid w:val="005F0AB5"/>
    <w:rsid w:val="005F1270"/>
    <w:rsid w:val="005F4B6B"/>
    <w:rsid w:val="00600F38"/>
    <w:rsid w:val="0060158C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6F5"/>
    <w:rsid w:val="006139B3"/>
    <w:rsid w:val="00613F2B"/>
    <w:rsid w:val="00613FC3"/>
    <w:rsid w:val="00615979"/>
    <w:rsid w:val="00615A5B"/>
    <w:rsid w:val="006163EB"/>
    <w:rsid w:val="006170CB"/>
    <w:rsid w:val="006175A8"/>
    <w:rsid w:val="00617741"/>
    <w:rsid w:val="00620272"/>
    <w:rsid w:val="00620925"/>
    <w:rsid w:val="00620E13"/>
    <w:rsid w:val="006215DF"/>
    <w:rsid w:val="00621619"/>
    <w:rsid w:val="0062379D"/>
    <w:rsid w:val="006239EC"/>
    <w:rsid w:val="006252B4"/>
    <w:rsid w:val="006269E1"/>
    <w:rsid w:val="0062742E"/>
    <w:rsid w:val="00627950"/>
    <w:rsid w:val="006301D7"/>
    <w:rsid w:val="0063188E"/>
    <w:rsid w:val="006328CE"/>
    <w:rsid w:val="006336A8"/>
    <w:rsid w:val="00634098"/>
    <w:rsid w:val="0063419C"/>
    <w:rsid w:val="00634BA3"/>
    <w:rsid w:val="006359E5"/>
    <w:rsid w:val="00635B6E"/>
    <w:rsid w:val="006365B1"/>
    <w:rsid w:val="00636613"/>
    <w:rsid w:val="0063661F"/>
    <w:rsid w:val="00637DA5"/>
    <w:rsid w:val="00637E48"/>
    <w:rsid w:val="00637FD5"/>
    <w:rsid w:val="00640D67"/>
    <w:rsid w:val="00642462"/>
    <w:rsid w:val="0064335A"/>
    <w:rsid w:val="006437AD"/>
    <w:rsid w:val="006441F3"/>
    <w:rsid w:val="00647B43"/>
    <w:rsid w:val="00647EE3"/>
    <w:rsid w:val="00650ED4"/>
    <w:rsid w:val="00650F42"/>
    <w:rsid w:val="0065193B"/>
    <w:rsid w:val="0065368E"/>
    <w:rsid w:val="00653707"/>
    <w:rsid w:val="00653A54"/>
    <w:rsid w:val="00653F50"/>
    <w:rsid w:val="00654357"/>
    <w:rsid w:val="006550CC"/>
    <w:rsid w:val="00655E20"/>
    <w:rsid w:val="00656ADB"/>
    <w:rsid w:val="00656D80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1BBA"/>
    <w:rsid w:val="00673312"/>
    <w:rsid w:val="00673717"/>
    <w:rsid w:val="00673991"/>
    <w:rsid w:val="00674289"/>
    <w:rsid w:val="00674553"/>
    <w:rsid w:val="0067538D"/>
    <w:rsid w:val="00676F58"/>
    <w:rsid w:val="0067766C"/>
    <w:rsid w:val="006776AE"/>
    <w:rsid w:val="00677D20"/>
    <w:rsid w:val="00677D21"/>
    <w:rsid w:val="006833D5"/>
    <w:rsid w:val="006837C5"/>
    <w:rsid w:val="00685708"/>
    <w:rsid w:val="006866CB"/>
    <w:rsid w:val="0068699A"/>
    <w:rsid w:val="00687D92"/>
    <w:rsid w:val="006917A7"/>
    <w:rsid w:val="00691A05"/>
    <w:rsid w:val="00691E71"/>
    <w:rsid w:val="00692DDB"/>
    <w:rsid w:val="006938F2"/>
    <w:rsid w:val="00694958"/>
    <w:rsid w:val="00694F91"/>
    <w:rsid w:val="00697035"/>
    <w:rsid w:val="006972DE"/>
    <w:rsid w:val="0069731E"/>
    <w:rsid w:val="006975EC"/>
    <w:rsid w:val="0069779C"/>
    <w:rsid w:val="0069784C"/>
    <w:rsid w:val="006A0655"/>
    <w:rsid w:val="006A072C"/>
    <w:rsid w:val="006A0F5B"/>
    <w:rsid w:val="006A1170"/>
    <w:rsid w:val="006A20AD"/>
    <w:rsid w:val="006A216B"/>
    <w:rsid w:val="006A2528"/>
    <w:rsid w:val="006A3E35"/>
    <w:rsid w:val="006A47CF"/>
    <w:rsid w:val="006A539B"/>
    <w:rsid w:val="006A6C6F"/>
    <w:rsid w:val="006B2B84"/>
    <w:rsid w:val="006B3701"/>
    <w:rsid w:val="006B40FA"/>
    <w:rsid w:val="006B447F"/>
    <w:rsid w:val="006B44CA"/>
    <w:rsid w:val="006B4830"/>
    <w:rsid w:val="006B4991"/>
    <w:rsid w:val="006B5797"/>
    <w:rsid w:val="006B5B16"/>
    <w:rsid w:val="006B5EC4"/>
    <w:rsid w:val="006B6524"/>
    <w:rsid w:val="006B656F"/>
    <w:rsid w:val="006B6D1B"/>
    <w:rsid w:val="006B76D9"/>
    <w:rsid w:val="006B7A84"/>
    <w:rsid w:val="006C0266"/>
    <w:rsid w:val="006C11C3"/>
    <w:rsid w:val="006C1219"/>
    <w:rsid w:val="006C1389"/>
    <w:rsid w:val="006C13BD"/>
    <w:rsid w:val="006C14FD"/>
    <w:rsid w:val="006C1B66"/>
    <w:rsid w:val="006C30FF"/>
    <w:rsid w:val="006C5227"/>
    <w:rsid w:val="006C52F6"/>
    <w:rsid w:val="006C69CC"/>
    <w:rsid w:val="006C6B96"/>
    <w:rsid w:val="006C6E10"/>
    <w:rsid w:val="006C7129"/>
    <w:rsid w:val="006C7F02"/>
    <w:rsid w:val="006D031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D6FB9"/>
    <w:rsid w:val="006E05B9"/>
    <w:rsid w:val="006E2E07"/>
    <w:rsid w:val="006E39DD"/>
    <w:rsid w:val="006E4524"/>
    <w:rsid w:val="006E48BC"/>
    <w:rsid w:val="006E4943"/>
    <w:rsid w:val="006E4960"/>
    <w:rsid w:val="006E4B15"/>
    <w:rsid w:val="006E5C89"/>
    <w:rsid w:val="006F2211"/>
    <w:rsid w:val="006F2445"/>
    <w:rsid w:val="006F2927"/>
    <w:rsid w:val="006F3E71"/>
    <w:rsid w:val="006F43AA"/>
    <w:rsid w:val="007000F7"/>
    <w:rsid w:val="007001AB"/>
    <w:rsid w:val="00700335"/>
    <w:rsid w:val="00701B7E"/>
    <w:rsid w:val="00701C46"/>
    <w:rsid w:val="0070287E"/>
    <w:rsid w:val="007031DE"/>
    <w:rsid w:val="00704549"/>
    <w:rsid w:val="00704924"/>
    <w:rsid w:val="00706222"/>
    <w:rsid w:val="00707ECE"/>
    <w:rsid w:val="00711208"/>
    <w:rsid w:val="007118A4"/>
    <w:rsid w:val="00711B16"/>
    <w:rsid w:val="00711C01"/>
    <w:rsid w:val="007123D1"/>
    <w:rsid w:val="007124B1"/>
    <w:rsid w:val="007125DD"/>
    <w:rsid w:val="007127FF"/>
    <w:rsid w:val="00712CF1"/>
    <w:rsid w:val="00713A6C"/>
    <w:rsid w:val="00713FC4"/>
    <w:rsid w:val="0071600A"/>
    <w:rsid w:val="007239BF"/>
    <w:rsid w:val="00724982"/>
    <w:rsid w:val="00731E9D"/>
    <w:rsid w:val="00732B09"/>
    <w:rsid w:val="0073363C"/>
    <w:rsid w:val="0073422F"/>
    <w:rsid w:val="00735206"/>
    <w:rsid w:val="00735D0D"/>
    <w:rsid w:val="007367E6"/>
    <w:rsid w:val="00737297"/>
    <w:rsid w:val="00740E6D"/>
    <w:rsid w:val="00740FB6"/>
    <w:rsid w:val="00743320"/>
    <w:rsid w:val="00743B4C"/>
    <w:rsid w:val="00743C2A"/>
    <w:rsid w:val="00745B65"/>
    <w:rsid w:val="007471B1"/>
    <w:rsid w:val="00747895"/>
    <w:rsid w:val="00752716"/>
    <w:rsid w:val="007531C4"/>
    <w:rsid w:val="00753547"/>
    <w:rsid w:val="00754064"/>
    <w:rsid w:val="00754FF3"/>
    <w:rsid w:val="007558C3"/>
    <w:rsid w:val="00755A0D"/>
    <w:rsid w:val="00756338"/>
    <w:rsid w:val="00756E15"/>
    <w:rsid w:val="00757202"/>
    <w:rsid w:val="00760AFA"/>
    <w:rsid w:val="00760D5B"/>
    <w:rsid w:val="00761F83"/>
    <w:rsid w:val="007636E7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2E3F"/>
    <w:rsid w:val="007743EF"/>
    <w:rsid w:val="0077644C"/>
    <w:rsid w:val="00776607"/>
    <w:rsid w:val="0077677B"/>
    <w:rsid w:val="00776AFF"/>
    <w:rsid w:val="00777215"/>
    <w:rsid w:val="007778F8"/>
    <w:rsid w:val="007818B6"/>
    <w:rsid w:val="00782A0E"/>
    <w:rsid w:val="00782F43"/>
    <w:rsid w:val="0078315C"/>
    <w:rsid w:val="00784168"/>
    <w:rsid w:val="00784CA5"/>
    <w:rsid w:val="007850E7"/>
    <w:rsid w:val="0078514F"/>
    <w:rsid w:val="007853AA"/>
    <w:rsid w:val="007860E8"/>
    <w:rsid w:val="0078616A"/>
    <w:rsid w:val="00790A8B"/>
    <w:rsid w:val="00791DF1"/>
    <w:rsid w:val="00793DCA"/>
    <w:rsid w:val="00793E19"/>
    <w:rsid w:val="00794CAC"/>
    <w:rsid w:val="00796B92"/>
    <w:rsid w:val="0079706E"/>
    <w:rsid w:val="007A0A87"/>
    <w:rsid w:val="007A0B4B"/>
    <w:rsid w:val="007A10F3"/>
    <w:rsid w:val="007A167D"/>
    <w:rsid w:val="007A24A2"/>
    <w:rsid w:val="007A2C58"/>
    <w:rsid w:val="007A2FDE"/>
    <w:rsid w:val="007A6AA3"/>
    <w:rsid w:val="007A78D8"/>
    <w:rsid w:val="007B0429"/>
    <w:rsid w:val="007B053E"/>
    <w:rsid w:val="007B0948"/>
    <w:rsid w:val="007B10DD"/>
    <w:rsid w:val="007B4DD8"/>
    <w:rsid w:val="007B6A7D"/>
    <w:rsid w:val="007B70BD"/>
    <w:rsid w:val="007B71B1"/>
    <w:rsid w:val="007B7F5B"/>
    <w:rsid w:val="007C0281"/>
    <w:rsid w:val="007C0DE8"/>
    <w:rsid w:val="007C1D5D"/>
    <w:rsid w:val="007C1FCE"/>
    <w:rsid w:val="007C2E08"/>
    <w:rsid w:val="007C3092"/>
    <w:rsid w:val="007C35AF"/>
    <w:rsid w:val="007C56D3"/>
    <w:rsid w:val="007D059E"/>
    <w:rsid w:val="007D2367"/>
    <w:rsid w:val="007D2A10"/>
    <w:rsid w:val="007D30E3"/>
    <w:rsid w:val="007D3C35"/>
    <w:rsid w:val="007D5EF0"/>
    <w:rsid w:val="007D6F9E"/>
    <w:rsid w:val="007E051D"/>
    <w:rsid w:val="007E320D"/>
    <w:rsid w:val="007E3926"/>
    <w:rsid w:val="007E3A5C"/>
    <w:rsid w:val="007E43EE"/>
    <w:rsid w:val="007E4AB8"/>
    <w:rsid w:val="007E79B0"/>
    <w:rsid w:val="007F228E"/>
    <w:rsid w:val="007F44BB"/>
    <w:rsid w:val="007F4566"/>
    <w:rsid w:val="007F4EF8"/>
    <w:rsid w:val="007F5078"/>
    <w:rsid w:val="007F531F"/>
    <w:rsid w:val="007F56CC"/>
    <w:rsid w:val="007F6F43"/>
    <w:rsid w:val="00801525"/>
    <w:rsid w:val="00802E50"/>
    <w:rsid w:val="008037FD"/>
    <w:rsid w:val="00803CEB"/>
    <w:rsid w:val="0080587E"/>
    <w:rsid w:val="00805D08"/>
    <w:rsid w:val="008063E9"/>
    <w:rsid w:val="00806C90"/>
    <w:rsid w:val="0080703D"/>
    <w:rsid w:val="008071EC"/>
    <w:rsid w:val="00807D5D"/>
    <w:rsid w:val="0081029B"/>
    <w:rsid w:val="00811011"/>
    <w:rsid w:val="0081150A"/>
    <w:rsid w:val="00812D78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2739D"/>
    <w:rsid w:val="00830C6A"/>
    <w:rsid w:val="008313FF"/>
    <w:rsid w:val="00832798"/>
    <w:rsid w:val="00832D1D"/>
    <w:rsid w:val="00833BFD"/>
    <w:rsid w:val="00835227"/>
    <w:rsid w:val="00836F03"/>
    <w:rsid w:val="008411D7"/>
    <w:rsid w:val="00842F3F"/>
    <w:rsid w:val="008433AE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0A1B"/>
    <w:rsid w:val="00854057"/>
    <w:rsid w:val="00854863"/>
    <w:rsid w:val="00855B10"/>
    <w:rsid w:val="00855C56"/>
    <w:rsid w:val="008567F3"/>
    <w:rsid w:val="008573C5"/>
    <w:rsid w:val="008574B2"/>
    <w:rsid w:val="0086110F"/>
    <w:rsid w:val="00861131"/>
    <w:rsid w:val="00861ADB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576"/>
    <w:rsid w:val="00873721"/>
    <w:rsid w:val="00873CBC"/>
    <w:rsid w:val="00874DCD"/>
    <w:rsid w:val="008751AC"/>
    <w:rsid w:val="00875DEB"/>
    <w:rsid w:val="00876A45"/>
    <w:rsid w:val="00876ABE"/>
    <w:rsid w:val="008777D9"/>
    <w:rsid w:val="0088037B"/>
    <w:rsid w:val="00882323"/>
    <w:rsid w:val="008824EC"/>
    <w:rsid w:val="00882FDB"/>
    <w:rsid w:val="00883B4C"/>
    <w:rsid w:val="00883EEF"/>
    <w:rsid w:val="00886108"/>
    <w:rsid w:val="00886FCA"/>
    <w:rsid w:val="008876E7"/>
    <w:rsid w:val="00887B10"/>
    <w:rsid w:val="00890E3A"/>
    <w:rsid w:val="00890E42"/>
    <w:rsid w:val="00891C82"/>
    <w:rsid w:val="00891E4A"/>
    <w:rsid w:val="00891F25"/>
    <w:rsid w:val="00893558"/>
    <w:rsid w:val="00895011"/>
    <w:rsid w:val="00896056"/>
    <w:rsid w:val="0089628D"/>
    <w:rsid w:val="00896F36"/>
    <w:rsid w:val="00896FB2"/>
    <w:rsid w:val="008A0535"/>
    <w:rsid w:val="008A0EE8"/>
    <w:rsid w:val="008A255E"/>
    <w:rsid w:val="008A350E"/>
    <w:rsid w:val="008A3B93"/>
    <w:rsid w:val="008A3E06"/>
    <w:rsid w:val="008A5F2D"/>
    <w:rsid w:val="008A5F9C"/>
    <w:rsid w:val="008A7AEE"/>
    <w:rsid w:val="008B01EF"/>
    <w:rsid w:val="008B0BB9"/>
    <w:rsid w:val="008B1D73"/>
    <w:rsid w:val="008B3F62"/>
    <w:rsid w:val="008B4BBA"/>
    <w:rsid w:val="008B5CB2"/>
    <w:rsid w:val="008B7B07"/>
    <w:rsid w:val="008B7C7A"/>
    <w:rsid w:val="008C01AD"/>
    <w:rsid w:val="008C30B0"/>
    <w:rsid w:val="008C366C"/>
    <w:rsid w:val="008C434F"/>
    <w:rsid w:val="008C4A7F"/>
    <w:rsid w:val="008C6005"/>
    <w:rsid w:val="008C6A1C"/>
    <w:rsid w:val="008C6CFF"/>
    <w:rsid w:val="008C6DEB"/>
    <w:rsid w:val="008C7F63"/>
    <w:rsid w:val="008D0243"/>
    <w:rsid w:val="008D029A"/>
    <w:rsid w:val="008D12DD"/>
    <w:rsid w:val="008D1DB5"/>
    <w:rsid w:val="008D1FBC"/>
    <w:rsid w:val="008D24DB"/>
    <w:rsid w:val="008D2D9E"/>
    <w:rsid w:val="008D4E23"/>
    <w:rsid w:val="008D5283"/>
    <w:rsid w:val="008D6E20"/>
    <w:rsid w:val="008D6F40"/>
    <w:rsid w:val="008D6FEF"/>
    <w:rsid w:val="008D771D"/>
    <w:rsid w:val="008E053C"/>
    <w:rsid w:val="008E07F4"/>
    <w:rsid w:val="008E08A7"/>
    <w:rsid w:val="008E0EE2"/>
    <w:rsid w:val="008E27A7"/>
    <w:rsid w:val="008E2CA1"/>
    <w:rsid w:val="008E433F"/>
    <w:rsid w:val="008E5870"/>
    <w:rsid w:val="008E63C9"/>
    <w:rsid w:val="008F04C5"/>
    <w:rsid w:val="008F193F"/>
    <w:rsid w:val="008F1A2A"/>
    <w:rsid w:val="008F38DE"/>
    <w:rsid w:val="008F3C96"/>
    <w:rsid w:val="008F53C0"/>
    <w:rsid w:val="008F557C"/>
    <w:rsid w:val="008F58F3"/>
    <w:rsid w:val="008F62A9"/>
    <w:rsid w:val="008F649F"/>
    <w:rsid w:val="008F674E"/>
    <w:rsid w:val="008F7A73"/>
    <w:rsid w:val="008F7B22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8DF"/>
    <w:rsid w:val="00910FBA"/>
    <w:rsid w:val="00911021"/>
    <w:rsid w:val="0091165E"/>
    <w:rsid w:val="00911FEB"/>
    <w:rsid w:val="0091461A"/>
    <w:rsid w:val="009150A1"/>
    <w:rsid w:val="00917406"/>
    <w:rsid w:val="00917B3F"/>
    <w:rsid w:val="00920E9E"/>
    <w:rsid w:val="00922852"/>
    <w:rsid w:val="00923A5C"/>
    <w:rsid w:val="0092411A"/>
    <w:rsid w:val="0092433B"/>
    <w:rsid w:val="00926A4E"/>
    <w:rsid w:val="009319B3"/>
    <w:rsid w:val="0093377A"/>
    <w:rsid w:val="00934CF0"/>
    <w:rsid w:val="009359B7"/>
    <w:rsid w:val="00935DA8"/>
    <w:rsid w:val="009370A7"/>
    <w:rsid w:val="009371AB"/>
    <w:rsid w:val="009372DA"/>
    <w:rsid w:val="00940AC2"/>
    <w:rsid w:val="00940EE2"/>
    <w:rsid w:val="009427A6"/>
    <w:rsid w:val="00942C2B"/>
    <w:rsid w:val="0094479F"/>
    <w:rsid w:val="009473AD"/>
    <w:rsid w:val="00947992"/>
    <w:rsid w:val="00950482"/>
    <w:rsid w:val="009514F0"/>
    <w:rsid w:val="00952835"/>
    <w:rsid w:val="0095485B"/>
    <w:rsid w:val="0095533B"/>
    <w:rsid w:val="00955596"/>
    <w:rsid w:val="00956147"/>
    <w:rsid w:val="00956D45"/>
    <w:rsid w:val="0095793D"/>
    <w:rsid w:val="00962886"/>
    <w:rsid w:val="0096307C"/>
    <w:rsid w:val="00963754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677E8"/>
    <w:rsid w:val="00970575"/>
    <w:rsid w:val="00970AE4"/>
    <w:rsid w:val="00971E9F"/>
    <w:rsid w:val="009726DB"/>
    <w:rsid w:val="00972D3F"/>
    <w:rsid w:val="00975DFB"/>
    <w:rsid w:val="00975EC6"/>
    <w:rsid w:val="00976825"/>
    <w:rsid w:val="0097752D"/>
    <w:rsid w:val="00977763"/>
    <w:rsid w:val="00977961"/>
    <w:rsid w:val="00980A92"/>
    <w:rsid w:val="009812C0"/>
    <w:rsid w:val="00984B16"/>
    <w:rsid w:val="00984CD1"/>
    <w:rsid w:val="00984F38"/>
    <w:rsid w:val="00985004"/>
    <w:rsid w:val="009852B7"/>
    <w:rsid w:val="00985418"/>
    <w:rsid w:val="009863FE"/>
    <w:rsid w:val="00986995"/>
    <w:rsid w:val="00986B97"/>
    <w:rsid w:val="00986BBE"/>
    <w:rsid w:val="00986E63"/>
    <w:rsid w:val="009879C6"/>
    <w:rsid w:val="00987D50"/>
    <w:rsid w:val="00991ADA"/>
    <w:rsid w:val="00991F8A"/>
    <w:rsid w:val="00992350"/>
    <w:rsid w:val="0099323A"/>
    <w:rsid w:val="00994255"/>
    <w:rsid w:val="00995049"/>
    <w:rsid w:val="00997DEA"/>
    <w:rsid w:val="009A0C90"/>
    <w:rsid w:val="009A1351"/>
    <w:rsid w:val="009A155A"/>
    <w:rsid w:val="009A1608"/>
    <w:rsid w:val="009A252F"/>
    <w:rsid w:val="009A28FD"/>
    <w:rsid w:val="009A3B1A"/>
    <w:rsid w:val="009A5B73"/>
    <w:rsid w:val="009A60D4"/>
    <w:rsid w:val="009A655F"/>
    <w:rsid w:val="009A6B1A"/>
    <w:rsid w:val="009A7CC0"/>
    <w:rsid w:val="009B1A63"/>
    <w:rsid w:val="009B2B57"/>
    <w:rsid w:val="009B3970"/>
    <w:rsid w:val="009B54B5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2707"/>
    <w:rsid w:val="009C2AF4"/>
    <w:rsid w:val="009C45C4"/>
    <w:rsid w:val="009C58EE"/>
    <w:rsid w:val="009C77AB"/>
    <w:rsid w:val="009C7C55"/>
    <w:rsid w:val="009D08A5"/>
    <w:rsid w:val="009D33B5"/>
    <w:rsid w:val="009D3570"/>
    <w:rsid w:val="009D5704"/>
    <w:rsid w:val="009D5715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10B"/>
    <w:rsid w:val="009F03A7"/>
    <w:rsid w:val="009F1FDB"/>
    <w:rsid w:val="009F2C3B"/>
    <w:rsid w:val="009F353A"/>
    <w:rsid w:val="009F58EA"/>
    <w:rsid w:val="009F609A"/>
    <w:rsid w:val="009F6642"/>
    <w:rsid w:val="00A00274"/>
    <w:rsid w:val="00A018A3"/>
    <w:rsid w:val="00A01F39"/>
    <w:rsid w:val="00A0321A"/>
    <w:rsid w:val="00A039A7"/>
    <w:rsid w:val="00A05756"/>
    <w:rsid w:val="00A05D30"/>
    <w:rsid w:val="00A06DD9"/>
    <w:rsid w:val="00A07AFA"/>
    <w:rsid w:val="00A10BEC"/>
    <w:rsid w:val="00A138FF"/>
    <w:rsid w:val="00A14003"/>
    <w:rsid w:val="00A1447C"/>
    <w:rsid w:val="00A14C74"/>
    <w:rsid w:val="00A151F9"/>
    <w:rsid w:val="00A15D8D"/>
    <w:rsid w:val="00A160DB"/>
    <w:rsid w:val="00A16216"/>
    <w:rsid w:val="00A16D27"/>
    <w:rsid w:val="00A203F8"/>
    <w:rsid w:val="00A2145D"/>
    <w:rsid w:val="00A2277F"/>
    <w:rsid w:val="00A23880"/>
    <w:rsid w:val="00A250D8"/>
    <w:rsid w:val="00A27FC7"/>
    <w:rsid w:val="00A303BA"/>
    <w:rsid w:val="00A30802"/>
    <w:rsid w:val="00A308DE"/>
    <w:rsid w:val="00A331F2"/>
    <w:rsid w:val="00A33818"/>
    <w:rsid w:val="00A33A06"/>
    <w:rsid w:val="00A3407A"/>
    <w:rsid w:val="00A34394"/>
    <w:rsid w:val="00A34F6F"/>
    <w:rsid w:val="00A35B7C"/>
    <w:rsid w:val="00A40B7C"/>
    <w:rsid w:val="00A42817"/>
    <w:rsid w:val="00A44A3B"/>
    <w:rsid w:val="00A452D8"/>
    <w:rsid w:val="00A455F7"/>
    <w:rsid w:val="00A478D7"/>
    <w:rsid w:val="00A50A5F"/>
    <w:rsid w:val="00A51DDA"/>
    <w:rsid w:val="00A522DA"/>
    <w:rsid w:val="00A529EF"/>
    <w:rsid w:val="00A52AC9"/>
    <w:rsid w:val="00A541B5"/>
    <w:rsid w:val="00A55C2C"/>
    <w:rsid w:val="00A60EC4"/>
    <w:rsid w:val="00A6256E"/>
    <w:rsid w:val="00A638A7"/>
    <w:rsid w:val="00A63BBF"/>
    <w:rsid w:val="00A643E0"/>
    <w:rsid w:val="00A656D4"/>
    <w:rsid w:val="00A65A83"/>
    <w:rsid w:val="00A65C40"/>
    <w:rsid w:val="00A66ECA"/>
    <w:rsid w:val="00A67E22"/>
    <w:rsid w:val="00A749FE"/>
    <w:rsid w:val="00A751DA"/>
    <w:rsid w:val="00A7568B"/>
    <w:rsid w:val="00A75C5D"/>
    <w:rsid w:val="00A76E2F"/>
    <w:rsid w:val="00A7714D"/>
    <w:rsid w:val="00A77E17"/>
    <w:rsid w:val="00A8039B"/>
    <w:rsid w:val="00A80EDB"/>
    <w:rsid w:val="00A8155F"/>
    <w:rsid w:val="00A82A96"/>
    <w:rsid w:val="00A83D1A"/>
    <w:rsid w:val="00A8455D"/>
    <w:rsid w:val="00A84872"/>
    <w:rsid w:val="00A853C9"/>
    <w:rsid w:val="00A85AEE"/>
    <w:rsid w:val="00A87D1E"/>
    <w:rsid w:val="00A90A7C"/>
    <w:rsid w:val="00A91D72"/>
    <w:rsid w:val="00A93652"/>
    <w:rsid w:val="00A94881"/>
    <w:rsid w:val="00A955DB"/>
    <w:rsid w:val="00A96724"/>
    <w:rsid w:val="00A97BBA"/>
    <w:rsid w:val="00A97E45"/>
    <w:rsid w:val="00A97EE2"/>
    <w:rsid w:val="00AA1280"/>
    <w:rsid w:val="00AA15C3"/>
    <w:rsid w:val="00AA2716"/>
    <w:rsid w:val="00AA28DC"/>
    <w:rsid w:val="00AA2F81"/>
    <w:rsid w:val="00AA412B"/>
    <w:rsid w:val="00AA61E8"/>
    <w:rsid w:val="00AA66B4"/>
    <w:rsid w:val="00AA7465"/>
    <w:rsid w:val="00AA77CF"/>
    <w:rsid w:val="00AB02FA"/>
    <w:rsid w:val="00AB0874"/>
    <w:rsid w:val="00AB102E"/>
    <w:rsid w:val="00AB109E"/>
    <w:rsid w:val="00AB1D1A"/>
    <w:rsid w:val="00AB3110"/>
    <w:rsid w:val="00AB36DF"/>
    <w:rsid w:val="00AB49EA"/>
    <w:rsid w:val="00AB4F44"/>
    <w:rsid w:val="00AB51FA"/>
    <w:rsid w:val="00AB5A26"/>
    <w:rsid w:val="00AB7EFB"/>
    <w:rsid w:val="00AC0DF5"/>
    <w:rsid w:val="00AC12E0"/>
    <w:rsid w:val="00AC2533"/>
    <w:rsid w:val="00AC472F"/>
    <w:rsid w:val="00AC6616"/>
    <w:rsid w:val="00AC7135"/>
    <w:rsid w:val="00AD08DF"/>
    <w:rsid w:val="00AD0A11"/>
    <w:rsid w:val="00AD209D"/>
    <w:rsid w:val="00AD2785"/>
    <w:rsid w:val="00AD5721"/>
    <w:rsid w:val="00AD7493"/>
    <w:rsid w:val="00AE1E5A"/>
    <w:rsid w:val="00AE32C8"/>
    <w:rsid w:val="00AE3481"/>
    <w:rsid w:val="00AE3AC6"/>
    <w:rsid w:val="00AE410F"/>
    <w:rsid w:val="00AE4E59"/>
    <w:rsid w:val="00AE6879"/>
    <w:rsid w:val="00AF0C5F"/>
    <w:rsid w:val="00AF0E5E"/>
    <w:rsid w:val="00AF1581"/>
    <w:rsid w:val="00AF15CC"/>
    <w:rsid w:val="00AF19EC"/>
    <w:rsid w:val="00AF1A62"/>
    <w:rsid w:val="00AF1FAD"/>
    <w:rsid w:val="00AF3CC1"/>
    <w:rsid w:val="00AF6A5D"/>
    <w:rsid w:val="00AF7247"/>
    <w:rsid w:val="00AF7BFD"/>
    <w:rsid w:val="00B00498"/>
    <w:rsid w:val="00B00669"/>
    <w:rsid w:val="00B02185"/>
    <w:rsid w:val="00B02591"/>
    <w:rsid w:val="00B0289C"/>
    <w:rsid w:val="00B02CB4"/>
    <w:rsid w:val="00B04326"/>
    <w:rsid w:val="00B05DB8"/>
    <w:rsid w:val="00B0619E"/>
    <w:rsid w:val="00B063E8"/>
    <w:rsid w:val="00B06F67"/>
    <w:rsid w:val="00B119CB"/>
    <w:rsid w:val="00B12031"/>
    <w:rsid w:val="00B120A7"/>
    <w:rsid w:val="00B125F7"/>
    <w:rsid w:val="00B1272A"/>
    <w:rsid w:val="00B155AA"/>
    <w:rsid w:val="00B15CCC"/>
    <w:rsid w:val="00B15D47"/>
    <w:rsid w:val="00B1633D"/>
    <w:rsid w:val="00B16B78"/>
    <w:rsid w:val="00B20410"/>
    <w:rsid w:val="00B20957"/>
    <w:rsid w:val="00B20B1E"/>
    <w:rsid w:val="00B215DE"/>
    <w:rsid w:val="00B21DF9"/>
    <w:rsid w:val="00B24830"/>
    <w:rsid w:val="00B25E08"/>
    <w:rsid w:val="00B26354"/>
    <w:rsid w:val="00B27042"/>
    <w:rsid w:val="00B279FF"/>
    <w:rsid w:val="00B310D6"/>
    <w:rsid w:val="00B32633"/>
    <w:rsid w:val="00B3372E"/>
    <w:rsid w:val="00B33C50"/>
    <w:rsid w:val="00B34024"/>
    <w:rsid w:val="00B344C9"/>
    <w:rsid w:val="00B34FA4"/>
    <w:rsid w:val="00B35158"/>
    <w:rsid w:val="00B359FF"/>
    <w:rsid w:val="00B3653C"/>
    <w:rsid w:val="00B37444"/>
    <w:rsid w:val="00B41DCF"/>
    <w:rsid w:val="00B422BC"/>
    <w:rsid w:val="00B43210"/>
    <w:rsid w:val="00B43803"/>
    <w:rsid w:val="00B43B43"/>
    <w:rsid w:val="00B43DF7"/>
    <w:rsid w:val="00B45E92"/>
    <w:rsid w:val="00B46600"/>
    <w:rsid w:val="00B47617"/>
    <w:rsid w:val="00B47D8B"/>
    <w:rsid w:val="00B5084E"/>
    <w:rsid w:val="00B509AA"/>
    <w:rsid w:val="00B527F6"/>
    <w:rsid w:val="00B53051"/>
    <w:rsid w:val="00B53F96"/>
    <w:rsid w:val="00B54027"/>
    <w:rsid w:val="00B5409F"/>
    <w:rsid w:val="00B54B3B"/>
    <w:rsid w:val="00B557A6"/>
    <w:rsid w:val="00B56989"/>
    <w:rsid w:val="00B6093D"/>
    <w:rsid w:val="00B619C7"/>
    <w:rsid w:val="00B62552"/>
    <w:rsid w:val="00B636A4"/>
    <w:rsid w:val="00B63E9C"/>
    <w:rsid w:val="00B64770"/>
    <w:rsid w:val="00B647C4"/>
    <w:rsid w:val="00B64CB8"/>
    <w:rsid w:val="00B663E1"/>
    <w:rsid w:val="00B6721C"/>
    <w:rsid w:val="00B70B88"/>
    <w:rsid w:val="00B71775"/>
    <w:rsid w:val="00B71901"/>
    <w:rsid w:val="00B72150"/>
    <w:rsid w:val="00B7302B"/>
    <w:rsid w:val="00B73283"/>
    <w:rsid w:val="00B73750"/>
    <w:rsid w:val="00B74910"/>
    <w:rsid w:val="00B74DAC"/>
    <w:rsid w:val="00B767DF"/>
    <w:rsid w:val="00B774A0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08F"/>
    <w:rsid w:val="00B872F8"/>
    <w:rsid w:val="00B8746D"/>
    <w:rsid w:val="00B90349"/>
    <w:rsid w:val="00B905C6"/>
    <w:rsid w:val="00B921AD"/>
    <w:rsid w:val="00B923C8"/>
    <w:rsid w:val="00B93632"/>
    <w:rsid w:val="00B937B2"/>
    <w:rsid w:val="00B93EAA"/>
    <w:rsid w:val="00B95564"/>
    <w:rsid w:val="00B95B35"/>
    <w:rsid w:val="00B95FA4"/>
    <w:rsid w:val="00B95FC5"/>
    <w:rsid w:val="00B96243"/>
    <w:rsid w:val="00B97E92"/>
    <w:rsid w:val="00BA12BE"/>
    <w:rsid w:val="00BA6235"/>
    <w:rsid w:val="00BA65FB"/>
    <w:rsid w:val="00BA6645"/>
    <w:rsid w:val="00BA678D"/>
    <w:rsid w:val="00BA6C0E"/>
    <w:rsid w:val="00BA75D5"/>
    <w:rsid w:val="00BB26DE"/>
    <w:rsid w:val="00BB3573"/>
    <w:rsid w:val="00BB3BD7"/>
    <w:rsid w:val="00BB69E7"/>
    <w:rsid w:val="00BC0025"/>
    <w:rsid w:val="00BC02F8"/>
    <w:rsid w:val="00BC266F"/>
    <w:rsid w:val="00BC3ADF"/>
    <w:rsid w:val="00BC3C3B"/>
    <w:rsid w:val="00BC52B3"/>
    <w:rsid w:val="00BC533A"/>
    <w:rsid w:val="00BC6B3A"/>
    <w:rsid w:val="00BC6C7F"/>
    <w:rsid w:val="00BD1227"/>
    <w:rsid w:val="00BD1922"/>
    <w:rsid w:val="00BD23CC"/>
    <w:rsid w:val="00BD2898"/>
    <w:rsid w:val="00BD2C78"/>
    <w:rsid w:val="00BD55AA"/>
    <w:rsid w:val="00BD58A6"/>
    <w:rsid w:val="00BD66B9"/>
    <w:rsid w:val="00BD750E"/>
    <w:rsid w:val="00BD7736"/>
    <w:rsid w:val="00BD7894"/>
    <w:rsid w:val="00BE061D"/>
    <w:rsid w:val="00BE1323"/>
    <w:rsid w:val="00BE1339"/>
    <w:rsid w:val="00BE17A7"/>
    <w:rsid w:val="00BE254B"/>
    <w:rsid w:val="00BE3125"/>
    <w:rsid w:val="00BE418E"/>
    <w:rsid w:val="00BE5924"/>
    <w:rsid w:val="00BE6243"/>
    <w:rsid w:val="00BE69B6"/>
    <w:rsid w:val="00BE787A"/>
    <w:rsid w:val="00BF29D4"/>
    <w:rsid w:val="00BF3101"/>
    <w:rsid w:val="00BF3DEC"/>
    <w:rsid w:val="00BF7338"/>
    <w:rsid w:val="00BF7381"/>
    <w:rsid w:val="00BF78D3"/>
    <w:rsid w:val="00C00344"/>
    <w:rsid w:val="00C00E30"/>
    <w:rsid w:val="00C00EFF"/>
    <w:rsid w:val="00C00F88"/>
    <w:rsid w:val="00C0220D"/>
    <w:rsid w:val="00C03A46"/>
    <w:rsid w:val="00C0470B"/>
    <w:rsid w:val="00C048B7"/>
    <w:rsid w:val="00C04A33"/>
    <w:rsid w:val="00C057A4"/>
    <w:rsid w:val="00C06B04"/>
    <w:rsid w:val="00C06BD3"/>
    <w:rsid w:val="00C11271"/>
    <w:rsid w:val="00C12C2B"/>
    <w:rsid w:val="00C12E2E"/>
    <w:rsid w:val="00C14AA8"/>
    <w:rsid w:val="00C172F9"/>
    <w:rsid w:val="00C207ED"/>
    <w:rsid w:val="00C20F56"/>
    <w:rsid w:val="00C219E3"/>
    <w:rsid w:val="00C22BA4"/>
    <w:rsid w:val="00C252A9"/>
    <w:rsid w:val="00C25641"/>
    <w:rsid w:val="00C27A8C"/>
    <w:rsid w:val="00C32177"/>
    <w:rsid w:val="00C345E1"/>
    <w:rsid w:val="00C3510A"/>
    <w:rsid w:val="00C35326"/>
    <w:rsid w:val="00C40C86"/>
    <w:rsid w:val="00C4162A"/>
    <w:rsid w:val="00C4299E"/>
    <w:rsid w:val="00C42C96"/>
    <w:rsid w:val="00C45DC7"/>
    <w:rsid w:val="00C463F3"/>
    <w:rsid w:val="00C464DC"/>
    <w:rsid w:val="00C4659F"/>
    <w:rsid w:val="00C46F41"/>
    <w:rsid w:val="00C47D8B"/>
    <w:rsid w:val="00C47E84"/>
    <w:rsid w:val="00C50A12"/>
    <w:rsid w:val="00C5118C"/>
    <w:rsid w:val="00C5259C"/>
    <w:rsid w:val="00C5322A"/>
    <w:rsid w:val="00C532DB"/>
    <w:rsid w:val="00C53370"/>
    <w:rsid w:val="00C5367B"/>
    <w:rsid w:val="00C53F53"/>
    <w:rsid w:val="00C547D6"/>
    <w:rsid w:val="00C557C3"/>
    <w:rsid w:val="00C572A2"/>
    <w:rsid w:val="00C61538"/>
    <w:rsid w:val="00C619AE"/>
    <w:rsid w:val="00C61A4F"/>
    <w:rsid w:val="00C63071"/>
    <w:rsid w:val="00C64497"/>
    <w:rsid w:val="00C649FF"/>
    <w:rsid w:val="00C653B2"/>
    <w:rsid w:val="00C660AE"/>
    <w:rsid w:val="00C709EE"/>
    <w:rsid w:val="00C7133D"/>
    <w:rsid w:val="00C71356"/>
    <w:rsid w:val="00C713F1"/>
    <w:rsid w:val="00C72EED"/>
    <w:rsid w:val="00C741DA"/>
    <w:rsid w:val="00C74863"/>
    <w:rsid w:val="00C74883"/>
    <w:rsid w:val="00C755EA"/>
    <w:rsid w:val="00C7736F"/>
    <w:rsid w:val="00C80228"/>
    <w:rsid w:val="00C806A6"/>
    <w:rsid w:val="00C80A7F"/>
    <w:rsid w:val="00C80BA7"/>
    <w:rsid w:val="00C8156F"/>
    <w:rsid w:val="00C81A79"/>
    <w:rsid w:val="00C8520A"/>
    <w:rsid w:val="00C85337"/>
    <w:rsid w:val="00C8580C"/>
    <w:rsid w:val="00C86747"/>
    <w:rsid w:val="00C869E2"/>
    <w:rsid w:val="00C9051E"/>
    <w:rsid w:val="00C90772"/>
    <w:rsid w:val="00C922CB"/>
    <w:rsid w:val="00C93427"/>
    <w:rsid w:val="00C937D2"/>
    <w:rsid w:val="00C9399B"/>
    <w:rsid w:val="00C93F65"/>
    <w:rsid w:val="00C94D9A"/>
    <w:rsid w:val="00C96588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4B9A"/>
    <w:rsid w:val="00CA556A"/>
    <w:rsid w:val="00CA5E4D"/>
    <w:rsid w:val="00CA6388"/>
    <w:rsid w:val="00CA6CFB"/>
    <w:rsid w:val="00CA73BF"/>
    <w:rsid w:val="00CA7F59"/>
    <w:rsid w:val="00CB0B47"/>
    <w:rsid w:val="00CB11E7"/>
    <w:rsid w:val="00CB1598"/>
    <w:rsid w:val="00CB1B07"/>
    <w:rsid w:val="00CB25FA"/>
    <w:rsid w:val="00CB3BE2"/>
    <w:rsid w:val="00CB5013"/>
    <w:rsid w:val="00CB57C6"/>
    <w:rsid w:val="00CC0353"/>
    <w:rsid w:val="00CC1FD5"/>
    <w:rsid w:val="00CC21CB"/>
    <w:rsid w:val="00CC3276"/>
    <w:rsid w:val="00CC41DA"/>
    <w:rsid w:val="00CC5813"/>
    <w:rsid w:val="00CC5CD1"/>
    <w:rsid w:val="00CC6553"/>
    <w:rsid w:val="00CC7E94"/>
    <w:rsid w:val="00CD16D5"/>
    <w:rsid w:val="00CD240A"/>
    <w:rsid w:val="00CD242C"/>
    <w:rsid w:val="00CD2B3B"/>
    <w:rsid w:val="00CD46ED"/>
    <w:rsid w:val="00CD47AA"/>
    <w:rsid w:val="00CD4B6E"/>
    <w:rsid w:val="00CD62A8"/>
    <w:rsid w:val="00CD70DD"/>
    <w:rsid w:val="00CE06DF"/>
    <w:rsid w:val="00CE1A5A"/>
    <w:rsid w:val="00CE2EFE"/>
    <w:rsid w:val="00CE3A37"/>
    <w:rsid w:val="00CE44FC"/>
    <w:rsid w:val="00CE67F5"/>
    <w:rsid w:val="00CF1D25"/>
    <w:rsid w:val="00CF22AD"/>
    <w:rsid w:val="00CF3802"/>
    <w:rsid w:val="00CF42D5"/>
    <w:rsid w:val="00CF515E"/>
    <w:rsid w:val="00CF5798"/>
    <w:rsid w:val="00CF59E6"/>
    <w:rsid w:val="00D01097"/>
    <w:rsid w:val="00D03330"/>
    <w:rsid w:val="00D0408C"/>
    <w:rsid w:val="00D043A7"/>
    <w:rsid w:val="00D04BA7"/>
    <w:rsid w:val="00D05EA9"/>
    <w:rsid w:val="00D0644B"/>
    <w:rsid w:val="00D066B4"/>
    <w:rsid w:val="00D066C2"/>
    <w:rsid w:val="00D068A2"/>
    <w:rsid w:val="00D06F5E"/>
    <w:rsid w:val="00D076F8"/>
    <w:rsid w:val="00D07D26"/>
    <w:rsid w:val="00D1049B"/>
    <w:rsid w:val="00D10F6E"/>
    <w:rsid w:val="00D13049"/>
    <w:rsid w:val="00D13CE1"/>
    <w:rsid w:val="00D14DBB"/>
    <w:rsid w:val="00D14F74"/>
    <w:rsid w:val="00D1757C"/>
    <w:rsid w:val="00D179BA"/>
    <w:rsid w:val="00D21269"/>
    <w:rsid w:val="00D21607"/>
    <w:rsid w:val="00D21FFC"/>
    <w:rsid w:val="00D22AC6"/>
    <w:rsid w:val="00D230D1"/>
    <w:rsid w:val="00D249FC"/>
    <w:rsid w:val="00D253C2"/>
    <w:rsid w:val="00D25EB3"/>
    <w:rsid w:val="00D26459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1561"/>
    <w:rsid w:val="00D4220D"/>
    <w:rsid w:val="00D42C77"/>
    <w:rsid w:val="00D42D82"/>
    <w:rsid w:val="00D42FD4"/>
    <w:rsid w:val="00D43689"/>
    <w:rsid w:val="00D444DC"/>
    <w:rsid w:val="00D44C35"/>
    <w:rsid w:val="00D44DC0"/>
    <w:rsid w:val="00D466AC"/>
    <w:rsid w:val="00D46DC4"/>
    <w:rsid w:val="00D476D9"/>
    <w:rsid w:val="00D47C39"/>
    <w:rsid w:val="00D51222"/>
    <w:rsid w:val="00D51949"/>
    <w:rsid w:val="00D519C1"/>
    <w:rsid w:val="00D520BB"/>
    <w:rsid w:val="00D520E3"/>
    <w:rsid w:val="00D53009"/>
    <w:rsid w:val="00D53094"/>
    <w:rsid w:val="00D538ED"/>
    <w:rsid w:val="00D558DD"/>
    <w:rsid w:val="00D56354"/>
    <w:rsid w:val="00D56795"/>
    <w:rsid w:val="00D5784B"/>
    <w:rsid w:val="00D57CFC"/>
    <w:rsid w:val="00D608CB"/>
    <w:rsid w:val="00D61F4A"/>
    <w:rsid w:val="00D624CC"/>
    <w:rsid w:val="00D63504"/>
    <w:rsid w:val="00D63BDD"/>
    <w:rsid w:val="00D63F94"/>
    <w:rsid w:val="00D650E6"/>
    <w:rsid w:val="00D6511F"/>
    <w:rsid w:val="00D65891"/>
    <w:rsid w:val="00D6688D"/>
    <w:rsid w:val="00D66EAB"/>
    <w:rsid w:val="00D670FC"/>
    <w:rsid w:val="00D674D8"/>
    <w:rsid w:val="00D679A1"/>
    <w:rsid w:val="00D71BE4"/>
    <w:rsid w:val="00D723C2"/>
    <w:rsid w:val="00D747A4"/>
    <w:rsid w:val="00D749BD"/>
    <w:rsid w:val="00D7651A"/>
    <w:rsid w:val="00D765CE"/>
    <w:rsid w:val="00D76FD9"/>
    <w:rsid w:val="00D777C3"/>
    <w:rsid w:val="00D817EE"/>
    <w:rsid w:val="00D855F7"/>
    <w:rsid w:val="00D867A2"/>
    <w:rsid w:val="00D87562"/>
    <w:rsid w:val="00D8780C"/>
    <w:rsid w:val="00D87E41"/>
    <w:rsid w:val="00D87E82"/>
    <w:rsid w:val="00D90F82"/>
    <w:rsid w:val="00D9238C"/>
    <w:rsid w:val="00D92B67"/>
    <w:rsid w:val="00D936C5"/>
    <w:rsid w:val="00D93C3D"/>
    <w:rsid w:val="00D9451B"/>
    <w:rsid w:val="00D94711"/>
    <w:rsid w:val="00D96B8C"/>
    <w:rsid w:val="00D97852"/>
    <w:rsid w:val="00D97B5A"/>
    <w:rsid w:val="00D97E07"/>
    <w:rsid w:val="00D97FA5"/>
    <w:rsid w:val="00DA03EC"/>
    <w:rsid w:val="00DA0C3E"/>
    <w:rsid w:val="00DA126D"/>
    <w:rsid w:val="00DA1924"/>
    <w:rsid w:val="00DA2983"/>
    <w:rsid w:val="00DA3494"/>
    <w:rsid w:val="00DA3ED3"/>
    <w:rsid w:val="00DA405B"/>
    <w:rsid w:val="00DA58CF"/>
    <w:rsid w:val="00DA5F02"/>
    <w:rsid w:val="00DA6025"/>
    <w:rsid w:val="00DA692F"/>
    <w:rsid w:val="00DA72E7"/>
    <w:rsid w:val="00DA795E"/>
    <w:rsid w:val="00DA7FBE"/>
    <w:rsid w:val="00DB0037"/>
    <w:rsid w:val="00DB0A37"/>
    <w:rsid w:val="00DB1B31"/>
    <w:rsid w:val="00DB1DF3"/>
    <w:rsid w:val="00DB2109"/>
    <w:rsid w:val="00DB33EF"/>
    <w:rsid w:val="00DB341D"/>
    <w:rsid w:val="00DB345A"/>
    <w:rsid w:val="00DC004C"/>
    <w:rsid w:val="00DC0BC9"/>
    <w:rsid w:val="00DC0DA1"/>
    <w:rsid w:val="00DC20E4"/>
    <w:rsid w:val="00DC34E6"/>
    <w:rsid w:val="00DC39BD"/>
    <w:rsid w:val="00DC4AB0"/>
    <w:rsid w:val="00DC4BC6"/>
    <w:rsid w:val="00DC54BD"/>
    <w:rsid w:val="00DC5C96"/>
    <w:rsid w:val="00DC608E"/>
    <w:rsid w:val="00DC668C"/>
    <w:rsid w:val="00DC6E4A"/>
    <w:rsid w:val="00DD0751"/>
    <w:rsid w:val="00DD1FE6"/>
    <w:rsid w:val="00DD2594"/>
    <w:rsid w:val="00DD276D"/>
    <w:rsid w:val="00DD28A8"/>
    <w:rsid w:val="00DD4CA9"/>
    <w:rsid w:val="00DD4DA4"/>
    <w:rsid w:val="00DD5461"/>
    <w:rsid w:val="00DD5A2F"/>
    <w:rsid w:val="00DD6376"/>
    <w:rsid w:val="00DD7619"/>
    <w:rsid w:val="00DE00F8"/>
    <w:rsid w:val="00DE090F"/>
    <w:rsid w:val="00DE261C"/>
    <w:rsid w:val="00DE2654"/>
    <w:rsid w:val="00DE2D9C"/>
    <w:rsid w:val="00DE3C7F"/>
    <w:rsid w:val="00DE3E9C"/>
    <w:rsid w:val="00DE41F5"/>
    <w:rsid w:val="00DE5582"/>
    <w:rsid w:val="00DE622B"/>
    <w:rsid w:val="00DF030B"/>
    <w:rsid w:val="00DF0BAA"/>
    <w:rsid w:val="00DF1CDC"/>
    <w:rsid w:val="00DF2762"/>
    <w:rsid w:val="00DF3530"/>
    <w:rsid w:val="00DF41E2"/>
    <w:rsid w:val="00DF4C55"/>
    <w:rsid w:val="00DF6BA2"/>
    <w:rsid w:val="00DF6E55"/>
    <w:rsid w:val="00E00701"/>
    <w:rsid w:val="00E00E12"/>
    <w:rsid w:val="00E01DF4"/>
    <w:rsid w:val="00E03A9F"/>
    <w:rsid w:val="00E0441D"/>
    <w:rsid w:val="00E049E0"/>
    <w:rsid w:val="00E04B74"/>
    <w:rsid w:val="00E05A92"/>
    <w:rsid w:val="00E05BA7"/>
    <w:rsid w:val="00E10F23"/>
    <w:rsid w:val="00E1195C"/>
    <w:rsid w:val="00E11B0D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1649"/>
    <w:rsid w:val="00E32B40"/>
    <w:rsid w:val="00E32BFB"/>
    <w:rsid w:val="00E342DC"/>
    <w:rsid w:val="00E35E10"/>
    <w:rsid w:val="00E35F70"/>
    <w:rsid w:val="00E3620E"/>
    <w:rsid w:val="00E404B3"/>
    <w:rsid w:val="00E423DE"/>
    <w:rsid w:val="00E42859"/>
    <w:rsid w:val="00E42B4F"/>
    <w:rsid w:val="00E439AC"/>
    <w:rsid w:val="00E43B87"/>
    <w:rsid w:val="00E448F5"/>
    <w:rsid w:val="00E44BAF"/>
    <w:rsid w:val="00E463E8"/>
    <w:rsid w:val="00E46CA6"/>
    <w:rsid w:val="00E474DA"/>
    <w:rsid w:val="00E47733"/>
    <w:rsid w:val="00E506F5"/>
    <w:rsid w:val="00E51C78"/>
    <w:rsid w:val="00E51D72"/>
    <w:rsid w:val="00E528B9"/>
    <w:rsid w:val="00E54FF0"/>
    <w:rsid w:val="00E56EEA"/>
    <w:rsid w:val="00E57176"/>
    <w:rsid w:val="00E607C9"/>
    <w:rsid w:val="00E62E37"/>
    <w:rsid w:val="00E62FB3"/>
    <w:rsid w:val="00E63740"/>
    <w:rsid w:val="00E639FE"/>
    <w:rsid w:val="00E66536"/>
    <w:rsid w:val="00E66994"/>
    <w:rsid w:val="00E669FC"/>
    <w:rsid w:val="00E67496"/>
    <w:rsid w:val="00E704B9"/>
    <w:rsid w:val="00E71728"/>
    <w:rsid w:val="00E72BB2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4FD"/>
    <w:rsid w:val="00E83895"/>
    <w:rsid w:val="00E83C5D"/>
    <w:rsid w:val="00E83D12"/>
    <w:rsid w:val="00E83FE2"/>
    <w:rsid w:val="00E847CA"/>
    <w:rsid w:val="00E8514B"/>
    <w:rsid w:val="00E861CC"/>
    <w:rsid w:val="00E86975"/>
    <w:rsid w:val="00E908CE"/>
    <w:rsid w:val="00E9295E"/>
    <w:rsid w:val="00E92BE8"/>
    <w:rsid w:val="00E930C8"/>
    <w:rsid w:val="00E935E4"/>
    <w:rsid w:val="00E9413A"/>
    <w:rsid w:val="00E95D3D"/>
    <w:rsid w:val="00E95F92"/>
    <w:rsid w:val="00E96CF7"/>
    <w:rsid w:val="00E96FDF"/>
    <w:rsid w:val="00E9715F"/>
    <w:rsid w:val="00EA0918"/>
    <w:rsid w:val="00EA273D"/>
    <w:rsid w:val="00EA327C"/>
    <w:rsid w:val="00EA35B8"/>
    <w:rsid w:val="00EA4073"/>
    <w:rsid w:val="00EA4E21"/>
    <w:rsid w:val="00EA60B1"/>
    <w:rsid w:val="00EA64E9"/>
    <w:rsid w:val="00EA6A14"/>
    <w:rsid w:val="00EA6F33"/>
    <w:rsid w:val="00EA7FA4"/>
    <w:rsid w:val="00EB0177"/>
    <w:rsid w:val="00EB2241"/>
    <w:rsid w:val="00EB4000"/>
    <w:rsid w:val="00EB443B"/>
    <w:rsid w:val="00EB4960"/>
    <w:rsid w:val="00EB4FC8"/>
    <w:rsid w:val="00EB55A3"/>
    <w:rsid w:val="00EB5652"/>
    <w:rsid w:val="00EB5D90"/>
    <w:rsid w:val="00EB5F72"/>
    <w:rsid w:val="00EB7BF5"/>
    <w:rsid w:val="00EC07AA"/>
    <w:rsid w:val="00EC0A11"/>
    <w:rsid w:val="00EC30B0"/>
    <w:rsid w:val="00EC36EF"/>
    <w:rsid w:val="00EC4394"/>
    <w:rsid w:val="00EC4612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BD"/>
    <w:rsid w:val="00EE7AD3"/>
    <w:rsid w:val="00EF2443"/>
    <w:rsid w:val="00EF4D25"/>
    <w:rsid w:val="00EF4E28"/>
    <w:rsid w:val="00EF4F2E"/>
    <w:rsid w:val="00EF5E16"/>
    <w:rsid w:val="00EF7A6A"/>
    <w:rsid w:val="00F02371"/>
    <w:rsid w:val="00F0504D"/>
    <w:rsid w:val="00F053F3"/>
    <w:rsid w:val="00F05F12"/>
    <w:rsid w:val="00F0760E"/>
    <w:rsid w:val="00F1017D"/>
    <w:rsid w:val="00F102F2"/>
    <w:rsid w:val="00F1114D"/>
    <w:rsid w:val="00F11318"/>
    <w:rsid w:val="00F1172F"/>
    <w:rsid w:val="00F14D78"/>
    <w:rsid w:val="00F15735"/>
    <w:rsid w:val="00F15A28"/>
    <w:rsid w:val="00F163BC"/>
    <w:rsid w:val="00F16843"/>
    <w:rsid w:val="00F16D0C"/>
    <w:rsid w:val="00F174BF"/>
    <w:rsid w:val="00F216DD"/>
    <w:rsid w:val="00F22803"/>
    <w:rsid w:val="00F23F0E"/>
    <w:rsid w:val="00F24AD6"/>
    <w:rsid w:val="00F25F7B"/>
    <w:rsid w:val="00F26C7D"/>
    <w:rsid w:val="00F26F9F"/>
    <w:rsid w:val="00F273D8"/>
    <w:rsid w:val="00F314D7"/>
    <w:rsid w:val="00F3189C"/>
    <w:rsid w:val="00F3195D"/>
    <w:rsid w:val="00F31AB7"/>
    <w:rsid w:val="00F3267C"/>
    <w:rsid w:val="00F32FFC"/>
    <w:rsid w:val="00F33335"/>
    <w:rsid w:val="00F3383E"/>
    <w:rsid w:val="00F33CC5"/>
    <w:rsid w:val="00F3536B"/>
    <w:rsid w:val="00F35A0B"/>
    <w:rsid w:val="00F36775"/>
    <w:rsid w:val="00F3692A"/>
    <w:rsid w:val="00F37E9C"/>
    <w:rsid w:val="00F402C3"/>
    <w:rsid w:val="00F41E0F"/>
    <w:rsid w:val="00F41ED7"/>
    <w:rsid w:val="00F4463D"/>
    <w:rsid w:val="00F44EDA"/>
    <w:rsid w:val="00F50F27"/>
    <w:rsid w:val="00F5142C"/>
    <w:rsid w:val="00F52948"/>
    <w:rsid w:val="00F5323E"/>
    <w:rsid w:val="00F5339F"/>
    <w:rsid w:val="00F53706"/>
    <w:rsid w:val="00F54708"/>
    <w:rsid w:val="00F54E9A"/>
    <w:rsid w:val="00F56D49"/>
    <w:rsid w:val="00F56D69"/>
    <w:rsid w:val="00F57353"/>
    <w:rsid w:val="00F57404"/>
    <w:rsid w:val="00F57E62"/>
    <w:rsid w:val="00F60BA9"/>
    <w:rsid w:val="00F6261F"/>
    <w:rsid w:val="00F632C8"/>
    <w:rsid w:val="00F636CF"/>
    <w:rsid w:val="00F64843"/>
    <w:rsid w:val="00F658A9"/>
    <w:rsid w:val="00F65A6A"/>
    <w:rsid w:val="00F65CDD"/>
    <w:rsid w:val="00F7039A"/>
    <w:rsid w:val="00F709C6"/>
    <w:rsid w:val="00F72939"/>
    <w:rsid w:val="00F735C6"/>
    <w:rsid w:val="00F73C85"/>
    <w:rsid w:val="00F73FC9"/>
    <w:rsid w:val="00F7480B"/>
    <w:rsid w:val="00F74BE8"/>
    <w:rsid w:val="00F74F4B"/>
    <w:rsid w:val="00F75898"/>
    <w:rsid w:val="00F7696B"/>
    <w:rsid w:val="00F7747F"/>
    <w:rsid w:val="00F809B0"/>
    <w:rsid w:val="00F81E1E"/>
    <w:rsid w:val="00F821D6"/>
    <w:rsid w:val="00F82939"/>
    <w:rsid w:val="00F82BC1"/>
    <w:rsid w:val="00F843ED"/>
    <w:rsid w:val="00F8449D"/>
    <w:rsid w:val="00F8508F"/>
    <w:rsid w:val="00F854BD"/>
    <w:rsid w:val="00F85FE8"/>
    <w:rsid w:val="00F86D77"/>
    <w:rsid w:val="00F86FE2"/>
    <w:rsid w:val="00F916D5"/>
    <w:rsid w:val="00F9198F"/>
    <w:rsid w:val="00F932B3"/>
    <w:rsid w:val="00F951C4"/>
    <w:rsid w:val="00F96538"/>
    <w:rsid w:val="00F96BB0"/>
    <w:rsid w:val="00F96F79"/>
    <w:rsid w:val="00FA0F98"/>
    <w:rsid w:val="00FA147F"/>
    <w:rsid w:val="00FA34EC"/>
    <w:rsid w:val="00FA463D"/>
    <w:rsid w:val="00FA549A"/>
    <w:rsid w:val="00FA56E4"/>
    <w:rsid w:val="00FA7DCB"/>
    <w:rsid w:val="00FB1714"/>
    <w:rsid w:val="00FB1C0A"/>
    <w:rsid w:val="00FB31A8"/>
    <w:rsid w:val="00FB3C4A"/>
    <w:rsid w:val="00FB49D6"/>
    <w:rsid w:val="00FB5174"/>
    <w:rsid w:val="00FB6036"/>
    <w:rsid w:val="00FB6757"/>
    <w:rsid w:val="00FB79C1"/>
    <w:rsid w:val="00FC167D"/>
    <w:rsid w:val="00FC23F9"/>
    <w:rsid w:val="00FC2E67"/>
    <w:rsid w:val="00FC3C62"/>
    <w:rsid w:val="00FC4464"/>
    <w:rsid w:val="00FC4490"/>
    <w:rsid w:val="00FC515F"/>
    <w:rsid w:val="00FC526E"/>
    <w:rsid w:val="00FC5B7F"/>
    <w:rsid w:val="00FC5EDD"/>
    <w:rsid w:val="00FC7104"/>
    <w:rsid w:val="00FC769E"/>
    <w:rsid w:val="00FD059B"/>
    <w:rsid w:val="00FD1F23"/>
    <w:rsid w:val="00FD2581"/>
    <w:rsid w:val="00FD3923"/>
    <w:rsid w:val="00FD3B3E"/>
    <w:rsid w:val="00FD3C14"/>
    <w:rsid w:val="00FD4AE9"/>
    <w:rsid w:val="00FD4CED"/>
    <w:rsid w:val="00FD5120"/>
    <w:rsid w:val="00FD595A"/>
    <w:rsid w:val="00FD6227"/>
    <w:rsid w:val="00FD635F"/>
    <w:rsid w:val="00FD7D05"/>
    <w:rsid w:val="00FD7D34"/>
    <w:rsid w:val="00FE2F04"/>
    <w:rsid w:val="00FE30E9"/>
    <w:rsid w:val="00FE35A8"/>
    <w:rsid w:val="00FE3B39"/>
    <w:rsid w:val="00FE6093"/>
    <w:rsid w:val="00FE60A2"/>
    <w:rsid w:val="00FF21A0"/>
    <w:rsid w:val="00FF287A"/>
    <w:rsid w:val="00FF4384"/>
    <w:rsid w:val="00FF4B2B"/>
    <w:rsid w:val="00FF5AA7"/>
    <w:rsid w:val="00FF7163"/>
    <w:rsid w:val="00FF73C0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  <w:style w:type="paragraph" w:customStyle="1" w:styleId="xl387">
    <w:name w:val="xl38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88">
    <w:name w:val="xl38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9">
    <w:name w:val="xl389"/>
    <w:basedOn w:val="a"/>
    <w:rsid w:val="00761F8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761F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1">
    <w:name w:val="xl39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2">
    <w:name w:val="xl39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3">
    <w:name w:val="xl39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4">
    <w:name w:val="xl39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5">
    <w:name w:val="xl39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6">
    <w:name w:val="xl39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7">
    <w:name w:val="xl39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8">
    <w:name w:val="xl398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2">
    <w:name w:val="xl40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"/>
    <w:rsid w:val="00761F8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"/>
    <w:rsid w:val="00761F8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1">
    <w:name w:val="xl411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3">
    <w:name w:val="xl413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4">
    <w:name w:val="xl414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415">
    <w:name w:val="xl415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16">
    <w:name w:val="xl41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7">
    <w:name w:val="xl41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8">
    <w:name w:val="xl418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1">
    <w:name w:val="xl42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4">
    <w:name w:val="xl424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5">
    <w:name w:val="xl42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6">
    <w:name w:val="xl42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7">
    <w:name w:val="xl42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8">
    <w:name w:val="xl42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29">
    <w:name w:val="xl42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0">
    <w:name w:val="xl43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1">
    <w:name w:val="xl43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4">
    <w:name w:val="xl43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5">
    <w:name w:val="xl43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82">
    <w:name w:val="Нет списка8"/>
    <w:next w:val="a2"/>
    <w:uiPriority w:val="99"/>
    <w:semiHidden/>
    <w:unhideWhenUsed/>
    <w:rsid w:val="00D674D8"/>
  </w:style>
  <w:style w:type="paragraph" w:customStyle="1" w:styleId="xl436">
    <w:name w:val="xl436"/>
    <w:basedOn w:val="a"/>
    <w:rsid w:val="00D674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37">
    <w:name w:val="xl437"/>
    <w:basedOn w:val="a"/>
    <w:rsid w:val="00D67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38">
    <w:name w:val="xl438"/>
    <w:basedOn w:val="a"/>
    <w:rsid w:val="00D6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39">
    <w:name w:val="xl439"/>
    <w:basedOn w:val="a"/>
    <w:rsid w:val="00D674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0">
    <w:name w:val="xl440"/>
    <w:basedOn w:val="a"/>
    <w:rsid w:val="00D674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1">
    <w:name w:val="xl441"/>
    <w:basedOn w:val="a"/>
    <w:rsid w:val="00D674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2">
    <w:name w:val="xl442"/>
    <w:basedOn w:val="a"/>
    <w:rsid w:val="00D674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3">
    <w:name w:val="xl443"/>
    <w:basedOn w:val="a"/>
    <w:rsid w:val="00D674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D674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5">
    <w:name w:val="xl445"/>
    <w:basedOn w:val="a"/>
    <w:rsid w:val="00D6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46">
    <w:name w:val="xl446"/>
    <w:basedOn w:val="a"/>
    <w:rsid w:val="00D674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7">
    <w:name w:val="xl447"/>
    <w:basedOn w:val="a"/>
    <w:rsid w:val="00D67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E466-96BC-4A61-87BD-3A747C24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35</Pages>
  <Words>8396</Words>
  <Characters>47860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2023-09-27T04:56:00Z</cp:lastPrinted>
  <dcterms:created xsi:type="dcterms:W3CDTF">2024-04-11T10:09:00Z</dcterms:created>
  <dcterms:modified xsi:type="dcterms:W3CDTF">2024-04-11T10:09:00Z</dcterms:modified>
</cp:coreProperties>
</file>