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78" w:rsidRDefault="00562A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0.5pt;width:192.05pt;height:64.6pt;z-index:251656704;mso-position-horizontal-relative:page;mso-position-vertical-relative:page" filled="f" stroked="f">
            <v:textbox style="mso-next-textbox:#_x0000_s1026" inset="0,0,0,0">
              <w:txbxContent>
                <w:p w:rsidR="00E27EE4" w:rsidRPr="00890249" w:rsidRDefault="00E27EE4" w:rsidP="00E27EE4">
                  <w:pPr>
                    <w:spacing w:line="240" w:lineRule="exact"/>
                    <w:jc w:val="both"/>
                    <w:rPr>
                      <w:b/>
                    </w:rPr>
                  </w:pPr>
                  <w:r w:rsidRPr="00890249">
                    <w:rPr>
                      <w:b/>
                    </w:rPr>
                    <w:t>О</w:t>
                  </w:r>
                  <w:r>
                    <w:rPr>
                      <w:b/>
                    </w:rPr>
                    <w:t>б</w:t>
                  </w:r>
                  <w:r w:rsidRPr="00890249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утверждении состава антинаркотической комиссии</w:t>
                  </w:r>
                  <w:r w:rsidRPr="00890249">
                    <w:rPr>
                      <w:b/>
                    </w:rPr>
                    <w:t xml:space="preserve"> Чайковского городского округа </w:t>
                  </w:r>
                </w:p>
                <w:p w:rsidR="00090035" w:rsidRPr="00E27EE4" w:rsidRDefault="00090035" w:rsidP="00E27EE4">
                  <w:pPr>
                    <w:rPr>
                      <w:szCs w:val="3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5233B">
        <w:rPr>
          <w:noProof/>
        </w:rPr>
        <w:drawing>
          <wp:inline distT="0" distB="0" distL="0" distR="0">
            <wp:extent cx="5937885" cy="2394585"/>
            <wp:effectExtent l="19050" t="0" r="571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878" w:rsidRPr="00D26878" w:rsidRDefault="00D26878" w:rsidP="00D26878"/>
    <w:p w:rsidR="00D26878" w:rsidRPr="00D26878" w:rsidRDefault="00D26878" w:rsidP="00D26878"/>
    <w:p w:rsidR="00D26878" w:rsidRPr="00D26878" w:rsidRDefault="00D26878" w:rsidP="00D26878"/>
    <w:p w:rsidR="00D26878" w:rsidRPr="00D26878" w:rsidRDefault="00D26878" w:rsidP="00D26878"/>
    <w:p w:rsidR="00A43253" w:rsidRPr="002F7EC6" w:rsidRDefault="00A43253" w:rsidP="003610E9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2F7EC6">
        <w:rPr>
          <w:szCs w:val="28"/>
        </w:rPr>
        <w:t>На основании Федерального закона от 6 октября 2003 г. № 131-ФЗ</w:t>
      </w:r>
      <w:r w:rsidR="002F7EC6" w:rsidRPr="002F7EC6">
        <w:rPr>
          <w:szCs w:val="28"/>
        </w:rPr>
        <w:t xml:space="preserve"> «Об </w:t>
      </w:r>
      <w:r w:rsidRPr="002F7EC6">
        <w:rPr>
          <w:szCs w:val="28"/>
        </w:rPr>
        <w:t>общих принципах организации местного самоуправления в Российской Федерации»,</w:t>
      </w:r>
      <w:r w:rsidR="00E93AB8" w:rsidRPr="002F7EC6">
        <w:rPr>
          <w:szCs w:val="28"/>
        </w:rPr>
        <w:t xml:space="preserve"> Методических рекомендаций по организации деятельности </w:t>
      </w:r>
      <w:proofErr w:type="spellStart"/>
      <w:r w:rsidR="00E93AB8" w:rsidRPr="002F7EC6">
        <w:rPr>
          <w:szCs w:val="28"/>
        </w:rPr>
        <w:t>антинаркотических</w:t>
      </w:r>
      <w:proofErr w:type="spellEnd"/>
      <w:r w:rsidR="00E93AB8" w:rsidRPr="002F7EC6">
        <w:rPr>
          <w:szCs w:val="28"/>
        </w:rPr>
        <w:t xml:space="preserve"> комиссий муниципальных образований Пермского края, утвержденных решение</w:t>
      </w:r>
      <w:r w:rsidR="003A3C65" w:rsidRPr="002F7EC6">
        <w:rPr>
          <w:szCs w:val="28"/>
        </w:rPr>
        <w:t>м</w:t>
      </w:r>
      <w:r w:rsidR="00E93AB8" w:rsidRPr="002F7EC6">
        <w:rPr>
          <w:szCs w:val="28"/>
        </w:rPr>
        <w:t xml:space="preserve"> </w:t>
      </w:r>
      <w:proofErr w:type="spellStart"/>
      <w:r w:rsidR="00E93AB8" w:rsidRPr="002F7EC6">
        <w:rPr>
          <w:szCs w:val="28"/>
        </w:rPr>
        <w:t>антинаркотич</w:t>
      </w:r>
      <w:r w:rsidR="003A3C65" w:rsidRPr="002F7EC6">
        <w:rPr>
          <w:szCs w:val="28"/>
        </w:rPr>
        <w:t>еской</w:t>
      </w:r>
      <w:proofErr w:type="spellEnd"/>
      <w:r w:rsidR="003A3C65" w:rsidRPr="002F7EC6">
        <w:rPr>
          <w:szCs w:val="28"/>
        </w:rPr>
        <w:t xml:space="preserve"> комиссии Пермского края </w:t>
      </w:r>
      <w:r w:rsidR="001F7BF6">
        <w:rPr>
          <w:szCs w:val="28"/>
        </w:rPr>
        <w:t>от </w:t>
      </w:r>
      <w:r w:rsidR="00E93AB8" w:rsidRPr="002F7EC6">
        <w:rPr>
          <w:szCs w:val="28"/>
        </w:rPr>
        <w:t>3</w:t>
      </w:r>
      <w:r w:rsidR="003A3C65" w:rsidRPr="002F7EC6">
        <w:rPr>
          <w:szCs w:val="28"/>
        </w:rPr>
        <w:t xml:space="preserve"> октября </w:t>
      </w:r>
      <w:r w:rsidR="00E93AB8" w:rsidRPr="002F7EC6">
        <w:rPr>
          <w:szCs w:val="28"/>
        </w:rPr>
        <w:t xml:space="preserve">2022 </w:t>
      </w:r>
      <w:r w:rsidR="00AD1BD2">
        <w:rPr>
          <w:szCs w:val="28"/>
        </w:rPr>
        <w:t xml:space="preserve">г. </w:t>
      </w:r>
      <w:r w:rsidR="00E93AB8" w:rsidRPr="002F7EC6">
        <w:rPr>
          <w:szCs w:val="28"/>
        </w:rPr>
        <w:t>№ 10-05-03/3-217-гс</w:t>
      </w:r>
      <w:r w:rsidR="003A3C65" w:rsidRPr="002F7EC6">
        <w:rPr>
          <w:szCs w:val="28"/>
        </w:rPr>
        <w:t>,</w:t>
      </w:r>
      <w:r w:rsidRPr="002F7EC6">
        <w:rPr>
          <w:szCs w:val="28"/>
        </w:rPr>
        <w:t xml:space="preserve"> Устава Чайковского городского округа, постановления администрации Чайковского </w:t>
      </w:r>
      <w:r w:rsidR="00E93AB8" w:rsidRPr="002F7EC6">
        <w:rPr>
          <w:szCs w:val="28"/>
        </w:rPr>
        <w:t>городского округа</w:t>
      </w:r>
      <w:proofErr w:type="gramEnd"/>
      <w:r w:rsidR="00E93AB8" w:rsidRPr="002F7EC6">
        <w:rPr>
          <w:szCs w:val="28"/>
        </w:rPr>
        <w:t xml:space="preserve"> </w:t>
      </w:r>
      <w:r w:rsidR="003A3C65" w:rsidRPr="002F7EC6">
        <w:rPr>
          <w:szCs w:val="28"/>
        </w:rPr>
        <w:t>от 29 </w:t>
      </w:r>
      <w:r w:rsidR="00E93AB8" w:rsidRPr="002F7EC6">
        <w:rPr>
          <w:szCs w:val="28"/>
        </w:rPr>
        <w:t>ноября</w:t>
      </w:r>
      <w:r w:rsidR="001F7BF6">
        <w:rPr>
          <w:szCs w:val="28"/>
        </w:rPr>
        <w:t> </w:t>
      </w:r>
      <w:r w:rsidRPr="002F7EC6">
        <w:rPr>
          <w:szCs w:val="28"/>
        </w:rPr>
        <w:t>20</w:t>
      </w:r>
      <w:r w:rsidR="00E93AB8" w:rsidRPr="002F7EC6">
        <w:rPr>
          <w:szCs w:val="28"/>
        </w:rPr>
        <w:t>22</w:t>
      </w:r>
      <w:r w:rsidRPr="002F7EC6">
        <w:rPr>
          <w:szCs w:val="28"/>
        </w:rPr>
        <w:t xml:space="preserve"> г. № </w:t>
      </w:r>
      <w:r w:rsidR="003A3C65" w:rsidRPr="002F7EC6">
        <w:rPr>
          <w:szCs w:val="28"/>
        </w:rPr>
        <w:t>1290 «</w:t>
      </w:r>
      <w:r w:rsidR="003610E9" w:rsidRPr="002F7EC6">
        <w:rPr>
          <w:szCs w:val="28"/>
        </w:rPr>
        <w:t xml:space="preserve">О создании </w:t>
      </w:r>
      <w:proofErr w:type="spellStart"/>
      <w:r w:rsidRPr="002F7EC6">
        <w:rPr>
          <w:szCs w:val="28"/>
        </w:rPr>
        <w:t>антинаркотической</w:t>
      </w:r>
      <w:proofErr w:type="spellEnd"/>
      <w:r w:rsidRPr="002F7EC6">
        <w:rPr>
          <w:szCs w:val="28"/>
        </w:rPr>
        <w:t xml:space="preserve"> комиссии Чайковского городского округа» и в связи с кадровыми изменениями</w:t>
      </w:r>
    </w:p>
    <w:p w:rsidR="00A43253" w:rsidRPr="002F7EC6" w:rsidRDefault="00A43253" w:rsidP="003610E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F7EC6">
        <w:rPr>
          <w:szCs w:val="28"/>
        </w:rPr>
        <w:t>ПОСТАНОВЛЯЮ:</w:t>
      </w:r>
    </w:p>
    <w:p w:rsidR="00A43253" w:rsidRPr="002F7EC6" w:rsidRDefault="00A43253" w:rsidP="003610E9">
      <w:pPr>
        <w:tabs>
          <w:tab w:val="left" w:pos="1320"/>
        </w:tabs>
        <w:ind w:firstLine="720"/>
        <w:jc w:val="both"/>
        <w:rPr>
          <w:szCs w:val="28"/>
        </w:rPr>
      </w:pPr>
      <w:r w:rsidRPr="002F7EC6">
        <w:rPr>
          <w:szCs w:val="28"/>
        </w:rPr>
        <w:t>1. Утвердить прилагаемый состав антинаркотической комиссии Чайковского городского округа.</w:t>
      </w:r>
    </w:p>
    <w:p w:rsidR="00A43253" w:rsidRPr="002F7EC6" w:rsidRDefault="00A43253" w:rsidP="003610E9">
      <w:pPr>
        <w:ind w:firstLine="720"/>
        <w:jc w:val="both"/>
        <w:rPr>
          <w:szCs w:val="28"/>
        </w:rPr>
      </w:pPr>
      <w:r w:rsidRPr="002F7EC6">
        <w:rPr>
          <w:szCs w:val="28"/>
        </w:rPr>
        <w:t xml:space="preserve">2. Признать утратившим силу постановление администрации Чайковского городского округа от </w:t>
      </w:r>
      <w:r w:rsidR="00E93AB8" w:rsidRPr="002F7EC6">
        <w:rPr>
          <w:szCs w:val="28"/>
        </w:rPr>
        <w:t>21</w:t>
      </w:r>
      <w:r w:rsidRPr="002F7EC6">
        <w:rPr>
          <w:szCs w:val="28"/>
        </w:rPr>
        <w:t xml:space="preserve"> </w:t>
      </w:r>
      <w:r w:rsidR="00E93AB8" w:rsidRPr="002F7EC6">
        <w:rPr>
          <w:szCs w:val="28"/>
        </w:rPr>
        <w:t>декабря</w:t>
      </w:r>
      <w:r w:rsidRPr="002F7EC6">
        <w:rPr>
          <w:szCs w:val="28"/>
        </w:rPr>
        <w:t xml:space="preserve"> 20</w:t>
      </w:r>
      <w:r w:rsidR="00E93AB8" w:rsidRPr="002F7EC6">
        <w:rPr>
          <w:szCs w:val="28"/>
        </w:rPr>
        <w:t>20</w:t>
      </w:r>
      <w:r w:rsidRPr="002F7EC6">
        <w:rPr>
          <w:szCs w:val="28"/>
        </w:rPr>
        <w:t xml:space="preserve"> г</w:t>
      </w:r>
      <w:r w:rsidR="003E12E0" w:rsidRPr="002F7EC6">
        <w:rPr>
          <w:szCs w:val="28"/>
        </w:rPr>
        <w:t>.</w:t>
      </w:r>
      <w:r w:rsidRPr="002F7EC6">
        <w:rPr>
          <w:szCs w:val="28"/>
        </w:rPr>
        <w:t xml:space="preserve"> № 1</w:t>
      </w:r>
      <w:r w:rsidR="00E93AB8" w:rsidRPr="002F7EC6">
        <w:rPr>
          <w:szCs w:val="28"/>
        </w:rPr>
        <w:t>243</w:t>
      </w:r>
      <w:r w:rsidRPr="002F7EC6">
        <w:rPr>
          <w:szCs w:val="28"/>
        </w:rPr>
        <w:t xml:space="preserve"> «</w:t>
      </w:r>
      <w:r w:rsidR="003E12E0" w:rsidRPr="002F7EC6">
        <w:rPr>
          <w:szCs w:val="28"/>
        </w:rPr>
        <w:t xml:space="preserve">Об </w:t>
      </w:r>
      <w:r w:rsidRPr="002F7EC6">
        <w:rPr>
          <w:szCs w:val="28"/>
        </w:rPr>
        <w:t xml:space="preserve">утверждении состава </w:t>
      </w:r>
      <w:proofErr w:type="spellStart"/>
      <w:r w:rsidRPr="002F7EC6">
        <w:rPr>
          <w:szCs w:val="28"/>
        </w:rPr>
        <w:t>антинаркотической</w:t>
      </w:r>
      <w:proofErr w:type="spellEnd"/>
      <w:r w:rsidRPr="002F7EC6">
        <w:rPr>
          <w:szCs w:val="28"/>
        </w:rPr>
        <w:t xml:space="preserve"> комиссии Чайковского городского округа».</w:t>
      </w:r>
    </w:p>
    <w:p w:rsidR="00A43253" w:rsidRPr="002F7EC6" w:rsidRDefault="00A43253" w:rsidP="003610E9">
      <w:pPr>
        <w:ind w:firstLine="720"/>
        <w:jc w:val="both"/>
        <w:rPr>
          <w:szCs w:val="28"/>
        </w:rPr>
      </w:pPr>
      <w:r w:rsidRPr="002F7EC6">
        <w:rPr>
          <w:szCs w:val="28"/>
        </w:rPr>
        <w:t xml:space="preserve">3. </w:t>
      </w:r>
      <w:proofErr w:type="gramStart"/>
      <w:r w:rsidRPr="002F7EC6">
        <w:rPr>
          <w:szCs w:val="28"/>
        </w:rPr>
        <w:t>Контроль за</w:t>
      </w:r>
      <w:proofErr w:type="gramEnd"/>
      <w:r w:rsidRPr="002F7EC6">
        <w:rPr>
          <w:szCs w:val="28"/>
        </w:rPr>
        <w:t xml:space="preserve"> исполнением постановления возложить на заместителя главы администрации Чайковского </w:t>
      </w:r>
      <w:r w:rsidR="00042233" w:rsidRPr="002F7EC6">
        <w:rPr>
          <w:szCs w:val="28"/>
        </w:rPr>
        <w:t xml:space="preserve">городского округа </w:t>
      </w:r>
      <w:r w:rsidRPr="002F7EC6">
        <w:rPr>
          <w:szCs w:val="28"/>
        </w:rPr>
        <w:t>по социальным вопросам.</w:t>
      </w:r>
    </w:p>
    <w:p w:rsidR="00A43253" w:rsidRPr="003610E9" w:rsidRDefault="00A43253" w:rsidP="003610E9">
      <w:pPr>
        <w:jc w:val="both"/>
        <w:rPr>
          <w:szCs w:val="28"/>
        </w:rPr>
      </w:pPr>
    </w:p>
    <w:p w:rsidR="001D3DF4" w:rsidRPr="003610E9" w:rsidRDefault="001D3DF4" w:rsidP="003610E9">
      <w:pPr>
        <w:jc w:val="both"/>
        <w:rPr>
          <w:szCs w:val="28"/>
        </w:rPr>
      </w:pPr>
    </w:p>
    <w:p w:rsidR="00A43253" w:rsidRDefault="00A43253" w:rsidP="003610E9">
      <w:pPr>
        <w:jc w:val="both"/>
        <w:rPr>
          <w:szCs w:val="28"/>
        </w:rPr>
      </w:pPr>
      <w:r>
        <w:rPr>
          <w:szCs w:val="28"/>
        </w:rPr>
        <w:t>Глава городского округа -</w:t>
      </w:r>
    </w:p>
    <w:p w:rsidR="00A43253" w:rsidRDefault="00A43253" w:rsidP="001D3DF4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A43253" w:rsidRPr="00BA4729" w:rsidRDefault="00A43253" w:rsidP="001D3DF4">
      <w:pPr>
        <w:spacing w:line="240" w:lineRule="exact"/>
        <w:jc w:val="both"/>
        <w:rPr>
          <w:szCs w:val="28"/>
        </w:rPr>
      </w:pPr>
      <w:r>
        <w:rPr>
          <w:szCs w:val="28"/>
        </w:rPr>
        <w:t>Чайковского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Ю.Г. Востриков</w:t>
      </w:r>
    </w:p>
    <w:p w:rsidR="00A43253" w:rsidRPr="00BA4729" w:rsidRDefault="00A43253" w:rsidP="001D3DF4">
      <w:pPr>
        <w:spacing w:line="240" w:lineRule="exact"/>
        <w:jc w:val="both"/>
        <w:rPr>
          <w:szCs w:val="28"/>
        </w:rPr>
      </w:pPr>
    </w:p>
    <w:p w:rsidR="00A43253" w:rsidRDefault="00A43253" w:rsidP="00A43253">
      <w:pPr>
        <w:tabs>
          <w:tab w:val="left" w:pos="3435"/>
        </w:tabs>
        <w:rPr>
          <w:b/>
          <w:szCs w:val="28"/>
        </w:rPr>
      </w:pPr>
    </w:p>
    <w:p w:rsidR="003E12E0" w:rsidRDefault="003E12E0" w:rsidP="00A43253">
      <w:pPr>
        <w:tabs>
          <w:tab w:val="left" w:pos="3435"/>
        </w:tabs>
        <w:rPr>
          <w:b/>
          <w:szCs w:val="28"/>
        </w:rPr>
      </w:pPr>
    </w:p>
    <w:p w:rsidR="003610E9" w:rsidRDefault="003610E9" w:rsidP="00A43253">
      <w:pPr>
        <w:tabs>
          <w:tab w:val="left" w:pos="3435"/>
        </w:tabs>
        <w:rPr>
          <w:b/>
          <w:szCs w:val="28"/>
        </w:rPr>
      </w:pPr>
    </w:p>
    <w:p w:rsidR="003610E9" w:rsidRDefault="003610E9" w:rsidP="00A43253">
      <w:pPr>
        <w:tabs>
          <w:tab w:val="left" w:pos="3435"/>
        </w:tabs>
        <w:rPr>
          <w:b/>
          <w:szCs w:val="28"/>
        </w:rPr>
      </w:pPr>
    </w:p>
    <w:p w:rsidR="003610E9" w:rsidRDefault="003610E9" w:rsidP="00A43253">
      <w:pPr>
        <w:tabs>
          <w:tab w:val="left" w:pos="3435"/>
        </w:tabs>
        <w:rPr>
          <w:b/>
          <w:szCs w:val="28"/>
        </w:rPr>
      </w:pPr>
    </w:p>
    <w:p w:rsidR="002F7EC6" w:rsidRDefault="002F7EC6" w:rsidP="00A43253">
      <w:pPr>
        <w:tabs>
          <w:tab w:val="left" w:pos="3435"/>
        </w:tabs>
        <w:rPr>
          <w:b/>
          <w:szCs w:val="28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A43253" w:rsidTr="00B42D70">
        <w:tc>
          <w:tcPr>
            <w:tcW w:w="4500" w:type="dxa"/>
          </w:tcPr>
          <w:p w:rsidR="00A43253" w:rsidRDefault="00A43253" w:rsidP="00B42D70">
            <w:pPr>
              <w:tabs>
                <w:tab w:val="left" w:pos="13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УТВЕРЖДЕН </w:t>
            </w:r>
          </w:p>
          <w:p w:rsidR="00A43253" w:rsidRDefault="00A43253" w:rsidP="00B42D70">
            <w:pPr>
              <w:tabs>
                <w:tab w:val="left" w:pos="13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постановлением администрации </w:t>
            </w:r>
          </w:p>
          <w:p w:rsidR="00A43253" w:rsidRDefault="00A43253" w:rsidP="00B42D70">
            <w:pPr>
              <w:tabs>
                <w:tab w:val="left" w:pos="13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Чайковского городского округа</w:t>
            </w:r>
          </w:p>
          <w:p w:rsidR="00A43253" w:rsidRPr="00EF2D36" w:rsidRDefault="00A43253" w:rsidP="00B42D70">
            <w:pPr>
              <w:tabs>
                <w:tab w:val="left" w:pos="13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от ______________ № ___________</w:t>
            </w:r>
          </w:p>
        </w:tc>
      </w:tr>
    </w:tbl>
    <w:p w:rsidR="00A43253" w:rsidRDefault="00A43253" w:rsidP="009E33C7">
      <w:pPr>
        <w:tabs>
          <w:tab w:val="left" w:pos="3435"/>
        </w:tabs>
        <w:ind w:left="426"/>
        <w:jc w:val="center"/>
        <w:rPr>
          <w:b/>
          <w:szCs w:val="28"/>
        </w:rPr>
      </w:pPr>
    </w:p>
    <w:p w:rsidR="00A43253" w:rsidRPr="002F7EC6" w:rsidRDefault="00A43253" w:rsidP="002F7EC6">
      <w:pPr>
        <w:tabs>
          <w:tab w:val="left" w:pos="3435"/>
        </w:tabs>
        <w:jc w:val="center"/>
        <w:rPr>
          <w:b/>
          <w:szCs w:val="28"/>
        </w:rPr>
      </w:pPr>
      <w:r w:rsidRPr="002F7EC6">
        <w:rPr>
          <w:b/>
          <w:szCs w:val="28"/>
        </w:rPr>
        <w:t>СОСТАВ</w:t>
      </w:r>
    </w:p>
    <w:p w:rsidR="00A43253" w:rsidRPr="002F7EC6" w:rsidRDefault="00A43253" w:rsidP="002F7EC6">
      <w:pPr>
        <w:tabs>
          <w:tab w:val="left" w:pos="3435"/>
        </w:tabs>
        <w:jc w:val="center"/>
        <w:rPr>
          <w:b/>
          <w:szCs w:val="28"/>
        </w:rPr>
      </w:pPr>
      <w:r w:rsidRPr="002F7EC6">
        <w:rPr>
          <w:b/>
          <w:szCs w:val="28"/>
        </w:rPr>
        <w:t>антинаркотической комиссии Чайковского городского округа</w:t>
      </w:r>
    </w:p>
    <w:p w:rsidR="00A43253" w:rsidRPr="002F7EC6" w:rsidRDefault="00A43253" w:rsidP="002F7EC6">
      <w:pPr>
        <w:tabs>
          <w:tab w:val="left" w:pos="3435"/>
        </w:tabs>
        <w:jc w:val="center"/>
        <w:rPr>
          <w:b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A43253" w:rsidRPr="002F7EC6" w:rsidTr="00FB31CE">
        <w:tc>
          <w:tcPr>
            <w:tcW w:w="9747" w:type="dxa"/>
          </w:tcPr>
          <w:p w:rsidR="00A43253" w:rsidRPr="002F7EC6" w:rsidRDefault="00A43253" w:rsidP="002F7EC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2F7EC6">
              <w:rPr>
                <w:b/>
                <w:szCs w:val="28"/>
              </w:rPr>
              <w:t>Председатель комиссии:</w:t>
            </w:r>
          </w:p>
        </w:tc>
      </w:tr>
      <w:tr w:rsidR="00A43253" w:rsidRPr="002F7EC6" w:rsidTr="00FB31CE">
        <w:tc>
          <w:tcPr>
            <w:tcW w:w="9747" w:type="dxa"/>
          </w:tcPr>
          <w:p w:rsidR="00A43253" w:rsidRPr="002F7EC6" w:rsidRDefault="00A43253" w:rsidP="002F7EC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2F7EC6">
              <w:rPr>
                <w:szCs w:val="28"/>
              </w:rPr>
              <w:t>Глава городского округа – глава администрации Чайковского городского округа</w:t>
            </w:r>
          </w:p>
        </w:tc>
      </w:tr>
      <w:tr w:rsidR="00E93AB8" w:rsidRPr="002F7EC6" w:rsidTr="00FB31CE">
        <w:tc>
          <w:tcPr>
            <w:tcW w:w="9747" w:type="dxa"/>
          </w:tcPr>
          <w:p w:rsidR="00E93AB8" w:rsidRPr="00154A88" w:rsidRDefault="00E93AB8" w:rsidP="002F7EC6">
            <w:pPr>
              <w:tabs>
                <w:tab w:val="left" w:pos="0"/>
              </w:tabs>
              <w:jc w:val="both"/>
              <w:rPr>
                <w:b/>
                <w:szCs w:val="28"/>
              </w:rPr>
            </w:pPr>
            <w:r w:rsidRPr="00154A88">
              <w:rPr>
                <w:b/>
                <w:szCs w:val="28"/>
              </w:rPr>
              <w:t>Первый заместитель председателя:</w:t>
            </w:r>
          </w:p>
        </w:tc>
      </w:tr>
      <w:tr w:rsidR="00E93AB8" w:rsidRPr="002F7EC6" w:rsidTr="00FB31CE">
        <w:tc>
          <w:tcPr>
            <w:tcW w:w="9747" w:type="dxa"/>
          </w:tcPr>
          <w:p w:rsidR="00E93AB8" w:rsidRPr="002F7EC6" w:rsidRDefault="00E93AB8" w:rsidP="002F7EC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2F7EC6">
              <w:rPr>
                <w:szCs w:val="28"/>
              </w:rPr>
              <w:t>Начальник Отдела МВД России по Чайковскому городскому округу</w:t>
            </w:r>
          </w:p>
        </w:tc>
      </w:tr>
      <w:tr w:rsidR="00A43253" w:rsidRPr="002F7EC6" w:rsidTr="00FB31CE">
        <w:tc>
          <w:tcPr>
            <w:tcW w:w="9747" w:type="dxa"/>
          </w:tcPr>
          <w:p w:rsidR="00A43253" w:rsidRPr="002F7EC6" w:rsidRDefault="00A43253" w:rsidP="002F7EC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2F7EC6">
              <w:rPr>
                <w:b/>
                <w:szCs w:val="28"/>
              </w:rPr>
              <w:t>Заместитель председателя:</w:t>
            </w:r>
          </w:p>
        </w:tc>
      </w:tr>
      <w:tr w:rsidR="00F47AF8" w:rsidRPr="002F7EC6" w:rsidTr="00FB31CE">
        <w:tc>
          <w:tcPr>
            <w:tcW w:w="9747" w:type="dxa"/>
          </w:tcPr>
          <w:p w:rsidR="00F47AF8" w:rsidRPr="002F7EC6" w:rsidRDefault="00F47AF8" w:rsidP="002F7EC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2F7EC6">
              <w:rPr>
                <w:szCs w:val="28"/>
              </w:rPr>
              <w:t>Заместитель главы администрации Чайковского городского округа по социальным вопросам</w:t>
            </w:r>
          </w:p>
        </w:tc>
      </w:tr>
      <w:tr w:rsidR="00A43253" w:rsidRPr="002F7EC6" w:rsidTr="00FB31CE">
        <w:tc>
          <w:tcPr>
            <w:tcW w:w="9747" w:type="dxa"/>
          </w:tcPr>
          <w:p w:rsidR="00A43253" w:rsidRPr="002F7EC6" w:rsidRDefault="00A43253" w:rsidP="002F7EC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2F7EC6">
              <w:rPr>
                <w:b/>
                <w:szCs w:val="28"/>
              </w:rPr>
              <w:t>Секретарь комиссии:</w:t>
            </w:r>
          </w:p>
        </w:tc>
      </w:tr>
      <w:tr w:rsidR="00F47AF8" w:rsidRPr="002F7EC6" w:rsidTr="00FB31CE">
        <w:tc>
          <w:tcPr>
            <w:tcW w:w="9747" w:type="dxa"/>
          </w:tcPr>
          <w:p w:rsidR="00F47AF8" w:rsidRPr="002F7EC6" w:rsidRDefault="00F47AF8" w:rsidP="002F7EC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2F7EC6">
              <w:rPr>
                <w:szCs w:val="28"/>
              </w:rPr>
              <w:t xml:space="preserve">Консультант управления </w:t>
            </w:r>
            <w:r w:rsidR="00947E8D" w:rsidRPr="002F7EC6">
              <w:rPr>
                <w:szCs w:val="28"/>
              </w:rPr>
              <w:t>внутренней политики и общественной безопасности</w:t>
            </w:r>
            <w:r w:rsidR="00E93AB8" w:rsidRPr="002F7EC6">
              <w:rPr>
                <w:szCs w:val="28"/>
              </w:rPr>
              <w:t xml:space="preserve"> </w:t>
            </w:r>
            <w:r w:rsidRPr="002F7EC6">
              <w:rPr>
                <w:szCs w:val="28"/>
              </w:rPr>
              <w:t>администрации Чайковского городского округа</w:t>
            </w:r>
          </w:p>
        </w:tc>
      </w:tr>
      <w:tr w:rsidR="00A43253" w:rsidRPr="002F7EC6" w:rsidTr="00FB31CE">
        <w:tc>
          <w:tcPr>
            <w:tcW w:w="9747" w:type="dxa"/>
          </w:tcPr>
          <w:p w:rsidR="00A43253" w:rsidRPr="002F7EC6" w:rsidRDefault="00A43253" w:rsidP="002F7EC6">
            <w:pPr>
              <w:tabs>
                <w:tab w:val="left" w:pos="0"/>
              </w:tabs>
              <w:jc w:val="both"/>
              <w:rPr>
                <w:b/>
                <w:szCs w:val="28"/>
              </w:rPr>
            </w:pPr>
            <w:r w:rsidRPr="002F7EC6">
              <w:rPr>
                <w:b/>
                <w:szCs w:val="28"/>
              </w:rPr>
              <w:t>Члены комиссии:</w:t>
            </w:r>
          </w:p>
        </w:tc>
      </w:tr>
      <w:tr w:rsidR="00F47AF8" w:rsidRPr="002F7EC6" w:rsidTr="00FB31CE">
        <w:tc>
          <w:tcPr>
            <w:tcW w:w="9747" w:type="dxa"/>
          </w:tcPr>
          <w:p w:rsidR="00F47AF8" w:rsidRPr="002F7EC6" w:rsidRDefault="00F47AF8" w:rsidP="002F7EC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2F7EC6">
              <w:rPr>
                <w:szCs w:val="28"/>
              </w:rPr>
              <w:t>Первый заместитель главы администрации Чайковского городского округа, руководитель аппарата</w:t>
            </w:r>
          </w:p>
        </w:tc>
      </w:tr>
      <w:tr w:rsidR="001D3DF4" w:rsidRPr="002F7EC6" w:rsidTr="00FB31CE">
        <w:tc>
          <w:tcPr>
            <w:tcW w:w="9747" w:type="dxa"/>
          </w:tcPr>
          <w:p w:rsidR="001D3DF4" w:rsidRPr="002F7EC6" w:rsidRDefault="001D3DF4" w:rsidP="002F7EC6">
            <w:pPr>
              <w:tabs>
                <w:tab w:val="left" w:pos="0"/>
              </w:tabs>
              <w:jc w:val="both"/>
              <w:rPr>
                <w:color w:val="000000"/>
                <w:szCs w:val="28"/>
              </w:rPr>
            </w:pPr>
            <w:r w:rsidRPr="002F7EC6">
              <w:rPr>
                <w:color w:val="000000"/>
                <w:szCs w:val="28"/>
              </w:rPr>
              <w:t>Начальник управления жилищно-коммунального хозяйства и транспорта администрации Чайковского городского округа</w:t>
            </w:r>
          </w:p>
        </w:tc>
      </w:tr>
      <w:tr w:rsidR="001D3DF4" w:rsidRPr="002F7EC6" w:rsidTr="00FB31CE">
        <w:tc>
          <w:tcPr>
            <w:tcW w:w="9747" w:type="dxa"/>
          </w:tcPr>
          <w:p w:rsidR="001D3DF4" w:rsidRPr="002F7EC6" w:rsidRDefault="001D3DF4" w:rsidP="002F7EC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2F7EC6">
              <w:rPr>
                <w:szCs w:val="28"/>
              </w:rPr>
              <w:t>Начальник отдела по делам несовершеннолетних и защите их прав администрации Чайковского городского округа</w:t>
            </w:r>
          </w:p>
        </w:tc>
      </w:tr>
      <w:tr w:rsidR="001D3DF4" w:rsidRPr="002F7EC6" w:rsidTr="00E619CA">
        <w:tc>
          <w:tcPr>
            <w:tcW w:w="9747" w:type="dxa"/>
          </w:tcPr>
          <w:p w:rsidR="001D3DF4" w:rsidRPr="002F7EC6" w:rsidRDefault="001D3DF4" w:rsidP="002F7EC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2F7EC6">
              <w:rPr>
                <w:szCs w:val="28"/>
              </w:rPr>
              <w:t>Начальник управления образования администрации Чайковского городского округа</w:t>
            </w:r>
          </w:p>
        </w:tc>
      </w:tr>
      <w:tr w:rsidR="001D3DF4" w:rsidRPr="002F7EC6" w:rsidTr="00E619CA">
        <w:tc>
          <w:tcPr>
            <w:tcW w:w="9747" w:type="dxa"/>
          </w:tcPr>
          <w:p w:rsidR="001D3DF4" w:rsidRPr="002F7EC6" w:rsidRDefault="001D3DF4" w:rsidP="002F7EC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2F7EC6">
              <w:rPr>
                <w:szCs w:val="28"/>
              </w:rPr>
              <w:t>Начальник управления физической культуры и спорта администрации Чайковского городского округа</w:t>
            </w:r>
          </w:p>
        </w:tc>
      </w:tr>
      <w:tr w:rsidR="001D3DF4" w:rsidRPr="002F7EC6" w:rsidTr="00E619CA">
        <w:tc>
          <w:tcPr>
            <w:tcW w:w="9747" w:type="dxa"/>
          </w:tcPr>
          <w:p w:rsidR="001D3DF4" w:rsidRPr="002F7EC6" w:rsidRDefault="001D3DF4" w:rsidP="002F7EC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2F7EC6">
              <w:rPr>
                <w:szCs w:val="28"/>
              </w:rPr>
              <w:t>Начальник управления культуры и молодежной политики администрации Чайковского городского округа</w:t>
            </w:r>
          </w:p>
        </w:tc>
      </w:tr>
      <w:tr w:rsidR="001D3DF4" w:rsidRPr="002F7EC6" w:rsidTr="00E619CA">
        <w:tc>
          <w:tcPr>
            <w:tcW w:w="9747" w:type="dxa"/>
          </w:tcPr>
          <w:p w:rsidR="001D3DF4" w:rsidRPr="002F7EC6" w:rsidRDefault="005E3516" w:rsidP="002F7EC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2F7EC6">
              <w:rPr>
                <w:szCs w:val="28"/>
              </w:rPr>
              <w:t>Начальник отдела</w:t>
            </w:r>
            <w:r w:rsidR="001D3DF4" w:rsidRPr="002F7EC6">
              <w:rPr>
                <w:szCs w:val="28"/>
              </w:rPr>
              <w:t xml:space="preserve"> пресс-службы администрации Чайковского городского округа</w:t>
            </w:r>
          </w:p>
        </w:tc>
      </w:tr>
      <w:tr w:rsidR="00C54054" w:rsidRPr="002F7EC6" w:rsidTr="00FB31CE">
        <w:tc>
          <w:tcPr>
            <w:tcW w:w="9747" w:type="dxa"/>
          </w:tcPr>
          <w:p w:rsidR="00C54054" w:rsidRPr="002F7EC6" w:rsidRDefault="00C54054" w:rsidP="002F7EC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2F7EC6">
              <w:rPr>
                <w:szCs w:val="28"/>
              </w:rPr>
              <w:t>Начальник ФКУ УИИ по Чайко</w:t>
            </w:r>
            <w:r w:rsidR="00F374E6" w:rsidRPr="002F7EC6">
              <w:rPr>
                <w:szCs w:val="28"/>
              </w:rPr>
              <w:t>вскому району ГУФСИН России (по </w:t>
            </w:r>
            <w:r w:rsidRPr="002F7EC6">
              <w:rPr>
                <w:szCs w:val="28"/>
              </w:rPr>
              <w:t>согласованию)</w:t>
            </w:r>
          </w:p>
        </w:tc>
      </w:tr>
      <w:tr w:rsidR="001D3DF4" w:rsidRPr="002F7EC6" w:rsidTr="00FB31CE">
        <w:tc>
          <w:tcPr>
            <w:tcW w:w="9747" w:type="dxa"/>
          </w:tcPr>
          <w:p w:rsidR="001D3DF4" w:rsidRPr="002F7EC6" w:rsidRDefault="001D3DF4" w:rsidP="002F7EC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2F7EC6">
              <w:rPr>
                <w:szCs w:val="28"/>
              </w:rPr>
              <w:t>Начальник структурного подразделения ГБУ «Управление общежитиями СПО ПК» (по согласованию)</w:t>
            </w:r>
          </w:p>
        </w:tc>
      </w:tr>
      <w:tr w:rsidR="001D3DF4" w:rsidRPr="002F7EC6" w:rsidTr="00FB31CE">
        <w:tc>
          <w:tcPr>
            <w:tcW w:w="9747" w:type="dxa"/>
          </w:tcPr>
          <w:p w:rsidR="001D3DF4" w:rsidRPr="002F7EC6" w:rsidRDefault="001D3DF4" w:rsidP="002F7EC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2F7EC6">
              <w:rPr>
                <w:szCs w:val="28"/>
              </w:rPr>
              <w:t xml:space="preserve">Начальник Южного территориального отдела Управления </w:t>
            </w:r>
            <w:proofErr w:type="spellStart"/>
            <w:r w:rsidRPr="002F7EC6">
              <w:rPr>
                <w:szCs w:val="28"/>
              </w:rPr>
              <w:t>Роспотребнадзора</w:t>
            </w:r>
            <w:proofErr w:type="spellEnd"/>
            <w:r w:rsidRPr="002F7EC6">
              <w:rPr>
                <w:szCs w:val="28"/>
              </w:rPr>
              <w:t xml:space="preserve"> по Пермскому краю (по согласованию)</w:t>
            </w:r>
          </w:p>
        </w:tc>
      </w:tr>
      <w:tr w:rsidR="001D3DF4" w:rsidRPr="002F7EC6" w:rsidTr="00FB31CE">
        <w:tc>
          <w:tcPr>
            <w:tcW w:w="9747" w:type="dxa"/>
          </w:tcPr>
          <w:p w:rsidR="001D3DF4" w:rsidRPr="002F7EC6" w:rsidRDefault="001D3DF4" w:rsidP="002F7EC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2F7EC6">
              <w:rPr>
                <w:szCs w:val="28"/>
              </w:rPr>
              <w:t>Заведующий филиалом «Чайковский» ГБУЗ Пермского края «Краевая клиническая психиатрическая больница» (по согласованию)</w:t>
            </w:r>
          </w:p>
        </w:tc>
      </w:tr>
      <w:tr w:rsidR="001D3DF4" w:rsidRPr="002F7EC6" w:rsidTr="00FB31CE">
        <w:tc>
          <w:tcPr>
            <w:tcW w:w="9747" w:type="dxa"/>
          </w:tcPr>
          <w:p w:rsidR="001D3DF4" w:rsidRPr="002F7EC6" w:rsidRDefault="001D3DF4" w:rsidP="002F7EC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2F7EC6">
              <w:rPr>
                <w:color w:val="000000"/>
                <w:szCs w:val="28"/>
              </w:rPr>
              <w:t xml:space="preserve">Начальник отдела по </w:t>
            </w:r>
            <w:proofErr w:type="gramStart"/>
            <w:r w:rsidRPr="002F7EC6">
              <w:rPr>
                <w:color w:val="000000"/>
                <w:szCs w:val="28"/>
              </w:rPr>
              <w:t>контролю за</w:t>
            </w:r>
            <w:proofErr w:type="gramEnd"/>
            <w:r w:rsidRPr="002F7EC6">
              <w:rPr>
                <w:color w:val="000000"/>
                <w:szCs w:val="28"/>
              </w:rPr>
              <w:t xml:space="preserve"> оборотом наркотиков Отдела МВД России по Чайковскому городскому округу (по согласованию)</w:t>
            </w:r>
          </w:p>
        </w:tc>
      </w:tr>
      <w:tr w:rsidR="001D3DF4" w:rsidRPr="002F7EC6" w:rsidTr="00FB31CE">
        <w:tc>
          <w:tcPr>
            <w:tcW w:w="9747" w:type="dxa"/>
          </w:tcPr>
          <w:p w:rsidR="001D3DF4" w:rsidRPr="002F7EC6" w:rsidRDefault="001D3DF4" w:rsidP="002F7EC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2F7EC6">
              <w:rPr>
                <w:szCs w:val="28"/>
              </w:rPr>
              <w:t xml:space="preserve">Руководитель общественной организации «Матери против наркотиков» (по </w:t>
            </w:r>
            <w:r w:rsidRPr="002F7EC6">
              <w:rPr>
                <w:szCs w:val="28"/>
              </w:rPr>
              <w:lastRenderedPageBreak/>
              <w:t>согласованию)</w:t>
            </w:r>
          </w:p>
        </w:tc>
      </w:tr>
      <w:tr w:rsidR="001D3DF4" w:rsidRPr="002F7EC6" w:rsidTr="00FB31CE">
        <w:tc>
          <w:tcPr>
            <w:tcW w:w="9747" w:type="dxa"/>
          </w:tcPr>
          <w:p w:rsidR="001D3DF4" w:rsidRPr="002F7EC6" w:rsidRDefault="001D3DF4" w:rsidP="00D941E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2F7EC6">
              <w:rPr>
                <w:szCs w:val="28"/>
              </w:rPr>
              <w:lastRenderedPageBreak/>
              <w:t>Начальник Территориального управления Министерства социального развития Пермского края по Чайковскому городскому округу (по согласованию)</w:t>
            </w:r>
          </w:p>
        </w:tc>
      </w:tr>
      <w:tr w:rsidR="001D3DF4" w:rsidRPr="002F7EC6" w:rsidTr="00FB31CE">
        <w:tc>
          <w:tcPr>
            <w:tcW w:w="9747" w:type="dxa"/>
          </w:tcPr>
          <w:p w:rsidR="001D3DF4" w:rsidRPr="00853A14" w:rsidRDefault="001D3DF4" w:rsidP="002F7EC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2F7EC6">
              <w:rPr>
                <w:szCs w:val="28"/>
              </w:rPr>
              <w:t>Руководитель автономной некоммерческой организации Центра социальной помощи «Преодоление» (по согласованию)</w:t>
            </w:r>
          </w:p>
          <w:p w:rsidR="00853A14" w:rsidRPr="00853A14" w:rsidRDefault="00D777FA" w:rsidP="002F7EC6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Представитель</w:t>
            </w:r>
            <w:r w:rsidR="00853A14">
              <w:rPr>
                <w:szCs w:val="28"/>
              </w:rPr>
              <w:t xml:space="preserve"> благотворительного фонда «Новый Свет» (по согласованию)</w:t>
            </w:r>
          </w:p>
        </w:tc>
      </w:tr>
      <w:tr w:rsidR="001D3DF4" w:rsidRPr="002F7EC6" w:rsidTr="00FB31CE">
        <w:tc>
          <w:tcPr>
            <w:tcW w:w="9747" w:type="dxa"/>
          </w:tcPr>
          <w:p w:rsidR="001D3DF4" w:rsidRPr="002F7EC6" w:rsidRDefault="001D3DF4" w:rsidP="002F7EC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2F7EC6">
              <w:rPr>
                <w:szCs w:val="28"/>
              </w:rPr>
              <w:t>Главный врач ГБУЗ Пермского края «Чайковская центральная городская больница» (по согласованию)</w:t>
            </w:r>
          </w:p>
        </w:tc>
      </w:tr>
      <w:tr w:rsidR="001D3DF4" w:rsidRPr="002F7EC6" w:rsidTr="00FB31CE">
        <w:tc>
          <w:tcPr>
            <w:tcW w:w="9747" w:type="dxa"/>
          </w:tcPr>
          <w:p w:rsidR="001D3DF4" w:rsidRPr="002F7EC6" w:rsidRDefault="001D3DF4" w:rsidP="002F7EC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2F7EC6">
              <w:rPr>
                <w:szCs w:val="28"/>
              </w:rPr>
              <w:t xml:space="preserve">Руководитель отдела социального развития и </w:t>
            </w:r>
            <w:r w:rsidR="00C0075F">
              <w:rPr>
                <w:szCs w:val="28"/>
              </w:rPr>
              <w:t>поддержки студентов ГБПОУ </w:t>
            </w:r>
            <w:r w:rsidRPr="002F7EC6">
              <w:rPr>
                <w:szCs w:val="28"/>
              </w:rPr>
              <w:t>«Чайковский индустриальный колледж» (по согласованию)</w:t>
            </w:r>
          </w:p>
        </w:tc>
      </w:tr>
      <w:tr w:rsidR="001D3DF4" w:rsidRPr="002F7EC6" w:rsidTr="00FB31CE">
        <w:tc>
          <w:tcPr>
            <w:tcW w:w="9747" w:type="dxa"/>
          </w:tcPr>
          <w:p w:rsidR="001D3DF4" w:rsidRPr="002F7EC6" w:rsidRDefault="001D3DF4" w:rsidP="002F7EC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2F7EC6">
              <w:rPr>
                <w:szCs w:val="28"/>
              </w:rPr>
              <w:t>З</w:t>
            </w:r>
            <w:r w:rsidRPr="002F7EC6">
              <w:rPr>
                <w:iCs/>
                <w:color w:val="000000"/>
                <w:szCs w:val="28"/>
                <w:shd w:val="clear" w:color="auto" w:fill="FFFFFF"/>
              </w:rPr>
              <w:t>аведующий Чайковским филиалом ГКУЗОТ Пермского края «Бюро судебно-медицинской экспертизы» (по согласованию)</w:t>
            </w:r>
          </w:p>
        </w:tc>
      </w:tr>
      <w:tr w:rsidR="001D3DF4" w:rsidRPr="002F7EC6" w:rsidTr="00FB31CE">
        <w:tc>
          <w:tcPr>
            <w:tcW w:w="9747" w:type="dxa"/>
          </w:tcPr>
          <w:p w:rsidR="001D3DF4" w:rsidRPr="002F7EC6" w:rsidRDefault="001D3DF4" w:rsidP="002F7EC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2F7EC6">
              <w:rPr>
                <w:szCs w:val="28"/>
              </w:rPr>
              <w:t>Руководитель Чайковского филиала ГБУЗ Пермского края</w:t>
            </w:r>
            <w:r w:rsidR="00F374E6" w:rsidRPr="002F7EC6">
              <w:rPr>
                <w:szCs w:val="28"/>
              </w:rPr>
              <w:t xml:space="preserve"> «Центр общественного здоровья </w:t>
            </w:r>
            <w:r w:rsidRPr="002F7EC6">
              <w:rPr>
                <w:szCs w:val="28"/>
              </w:rPr>
              <w:t>и медицинской профилактики» (по согласованию)</w:t>
            </w:r>
          </w:p>
        </w:tc>
      </w:tr>
      <w:tr w:rsidR="001D3DF4" w:rsidRPr="002F7EC6" w:rsidTr="00FB31CE">
        <w:tc>
          <w:tcPr>
            <w:tcW w:w="9747" w:type="dxa"/>
          </w:tcPr>
          <w:p w:rsidR="001D3DF4" w:rsidRPr="002F7EC6" w:rsidRDefault="001D3DF4" w:rsidP="002F7EC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2F7EC6">
              <w:rPr>
                <w:szCs w:val="28"/>
              </w:rPr>
              <w:t>Преподаватель ГБПОУ «Чайк</w:t>
            </w:r>
            <w:r w:rsidR="00F374E6" w:rsidRPr="002F7EC6">
              <w:rPr>
                <w:szCs w:val="28"/>
              </w:rPr>
              <w:t>овский медицинский колледж» (по </w:t>
            </w:r>
            <w:r w:rsidRPr="002F7EC6">
              <w:rPr>
                <w:szCs w:val="28"/>
              </w:rPr>
              <w:t>согласованию)</w:t>
            </w:r>
          </w:p>
        </w:tc>
      </w:tr>
      <w:tr w:rsidR="001D3DF4" w:rsidRPr="002F7EC6" w:rsidTr="00FB31CE">
        <w:tc>
          <w:tcPr>
            <w:tcW w:w="9747" w:type="dxa"/>
          </w:tcPr>
          <w:p w:rsidR="001D3DF4" w:rsidRPr="002F7EC6" w:rsidRDefault="001D3DF4" w:rsidP="002F7EC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2F7EC6">
              <w:rPr>
                <w:szCs w:val="28"/>
              </w:rPr>
              <w:t>Депутат Думы Чайковского городского округа (по согласованию)</w:t>
            </w:r>
          </w:p>
        </w:tc>
      </w:tr>
      <w:tr w:rsidR="001D3DF4" w:rsidRPr="002F7EC6" w:rsidTr="00FB31CE">
        <w:tc>
          <w:tcPr>
            <w:tcW w:w="9747" w:type="dxa"/>
          </w:tcPr>
          <w:p w:rsidR="001D3DF4" w:rsidRPr="002F7EC6" w:rsidRDefault="001D3DF4" w:rsidP="002F7EC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2F7EC6">
              <w:rPr>
                <w:szCs w:val="28"/>
              </w:rPr>
              <w:t>Заместитель директора ГБПОУ «Чайковский техникум промышленных технологий и управления» (по согласованию)</w:t>
            </w:r>
          </w:p>
        </w:tc>
      </w:tr>
      <w:tr w:rsidR="001D3DF4" w:rsidRPr="002F7EC6" w:rsidTr="00FB31CE">
        <w:tc>
          <w:tcPr>
            <w:tcW w:w="9747" w:type="dxa"/>
          </w:tcPr>
          <w:p w:rsidR="001D3DF4" w:rsidRPr="002F7EC6" w:rsidRDefault="001D3DF4" w:rsidP="002F7EC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2F7EC6">
              <w:rPr>
                <w:szCs w:val="28"/>
              </w:rPr>
              <w:t>Преподаватель ГБПОУ «</w:t>
            </w:r>
            <w:proofErr w:type="spellStart"/>
            <w:r w:rsidRPr="002F7EC6">
              <w:rPr>
                <w:szCs w:val="28"/>
              </w:rPr>
              <w:t>Чайк</w:t>
            </w:r>
            <w:r w:rsidR="0049133F" w:rsidRPr="002F7EC6">
              <w:rPr>
                <w:szCs w:val="28"/>
              </w:rPr>
              <w:t>овское</w:t>
            </w:r>
            <w:proofErr w:type="spellEnd"/>
            <w:r w:rsidR="0049133F" w:rsidRPr="002F7EC6">
              <w:rPr>
                <w:szCs w:val="28"/>
              </w:rPr>
              <w:t xml:space="preserve"> музыкальное училище» (по </w:t>
            </w:r>
            <w:r w:rsidRPr="002F7EC6">
              <w:rPr>
                <w:szCs w:val="28"/>
              </w:rPr>
              <w:t>согласованию)</w:t>
            </w:r>
          </w:p>
        </w:tc>
      </w:tr>
      <w:tr w:rsidR="001D3DF4" w:rsidRPr="002F7EC6" w:rsidTr="00FB31CE">
        <w:tc>
          <w:tcPr>
            <w:tcW w:w="9747" w:type="dxa"/>
          </w:tcPr>
          <w:p w:rsidR="001D3DF4" w:rsidRPr="002F7EC6" w:rsidRDefault="001D3DF4" w:rsidP="002F7EC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2F7EC6">
              <w:rPr>
                <w:szCs w:val="28"/>
              </w:rPr>
              <w:t xml:space="preserve">Сотрудник отделения в </w:t>
            </w:r>
            <w:proofErr w:type="gramStart"/>
            <w:r w:rsidRPr="002F7EC6">
              <w:rPr>
                <w:szCs w:val="28"/>
              </w:rPr>
              <w:t>г</w:t>
            </w:r>
            <w:proofErr w:type="gramEnd"/>
            <w:r w:rsidRPr="002F7EC6">
              <w:rPr>
                <w:szCs w:val="28"/>
              </w:rPr>
              <w:t>. Чайковском УФСБ России по Пермскому краю (по согласованию)</w:t>
            </w:r>
          </w:p>
        </w:tc>
      </w:tr>
      <w:tr w:rsidR="001D3DF4" w:rsidRPr="002F7EC6" w:rsidTr="00FB31CE">
        <w:tc>
          <w:tcPr>
            <w:tcW w:w="9747" w:type="dxa"/>
          </w:tcPr>
          <w:p w:rsidR="001D3DF4" w:rsidRPr="002F7EC6" w:rsidRDefault="001D3DF4" w:rsidP="002F7EC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2F7EC6">
              <w:rPr>
                <w:szCs w:val="28"/>
              </w:rPr>
              <w:t>Заведующий клинико-диагностическим центром СПИД ГБУЗ Пермского края «Чайковская центральная городская больница» (по согласованию)</w:t>
            </w:r>
          </w:p>
        </w:tc>
      </w:tr>
    </w:tbl>
    <w:p w:rsidR="00970AE4" w:rsidRPr="002F7EC6" w:rsidRDefault="00970AE4" w:rsidP="00B0457B">
      <w:pPr>
        <w:pStyle w:val="31"/>
        <w:rPr>
          <w:szCs w:val="28"/>
        </w:rPr>
      </w:pPr>
    </w:p>
    <w:sectPr w:rsidR="00970AE4" w:rsidRPr="002F7EC6" w:rsidSect="001D3DF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E12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E5C6563"/>
    <w:multiLevelType w:val="multilevel"/>
    <w:tmpl w:val="2B1C3E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mirrorMargins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/>
  <w:rsids>
    <w:rsidRoot w:val="00C5233B"/>
    <w:rsid w:val="00001A1F"/>
    <w:rsid w:val="00042233"/>
    <w:rsid w:val="00071C94"/>
    <w:rsid w:val="00090035"/>
    <w:rsid w:val="000A01FA"/>
    <w:rsid w:val="000F7710"/>
    <w:rsid w:val="00154A88"/>
    <w:rsid w:val="001D3DF4"/>
    <w:rsid w:val="001D6C0F"/>
    <w:rsid w:val="001F7B03"/>
    <w:rsid w:val="001F7BF6"/>
    <w:rsid w:val="00216277"/>
    <w:rsid w:val="00236C41"/>
    <w:rsid w:val="00265A1C"/>
    <w:rsid w:val="00266763"/>
    <w:rsid w:val="002E0510"/>
    <w:rsid w:val="002E7D81"/>
    <w:rsid w:val="002F7EC6"/>
    <w:rsid w:val="00315E57"/>
    <w:rsid w:val="003610E9"/>
    <w:rsid w:val="003720FA"/>
    <w:rsid w:val="0038713F"/>
    <w:rsid w:val="003A3C65"/>
    <w:rsid w:val="003A3CE7"/>
    <w:rsid w:val="003B4822"/>
    <w:rsid w:val="003C0023"/>
    <w:rsid w:val="003E12E0"/>
    <w:rsid w:val="003E5288"/>
    <w:rsid w:val="00450403"/>
    <w:rsid w:val="004716EF"/>
    <w:rsid w:val="0049133F"/>
    <w:rsid w:val="0049355E"/>
    <w:rsid w:val="00494389"/>
    <w:rsid w:val="004A6D8A"/>
    <w:rsid w:val="004C4329"/>
    <w:rsid w:val="004D2659"/>
    <w:rsid w:val="00562ACB"/>
    <w:rsid w:val="00575EB2"/>
    <w:rsid w:val="005A4D74"/>
    <w:rsid w:val="005B12CD"/>
    <w:rsid w:val="005D1DAB"/>
    <w:rsid w:val="005E3516"/>
    <w:rsid w:val="0070705A"/>
    <w:rsid w:val="00760373"/>
    <w:rsid w:val="007A0A87"/>
    <w:rsid w:val="007C0DE8"/>
    <w:rsid w:val="007D7D5D"/>
    <w:rsid w:val="00804EF4"/>
    <w:rsid w:val="008522AA"/>
    <w:rsid w:val="00853A14"/>
    <w:rsid w:val="00883861"/>
    <w:rsid w:val="008E672F"/>
    <w:rsid w:val="00910859"/>
    <w:rsid w:val="00926264"/>
    <w:rsid w:val="00947E8D"/>
    <w:rsid w:val="00970AE4"/>
    <w:rsid w:val="009A3EF3"/>
    <w:rsid w:val="009D7CEA"/>
    <w:rsid w:val="009E33C7"/>
    <w:rsid w:val="00A43253"/>
    <w:rsid w:val="00AA3573"/>
    <w:rsid w:val="00AD1BD2"/>
    <w:rsid w:val="00AE42F8"/>
    <w:rsid w:val="00AE68E4"/>
    <w:rsid w:val="00B01D38"/>
    <w:rsid w:val="00B0457B"/>
    <w:rsid w:val="00B1037C"/>
    <w:rsid w:val="00B27042"/>
    <w:rsid w:val="00B30D07"/>
    <w:rsid w:val="00B63D36"/>
    <w:rsid w:val="00BA3362"/>
    <w:rsid w:val="00C0075F"/>
    <w:rsid w:val="00C44BCC"/>
    <w:rsid w:val="00C5233B"/>
    <w:rsid w:val="00C54054"/>
    <w:rsid w:val="00C54AFF"/>
    <w:rsid w:val="00C922CB"/>
    <w:rsid w:val="00CE5E9B"/>
    <w:rsid w:val="00D26878"/>
    <w:rsid w:val="00D4220D"/>
    <w:rsid w:val="00D43689"/>
    <w:rsid w:val="00D47E70"/>
    <w:rsid w:val="00D777FA"/>
    <w:rsid w:val="00D941E6"/>
    <w:rsid w:val="00DB1ADC"/>
    <w:rsid w:val="00DD0B0C"/>
    <w:rsid w:val="00E27EE4"/>
    <w:rsid w:val="00E93AB8"/>
    <w:rsid w:val="00F374E6"/>
    <w:rsid w:val="00F47AF8"/>
    <w:rsid w:val="00F731D7"/>
    <w:rsid w:val="00FB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78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D26878"/>
    <w:pPr>
      <w:keepNext/>
      <w:shd w:val="clear" w:color="auto" w:fill="FFFFFF"/>
      <w:spacing w:line="322" w:lineRule="exact"/>
      <w:ind w:left="1161" w:right="10"/>
      <w:jc w:val="center"/>
      <w:outlineLvl w:val="2"/>
    </w:pPr>
    <w:rPr>
      <w:spacing w:val="-12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6878"/>
    <w:rPr>
      <w:rFonts w:ascii="Times New Roman" w:eastAsia="Times New Roman" w:hAnsi="Times New Roman"/>
      <w:spacing w:val="-12"/>
      <w:sz w:val="32"/>
      <w:szCs w:val="30"/>
      <w:shd w:val="clear" w:color="auto" w:fill="FFFFFF"/>
    </w:rPr>
  </w:style>
  <w:style w:type="paragraph" w:styleId="31">
    <w:name w:val="Body Text 3"/>
    <w:basedOn w:val="a"/>
    <w:link w:val="32"/>
    <w:rsid w:val="00D26878"/>
    <w:pPr>
      <w:jc w:val="both"/>
    </w:pPr>
  </w:style>
  <w:style w:type="character" w:customStyle="1" w:styleId="32">
    <w:name w:val="Основной текст 3 Знак"/>
    <w:basedOn w:val="a0"/>
    <w:link w:val="31"/>
    <w:rsid w:val="00D26878"/>
    <w:rPr>
      <w:rFonts w:ascii="Times New Roman" w:eastAsia="Times New Roman" w:hAnsi="Times New Roman"/>
      <w:sz w:val="28"/>
    </w:rPr>
  </w:style>
  <w:style w:type="paragraph" w:styleId="33">
    <w:name w:val="Body Text Indent 3"/>
    <w:basedOn w:val="a"/>
    <w:link w:val="34"/>
    <w:rsid w:val="00D2687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26878"/>
    <w:rPr>
      <w:rFonts w:ascii="Times New Roman" w:eastAsia="Times New Roman" w:hAnsi="Times New Roman"/>
      <w:sz w:val="16"/>
      <w:szCs w:val="16"/>
    </w:rPr>
  </w:style>
  <w:style w:type="table" w:styleId="a5">
    <w:name w:val="Table Grid"/>
    <w:basedOn w:val="a1"/>
    <w:uiPriority w:val="59"/>
    <w:rsid w:val="00A4325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4325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lanova\Downloads\&#1055;&#1086;&#1089;&#1090;&#1072;&#1085;&#1086;&#1074;&#1083;&#1077;&#1085;&#1080;&#1077;%20(7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(7)</Template>
  <TotalTime>0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zhulanova</dc:creator>
  <cp:lastModifiedBy>zhulanova</cp:lastModifiedBy>
  <cp:revision>2</cp:revision>
  <cp:lastPrinted>2022-10-17T04:11:00Z</cp:lastPrinted>
  <dcterms:created xsi:type="dcterms:W3CDTF">2022-12-06T09:24:00Z</dcterms:created>
  <dcterms:modified xsi:type="dcterms:W3CDTF">2022-12-06T09:24:00Z</dcterms:modified>
</cp:coreProperties>
</file>