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B64EB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4E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4.75pt;margin-top:236.25pt;width:215.25pt;height:65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090035" w:rsidRPr="00AB57C4" w:rsidRDefault="00DB64EB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6B60BD" w:rsidRPr="006B60B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</w:t>
                    </w:r>
                    <w:r w:rsidR="00F551FE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внесении изменений в постановление администрации </w:t>
                    </w:r>
                    <w:r w:rsidR="006B60BD" w:rsidRPr="006B60B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Чайковского городского округа </w:t>
                    </w:r>
                    <w:r w:rsidR="00F551FE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от 25.05.2022 № 572</w:t>
                    </w:r>
                  </w:fldSimple>
                </w:p>
              </w:txbxContent>
            </v:textbox>
            <w10:wrap anchorx="page" anchory="page"/>
          </v:shape>
        </w:pict>
      </w:r>
      <w:r w:rsidRPr="00DB64EB"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B64EB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46D" w:rsidRDefault="00CF346D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</w:t>
      </w:r>
      <w:r w:rsidR="006B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29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B60BD" w:rsidRPr="006B60BD">
        <w:rPr>
          <w:rFonts w:ascii="Times New Roman" w:eastAsia="Times New Roman" w:hAnsi="Times New Roman"/>
          <w:sz w:val="28"/>
          <w:szCs w:val="20"/>
          <w:lang w:eastAsia="ru-RU"/>
        </w:rPr>
        <w:t xml:space="preserve">Законом Пермского края от 7 октября 2019 г. № 444-ПК «О наделении органов местного самоуправления Пермского края отдельными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</w:t>
      </w:r>
      <w:proofErr w:type="gramStart"/>
      <w:r w:rsidR="006B60BD" w:rsidRPr="006B60BD">
        <w:rPr>
          <w:rFonts w:ascii="Times New Roman" w:eastAsia="Times New Roman" w:hAnsi="Times New Roman"/>
          <w:sz w:val="28"/>
          <w:szCs w:val="20"/>
          <w:lang w:eastAsia="ru-RU"/>
        </w:rPr>
        <w:t>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Пермского края от 13 ноября 2019 г. № 813-п «Об утверждении Порядка предоставления и расходования средств, переданных из бюджета Пермского края органам местного самоуправления Пермского края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</w:t>
      </w:r>
      <w:proofErr w:type="gramEnd"/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>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признании утратившими силу отдельных постановлений Правительства Пермского края в сфере образования»</w:t>
      </w:r>
      <w:r w:rsidR="002153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06258"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Чайковского городского округа</w:t>
      </w:r>
      <w:r w:rsidR="00A06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Чайковск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от 15 января 2019 г. </w:t>
      </w:r>
      <w:r w:rsidR="0099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5/1 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Чайковского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proofErr w:type="gramEnd"/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171512" w:rsidRDefault="00F551FE" w:rsidP="003C6CF7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постановление администрации Чайковского городского округа от 25 мая 2022 г. № 572 «</w:t>
      </w:r>
      <w:r w:rsidRPr="00F551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расходного обязательства Чайковского городского округа на выполнение отдельных государственных </w:t>
      </w:r>
      <w:r w:rsidRPr="00F551F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полномочий по финансовому обеспечению получения дошкольного образования в частных дошкольных образовательных организациях и об утверждении Порядка предоставления и расходования средств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следующие изменения</w:t>
      </w:r>
      <w:r w:rsidR="00CF346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F4CF5" w:rsidRPr="003C6CF7" w:rsidRDefault="003F4CF5" w:rsidP="003C6CF7">
      <w:pPr>
        <w:pStyle w:val="a5"/>
        <w:numPr>
          <w:ilvl w:val="1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6CF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551FE" w:rsidRPr="003C6CF7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3C6C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51FE" w:rsidRPr="003C6CF7">
        <w:rPr>
          <w:rFonts w:ascii="Times New Roman" w:eastAsia="Times New Roman" w:hAnsi="Times New Roman"/>
          <w:sz w:val="28"/>
          <w:szCs w:val="28"/>
          <w:lang w:eastAsia="ru-RU"/>
        </w:rPr>
        <w:t xml:space="preserve"> 4.2</w:t>
      </w:r>
      <w:r w:rsidR="003C6C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51FE" w:rsidRPr="003C6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CF7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proofErr w:type="gramStart"/>
      <w:r w:rsidRPr="003C6CF7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gramEnd"/>
      <w:r w:rsidRPr="003C6C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</w:t>
      </w:r>
      <w:r w:rsidRPr="003C6CF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Чайковского городского округа от 21.10.2020 № 367» заменить словами «утвержденный постановлением администрации Чайковского городского округа от 01.04.2020 № 367»;</w:t>
      </w:r>
    </w:p>
    <w:p w:rsidR="003F4CF5" w:rsidRPr="003C6CF7" w:rsidRDefault="003F4CF5" w:rsidP="003C6CF7">
      <w:pPr>
        <w:pStyle w:val="a5"/>
        <w:numPr>
          <w:ilvl w:val="1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6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 девятый пункта 2.18 Порядка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</w:t>
      </w:r>
      <w:r w:rsidR="003C6CF7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</w:t>
      </w:r>
      <w:r w:rsidRPr="003C6C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3C6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4CB8" w:rsidRPr="00D94CB8" w:rsidRDefault="00CF346D" w:rsidP="003C6CF7">
      <w:pPr>
        <w:pStyle w:val="a5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>Опубликовать постановление в газ</w:t>
      </w:r>
      <w:r w:rsidR="003F4CF5">
        <w:rPr>
          <w:rFonts w:ascii="Times New Roman" w:hAnsi="Times New Roman"/>
          <w:sz w:val="28"/>
          <w:szCs w:val="28"/>
        </w:rPr>
        <w:t xml:space="preserve">ете «Огни Камы» и разместить на </w:t>
      </w:r>
      <w:r w:rsidR="00D5013A" w:rsidRPr="00D5013A">
        <w:rPr>
          <w:rFonts w:ascii="Times New Roman" w:hAnsi="Times New Roman"/>
          <w:sz w:val="28"/>
          <w:szCs w:val="28"/>
        </w:rPr>
        <w:t xml:space="preserve">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CF346D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B34F7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B34F7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февраля 2023 г.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  <w:bookmarkStart w:id="0" w:name="_GoBack"/>
      <w:bookmarkEnd w:id="0"/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C6CF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865932" w:rsidRPr="00425F6D" w:rsidRDefault="00865932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5932" w:rsidRPr="00425F6D" w:rsidSect="003F4CF5">
      <w:footerReference w:type="default" r:id="rId9"/>
      <w:pgSz w:w="11907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D3" w:rsidRDefault="007F7AD3" w:rsidP="00220DE3">
      <w:pPr>
        <w:spacing w:after="0" w:line="240" w:lineRule="auto"/>
      </w:pPr>
      <w:r>
        <w:separator/>
      </w:r>
    </w:p>
  </w:endnote>
  <w:endnote w:type="continuationSeparator" w:id="0">
    <w:p w:rsidR="007F7AD3" w:rsidRDefault="007F7AD3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D3" w:rsidRDefault="007F7AD3" w:rsidP="00220DE3">
      <w:pPr>
        <w:spacing w:after="0" w:line="240" w:lineRule="auto"/>
      </w:pPr>
      <w:r>
        <w:separator/>
      </w:r>
    </w:p>
  </w:footnote>
  <w:footnote w:type="continuationSeparator" w:id="0">
    <w:p w:rsidR="007F7AD3" w:rsidRDefault="007F7AD3" w:rsidP="0022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947BD6"/>
    <w:multiLevelType w:val="multilevel"/>
    <w:tmpl w:val="149852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1A92433"/>
    <w:multiLevelType w:val="multilevel"/>
    <w:tmpl w:val="DEC23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4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8">
    <w:nsid w:val="4E7D4F1F"/>
    <w:multiLevelType w:val="multilevel"/>
    <w:tmpl w:val="4E407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5AC3258"/>
    <w:multiLevelType w:val="multilevel"/>
    <w:tmpl w:val="16FE8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5535E8"/>
    <w:multiLevelType w:val="multilevel"/>
    <w:tmpl w:val="86C479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8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9">
    <w:nsid w:val="6F20745C"/>
    <w:multiLevelType w:val="multilevel"/>
    <w:tmpl w:val="81E47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1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2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3">
    <w:nsid w:val="7111704F"/>
    <w:multiLevelType w:val="multilevel"/>
    <w:tmpl w:val="C6867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5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36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7">
    <w:nsid w:val="7A112EB9"/>
    <w:multiLevelType w:val="multilevel"/>
    <w:tmpl w:val="448CFA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8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0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5"/>
  </w:num>
  <w:num w:numId="4">
    <w:abstractNumId w:val="22"/>
  </w:num>
  <w:num w:numId="5">
    <w:abstractNumId w:val="36"/>
  </w:num>
  <w:num w:numId="6">
    <w:abstractNumId w:val="23"/>
  </w:num>
  <w:num w:numId="7">
    <w:abstractNumId w:val="2"/>
  </w:num>
  <w:num w:numId="8">
    <w:abstractNumId w:val="12"/>
  </w:num>
  <w:num w:numId="9">
    <w:abstractNumId w:val="7"/>
  </w:num>
  <w:num w:numId="10">
    <w:abstractNumId w:val="32"/>
  </w:num>
  <w:num w:numId="11">
    <w:abstractNumId w:val="1"/>
  </w:num>
  <w:num w:numId="12">
    <w:abstractNumId w:val="31"/>
  </w:num>
  <w:num w:numId="13">
    <w:abstractNumId w:val="19"/>
  </w:num>
  <w:num w:numId="14">
    <w:abstractNumId w:val="26"/>
  </w:num>
  <w:num w:numId="15">
    <w:abstractNumId w:val="0"/>
  </w:num>
  <w:num w:numId="16">
    <w:abstractNumId w:val="14"/>
  </w:num>
  <w:num w:numId="17">
    <w:abstractNumId w:val="5"/>
  </w:num>
  <w:num w:numId="18">
    <w:abstractNumId w:val="40"/>
  </w:num>
  <w:num w:numId="19">
    <w:abstractNumId w:val="8"/>
  </w:num>
  <w:num w:numId="20">
    <w:abstractNumId w:val="39"/>
  </w:num>
  <w:num w:numId="21">
    <w:abstractNumId w:val="21"/>
  </w:num>
  <w:num w:numId="22">
    <w:abstractNumId w:val="20"/>
  </w:num>
  <w:num w:numId="23">
    <w:abstractNumId w:val="10"/>
  </w:num>
  <w:num w:numId="24">
    <w:abstractNumId w:val="28"/>
  </w:num>
  <w:num w:numId="25">
    <w:abstractNumId w:val="38"/>
  </w:num>
  <w:num w:numId="26">
    <w:abstractNumId w:val="34"/>
  </w:num>
  <w:num w:numId="27">
    <w:abstractNumId w:val="16"/>
  </w:num>
  <w:num w:numId="28">
    <w:abstractNumId w:val="17"/>
  </w:num>
  <w:num w:numId="29">
    <w:abstractNumId w:val="30"/>
  </w:num>
  <w:num w:numId="30">
    <w:abstractNumId w:val="15"/>
  </w:num>
  <w:num w:numId="31">
    <w:abstractNumId w:val="25"/>
  </w:num>
  <w:num w:numId="32">
    <w:abstractNumId w:val="13"/>
  </w:num>
  <w:num w:numId="33">
    <w:abstractNumId w:val="11"/>
  </w:num>
  <w:num w:numId="34">
    <w:abstractNumId w:val="24"/>
  </w:num>
  <w:num w:numId="35">
    <w:abstractNumId w:val="27"/>
  </w:num>
  <w:num w:numId="36">
    <w:abstractNumId w:val="29"/>
  </w:num>
  <w:num w:numId="37">
    <w:abstractNumId w:val="37"/>
  </w:num>
  <w:num w:numId="38">
    <w:abstractNumId w:val="3"/>
  </w:num>
  <w:num w:numId="39">
    <w:abstractNumId w:val="6"/>
  </w:num>
  <w:num w:numId="40">
    <w:abstractNumId w:val="18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54B3"/>
    <w:rsid w:val="000172DE"/>
    <w:rsid w:val="00031671"/>
    <w:rsid w:val="00037D09"/>
    <w:rsid w:val="00040899"/>
    <w:rsid w:val="000466CC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7708"/>
    <w:rsid w:val="000D5B9F"/>
    <w:rsid w:val="000D6DF9"/>
    <w:rsid w:val="000E3CE2"/>
    <w:rsid w:val="000F07A1"/>
    <w:rsid w:val="000F0B97"/>
    <w:rsid w:val="000F21CC"/>
    <w:rsid w:val="001014F7"/>
    <w:rsid w:val="00105B12"/>
    <w:rsid w:val="00117D59"/>
    <w:rsid w:val="0012564D"/>
    <w:rsid w:val="001606E1"/>
    <w:rsid w:val="00162B96"/>
    <w:rsid w:val="00165E6F"/>
    <w:rsid w:val="00167451"/>
    <w:rsid w:val="00171512"/>
    <w:rsid w:val="00175BFD"/>
    <w:rsid w:val="00177394"/>
    <w:rsid w:val="00177AC6"/>
    <w:rsid w:val="00190E3F"/>
    <w:rsid w:val="001916C1"/>
    <w:rsid w:val="00192D9D"/>
    <w:rsid w:val="00195656"/>
    <w:rsid w:val="001B31FA"/>
    <w:rsid w:val="001B74EB"/>
    <w:rsid w:val="001C6304"/>
    <w:rsid w:val="001C6DF8"/>
    <w:rsid w:val="001D4D25"/>
    <w:rsid w:val="001D6C0F"/>
    <w:rsid w:val="001E0D43"/>
    <w:rsid w:val="001E18AF"/>
    <w:rsid w:val="00203B33"/>
    <w:rsid w:val="00214651"/>
    <w:rsid w:val="00214B9D"/>
    <w:rsid w:val="002153EB"/>
    <w:rsid w:val="00220DE3"/>
    <w:rsid w:val="002217A6"/>
    <w:rsid w:val="00227BC3"/>
    <w:rsid w:val="00234FB9"/>
    <w:rsid w:val="0024458C"/>
    <w:rsid w:val="00256A11"/>
    <w:rsid w:val="00262C1E"/>
    <w:rsid w:val="00265A1C"/>
    <w:rsid w:val="002801A2"/>
    <w:rsid w:val="00283C84"/>
    <w:rsid w:val="002856AC"/>
    <w:rsid w:val="00296EC1"/>
    <w:rsid w:val="002A3768"/>
    <w:rsid w:val="002B22F9"/>
    <w:rsid w:val="002C4A29"/>
    <w:rsid w:val="002E7D81"/>
    <w:rsid w:val="002F4F6B"/>
    <w:rsid w:val="002F5849"/>
    <w:rsid w:val="003036B4"/>
    <w:rsid w:val="00306EBF"/>
    <w:rsid w:val="003138ED"/>
    <w:rsid w:val="00314101"/>
    <w:rsid w:val="00321BB5"/>
    <w:rsid w:val="0032297B"/>
    <w:rsid w:val="003302AC"/>
    <w:rsid w:val="003375CF"/>
    <w:rsid w:val="00342813"/>
    <w:rsid w:val="0035428A"/>
    <w:rsid w:val="00356128"/>
    <w:rsid w:val="0036675B"/>
    <w:rsid w:val="00376327"/>
    <w:rsid w:val="003823A0"/>
    <w:rsid w:val="003B3548"/>
    <w:rsid w:val="003C41FB"/>
    <w:rsid w:val="003C6CF7"/>
    <w:rsid w:val="003D346C"/>
    <w:rsid w:val="003D4718"/>
    <w:rsid w:val="003D47C0"/>
    <w:rsid w:val="003D7050"/>
    <w:rsid w:val="003E0126"/>
    <w:rsid w:val="003E1FA7"/>
    <w:rsid w:val="003F4CF5"/>
    <w:rsid w:val="00400AB7"/>
    <w:rsid w:val="00402F8B"/>
    <w:rsid w:val="00425F6D"/>
    <w:rsid w:val="0042627D"/>
    <w:rsid w:val="00435FF9"/>
    <w:rsid w:val="00447633"/>
    <w:rsid w:val="00454482"/>
    <w:rsid w:val="00460446"/>
    <w:rsid w:val="004660F1"/>
    <w:rsid w:val="00470123"/>
    <w:rsid w:val="0047229B"/>
    <w:rsid w:val="00472BEC"/>
    <w:rsid w:val="004733F6"/>
    <w:rsid w:val="00473B4C"/>
    <w:rsid w:val="00480D82"/>
    <w:rsid w:val="004833DB"/>
    <w:rsid w:val="00491B71"/>
    <w:rsid w:val="0049355E"/>
    <w:rsid w:val="0049469F"/>
    <w:rsid w:val="004B422E"/>
    <w:rsid w:val="004B4B91"/>
    <w:rsid w:val="004F1418"/>
    <w:rsid w:val="004F307A"/>
    <w:rsid w:val="004F4F97"/>
    <w:rsid w:val="00501DE1"/>
    <w:rsid w:val="00516871"/>
    <w:rsid w:val="00522971"/>
    <w:rsid w:val="00522AAA"/>
    <w:rsid w:val="00524524"/>
    <w:rsid w:val="00536390"/>
    <w:rsid w:val="00536594"/>
    <w:rsid w:val="00541162"/>
    <w:rsid w:val="00545E37"/>
    <w:rsid w:val="00553BA3"/>
    <w:rsid w:val="00562720"/>
    <w:rsid w:val="005643EA"/>
    <w:rsid w:val="00572BBB"/>
    <w:rsid w:val="00574730"/>
    <w:rsid w:val="00577489"/>
    <w:rsid w:val="005870E8"/>
    <w:rsid w:val="00596013"/>
    <w:rsid w:val="005B7761"/>
    <w:rsid w:val="005B7AE4"/>
    <w:rsid w:val="005D1DAB"/>
    <w:rsid w:val="005D39F4"/>
    <w:rsid w:val="005E11B0"/>
    <w:rsid w:val="005F0EAE"/>
    <w:rsid w:val="005F5048"/>
    <w:rsid w:val="00612CE0"/>
    <w:rsid w:val="006154DE"/>
    <w:rsid w:val="006247FD"/>
    <w:rsid w:val="00632640"/>
    <w:rsid w:val="00634C4A"/>
    <w:rsid w:val="0063700B"/>
    <w:rsid w:val="00641DB7"/>
    <w:rsid w:val="00650A5C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B60BD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1783B"/>
    <w:rsid w:val="00743938"/>
    <w:rsid w:val="00753655"/>
    <w:rsid w:val="00753B50"/>
    <w:rsid w:val="00755A6D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94B54"/>
    <w:rsid w:val="00796F57"/>
    <w:rsid w:val="007A0A87"/>
    <w:rsid w:val="007C0DE8"/>
    <w:rsid w:val="007D451E"/>
    <w:rsid w:val="007E36CB"/>
    <w:rsid w:val="007F42BF"/>
    <w:rsid w:val="007F7AD3"/>
    <w:rsid w:val="00802E8E"/>
    <w:rsid w:val="00803688"/>
    <w:rsid w:val="0080431A"/>
    <w:rsid w:val="008126DE"/>
    <w:rsid w:val="008170FB"/>
    <w:rsid w:val="0083016D"/>
    <w:rsid w:val="00836AF1"/>
    <w:rsid w:val="00845CA6"/>
    <w:rsid w:val="00852312"/>
    <w:rsid w:val="00853608"/>
    <w:rsid w:val="00854CD2"/>
    <w:rsid w:val="00865932"/>
    <w:rsid w:val="00870BB8"/>
    <w:rsid w:val="00883DAA"/>
    <w:rsid w:val="00884857"/>
    <w:rsid w:val="00890AC8"/>
    <w:rsid w:val="00891DD1"/>
    <w:rsid w:val="00891E21"/>
    <w:rsid w:val="00894A95"/>
    <w:rsid w:val="008951DD"/>
    <w:rsid w:val="008C076C"/>
    <w:rsid w:val="008C1FF0"/>
    <w:rsid w:val="008D7297"/>
    <w:rsid w:val="008E3B1E"/>
    <w:rsid w:val="00903652"/>
    <w:rsid w:val="009149C0"/>
    <w:rsid w:val="00915139"/>
    <w:rsid w:val="00915ABD"/>
    <w:rsid w:val="00930D67"/>
    <w:rsid w:val="009601FD"/>
    <w:rsid w:val="00964958"/>
    <w:rsid w:val="009656A5"/>
    <w:rsid w:val="00965D09"/>
    <w:rsid w:val="00970024"/>
    <w:rsid w:val="00970AE4"/>
    <w:rsid w:val="00977F00"/>
    <w:rsid w:val="00980CF3"/>
    <w:rsid w:val="00991C50"/>
    <w:rsid w:val="00992C80"/>
    <w:rsid w:val="00992E64"/>
    <w:rsid w:val="009A56D9"/>
    <w:rsid w:val="009B12E0"/>
    <w:rsid w:val="009B4938"/>
    <w:rsid w:val="009B6B8D"/>
    <w:rsid w:val="009D019B"/>
    <w:rsid w:val="009D108C"/>
    <w:rsid w:val="009D593A"/>
    <w:rsid w:val="009E2D15"/>
    <w:rsid w:val="009E39C4"/>
    <w:rsid w:val="009E4F2C"/>
    <w:rsid w:val="009F7F06"/>
    <w:rsid w:val="00A05FA1"/>
    <w:rsid w:val="00A06258"/>
    <w:rsid w:val="00A13DF3"/>
    <w:rsid w:val="00A1604C"/>
    <w:rsid w:val="00A17DE6"/>
    <w:rsid w:val="00A2669A"/>
    <w:rsid w:val="00A26AC3"/>
    <w:rsid w:val="00A26DE0"/>
    <w:rsid w:val="00A40728"/>
    <w:rsid w:val="00A43D89"/>
    <w:rsid w:val="00A50CC0"/>
    <w:rsid w:val="00A604B9"/>
    <w:rsid w:val="00A642C5"/>
    <w:rsid w:val="00A74F6D"/>
    <w:rsid w:val="00A90EA5"/>
    <w:rsid w:val="00A91AB1"/>
    <w:rsid w:val="00A92D35"/>
    <w:rsid w:val="00A94B4A"/>
    <w:rsid w:val="00A9578D"/>
    <w:rsid w:val="00AA52BB"/>
    <w:rsid w:val="00AB57C4"/>
    <w:rsid w:val="00AD0F02"/>
    <w:rsid w:val="00AD55EE"/>
    <w:rsid w:val="00AD5BF5"/>
    <w:rsid w:val="00AE0037"/>
    <w:rsid w:val="00AE4DCD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512BF"/>
    <w:rsid w:val="00B61353"/>
    <w:rsid w:val="00B6643B"/>
    <w:rsid w:val="00B72475"/>
    <w:rsid w:val="00B80D0D"/>
    <w:rsid w:val="00B81979"/>
    <w:rsid w:val="00B8390A"/>
    <w:rsid w:val="00B86C05"/>
    <w:rsid w:val="00B90046"/>
    <w:rsid w:val="00B925EA"/>
    <w:rsid w:val="00B94D2C"/>
    <w:rsid w:val="00BA0188"/>
    <w:rsid w:val="00BB02DA"/>
    <w:rsid w:val="00BC7662"/>
    <w:rsid w:val="00BE19E5"/>
    <w:rsid w:val="00BE63A9"/>
    <w:rsid w:val="00BE6492"/>
    <w:rsid w:val="00BF0065"/>
    <w:rsid w:val="00C008CB"/>
    <w:rsid w:val="00C02372"/>
    <w:rsid w:val="00C1272F"/>
    <w:rsid w:val="00C156C6"/>
    <w:rsid w:val="00C15928"/>
    <w:rsid w:val="00C23F0B"/>
    <w:rsid w:val="00C30DAB"/>
    <w:rsid w:val="00C30FD4"/>
    <w:rsid w:val="00C33E12"/>
    <w:rsid w:val="00C365A0"/>
    <w:rsid w:val="00C4164D"/>
    <w:rsid w:val="00C52000"/>
    <w:rsid w:val="00C61347"/>
    <w:rsid w:val="00C64C2B"/>
    <w:rsid w:val="00C656C0"/>
    <w:rsid w:val="00C662D5"/>
    <w:rsid w:val="00C7423E"/>
    <w:rsid w:val="00C74322"/>
    <w:rsid w:val="00C82ADA"/>
    <w:rsid w:val="00C9120D"/>
    <w:rsid w:val="00C924E6"/>
    <w:rsid w:val="00C96141"/>
    <w:rsid w:val="00CD2FE5"/>
    <w:rsid w:val="00CD5F95"/>
    <w:rsid w:val="00CE319A"/>
    <w:rsid w:val="00CE67D5"/>
    <w:rsid w:val="00CF346D"/>
    <w:rsid w:val="00CF7ED5"/>
    <w:rsid w:val="00D019AE"/>
    <w:rsid w:val="00D05340"/>
    <w:rsid w:val="00D1462F"/>
    <w:rsid w:val="00D23E96"/>
    <w:rsid w:val="00D27663"/>
    <w:rsid w:val="00D43689"/>
    <w:rsid w:val="00D5013A"/>
    <w:rsid w:val="00D52A77"/>
    <w:rsid w:val="00D57DDF"/>
    <w:rsid w:val="00D61CB7"/>
    <w:rsid w:val="00D644DE"/>
    <w:rsid w:val="00D82D4D"/>
    <w:rsid w:val="00D94CB8"/>
    <w:rsid w:val="00DA1088"/>
    <w:rsid w:val="00DB64EB"/>
    <w:rsid w:val="00DC37CF"/>
    <w:rsid w:val="00DD0EBA"/>
    <w:rsid w:val="00DD1F92"/>
    <w:rsid w:val="00DF4B5B"/>
    <w:rsid w:val="00DF5DB0"/>
    <w:rsid w:val="00E04618"/>
    <w:rsid w:val="00E1233E"/>
    <w:rsid w:val="00E12E49"/>
    <w:rsid w:val="00E13BA5"/>
    <w:rsid w:val="00E14052"/>
    <w:rsid w:val="00E20DCF"/>
    <w:rsid w:val="00E41D1E"/>
    <w:rsid w:val="00E42501"/>
    <w:rsid w:val="00E53E3E"/>
    <w:rsid w:val="00E71091"/>
    <w:rsid w:val="00EA43C1"/>
    <w:rsid w:val="00EA4817"/>
    <w:rsid w:val="00EB3AA4"/>
    <w:rsid w:val="00EB3F06"/>
    <w:rsid w:val="00EC009A"/>
    <w:rsid w:val="00EC0107"/>
    <w:rsid w:val="00EC31DB"/>
    <w:rsid w:val="00EC34DD"/>
    <w:rsid w:val="00EC46F9"/>
    <w:rsid w:val="00EC496B"/>
    <w:rsid w:val="00EC626F"/>
    <w:rsid w:val="00EE0454"/>
    <w:rsid w:val="00EE565F"/>
    <w:rsid w:val="00EE662E"/>
    <w:rsid w:val="00EE7FC3"/>
    <w:rsid w:val="00EF180E"/>
    <w:rsid w:val="00EF213C"/>
    <w:rsid w:val="00EF5739"/>
    <w:rsid w:val="00F16533"/>
    <w:rsid w:val="00F17EA4"/>
    <w:rsid w:val="00F240B0"/>
    <w:rsid w:val="00F43E89"/>
    <w:rsid w:val="00F551FE"/>
    <w:rsid w:val="00F60A0F"/>
    <w:rsid w:val="00F63F79"/>
    <w:rsid w:val="00F64981"/>
    <w:rsid w:val="00F657D8"/>
    <w:rsid w:val="00F6686C"/>
    <w:rsid w:val="00F66E27"/>
    <w:rsid w:val="00F66F45"/>
    <w:rsid w:val="00F72247"/>
    <w:rsid w:val="00F87E9F"/>
    <w:rsid w:val="00F91D4C"/>
    <w:rsid w:val="00F9268A"/>
    <w:rsid w:val="00F9310A"/>
    <w:rsid w:val="00FA5ECA"/>
    <w:rsid w:val="00FA7731"/>
    <w:rsid w:val="00FE6D0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BAD6-776D-4C14-BDBE-927A783F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572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sayfullina</cp:lastModifiedBy>
  <cp:revision>61</cp:revision>
  <cp:lastPrinted>2022-02-03T07:29:00Z</cp:lastPrinted>
  <dcterms:created xsi:type="dcterms:W3CDTF">2022-03-09T04:39:00Z</dcterms:created>
  <dcterms:modified xsi:type="dcterms:W3CDTF">2023-02-16T09:47:00Z</dcterms:modified>
</cp:coreProperties>
</file>