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C18F2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8F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pt;margin-top:254.25pt;width:225.75pt;height:12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" filled="f" stroked="f">
            <v:textbox inset="0,0,0,0">
              <w:txbxContent>
                <w:p w:rsidR="00A61608" w:rsidRPr="00A61608" w:rsidRDefault="00A61608" w:rsidP="00A61608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616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Порядок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округа, утвержденный постановлением администрации города Чайковского от 06.05.2019</w:t>
                  </w:r>
                  <w:r w:rsidR="00DB45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A616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г.</w:t>
                  </w:r>
                  <w:r w:rsidR="00DB45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A616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924</w:t>
                  </w:r>
                </w:p>
                <w:p w:rsidR="00090035" w:rsidRPr="00977F00" w:rsidRDefault="00A61608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CC18F2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CC18F2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CC18F2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CC18F2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1608" w:rsidRDefault="00A61608" w:rsidP="001F5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608" w:rsidRDefault="00A61608" w:rsidP="001F5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608" w:rsidRDefault="00A61608" w:rsidP="001F5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608" w:rsidRDefault="00A61608" w:rsidP="00A61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88" w:rsidRPr="009D5D88" w:rsidRDefault="009D5D88" w:rsidP="001F5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D5D88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7" w:history="1">
        <w:r w:rsidRPr="009D5D8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9D5D88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Уставом Чайковского городского округа </w:t>
      </w:r>
    </w:p>
    <w:p w:rsidR="009D5D88" w:rsidRPr="009D5D88" w:rsidRDefault="009D5D88" w:rsidP="001F5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t>ПОСТАНОВЛЯЮ:</w:t>
      </w:r>
    </w:p>
    <w:p w:rsidR="009D5D88" w:rsidRPr="009D5D88" w:rsidRDefault="009D5D88" w:rsidP="00BB1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t xml:space="preserve">1. </w:t>
      </w:r>
      <w:r w:rsidRPr="009D5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</w:t>
      </w:r>
      <w:r w:rsidR="003F2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3F2D87">
        <w:rPr>
          <w:rFonts w:ascii="Times New Roman" w:hAnsi="Times New Roman"/>
          <w:sz w:val="28"/>
          <w:szCs w:val="28"/>
        </w:rPr>
        <w:t>Порядок</w:t>
      </w:r>
      <w:r w:rsidR="000C462A" w:rsidRPr="009D5D88">
        <w:rPr>
          <w:rFonts w:ascii="Times New Roman" w:hAnsi="Times New Roman"/>
          <w:sz w:val="28"/>
          <w:szCs w:val="28"/>
        </w:rPr>
        <w:t xml:space="preserve">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</w:r>
      <w:r w:rsidR="000C462A">
        <w:rPr>
          <w:rFonts w:ascii="Times New Roman" w:hAnsi="Times New Roman"/>
          <w:sz w:val="28"/>
          <w:szCs w:val="28"/>
        </w:rPr>
        <w:t xml:space="preserve">, утвержденному </w:t>
      </w:r>
      <w:r w:rsidRPr="009D5D88">
        <w:rPr>
          <w:rFonts w:ascii="Times New Roman" w:hAnsi="Times New Roman"/>
          <w:sz w:val="28"/>
          <w:szCs w:val="28"/>
        </w:rPr>
        <w:t>постановлени</w:t>
      </w:r>
      <w:r w:rsidR="000C462A">
        <w:rPr>
          <w:rFonts w:ascii="Times New Roman" w:hAnsi="Times New Roman"/>
          <w:sz w:val="28"/>
          <w:szCs w:val="28"/>
        </w:rPr>
        <w:t>ем</w:t>
      </w:r>
      <w:r w:rsidRPr="009D5D88">
        <w:rPr>
          <w:rFonts w:ascii="Times New Roman" w:hAnsi="Times New Roman"/>
          <w:sz w:val="28"/>
          <w:szCs w:val="28"/>
        </w:rPr>
        <w:t xml:space="preserve"> администрации города Чайк</w:t>
      </w:r>
      <w:r w:rsidR="000C462A">
        <w:rPr>
          <w:rFonts w:ascii="Times New Roman" w:hAnsi="Times New Roman"/>
          <w:sz w:val="28"/>
          <w:szCs w:val="28"/>
        </w:rPr>
        <w:t>овского от 6 мая 2019 г. № 924</w:t>
      </w:r>
      <w:r w:rsidRPr="009D5D88">
        <w:rPr>
          <w:rFonts w:ascii="Times New Roman" w:hAnsi="Times New Roman"/>
          <w:sz w:val="28"/>
          <w:szCs w:val="28"/>
        </w:rPr>
        <w:t>, следующие изменения:</w:t>
      </w:r>
    </w:p>
    <w:p w:rsidR="009D5D88" w:rsidRPr="009D5D88" w:rsidRDefault="003F2D87" w:rsidP="009D5D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«Дислокация</w:t>
      </w:r>
      <w:r w:rsidR="009D5D88" w:rsidRPr="009D5D88">
        <w:rPr>
          <w:rFonts w:ascii="Times New Roman" w:hAnsi="Times New Roman"/>
          <w:sz w:val="28"/>
          <w:szCs w:val="28"/>
        </w:rPr>
        <w:t xml:space="preserve"> мест (схем</w:t>
      </w:r>
      <w:r>
        <w:rPr>
          <w:rFonts w:ascii="Times New Roman" w:hAnsi="Times New Roman"/>
          <w:sz w:val="28"/>
          <w:szCs w:val="28"/>
        </w:rPr>
        <w:t>а</w:t>
      </w:r>
      <w:r w:rsidR="009D5D88" w:rsidRPr="009D5D88">
        <w:rPr>
          <w:rFonts w:ascii="Times New Roman" w:hAnsi="Times New Roman"/>
          <w:sz w:val="28"/>
          <w:szCs w:val="28"/>
        </w:rPr>
        <w:t>)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="009D5D88" w:rsidRPr="009D5D88">
        <w:rPr>
          <w:rFonts w:ascii="Times New Roman" w:hAnsi="Times New Roman"/>
          <w:sz w:val="28"/>
          <w:szCs w:val="28"/>
        </w:rPr>
        <w:t xml:space="preserve"> дополнить строкой 12: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94"/>
        <w:gridCol w:w="2126"/>
        <w:gridCol w:w="1134"/>
        <w:gridCol w:w="1276"/>
        <w:gridCol w:w="1984"/>
      </w:tblGrid>
      <w:tr w:rsidR="009D5D88" w:rsidRPr="009D5D88" w:rsidTr="00BB17B4">
        <w:trPr>
          <w:trHeight w:val="1219"/>
        </w:trPr>
        <w:tc>
          <w:tcPr>
            <w:tcW w:w="567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4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Наименование, период размещения</w:t>
            </w:r>
          </w:p>
        </w:tc>
        <w:tc>
          <w:tcPr>
            <w:tcW w:w="2126" w:type="dxa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 xml:space="preserve">Адресный ориентир места </w:t>
            </w: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размещения</w:t>
            </w:r>
          </w:p>
        </w:tc>
        <w:tc>
          <w:tcPr>
            <w:tcW w:w="1134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места размещения,</w:t>
            </w: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9D5D8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Количество мест по адресному ориентиру</w:t>
            </w:r>
          </w:p>
        </w:tc>
        <w:tc>
          <w:tcPr>
            <w:tcW w:w="1984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орган по заключению договора</w:t>
            </w:r>
          </w:p>
        </w:tc>
      </w:tr>
      <w:tr w:rsidR="009D5D88" w:rsidRPr="009D5D88" w:rsidTr="00BB17B4">
        <w:trPr>
          <w:trHeight w:val="303"/>
        </w:trPr>
        <w:tc>
          <w:tcPr>
            <w:tcW w:w="567" w:type="dxa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D5D88" w:rsidRPr="009D5D88" w:rsidTr="00BB17B4">
        <w:trPr>
          <w:trHeight w:val="699"/>
        </w:trPr>
        <w:tc>
          <w:tcPr>
            <w:tcW w:w="567" w:type="dxa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88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88">
              <w:rPr>
                <w:rFonts w:ascii="Times New Roman" w:hAnsi="Times New Roman"/>
                <w:sz w:val="28"/>
                <w:szCs w:val="28"/>
              </w:rPr>
              <w:t>Аттракцион с использованием  детского передвижного транспорта,</w:t>
            </w:r>
          </w:p>
          <w:p w:rsidR="009D5D88" w:rsidRPr="009D5D88" w:rsidRDefault="009D5D88" w:rsidP="00BB17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88">
              <w:rPr>
                <w:rFonts w:ascii="Times New Roman" w:hAnsi="Times New Roman"/>
                <w:sz w:val="28"/>
                <w:szCs w:val="28"/>
              </w:rPr>
              <w:t>с 15 апреля по 30 сентября</w:t>
            </w:r>
          </w:p>
        </w:tc>
        <w:tc>
          <w:tcPr>
            <w:tcW w:w="2126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88">
              <w:rPr>
                <w:rFonts w:ascii="Times New Roman" w:hAnsi="Times New Roman"/>
                <w:sz w:val="28"/>
                <w:szCs w:val="28"/>
              </w:rPr>
              <w:t>Сквер по ул. Советская, 34</w:t>
            </w:r>
          </w:p>
        </w:tc>
        <w:tc>
          <w:tcPr>
            <w:tcW w:w="1134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88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D5D88" w:rsidRPr="009D5D88" w:rsidRDefault="009D5D88" w:rsidP="009D5D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88">
              <w:rPr>
                <w:rFonts w:ascii="Times New Roman" w:hAnsi="Times New Roman"/>
                <w:sz w:val="28"/>
                <w:szCs w:val="28"/>
              </w:rPr>
              <w:t>Управление земельно-имущественных отношений</w:t>
            </w:r>
          </w:p>
        </w:tc>
      </w:tr>
    </w:tbl>
    <w:p w:rsidR="009D5D88" w:rsidRPr="009D5D88" w:rsidRDefault="009D5D88" w:rsidP="00BB17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9D5D88" w:rsidRPr="009D5D88" w:rsidRDefault="009D5D88" w:rsidP="00BB17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9D5D88" w:rsidRPr="009D5D88" w:rsidRDefault="009D5D88" w:rsidP="009D5D88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D88" w:rsidRPr="009D5D88" w:rsidRDefault="009D5D88" w:rsidP="00BB17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9D5D88" w:rsidRPr="009D5D88" w:rsidRDefault="009D5D88" w:rsidP="00BB17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D5D88" w:rsidRPr="009D5D88" w:rsidRDefault="009D5D88" w:rsidP="00BB17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D88">
        <w:rPr>
          <w:rFonts w:ascii="Times New Roman" w:hAnsi="Times New Roman"/>
          <w:sz w:val="28"/>
          <w:szCs w:val="28"/>
        </w:rPr>
        <w:t xml:space="preserve">Чайковского городского округа         </w:t>
      </w:r>
      <w:r w:rsidR="00BB17B4" w:rsidRPr="00BB17B4">
        <w:rPr>
          <w:rFonts w:ascii="Times New Roman" w:hAnsi="Times New Roman"/>
          <w:sz w:val="28"/>
          <w:szCs w:val="28"/>
        </w:rPr>
        <w:t xml:space="preserve"> </w:t>
      </w:r>
      <w:r w:rsidRPr="009D5D88">
        <w:rPr>
          <w:rFonts w:ascii="Times New Roman" w:hAnsi="Times New Roman"/>
          <w:sz w:val="28"/>
          <w:szCs w:val="28"/>
        </w:rPr>
        <w:t xml:space="preserve">                                         Ю.Г. Востриков</w:t>
      </w:r>
    </w:p>
    <w:p w:rsidR="003138ED" w:rsidRPr="003138ED" w:rsidRDefault="001F56D9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138ED" w:rsidRPr="003138ED" w:rsidSect="002E7D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4A" w:rsidRDefault="00B3724A" w:rsidP="00DB1DF7">
      <w:pPr>
        <w:spacing w:after="0" w:line="240" w:lineRule="auto"/>
      </w:pPr>
      <w:r>
        <w:separator/>
      </w:r>
    </w:p>
  </w:endnote>
  <w:endnote w:type="continuationSeparator" w:id="0">
    <w:p w:rsidR="00B3724A" w:rsidRDefault="00B3724A" w:rsidP="00DB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F7" w:rsidRPr="00DB1DF7" w:rsidRDefault="00DB1DF7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4A" w:rsidRDefault="00B3724A" w:rsidP="00DB1DF7">
      <w:pPr>
        <w:spacing w:after="0" w:line="240" w:lineRule="auto"/>
      </w:pPr>
      <w:r>
        <w:separator/>
      </w:r>
    </w:p>
  </w:footnote>
  <w:footnote w:type="continuationSeparator" w:id="0">
    <w:p w:rsidR="00B3724A" w:rsidRDefault="00B3724A" w:rsidP="00DB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7A" w:rsidRPr="0004197A" w:rsidRDefault="0004197A" w:rsidP="0004197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4197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27.08.2020  г. Срок  приема заключений независимых экспертов до 10.09.2020 г. на электронный адрес tchaikovsky@permonline.ru</w:t>
    </w:r>
  </w:p>
  <w:p w:rsidR="0004197A" w:rsidRDefault="000419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4197A"/>
    <w:rsid w:val="0008200D"/>
    <w:rsid w:val="00090035"/>
    <w:rsid w:val="000C462A"/>
    <w:rsid w:val="001D6C0F"/>
    <w:rsid w:val="001F56D9"/>
    <w:rsid w:val="00265A1C"/>
    <w:rsid w:val="00274283"/>
    <w:rsid w:val="002E7D81"/>
    <w:rsid w:val="003138ED"/>
    <w:rsid w:val="00315DE6"/>
    <w:rsid w:val="003F2D87"/>
    <w:rsid w:val="0049355E"/>
    <w:rsid w:val="005D1DAB"/>
    <w:rsid w:val="00731925"/>
    <w:rsid w:val="007A0A87"/>
    <w:rsid w:val="007C0DE8"/>
    <w:rsid w:val="008145D9"/>
    <w:rsid w:val="008D7061"/>
    <w:rsid w:val="00970AE4"/>
    <w:rsid w:val="00977F00"/>
    <w:rsid w:val="009B6B8D"/>
    <w:rsid w:val="009D5D88"/>
    <w:rsid w:val="00A61608"/>
    <w:rsid w:val="00B27042"/>
    <w:rsid w:val="00B3724A"/>
    <w:rsid w:val="00BB17B4"/>
    <w:rsid w:val="00CC18F2"/>
    <w:rsid w:val="00CF6247"/>
    <w:rsid w:val="00D43689"/>
    <w:rsid w:val="00DB1DF7"/>
    <w:rsid w:val="00DB45A1"/>
    <w:rsid w:val="00F1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D5D8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B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D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B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1D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400B4530E30CF72F10C742197F56977BBA2D0C58B13362D1AC5BCCAh12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2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cp:lastPrinted>2020-08-24T05:38:00Z</cp:lastPrinted>
  <dcterms:created xsi:type="dcterms:W3CDTF">2020-08-27T07:58:00Z</dcterms:created>
  <dcterms:modified xsi:type="dcterms:W3CDTF">2020-08-27T07:58:00Z</dcterms:modified>
</cp:coreProperties>
</file>