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64F0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36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pt;margin-top:279pt;width:230.85pt;height:14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664E79" w:rsidRPr="00664E79" w:rsidRDefault="00683362" w:rsidP="00E618CE">
                  <w:pPr>
                    <w:suppressAutoHyphens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fldSimple w:instr=" DOCPROPERTY  doc_summary  \* MERGEFORMAT ">
                    <w:r w:rsidR="00664E79" w:rsidRPr="00664E79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О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внесении изменени</w:t>
                    </w:r>
                    <w:r w:rsidR="00443875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я</w:t>
                    </w:r>
                    <w:r w:rsidR="0028383E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в </w:t>
                    </w:r>
                    <w:r w:rsidR="006A4F84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пункт 1.14. 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Поряд</w:t>
                    </w:r>
                    <w:r w:rsidR="006A4F84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>ка</w:t>
                    </w:r>
                    <w:r w:rsidR="00306EBF">
                      <w:rPr>
                        <w:rFonts w:ascii="Times New Roman" w:eastAsia="Times New Roman" w:hAnsi="Times New Roman"/>
                        <w:b/>
                        <w:sz w:val="28"/>
                        <w:szCs w:val="20"/>
                        <w:lang w:eastAsia="ru-RU"/>
                      </w:rPr>
                      <w:t xml:space="preserve">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  </w:r>
                  </w:fldSimple>
                  <w:r w:rsidR="006A4F84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, утвержденного</w:t>
                  </w:r>
                  <w:r w:rsidR="0028383E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постановлением администрации Ч</w:t>
                  </w:r>
                  <w:r w:rsidR="00A00032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айковского городского округа от </w:t>
                  </w:r>
                  <w:r w:rsidR="0028383E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09.03.2022 № 245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83362" w:rsidRPr="00683362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3362" w:rsidRPr="0068336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83E" w:rsidRDefault="0028383E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0032" w:rsidRDefault="00A00032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E60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</w:t>
      </w:r>
      <w:r w:rsidR="00A00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декабря 2012 г. № 273-ФЗ «Об </w:t>
      </w: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образовании в Российской Федерации»,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730" w:rsidRPr="0055138B" w:rsidRDefault="00574730" w:rsidP="00E602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43875" w:rsidRDefault="006714F9" w:rsidP="004438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</w:t>
      </w:r>
      <w:r w:rsidR="00443875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</w:t>
      </w: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A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1.14.</w:t>
      </w: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06EBF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</w:t>
      </w:r>
      <w:r w:rsidR="006A4F84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306EBF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</w: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</w:t>
      </w:r>
      <w:r w:rsidR="006A4F84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администрации Чайковского городского округа от 9 марта 2022 г. № 245</w:t>
      </w:r>
      <w:r w:rsidR="00C8190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</w:t>
      </w:r>
      <w:r w:rsidR="00DF3D9D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C8190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Чайковского городского округа от 17</w:t>
      </w:r>
      <w:r w:rsidR="00E602F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</w:t>
      </w:r>
      <w:r w:rsidR="00C8190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="00E602F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C8190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891</w:t>
      </w:r>
      <w:r w:rsidR="00E377FB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, от 7 ноября 2022 г. № 1199</w:t>
      </w:r>
      <w:r w:rsidR="009A36B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43875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20 ноября 2023 г. № 1101</w:t>
      </w:r>
      <w:r w:rsidR="00C81903"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438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44387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6A4F84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44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F0BDB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proofErr w:type="gramEnd"/>
      <w:r w:rsidR="004438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443875" w:rsidRDefault="00443875" w:rsidP="00443875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бесплатного двухразового питания детям с ОВЗ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Федеральным законом от 17 июля 1999 г. № 178-ФЗ «О государственной социальной помощи».».</w:t>
      </w:r>
    </w:p>
    <w:p w:rsidR="00443875" w:rsidRPr="00D94CB8" w:rsidRDefault="00443875" w:rsidP="00443875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443875" w:rsidRDefault="00443875" w:rsidP="004438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г.</w:t>
      </w:r>
    </w:p>
    <w:p w:rsidR="00D82D4D" w:rsidRDefault="00D82D4D" w:rsidP="00443875">
      <w:pPr>
        <w:pStyle w:val="a5"/>
        <w:tabs>
          <w:tab w:val="left" w:pos="1134"/>
        </w:tabs>
        <w:spacing w:after="0" w:line="240" w:lineRule="auto"/>
        <w:ind w:left="1084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D86DFA" w:rsidP="00A0003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A0003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D86D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996B2F" w:rsidRDefault="00574730" w:rsidP="00A0003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36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60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43875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996B2F" w:rsidRDefault="00996B2F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6B2F" w:rsidSect="00E618CE">
      <w:headerReference w:type="default" r:id="rId9"/>
      <w:footerReference w:type="default" r:id="rId10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97" w:rsidRDefault="00A01397" w:rsidP="00220DE3">
      <w:pPr>
        <w:spacing w:after="0" w:line="240" w:lineRule="auto"/>
      </w:pPr>
      <w:r>
        <w:separator/>
      </w:r>
    </w:p>
  </w:endnote>
  <w:endnote w:type="continuationSeparator" w:id="0">
    <w:p w:rsidR="00A01397" w:rsidRDefault="00A01397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FA" w:rsidRPr="00A00032" w:rsidRDefault="00D86DFA">
    <w:pPr>
      <w:pStyle w:val="a8"/>
      <w:rPr>
        <w:rFonts w:ascii="Times New Roman" w:hAnsi="Times New Roman"/>
      </w:rPr>
    </w:pPr>
    <w:r w:rsidRPr="00A00032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97" w:rsidRDefault="00A01397" w:rsidP="00220DE3">
      <w:pPr>
        <w:spacing w:after="0" w:line="240" w:lineRule="auto"/>
      </w:pPr>
      <w:r>
        <w:separator/>
      </w:r>
    </w:p>
  </w:footnote>
  <w:footnote w:type="continuationSeparator" w:id="0">
    <w:p w:rsidR="00A01397" w:rsidRDefault="00A01397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03" w:rsidRPr="00164F03" w:rsidRDefault="00164F03" w:rsidP="00164F0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164F0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04.03.2024 Срок  приема заключений независимых экспертов до 13.03.2024 на электронный адрес ud-mnpa@chaykovsky.permkrai.ru</w:t>
    </w:r>
  </w:p>
  <w:p w:rsidR="00164F03" w:rsidRDefault="00164F03">
    <w:pPr>
      <w:pStyle w:val="a6"/>
    </w:pPr>
  </w:p>
  <w:p w:rsidR="00164F03" w:rsidRDefault="00164F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484206D"/>
    <w:multiLevelType w:val="multilevel"/>
    <w:tmpl w:val="52924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296E8D"/>
    <w:multiLevelType w:val="multilevel"/>
    <w:tmpl w:val="A8D8D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F974C73"/>
    <w:multiLevelType w:val="multilevel"/>
    <w:tmpl w:val="55726D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5">
    <w:nsid w:val="497D01CA"/>
    <w:multiLevelType w:val="multilevel"/>
    <w:tmpl w:val="BFB06A1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3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4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6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7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9"/>
  </w:num>
  <w:num w:numId="5">
    <w:abstractNumId w:val="26"/>
  </w:num>
  <w:num w:numId="6">
    <w:abstractNumId w:val="20"/>
  </w:num>
  <w:num w:numId="7">
    <w:abstractNumId w:val="2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23"/>
  </w:num>
  <w:num w:numId="13">
    <w:abstractNumId w:val="16"/>
  </w:num>
  <w:num w:numId="14">
    <w:abstractNumId w:val="21"/>
  </w:num>
  <w:num w:numId="15">
    <w:abstractNumId w:val="0"/>
  </w:num>
  <w:num w:numId="16">
    <w:abstractNumId w:val="13"/>
  </w:num>
  <w:num w:numId="17">
    <w:abstractNumId w:val="4"/>
  </w:num>
  <w:num w:numId="18">
    <w:abstractNumId w:val="28"/>
  </w:num>
  <w:num w:numId="19">
    <w:abstractNumId w:val="6"/>
  </w:num>
  <w:num w:numId="20">
    <w:abstractNumId w:val="27"/>
  </w:num>
  <w:num w:numId="21">
    <w:abstractNumId w:val="18"/>
  </w:num>
  <w:num w:numId="22">
    <w:abstractNumId w:val="17"/>
  </w:num>
  <w:num w:numId="23">
    <w:abstractNumId w:val="8"/>
  </w:num>
  <w:num w:numId="24">
    <w:abstractNumId w:val="22"/>
  </w:num>
  <w:num w:numId="25">
    <w:abstractNumId w:val="11"/>
  </w:num>
  <w:num w:numId="26">
    <w:abstractNumId w:val="15"/>
  </w:num>
  <w:num w:numId="27">
    <w:abstractNumId w:val="10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1D12"/>
    <w:rsid w:val="000466CC"/>
    <w:rsid w:val="0006032A"/>
    <w:rsid w:val="00067083"/>
    <w:rsid w:val="00067E43"/>
    <w:rsid w:val="00067EE9"/>
    <w:rsid w:val="000755E1"/>
    <w:rsid w:val="00082B52"/>
    <w:rsid w:val="000851A9"/>
    <w:rsid w:val="00087ADF"/>
    <w:rsid w:val="00090035"/>
    <w:rsid w:val="000B08A0"/>
    <w:rsid w:val="000C7524"/>
    <w:rsid w:val="000C7708"/>
    <w:rsid w:val="000D5B9F"/>
    <w:rsid w:val="000D6DF9"/>
    <w:rsid w:val="000E565E"/>
    <w:rsid w:val="000F07A1"/>
    <w:rsid w:val="000F1D2A"/>
    <w:rsid w:val="000F21CC"/>
    <w:rsid w:val="001014F7"/>
    <w:rsid w:val="00105B12"/>
    <w:rsid w:val="001130F6"/>
    <w:rsid w:val="0012564D"/>
    <w:rsid w:val="001606E1"/>
    <w:rsid w:val="00162B96"/>
    <w:rsid w:val="00164F03"/>
    <w:rsid w:val="00165E6F"/>
    <w:rsid w:val="00175BFD"/>
    <w:rsid w:val="00177394"/>
    <w:rsid w:val="00177AC6"/>
    <w:rsid w:val="001916C1"/>
    <w:rsid w:val="00192D9D"/>
    <w:rsid w:val="00196D77"/>
    <w:rsid w:val="001B31FA"/>
    <w:rsid w:val="001B74EB"/>
    <w:rsid w:val="001C6DF8"/>
    <w:rsid w:val="001D2537"/>
    <w:rsid w:val="001D29BC"/>
    <w:rsid w:val="001D4D25"/>
    <w:rsid w:val="001D6C0F"/>
    <w:rsid w:val="001E0D43"/>
    <w:rsid w:val="001E18AF"/>
    <w:rsid w:val="001F156E"/>
    <w:rsid w:val="00203B33"/>
    <w:rsid w:val="0021103A"/>
    <w:rsid w:val="00220DE3"/>
    <w:rsid w:val="00227BC3"/>
    <w:rsid w:val="0024458C"/>
    <w:rsid w:val="00260311"/>
    <w:rsid w:val="00262C1E"/>
    <w:rsid w:val="00265A1C"/>
    <w:rsid w:val="002665E2"/>
    <w:rsid w:val="002801A2"/>
    <w:rsid w:val="0028383E"/>
    <w:rsid w:val="00283C84"/>
    <w:rsid w:val="002856AC"/>
    <w:rsid w:val="0028764E"/>
    <w:rsid w:val="00296EC1"/>
    <w:rsid w:val="00297BA5"/>
    <w:rsid w:val="002A284F"/>
    <w:rsid w:val="002B22F9"/>
    <w:rsid w:val="002B2E3F"/>
    <w:rsid w:val="002E7D81"/>
    <w:rsid w:val="002F4F6B"/>
    <w:rsid w:val="00306EBF"/>
    <w:rsid w:val="003138ED"/>
    <w:rsid w:val="00321BB5"/>
    <w:rsid w:val="0032297B"/>
    <w:rsid w:val="003302AC"/>
    <w:rsid w:val="003333EF"/>
    <w:rsid w:val="0033661C"/>
    <w:rsid w:val="003375CF"/>
    <w:rsid w:val="00342813"/>
    <w:rsid w:val="00343273"/>
    <w:rsid w:val="0035428A"/>
    <w:rsid w:val="0036675B"/>
    <w:rsid w:val="003823A0"/>
    <w:rsid w:val="003C41FB"/>
    <w:rsid w:val="003D346C"/>
    <w:rsid w:val="003D4718"/>
    <w:rsid w:val="003E1FA7"/>
    <w:rsid w:val="00400AB7"/>
    <w:rsid w:val="0041257C"/>
    <w:rsid w:val="00425F6D"/>
    <w:rsid w:val="00443875"/>
    <w:rsid w:val="00447633"/>
    <w:rsid w:val="00454482"/>
    <w:rsid w:val="00460446"/>
    <w:rsid w:val="00470123"/>
    <w:rsid w:val="00472BEC"/>
    <w:rsid w:val="00473B4C"/>
    <w:rsid w:val="00480D82"/>
    <w:rsid w:val="004833DB"/>
    <w:rsid w:val="0049355E"/>
    <w:rsid w:val="0049469F"/>
    <w:rsid w:val="004B422E"/>
    <w:rsid w:val="004B4B91"/>
    <w:rsid w:val="004C3A8F"/>
    <w:rsid w:val="004D4A01"/>
    <w:rsid w:val="004F1418"/>
    <w:rsid w:val="004F307A"/>
    <w:rsid w:val="004F4F97"/>
    <w:rsid w:val="00501DE1"/>
    <w:rsid w:val="005129C2"/>
    <w:rsid w:val="00516871"/>
    <w:rsid w:val="00522AAA"/>
    <w:rsid w:val="00524524"/>
    <w:rsid w:val="00535E7F"/>
    <w:rsid w:val="00536390"/>
    <w:rsid w:val="00541162"/>
    <w:rsid w:val="00545E37"/>
    <w:rsid w:val="00552BB8"/>
    <w:rsid w:val="00553BA3"/>
    <w:rsid w:val="005643EA"/>
    <w:rsid w:val="00572BBB"/>
    <w:rsid w:val="00574730"/>
    <w:rsid w:val="00577489"/>
    <w:rsid w:val="00584198"/>
    <w:rsid w:val="005870E8"/>
    <w:rsid w:val="00591D51"/>
    <w:rsid w:val="00596013"/>
    <w:rsid w:val="005B7761"/>
    <w:rsid w:val="005D1DAB"/>
    <w:rsid w:val="005D39F4"/>
    <w:rsid w:val="005E384A"/>
    <w:rsid w:val="006154DE"/>
    <w:rsid w:val="00617F34"/>
    <w:rsid w:val="0062157E"/>
    <w:rsid w:val="006247FD"/>
    <w:rsid w:val="00632640"/>
    <w:rsid w:val="0063700B"/>
    <w:rsid w:val="0063742B"/>
    <w:rsid w:val="00641DB7"/>
    <w:rsid w:val="00664E79"/>
    <w:rsid w:val="006714F9"/>
    <w:rsid w:val="00680070"/>
    <w:rsid w:val="00681EC7"/>
    <w:rsid w:val="00683362"/>
    <w:rsid w:val="00686009"/>
    <w:rsid w:val="00691741"/>
    <w:rsid w:val="006949A1"/>
    <w:rsid w:val="00695A08"/>
    <w:rsid w:val="006A0823"/>
    <w:rsid w:val="006A3EFD"/>
    <w:rsid w:val="006A4F84"/>
    <w:rsid w:val="006A540F"/>
    <w:rsid w:val="006B0A4F"/>
    <w:rsid w:val="006B21CE"/>
    <w:rsid w:val="006D3641"/>
    <w:rsid w:val="006E0D18"/>
    <w:rsid w:val="006F53A4"/>
    <w:rsid w:val="006F56F5"/>
    <w:rsid w:val="00704857"/>
    <w:rsid w:val="00706BCE"/>
    <w:rsid w:val="0071741C"/>
    <w:rsid w:val="00753B50"/>
    <w:rsid w:val="00755A6D"/>
    <w:rsid w:val="007669FC"/>
    <w:rsid w:val="007702C4"/>
    <w:rsid w:val="007718A0"/>
    <w:rsid w:val="00775DB0"/>
    <w:rsid w:val="00786A08"/>
    <w:rsid w:val="00792005"/>
    <w:rsid w:val="007920F5"/>
    <w:rsid w:val="00794667"/>
    <w:rsid w:val="007A0A87"/>
    <w:rsid w:val="007A1FDB"/>
    <w:rsid w:val="007C0DE8"/>
    <w:rsid w:val="007D451E"/>
    <w:rsid w:val="007F0BDB"/>
    <w:rsid w:val="007F0EA0"/>
    <w:rsid w:val="007F1798"/>
    <w:rsid w:val="007F42BF"/>
    <w:rsid w:val="00802E8E"/>
    <w:rsid w:val="00803688"/>
    <w:rsid w:val="0080431A"/>
    <w:rsid w:val="0082289D"/>
    <w:rsid w:val="00823380"/>
    <w:rsid w:val="0083016D"/>
    <w:rsid w:val="008432A0"/>
    <w:rsid w:val="00845CA6"/>
    <w:rsid w:val="00852312"/>
    <w:rsid w:val="00870BB8"/>
    <w:rsid w:val="00883DAA"/>
    <w:rsid w:val="00884857"/>
    <w:rsid w:val="00890AC8"/>
    <w:rsid w:val="00894A95"/>
    <w:rsid w:val="008951DD"/>
    <w:rsid w:val="00896E88"/>
    <w:rsid w:val="008B0C97"/>
    <w:rsid w:val="008B5888"/>
    <w:rsid w:val="008C076C"/>
    <w:rsid w:val="008C1FF0"/>
    <w:rsid w:val="008D7297"/>
    <w:rsid w:val="008E3B1E"/>
    <w:rsid w:val="008F7AA3"/>
    <w:rsid w:val="009149C0"/>
    <w:rsid w:val="0092661E"/>
    <w:rsid w:val="009446BF"/>
    <w:rsid w:val="00954FC8"/>
    <w:rsid w:val="009601FD"/>
    <w:rsid w:val="00964958"/>
    <w:rsid w:val="009656A5"/>
    <w:rsid w:val="00965D09"/>
    <w:rsid w:val="00970AE4"/>
    <w:rsid w:val="00977F00"/>
    <w:rsid w:val="00991C50"/>
    <w:rsid w:val="00992E64"/>
    <w:rsid w:val="00996B2F"/>
    <w:rsid w:val="009A36B8"/>
    <w:rsid w:val="009B12E0"/>
    <w:rsid w:val="009B4938"/>
    <w:rsid w:val="009B6B8D"/>
    <w:rsid w:val="009C06BA"/>
    <w:rsid w:val="009C3E3F"/>
    <w:rsid w:val="009D108C"/>
    <w:rsid w:val="009D593A"/>
    <w:rsid w:val="009E39C4"/>
    <w:rsid w:val="00A00032"/>
    <w:rsid w:val="00A01397"/>
    <w:rsid w:val="00A05FA1"/>
    <w:rsid w:val="00A13DF3"/>
    <w:rsid w:val="00A17DE6"/>
    <w:rsid w:val="00A26AC3"/>
    <w:rsid w:val="00A26DE0"/>
    <w:rsid w:val="00A43D89"/>
    <w:rsid w:val="00A8439B"/>
    <w:rsid w:val="00A90B78"/>
    <w:rsid w:val="00A91AB1"/>
    <w:rsid w:val="00A94B4A"/>
    <w:rsid w:val="00A9578D"/>
    <w:rsid w:val="00AB32C3"/>
    <w:rsid w:val="00AB57C4"/>
    <w:rsid w:val="00AC47C6"/>
    <w:rsid w:val="00AD0C5F"/>
    <w:rsid w:val="00AD0F02"/>
    <w:rsid w:val="00AD5BF5"/>
    <w:rsid w:val="00AE0037"/>
    <w:rsid w:val="00AF5871"/>
    <w:rsid w:val="00B15253"/>
    <w:rsid w:val="00B25DEE"/>
    <w:rsid w:val="00B27042"/>
    <w:rsid w:val="00B31C32"/>
    <w:rsid w:val="00B330F4"/>
    <w:rsid w:val="00B33530"/>
    <w:rsid w:val="00B34F77"/>
    <w:rsid w:val="00B43AA9"/>
    <w:rsid w:val="00B61353"/>
    <w:rsid w:val="00B63170"/>
    <w:rsid w:val="00B6643B"/>
    <w:rsid w:val="00B7600C"/>
    <w:rsid w:val="00B80D0D"/>
    <w:rsid w:val="00B8390A"/>
    <w:rsid w:val="00B90046"/>
    <w:rsid w:val="00B925EA"/>
    <w:rsid w:val="00B94FAA"/>
    <w:rsid w:val="00BA0188"/>
    <w:rsid w:val="00BC0468"/>
    <w:rsid w:val="00BC4E5A"/>
    <w:rsid w:val="00BC7662"/>
    <w:rsid w:val="00BD4A19"/>
    <w:rsid w:val="00BE19E5"/>
    <w:rsid w:val="00BE63A9"/>
    <w:rsid w:val="00BF0065"/>
    <w:rsid w:val="00C02372"/>
    <w:rsid w:val="00C14887"/>
    <w:rsid w:val="00C156C6"/>
    <w:rsid w:val="00C30DAB"/>
    <w:rsid w:val="00C33E12"/>
    <w:rsid w:val="00C4164D"/>
    <w:rsid w:val="00C50A69"/>
    <w:rsid w:val="00C52000"/>
    <w:rsid w:val="00C61C0A"/>
    <w:rsid w:val="00C64C2B"/>
    <w:rsid w:val="00C656C0"/>
    <w:rsid w:val="00C662D5"/>
    <w:rsid w:val="00C7423E"/>
    <w:rsid w:val="00C81903"/>
    <w:rsid w:val="00C82ADA"/>
    <w:rsid w:val="00C9120D"/>
    <w:rsid w:val="00C924E6"/>
    <w:rsid w:val="00C93694"/>
    <w:rsid w:val="00C96141"/>
    <w:rsid w:val="00CB1842"/>
    <w:rsid w:val="00CB3F12"/>
    <w:rsid w:val="00CB62F6"/>
    <w:rsid w:val="00CD2FE5"/>
    <w:rsid w:val="00CE0337"/>
    <w:rsid w:val="00CE3A51"/>
    <w:rsid w:val="00CE63D3"/>
    <w:rsid w:val="00D01EDC"/>
    <w:rsid w:val="00D05340"/>
    <w:rsid w:val="00D1462F"/>
    <w:rsid w:val="00D1698E"/>
    <w:rsid w:val="00D23E96"/>
    <w:rsid w:val="00D27663"/>
    <w:rsid w:val="00D30C60"/>
    <w:rsid w:val="00D311AF"/>
    <w:rsid w:val="00D43689"/>
    <w:rsid w:val="00D5013A"/>
    <w:rsid w:val="00D57DDF"/>
    <w:rsid w:val="00D61CB7"/>
    <w:rsid w:val="00D82D4D"/>
    <w:rsid w:val="00D86DFA"/>
    <w:rsid w:val="00D94CB8"/>
    <w:rsid w:val="00DA1088"/>
    <w:rsid w:val="00DC37CF"/>
    <w:rsid w:val="00DD0EBA"/>
    <w:rsid w:val="00DF3D9D"/>
    <w:rsid w:val="00DF4B5B"/>
    <w:rsid w:val="00E1233E"/>
    <w:rsid w:val="00E13BA5"/>
    <w:rsid w:val="00E14052"/>
    <w:rsid w:val="00E377FB"/>
    <w:rsid w:val="00E41D1E"/>
    <w:rsid w:val="00E42501"/>
    <w:rsid w:val="00E43F27"/>
    <w:rsid w:val="00E47DC3"/>
    <w:rsid w:val="00E51F00"/>
    <w:rsid w:val="00E602F3"/>
    <w:rsid w:val="00E618CE"/>
    <w:rsid w:val="00E67FD6"/>
    <w:rsid w:val="00E70F45"/>
    <w:rsid w:val="00EA43C1"/>
    <w:rsid w:val="00EA4817"/>
    <w:rsid w:val="00EB3F06"/>
    <w:rsid w:val="00EC27C1"/>
    <w:rsid w:val="00EC34DD"/>
    <w:rsid w:val="00EC46F9"/>
    <w:rsid w:val="00EC496B"/>
    <w:rsid w:val="00ED0128"/>
    <w:rsid w:val="00EE0454"/>
    <w:rsid w:val="00EE565F"/>
    <w:rsid w:val="00EE662E"/>
    <w:rsid w:val="00EE7FC3"/>
    <w:rsid w:val="00EF180E"/>
    <w:rsid w:val="00EF213C"/>
    <w:rsid w:val="00EF3F82"/>
    <w:rsid w:val="00EF5739"/>
    <w:rsid w:val="00EF7157"/>
    <w:rsid w:val="00F007D0"/>
    <w:rsid w:val="00F05291"/>
    <w:rsid w:val="00F240B0"/>
    <w:rsid w:val="00F2649F"/>
    <w:rsid w:val="00F45CBD"/>
    <w:rsid w:val="00F60A0F"/>
    <w:rsid w:val="00F60FE6"/>
    <w:rsid w:val="00F6124E"/>
    <w:rsid w:val="00F64981"/>
    <w:rsid w:val="00F659C8"/>
    <w:rsid w:val="00F6686C"/>
    <w:rsid w:val="00F66F45"/>
    <w:rsid w:val="00F6725E"/>
    <w:rsid w:val="00F72247"/>
    <w:rsid w:val="00F75666"/>
    <w:rsid w:val="00F91D4C"/>
    <w:rsid w:val="00F9268A"/>
    <w:rsid w:val="00F9310A"/>
    <w:rsid w:val="00FA5ECA"/>
    <w:rsid w:val="00FA7731"/>
    <w:rsid w:val="00FD4F8F"/>
    <w:rsid w:val="00FE6D0A"/>
    <w:rsid w:val="00FF0339"/>
    <w:rsid w:val="00FF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0AC3-394E-4613-ADC1-B0BA7358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2023-11-20T04:35:00Z</cp:lastPrinted>
  <dcterms:created xsi:type="dcterms:W3CDTF">2024-03-04T12:47:00Z</dcterms:created>
  <dcterms:modified xsi:type="dcterms:W3CDTF">2024-03-04T12:47:00Z</dcterms:modified>
</cp:coreProperties>
</file>