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8B17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1pt;width:213.85pt;height:111.9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" filled="f" stroked="f">
            <v:textbox inset="0,0,0,0">
              <w:txbxContent>
                <w:p w:rsidR="00A07DB2" w:rsidRPr="00765AEC" w:rsidRDefault="008B179F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07DB2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A07DB2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A07DB2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A07DB2">
                      <w:rPr>
                        <w:b/>
                        <w:sz w:val="28"/>
                      </w:rPr>
                      <w:t>"</w:t>
                    </w:r>
                    <w:r w:rsidR="00A07DB2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A07DB2">
                      <w:rPr>
                        <w:b/>
                        <w:sz w:val="28"/>
                      </w:rPr>
                      <w:t> </w:t>
                    </w:r>
                    <w:r w:rsidR="00A07DB2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A07DB2" w:rsidRPr="002F5303" w:rsidRDefault="00A07DB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A07DB2" w:rsidRPr="00C922CB" w:rsidRDefault="00A07DB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A07DB2" w:rsidRPr="00D43689" w:rsidRDefault="00A07DB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F68EB" w:rsidRDefault="00CF68EB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86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</w:t>
      </w:r>
      <w:proofErr w:type="gramEnd"/>
      <w:r w:rsidR="004B2F1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B2F15">
        <w:rPr>
          <w:rFonts w:ascii="Times New Roman" w:hAnsi="Times New Roman" w:cs="Times New Roman"/>
          <w:sz w:val="28"/>
          <w:szCs w:val="28"/>
        </w:rPr>
        <w:t>1155</w:t>
      </w:r>
      <w:r w:rsidR="00341B08">
        <w:rPr>
          <w:rFonts w:ascii="Times New Roman" w:hAnsi="Times New Roman" w:cs="Times New Roman"/>
          <w:sz w:val="28"/>
          <w:szCs w:val="28"/>
        </w:rPr>
        <w:t>, от</w:t>
      </w:r>
      <w:r w:rsidR="00A07DB2">
        <w:rPr>
          <w:rFonts w:ascii="Times New Roman" w:hAnsi="Times New Roman" w:cs="Times New Roman"/>
          <w:sz w:val="28"/>
          <w:szCs w:val="28"/>
        </w:rPr>
        <w:t> </w:t>
      </w:r>
      <w:r w:rsidR="00341B08">
        <w:rPr>
          <w:rFonts w:ascii="Times New Roman" w:hAnsi="Times New Roman" w:cs="Times New Roman"/>
          <w:sz w:val="28"/>
          <w:szCs w:val="28"/>
        </w:rPr>
        <w:t>27.12.2021 № 1387</w:t>
      </w:r>
      <w:r w:rsidR="000A121B">
        <w:rPr>
          <w:rFonts w:ascii="Times New Roman" w:hAnsi="Times New Roman" w:cs="Times New Roman"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A07DB2">
        <w:rPr>
          <w:rFonts w:ascii="Times New Roman" w:hAnsi="Times New Roman" w:cs="Times New Roman"/>
          <w:sz w:val="28"/>
          <w:szCs w:val="28"/>
        </w:rPr>
        <w:t>, от 29.07.2022 № </w:t>
      </w:r>
      <w:r w:rsidR="00AE6D9E">
        <w:rPr>
          <w:rFonts w:ascii="Times New Roman" w:hAnsi="Times New Roman" w:cs="Times New Roman"/>
          <w:sz w:val="28"/>
          <w:szCs w:val="28"/>
        </w:rPr>
        <w:t>819</w:t>
      </w:r>
      <w:r w:rsidR="003540DA">
        <w:rPr>
          <w:rFonts w:ascii="Times New Roman" w:hAnsi="Times New Roman" w:cs="Times New Roman"/>
          <w:sz w:val="28"/>
          <w:szCs w:val="28"/>
        </w:rPr>
        <w:t>, от 20.09.2022 № 1015</w:t>
      </w:r>
      <w:r w:rsidR="00167DA2">
        <w:rPr>
          <w:rFonts w:ascii="Times New Roman" w:hAnsi="Times New Roman" w:cs="Times New Roman"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sz w:val="28"/>
          <w:szCs w:val="28"/>
        </w:rPr>
        <w:t>, от 09.01.2023 №</w:t>
      </w:r>
      <w:r w:rsidR="0046571E">
        <w:rPr>
          <w:rFonts w:ascii="Times New Roman" w:hAnsi="Times New Roman" w:cs="Times New Roman"/>
          <w:sz w:val="28"/>
          <w:szCs w:val="28"/>
        </w:rPr>
        <w:t xml:space="preserve"> </w:t>
      </w:r>
      <w:r w:rsidR="0030358B">
        <w:rPr>
          <w:rFonts w:ascii="Times New Roman" w:hAnsi="Times New Roman" w:cs="Times New Roman"/>
          <w:sz w:val="28"/>
          <w:szCs w:val="28"/>
        </w:rPr>
        <w:t>5</w:t>
      </w:r>
      <w:r w:rsidR="00A07DB2">
        <w:rPr>
          <w:rFonts w:ascii="Times New Roman" w:hAnsi="Times New Roman" w:cs="Times New Roman"/>
          <w:sz w:val="28"/>
          <w:szCs w:val="28"/>
        </w:rPr>
        <w:t>, от </w:t>
      </w:r>
      <w:r w:rsidR="004F49DF">
        <w:rPr>
          <w:rFonts w:ascii="Times New Roman" w:hAnsi="Times New Roman" w:cs="Times New Roman"/>
          <w:sz w:val="28"/>
          <w:szCs w:val="28"/>
        </w:rPr>
        <w:t>28.02.2023 №</w:t>
      </w:r>
      <w:r w:rsidR="0046571E">
        <w:rPr>
          <w:rFonts w:ascii="Times New Roman" w:hAnsi="Times New Roman" w:cs="Times New Roman"/>
          <w:sz w:val="28"/>
          <w:szCs w:val="28"/>
        </w:rPr>
        <w:t xml:space="preserve"> </w:t>
      </w:r>
      <w:r w:rsidR="004F49DF">
        <w:rPr>
          <w:rFonts w:ascii="Times New Roman" w:hAnsi="Times New Roman" w:cs="Times New Roman"/>
          <w:sz w:val="28"/>
          <w:szCs w:val="28"/>
        </w:rPr>
        <w:t>162</w:t>
      </w:r>
      <w:r w:rsidR="0046571E">
        <w:rPr>
          <w:rFonts w:ascii="Times New Roman" w:hAnsi="Times New Roman" w:cs="Times New Roman"/>
          <w:sz w:val="28"/>
          <w:szCs w:val="28"/>
        </w:rPr>
        <w:t>, от 12.05.2023 № 445</w:t>
      </w:r>
      <w:r w:rsidR="003B328B">
        <w:rPr>
          <w:rFonts w:ascii="Times New Roman" w:hAnsi="Times New Roman" w:cs="Times New Roman"/>
          <w:sz w:val="28"/>
          <w:szCs w:val="28"/>
        </w:rPr>
        <w:t>, от 28.06.2023 № 625</w:t>
      </w:r>
      <w:r w:rsidR="004F49D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C12F23" w:rsidRDefault="00C12F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lastRenderedPageBreak/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30E5">
        <w:rPr>
          <w:rFonts w:ascii="Times New Roman" w:hAnsi="Times New Roman" w:cs="Times New Roman"/>
          <w:b/>
          <w:sz w:val="28"/>
          <w:szCs w:val="28"/>
        </w:rPr>
        <w:t>.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C12F23">
        <w:rPr>
          <w:rFonts w:ascii="Times New Roman" w:hAnsi="Times New Roman" w:cs="Times New Roman"/>
          <w:b/>
          <w:sz w:val="28"/>
          <w:szCs w:val="28"/>
        </w:rPr>
        <w:t>постановлений от 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C12F23">
        <w:rPr>
          <w:rFonts w:ascii="Times New Roman" w:hAnsi="Times New Roman" w:cs="Times New Roman"/>
          <w:b/>
          <w:sz w:val="28"/>
          <w:szCs w:val="28"/>
        </w:rPr>
        <w:t>, от </w:t>
      </w:r>
      <w:r w:rsidR="00D63B99">
        <w:rPr>
          <w:rFonts w:ascii="Times New Roman" w:hAnsi="Times New Roman" w:cs="Times New Roman"/>
          <w:b/>
          <w:sz w:val="28"/>
          <w:szCs w:val="28"/>
        </w:rPr>
        <w:t>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C12F23">
        <w:rPr>
          <w:rFonts w:ascii="Times New Roman" w:hAnsi="Times New Roman" w:cs="Times New Roman"/>
          <w:b/>
          <w:sz w:val="28"/>
          <w:szCs w:val="28"/>
        </w:rPr>
        <w:t>, от 27.12.2021</w:t>
      </w:r>
      <w:proofErr w:type="gramEnd"/>
      <w:r w:rsidR="00C12F23">
        <w:rPr>
          <w:rFonts w:ascii="Times New Roman" w:hAnsi="Times New Roman" w:cs="Times New Roman"/>
          <w:b/>
          <w:sz w:val="28"/>
          <w:szCs w:val="28"/>
        </w:rPr>
        <w:t xml:space="preserve"> № </w:t>
      </w:r>
      <w:proofErr w:type="gramStart"/>
      <w:r w:rsidR="00341B08">
        <w:rPr>
          <w:rFonts w:ascii="Times New Roman" w:hAnsi="Times New Roman" w:cs="Times New Roman"/>
          <w:b/>
          <w:sz w:val="28"/>
          <w:szCs w:val="28"/>
        </w:rPr>
        <w:t>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b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b/>
          <w:sz w:val="28"/>
          <w:szCs w:val="28"/>
        </w:rPr>
        <w:t>, от 29.07.2022 № 819</w:t>
      </w:r>
      <w:r w:rsidR="00C12F23">
        <w:rPr>
          <w:rFonts w:ascii="Times New Roman" w:hAnsi="Times New Roman" w:cs="Times New Roman"/>
          <w:b/>
          <w:sz w:val="28"/>
          <w:szCs w:val="28"/>
        </w:rPr>
        <w:t>, от </w:t>
      </w:r>
      <w:r w:rsidR="003540DA">
        <w:rPr>
          <w:rFonts w:ascii="Times New Roman" w:hAnsi="Times New Roman" w:cs="Times New Roman"/>
          <w:b/>
          <w:sz w:val="28"/>
          <w:szCs w:val="28"/>
        </w:rPr>
        <w:t>20.09.2022 № 1015</w:t>
      </w:r>
      <w:r w:rsidR="00167DA2">
        <w:rPr>
          <w:rFonts w:ascii="Times New Roman" w:hAnsi="Times New Roman" w:cs="Times New Roman"/>
          <w:b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b/>
          <w:sz w:val="28"/>
          <w:szCs w:val="28"/>
        </w:rPr>
        <w:t>, от 09.01.2023 № 5</w:t>
      </w:r>
      <w:r w:rsidR="001152C7">
        <w:rPr>
          <w:rFonts w:ascii="Times New Roman" w:hAnsi="Times New Roman" w:cs="Times New Roman"/>
          <w:b/>
          <w:sz w:val="28"/>
          <w:szCs w:val="28"/>
        </w:rPr>
        <w:t>, от 28.02.2023 №162</w:t>
      </w:r>
      <w:r w:rsidR="0046571E">
        <w:rPr>
          <w:rFonts w:ascii="Times New Roman" w:hAnsi="Times New Roman" w:cs="Times New Roman"/>
          <w:b/>
          <w:sz w:val="28"/>
          <w:szCs w:val="28"/>
        </w:rPr>
        <w:t>, от 12.05.2023 № 445</w:t>
      </w:r>
      <w:r w:rsidR="003B328B">
        <w:rPr>
          <w:rFonts w:ascii="Times New Roman" w:hAnsi="Times New Roman" w:cs="Times New Roman"/>
          <w:b/>
          <w:sz w:val="28"/>
          <w:szCs w:val="28"/>
        </w:rPr>
        <w:t>, от 28.06.2023 № 625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AE6D9E" w:rsidRDefault="00C72209" w:rsidP="00AE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2704">
        <w:rPr>
          <w:color w:val="000000"/>
          <w:sz w:val="28"/>
          <w:szCs w:val="28"/>
        </w:rPr>
        <w:t xml:space="preserve">. </w:t>
      </w:r>
      <w:r w:rsidR="00AE6D9E" w:rsidRPr="00216B32">
        <w:rPr>
          <w:color w:val="000000"/>
          <w:sz w:val="28"/>
          <w:szCs w:val="28"/>
        </w:rPr>
        <w:t xml:space="preserve">В Паспорте </w:t>
      </w:r>
      <w:r w:rsidR="00AE6D9E" w:rsidRPr="00216B32">
        <w:rPr>
          <w:sz w:val="28"/>
          <w:szCs w:val="28"/>
        </w:rPr>
        <w:t xml:space="preserve">муниципальной </w:t>
      </w:r>
      <w:r w:rsidR="00AE6D9E" w:rsidRPr="00216B32">
        <w:rPr>
          <w:color w:val="000000"/>
          <w:sz w:val="28"/>
          <w:szCs w:val="28"/>
        </w:rPr>
        <w:t>программы «</w:t>
      </w:r>
      <w:r w:rsidR="00AE6D9E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AE6D9E" w:rsidRPr="00216B32">
        <w:rPr>
          <w:bCs/>
          <w:color w:val="000000"/>
          <w:sz w:val="28"/>
          <w:szCs w:val="28"/>
        </w:rPr>
        <w:t>»</w:t>
      </w:r>
      <w:r w:rsidR="00AE6D9E">
        <w:rPr>
          <w:bCs/>
          <w:color w:val="000000"/>
          <w:sz w:val="28"/>
          <w:szCs w:val="28"/>
        </w:rPr>
        <w:t xml:space="preserve"> </w:t>
      </w:r>
      <w:r w:rsidR="00AE6D9E" w:rsidRPr="00216B32">
        <w:rPr>
          <w:sz w:val="28"/>
          <w:szCs w:val="28"/>
        </w:rPr>
        <w:t>позици</w:t>
      </w:r>
      <w:r w:rsidR="0046571E">
        <w:rPr>
          <w:sz w:val="28"/>
          <w:szCs w:val="28"/>
        </w:rPr>
        <w:t>ю</w:t>
      </w:r>
      <w:r w:rsidR="00AE6D9E" w:rsidRPr="00216B32">
        <w:rPr>
          <w:sz w:val="28"/>
          <w:szCs w:val="28"/>
        </w:rPr>
        <w:t>:</w:t>
      </w:r>
    </w:p>
    <w:tbl>
      <w:tblPr>
        <w:tblW w:w="51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244"/>
      </w:tblGrid>
      <w:tr w:rsidR="003B328B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8B" w:rsidRPr="008C390F" w:rsidRDefault="003B328B" w:rsidP="003B32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3B328B" w:rsidRPr="008C390F" w:rsidTr="00473B40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3B328B" w:rsidRPr="008C390F" w:rsidTr="00473B40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B328B" w:rsidRPr="008C390F" w:rsidTr="00473B40">
              <w:tc>
                <w:tcPr>
                  <w:tcW w:w="1664" w:type="dxa"/>
                  <w:vMerge/>
                  <w:shd w:val="clear" w:color="auto" w:fill="auto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</w:t>
                  </w:r>
                  <w:r>
                    <w:rPr>
                      <w:rFonts w:eastAsia="Calibri"/>
                      <w:sz w:val="20"/>
                      <w:szCs w:val="20"/>
                    </w:rPr>
                    <w:t>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3B328B" w:rsidRPr="008C390F" w:rsidTr="00473B40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284 609,505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47 065,608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52 602,951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45 149,638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44 470,197</w:t>
                  </w:r>
                </w:p>
              </w:tc>
            </w:tr>
            <w:tr w:rsidR="003B328B" w:rsidRPr="008C390F" w:rsidTr="00473B40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4 059,953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3B328B" w:rsidRPr="008C390F" w:rsidTr="00473B40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28 085,692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5 805,605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3B328B" w:rsidRPr="008C390F" w:rsidTr="00473B40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252 463,860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40 560,800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46 639,595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44 382,638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3B328B" w:rsidRPr="008C390F" w:rsidRDefault="003B328B" w:rsidP="003B32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43 506,597</w:t>
                  </w:r>
                </w:p>
              </w:tc>
            </w:tr>
          </w:tbl>
          <w:p w:rsidR="003B328B" w:rsidRPr="008C390F" w:rsidRDefault="003B328B" w:rsidP="003B32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07DB2" w:rsidP="00AE6D9E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br w:type="column"/>
      </w:r>
      <w:r w:rsidR="00AE6D9E" w:rsidRPr="00216B32">
        <w:rPr>
          <w:sz w:val="28"/>
          <w:szCs w:val="20"/>
        </w:rPr>
        <w:lastRenderedPageBreak/>
        <w:t>изложить в новой редакции:</w:t>
      </w:r>
    </w:p>
    <w:tbl>
      <w:tblPr>
        <w:tblW w:w="51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244"/>
      </w:tblGrid>
      <w:tr w:rsidR="00D71FA1" w:rsidRPr="00216B32" w:rsidTr="005B6492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A1" w:rsidRPr="008C390F" w:rsidRDefault="00D71FA1" w:rsidP="00D71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D71FA1" w:rsidRPr="008C390F" w:rsidTr="00A07DB2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D71FA1" w:rsidRPr="008C390F" w:rsidTr="00A07DB2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D71FA1" w:rsidRPr="008C390F" w:rsidTr="00A07DB2">
              <w:tc>
                <w:tcPr>
                  <w:tcW w:w="1664" w:type="dxa"/>
                  <w:vMerge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</w:t>
                  </w:r>
                  <w:r>
                    <w:rPr>
                      <w:rFonts w:eastAsia="Calibri"/>
                      <w:sz w:val="20"/>
                      <w:szCs w:val="20"/>
                    </w:rPr>
                    <w:t>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D71FA1" w:rsidRPr="008C390F" w:rsidTr="00A07DB2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3B328B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288 268,741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47 065,608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3B328B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56 262,187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45 149,638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44 470,197</w:t>
                  </w:r>
                </w:p>
              </w:tc>
            </w:tr>
            <w:tr w:rsidR="00D71FA1" w:rsidRPr="008C390F" w:rsidTr="00A07DB2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4 059,953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D71FA1" w:rsidRPr="008C390F" w:rsidTr="00A07DB2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28 085,692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5 805,605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D71FA1" w:rsidRPr="008C390F" w:rsidTr="00A07DB2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795903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256 123,096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40 560,800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795903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50 298,831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44 382,638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43 506,597</w:t>
                  </w:r>
                </w:p>
              </w:tc>
            </w:tr>
          </w:tbl>
          <w:p w:rsidR="00D71FA1" w:rsidRPr="008C390F" w:rsidRDefault="00D71FA1" w:rsidP="00D71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E90" w:rsidRDefault="004854E3" w:rsidP="00174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17E6C" w:rsidRPr="00216B32">
        <w:rPr>
          <w:color w:val="000000"/>
          <w:sz w:val="28"/>
          <w:szCs w:val="28"/>
        </w:rPr>
        <w:t xml:space="preserve">В Паспорте Подпрограммы </w:t>
      </w:r>
      <w:r w:rsidR="00795903">
        <w:rPr>
          <w:color w:val="000000"/>
          <w:sz w:val="28"/>
          <w:szCs w:val="28"/>
        </w:rPr>
        <w:t>1</w:t>
      </w:r>
      <w:r w:rsidR="00417E6C" w:rsidRPr="00216B32">
        <w:rPr>
          <w:color w:val="000000"/>
          <w:sz w:val="28"/>
          <w:szCs w:val="28"/>
        </w:rPr>
        <w:t xml:space="preserve"> «</w:t>
      </w:r>
      <w:r w:rsidR="00795903">
        <w:rPr>
          <w:color w:val="000000"/>
          <w:sz w:val="28"/>
          <w:szCs w:val="28"/>
        </w:rPr>
        <w:t>Формирование, эффективное управление и распоряжение муниципальным имуществом Чайковского городского округа</w:t>
      </w:r>
      <w:r w:rsidR="00417E6C" w:rsidRPr="00216B32">
        <w:rPr>
          <w:color w:val="000000"/>
          <w:sz w:val="28"/>
          <w:szCs w:val="28"/>
        </w:rPr>
        <w:t>»</w:t>
      </w:r>
      <w:r w:rsidR="00417E6C" w:rsidRPr="00216B32">
        <w:rPr>
          <w:sz w:val="28"/>
          <w:szCs w:val="28"/>
        </w:rPr>
        <w:t xml:space="preserve"> позици</w:t>
      </w:r>
      <w:r w:rsidR="00417E6C">
        <w:rPr>
          <w:sz w:val="28"/>
          <w:szCs w:val="28"/>
        </w:rPr>
        <w:t>ю</w:t>
      </w:r>
      <w:r w:rsidR="00417E6C" w:rsidRPr="00216B32">
        <w:rPr>
          <w:sz w:val="28"/>
          <w:szCs w:val="28"/>
        </w:rPr>
        <w:t>:</w:t>
      </w:r>
    </w:p>
    <w:tbl>
      <w:tblPr>
        <w:tblStyle w:val="TableNormal"/>
        <w:tblW w:w="9429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843"/>
        <w:gridCol w:w="709"/>
        <w:gridCol w:w="850"/>
        <w:gridCol w:w="851"/>
        <w:gridCol w:w="850"/>
        <w:gridCol w:w="709"/>
        <w:gridCol w:w="851"/>
        <w:gridCol w:w="850"/>
      </w:tblGrid>
      <w:tr w:rsidR="00795903" w:rsidRPr="00795903" w:rsidTr="00795903">
        <w:trPr>
          <w:trHeight w:val="426"/>
        </w:trPr>
        <w:tc>
          <w:tcPr>
            <w:tcW w:w="1916" w:type="dxa"/>
            <w:vMerge w:val="restart"/>
            <w:tcBorders>
              <w:right w:val="double" w:sz="1" w:space="0" w:color="000000"/>
            </w:tcBorders>
          </w:tcPr>
          <w:p w:rsidR="00795903" w:rsidRPr="00795903" w:rsidRDefault="00795903" w:rsidP="00795903">
            <w:pPr>
              <w:spacing w:line="300" w:lineRule="exact"/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Объемы</w:t>
            </w:r>
            <w:proofErr w:type="spellEnd"/>
          </w:p>
          <w:p w:rsidR="00795903" w:rsidRPr="00795903" w:rsidRDefault="00795903" w:rsidP="00795903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бюджетных</w:t>
            </w:r>
            <w:proofErr w:type="spellEnd"/>
          </w:p>
          <w:p w:rsidR="00795903" w:rsidRPr="00795903" w:rsidRDefault="00795903" w:rsidP="00795903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ассигнований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795903" w:rsidRPr="00795903" w:rsidRDefault="00795903" w:rsidP="00795903">
            <w:pPr>
              <w:spacing w:line="218" w:lineRule="exact"/>
              <w:ind w:left="368"/>
              <w:rPr>
                <w:sz w:val="20"/>
                <w:lang w:bidi="ru-RU"/>
              </w:rPr>
            </w:pPr>
            <w:proofErr w:type="spellStart"/>
            <w:r w:rsidRPr="00795903">
              <w:rPr>
                <w:sz w:val="20"/>
                <w:lang w:bidi="ru-RU"/>
              </w:rPr>
              <w:t>Источник</w:t>
            </w:r>
            <w:proofErr w:type="spellEnd"/>
          </w:p>
          <w:p w:rsidR="00795903" w:rsidRPr="00795903" w:rsidRDefault="00795903" w:rsidP="00795903">
            <w:pPr>
              <w:ind w:left="179" w:right="151"/>
              <w:jc w:val="center"/>
              <w:rPr>
                <w:sz w:val="20"/>
                <w:lang w:bidi="ru-RU"/>
              </w:rPr>
            </w:pPr>
            <w:proofErr w:type="spellStart"/>
            <w:r w:rsidRPr="00795903">
              <w:rPr>
                <w:w w:val="95"/>
                <w:sz w:val="20"/>
                <w:lang w:bidi="ru-RU"/>
              </w:rPr>
              <w:t>финансирован</w:t>
            </w:r>
            <w:r w:rsidRPr="00795903">
              <w:rPr>
                <w:sz w:val="20"/>
                <w:lang w:bidi="ru-RU"/>
              </w:rPr>
              <w:t>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795903" w:rsidRPr="00795903" w:rsidRDefault="00795903" w:rsidP="00795903">
            <w:pPr>
              <w:spacing w:before="86"/>
              <w:ind w:left="1414"/>
              <w:rPr>
                <w:sz w:val="20"/>
                <w:lang w:bidi="ru-RU"/>
              </w:rPr>
            </w:pPr>
            <w:proofErr w:type="spellStart"/>
            <w:r w:rsidRPr="00795903">
              <w:rPr>
                <w:sz w:val="20"/>
                <w:lang w:bidi="ru-RU"/>
              </w:rPr>
              <w:t>Объем</w:t>
            </w:r>
            <w:proofErr w:type="spellEnd"/>
            <w:r w:rsidRPr="00795903">
              <w:rPr>
                <w:sz w:val="20"/>
                <w:lang w:bidi="ru-RU"/>
              </w:rPr>
              <w:t xml:space="preserve"> </w:t>
            </w:r>
            <w:proofErr w:type="spellStart"/>
            <w:r w:rsidRPr="00795903">
              <w:rPr>
                <w:sz w:val="20"/>
                <w:lang w:bidi="ru-RU"/>
              </w:rPr>
              <w:t>финансирования</w:t>
            </w:r>
            <w:proofErr w:type="spellEnd"/>
            <w:r w:rsidRPr="00795903">
              <w:rPr>
                <w:sz w:val="20"/>
                <w:lang w:bidi="ru-RU"/>
              </w:rPr>
              <w:t xml:space="preserve"> (</w:t>
            </w:r>
            <w:proofErr w:type="spellStart"/>
            <w:r w:rsidRPr="00795903">
              <w:rPr>
                <w:sz w:val="20"/>
                <w:lang w:bidi="ru-RU"/>
              </w:rPr>
              <w:t>тыс</w:t>
            </w:r>
            <w:proofErr w:type="spellEnd"/>
            <w:r w:rsidRPr="00795903">
              <w:rPr>
                <w:sz w:val="20"/>
                <w:lang w:bidi="ru-RU"/>
              </w:rPr>
              <w:t xml:space="preserve">. </w:t>
            </w:r>
            <w:proofErr w:type="spellStart"/>
            <w:r w:rsidRPr="00795903">
              <w:rPr>
                <w:sz w:val="20"/>
                <w:lang w:bidi="ru-RU"/>
              </w:rPr>
              <w:t>руб</w:t>
            </w:r>
            <w:proofErr w:type="spellEnd"/>
            <w:r w:rsidRPr="00795903">
              <w:rPr>
                <w:sz w:val="20"/>
                <w:lang w:bidi="ru-RU"/>
              </w:rPr>
              <w:t>.)</w:t>
            </w:r>
          </w:p>
        </w:tc>
      </w:tr>
      <w:tr w:rsidR="00795903" w:rsidRPr="00795903" w:rsidTr="00795903">
        <w:trPr>
          <w:trHeight w:val="458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09" w:type="dxa"/>
            <w:vMerge w:val="restart"/>
          </w:tcPr>
          <w:p w:rsidR="00795903" w:rsidRPr="00795903" w:rsidRDefault="00795903" w:rsidP="00795903">
            <w:pPr>
              <w:spacing w:before="5"/>
              <w:rPr>
                <w:b/>
                <w:sz w:val="29"/>
                <w:lang w:bidi="ru-RU"/>
              </w:rPr>
            </w:pPr>
          </w:p>
          <w:p w:rsidR="00795903" w:rsidRPr="00795903" w:rsidRDefault="00795903" w:rsidP="00795903">
            <w:pPr>
              <w:ind w:left="139"/>
              <w:rPr>
                <w:sz w:val="20"/>
                <w:lang w:bidi="ru-RU"/>
              </w:rPr>
            </w:pPr>
            <w:proofErr w:type="spellStart"/>
            <w:r w:rsidRPr="00795903">
              <w:rPr>
                <w:sz w:val="20"/>
                <w:lang w:bidi="ru-RU"/>
              </w:rPr>
              <w:t>Всего</w:t>
            </w:r>
            <w:proofErr w:type="spellEnd"/>
          </w:p>
        </w:tc>
        <w:tc>
          <w:tcPr>
            <w:tcW w:w="4961" w:type="dxa"/>
            <w:gridSpan w:val="6"/>
            <w:tcBorders>
              <w:right w:val="double" w:sz="1" w:space="0" w:color="000000"/>
            </w:tcBorders>
          </w:tcPr>
          <w:p w:rsidR="00795903" w:rsidRPr="00795903" w:rsidRDefault="00D76DBB" w:rsidP="00D76DBB">
            <w:pPr>
              <w:spacing w:before="104"/>
              <w:ind w:right="1964"/>
              <w:jc w:val="center"/>
              <w:rPr>
                <w:sz w:val="20"/>
                <w:lang w:val="ru-RU" w:bidi="ru-RU"/>
              </w:rPr>
            </w:pPr>
            <w:r w:rsidRPr="008C390F"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 w:rsidRPr="008C390F">
              <w:rPr>
                <w:rFonts w:eastAsia="Calibri"/>
                <w:sz w:val="20"/>
                <w:szCs w:val="20"/>
              </w:rPr>
              <w:t>том</w:t>
            </w:r>
            <w:proofErr w:type="spellEnd"/>
            <w:r w:rsidRPr="008C390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90F">
              <w:rPr>
                <w:rFonts w:eastAsia="Calibri"/>
                <w:sz w:val="20"/>
                <w:szCs w:val="20"/>
              </w:rPr>
              <w:t>числе</w:t>
            </w:r>
            <w:proofErr w:type="spellEnd"/>
          </w:p>
        </w:tc>
      </w:tr>
      <w:tr w:rsidR="00795903" w:rsidRPr="00795903" w:rsidTr="00795903">
        <w:trPr>
          <w:trHeight w:val="46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0" w:type="dxa"/>
          </w:tcPr>
          <w:p w:rsidR="00795903" w:rsidRPr="00795903" w:rsidRDefault="00795903" w:rsidP="00795903">
            <w:pPr>
              <w:spacing w:line="220" w:lineRule="exact"/>
              <w:ind w:left="226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2020</w:t>
            </w:r>
          </w:p>
          <w:p w:rsidR="00795903" w:rsidRPr="00795903" w:rsidRDefault="00795903" w:rsidP="00795903">
            <w:pPr>
              <w:spacing w:line="221" w:lineRule="exact"/>
              <w:ind w:left="162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факт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795903" w:rsidRPr="00795903" w:rsidRDefault="00795903" w:rsidP="00795903">
            <w:pPr>
              <w:spacing w:line="220" w:lineRule="exact"/>
              <w:ind w:left="225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2021</w:t>
            </w:r>
          </w:p>
          <w:p w:rsidR="00795903" w:rsidRPr="00795903" w:rsidRDefault="00795903" w:rsidP="00795903">
            <w:pPr>
              <w:spacing w:line="221" w:lineRule="exact"/>
              <w:ind w:left="158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факт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0" w:type="dxa"/>
          </w:tcPr>
          <w:p w:rsidR="00795903" w:rsidRPr="00795903" w:rsidRDefault="00795903" w:rsidP="00795903">
            <w:pPr>
              <w:spacing w:line="220" w:lineRule="exact"/>
              <w:ind w:left="226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2022</w:t>
            </w:r>
          </w:p>
          <w:p w:rsidR="00795903" w:rsidRPr="00795903" w:rsidRDefault="00795903" w:rsidP="00795903">
            <w:pPr>
              <w:spacing w:line="221" w:lineRule="exact"/>
              <w:ind w:left="161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факт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709" w:type="dxa"/>
          </w:tcPr>
          <w:p w:rsidR="00795903" w:rsidRPr="00795903" w:rsidRDefault="00795903" w:rsidP="00795903">
            <w:pPr>
              <w:spacing w:line="220" w:lineRule="exact"/>
              <w:ind w:left="226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2023</w:t>
            </w:r>
          </w:p>
          <w:p w:rsidR="00795903" w:rsidRPr="00795903" w:rsidRDefault="00795903" w:rsidP="00795903">
            <w:pPr>
              <w:spacing w:line="221" w:lineRule="exact"/>
              <w:ind w:left="159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план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795903" w:rsidRPr="00795903" w:rsidRDefault="00795903" w:rsidP="00795903">
            <w:pPr>
              <w:spacing w:line="220" w:lineRule="exact"/>
              <w:ind w:left="227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2024</w:t>
            </w:r>
          </w:p>
          <w:p w:rsidR="00795903" w:rsidRPr="00795903" w:rsidRDefault="00795903" w:rsidP="00795903">
            <w:pPr>
              <w:spacing w:line="221" w:lineRule="exact"/>
              <w:ind w:left="162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план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:rsidR="00795903" w:rsidRPr="00795903" w:rsidRDefault="00795903" w:rsidP="00795903">
            <w:pPr>
              <w:spacing w:line="220" w:lineRule="exact"/>
              <w:ind w:left="199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2025</w:t>
            </w:r>
          </w:p>
          <w:p w:rsidR="00795903" w:rsidRPr="00795903" w:rsidRDefault="00795903" w:rsidP="00795903">
            <w:pPr>
              <w:spacing w:line="221" w:lineRule="exact"/>
              <w:ind w:left="131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план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</w:tr>
      <w:tr w:rsidR="00795903" w:rsidRPr="00795903" w:rsidTr="00795903">
        <w:trPr>
          <w:trHeight w:val="1401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795903" w:rsidRPr="00795903" w:rsidRDefault="00795903" w:rsidP="00795903">
            <w:pPr>
              <w:rPr>
                <w:b/>
                <w:lang w:bidi="ru-RU"/>
              </w:rPr>
            </w:pPr>
          </w:p>
          <w:p w:rsidR="00795903" w:rsidRPr="00795903" w:rsidRDefault="00795903" w:rsidP="00795903">
            <w:pPr>
              <w:spacing w:before="10"/>
              <w:rPr>
                <w:b/>
                <w:sz w:val="27"/>
                <w:lang w:bidi="ru-RU"/>
              </w:rPr>
            </w:pPr>
          </w:p>
          <w:p w:rsidR="00795903" w:rsidRPr="00795903" w:rsidRDefault="00795903" w:rsidP="00795903">
            <w:pPr>
              <w:ind w:left="447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203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108 633,685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spacing w:before="1"/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18 426,962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18 136,427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16 810,648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19 724,774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18 113,517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17 421,357</w:t>
            </w:r>
          </w:p>
        </w:tc>
      </w:tr>
      <w:tr w:rsidR="00795903" w:rsidRPr="00795903" w:rsidTr="00795903">
        <w:trPr>
          <w:trHeight w:val="125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795903" w:rsidRPr="00795903" w:rsidRDefault="00795903" w:rsidP="00795903">
            <w:pPr>
              <w:spacing w:before="4"/>
              <w:rPr>
                <w:b/>
                <w:sz w:val="23"/>
                <w:lang w:val="ru-RU" w:bidi="ru-RU"/>
              </w:rPr>
            </w:pPr>
          </w:p>
          <w:p w:rsidR="00795903" w:rsidRPr="00795903" w:rsidRDefault="00795903" w:rsidP="00795903">
            <w:pPr>
              <w:ind w:left="179" w:right="149"/>
              <w:jc w:val="center"/>
              <w:rPr>
                <w:sz w:val="20"/>
                <w:lang w:val="ru-RU" w:bidi="ru-RU"/>
              </w:rPr>
            </w:pPr>
            <w:r w:rsidRPr="00795903">
              <w:rPr>
                <w:sz w:val="20"/>
                <w:lang w:val="ru-RU" w:bidi="ru-RU"/>
              </w:rPr>
              <w:t>в т. ч. бюджет Пермского края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230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2 978,704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spacing w:before="1"/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104,729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207,335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292,240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643,800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767,000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963,600</w:t>
            </w:r>
          </w:p>
        </w:tc>
      </w:tr>
      <w:tr w:rsidR="00795903" w:rsidRPr="00795903" w:rsidTr="00795903">
        <w:trPr>
          <w:trHeight w:val="1266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795903" w:rsidRPr="00795903" w:rsidRDefault="00795903" w:rsidP="00795903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8" w:space="0" w:color="000000"/>
            </w:tcBorders>
          </w:tcPr>
          <w:p w:rsidR="00795903" w:rsidRPr="00795903" w:rsidRDefault="00795903" w:rsidP="00795903">
            <w:pPr>
              <w:rPr>
                <w:b/>
                <w:lang w:val="ru-RU" w:bidi="ru-RU"/>
              </w:rPr>
            </w:pPr>
          </w:p>
          <w:p w:rsidR="00795903" w:rsidRPr="00795903" w:rsidRDefault="00795903" w:rsidP="00795903">
            <w:pPr>
              <w:spacing w:before="138"/>
              <w:ind w:left="449" w:right="97" w:hanging="303"/>
              <w:rPr>
                <w:sz w:val="20"/>
                <w:lang w:val="ru-RU" w:bidi="ru-RU"/>
              </w:rPr>
            </w:pPr>
            <w:r w:rsidRPr="00795903">
              <w:rPr>
                <w:sz w:val="20"/>
                <w:lang w:val="ru-RU" w:bidi="ru-RU"/>
              </w:rPr>
              <w:t>в т. ч. 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13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105 654,981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spacing w:before="1"/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18 322,233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17 929,092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16 518,408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19 080,974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17 346,517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95903" w:rsidRPr="00795903" w:rsidRDefault="00795903" w:rsidP="00795903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16 457,757</w:t>
            </w:r>
          </w:p>
        </w:tc>
      </w:tr>
    </w:tbl>
    <w:p w:rsidR="00C12F23" w:rsidRDefault="00C12F23" w:rsidP="0041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E6C" w:rsidRDefault="00C12F23" w:rsidP="0041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417E6C">
        <w:rPr>
          <w:sz w:val="28"/>
          <w:szCs w:val="28"/>
        </w:rPr>
        <w:t>изложить в новой редакции:</w:t>
      </w:r>
    </w:p>
    <w:tbl>
      <w:tblPr>
        <w:tblStyle w:val="TableNormal"/>
        <w:tblW w:w="9429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843"/>
        <w:gridCol w:w="709"/>
        <w:gridCol w:w="850"/>
        <w:gridCol w:w="851"/>
        <w:gridCol w:w="850"/>
        <w:gridCol w:w="709"/>
        <w:gridCol w:w="851"/>
        <w:gridCol w:w="850"/>
      </w:tblGrid>
      <w:tr w:rsidR="00D76DBB" w:rsidRPr="00795903" w:rsidTr="00473B40">
        <w:trPr>
          <w:trHeight w:val="426"/>
        </w:trPr>
        <w:tc>
          <w:tcPr>
            <w:tcW w:w="1916" w:type="dxa"/>
            <w:vMerge w:val="restart"/>
            <w:tcBorders>
              <w:right w:val="double" w:sz="1" w:space="0" w:color="000000"/>
            </w:tcBorders>
          </w:tcPr>
          <w:p w:rsidR="00D76DBB" w:rsidRPr="00795903" w:rsidRDefault="00D76DBB" w:rsidP="00473B40">
            <w:pPr>
              <w:spacing w:line="300" w:lineRule="exact"/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Объемы</w:t>
            </w:r>
            <w:proofErr w:type="spellEnd"/>
          </w:p>
          <w:p w:rsidR="00D76DBB" w:rsidRPr="00795903" w:rsidRDefault="00D76DBB" w:rsidP="00473B40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бюджетных</w:t>
            </w:r>
            <w:proofErr w:type="spellEnd"/>
          </w:p>
          <w:p w:rsidR="00D76DBB" w:rsidRPr="00795903" w:rsidRDefault="00D76DBB" w:rsidP="00473B40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ассигнований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D76DBB" w:rsidRPr="00795903" w:rsidRDefault="00D76DBB" w:rsidP="00473B40">
            <w:pPr>
              <w:spacing w:line="218" w:lineRule="exact"/>
              <w:ind w:left="368"/>
              <w:rPr>
                <w:sz w:val="20"/>
                <w:lang w:bidi="ru-RU"/>
              </w:rPr>
            </w:pPr>
            <w:proofErr w:type="spellStart"/>
            <w:r w:rsidRPr="00795903">
              <w:rPr>
                <w:sz w:val="20"/>
                <w:lang w:bidi="ru-RU"/>
              </w:rPr>
              <w:t>Источник</w:t>
            </w:r>
            <w:proofErr w:type="spellEnd"/>
          </w:p>
          <w:p w:rsidR="00D76DBB" w:rsidRPr="00795903" w:rsidRDefault="00D76DBB" w:rsidP="00473B40">
            <w:pPr>
              <w:ind w:left="179" w:right="151"/>
              <w:jc w:val="center"/>
              <w:rPr>
                <w:sz w:val="20"/>
                <w:lang w:bidi="ru-RU"/>
              </w:rPr>
            </w:pPr>
            <w:proofErr w:type="spellStart"/>
            <w:r w:rsidRPr="00795903">
              <w:rPr>
                <w:w w:val="95"/>
                <w:sz w:val="20"/>
                <w:lang w:bidi="ru-RU"/>
              </w:rPr>
              <w:t>финансирован</w:t>
            </w:r>
            <w:r w:rsidRPr="00795903">
              <w:rPr>
                <w:sz w:val="20"/>
                <w:lang w:bidi="ru-RU"/>
              </w:rPr>
              <w:t>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D76DBB" w:rsidRPr="00795903" w:rsidRDefault="00D76DBB" w:rsidP="00473B40">
            <w:pPr>
              <w:spacing w:before="86"/>
              <w:ind w:left="1414"/>
              <w:rPr>
                <w:sz w:val="20"/>
                <w:lang w:bidi="ru-RU"/>
              </w:rPr>
            </w:pPr>
            <w:proofErr w:type="spellStart"/>
            <w:r w:rsidRPr="00795903">
              <w:rPr>
                <w:sz w:val="20"/>
                <w:lang w:bidi="ru-RU"/>
              </w:rPr>
              <w:t>Объем</w:t>
            </w:r>
            <w:proofErr w:type="spellEnd"/>
            <w:r w:rsidRPr="00795903">
              <w:rPr>
                <w:sz w:val="20"/>
                <w:lang w:bidi="ru-RU"/>
              </w:rPr>
              <w:t xml:space="preserve"> </w:t>
            </w:r>
            <w:proofErr w:type="spellStart"/>
            <w:r w:rsidRPr="00795903">
              <w:rPr>
                <w:sz w:val="20"/>
                <w:lang w:bidi="ru-RU"/>
              </w:rPr>
              <w:t>финансирования</w:t>
            </w:r>
            <w:proofErr w:type="spellEnd"/>
            <w:r w:rsidRPr="00795903">
              <w:rPr>
                <w:sz w:val="20"/>
                <w:lang w:bidi="ru-RU"/>
              </w:rPr>
              <w:t xml:space="preserve"> (</w:t>
            </w:r>
            <w:proofErr w:type="spellStart"/>
            <w:r w:rsidRPr="00795903">
              <w:rPr>
                <w:sz w:val="20"/>
                <w:lang w:bidi="ru-RU"/>
              </w:rPr>
              <w:t>тыс</w:t>
            </w:r>
            <w:proofErr w:type="spellEnd"/>
            <w:r w:rsidRPr="00795903">
              <w:rPr>
                <w:sz w:val="20"/>
                <w:lang w:bidi="ru-RU"/>
              </w:rPr>
              <w:t xml:space="preserve">. </w:t>
            </w:r>
            <w:proofErr w:type="spellStart"/>
            <w:r w:rsidRPr="00795903">
              <w:rPr>
                <w:sz w:val="20"/>
                <w:lang w:bidi="ru-RU"/>
              </w:rPr>
              <w:t>руб</w:t>
            </w:r>
            <w:proofErr w:type="spellEnd"/>
            <w:r w:rsidRPr="00795903">
              <w:rPr>
                <w:sz w:val="20"/>
                <w:lang w:bidi="ru-RU"/>
              </w:rPr>
              <w:t>.)</w:t>
            </w:r>
          </w:p>
        </w:tc>
      </w:tr>
      <w:tr w:rsidR="00D76DBB" w:rsidRPr="00795903" w:rsidTr="00473B40">
        <w:trPr>
          <w:trHeight w:val="458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09" w:type="dxa"/>
            <w:vMerge w:val="restart"/>
          </w:tcPr>
          <w:p w:rsidR="00D76DBB" w:rsidRPr="00795903" w:rsidRDefault="00D76DBB" w:rsidP="00473B40">
            <w:pPr>
              <w:spacing w:before="5"/>
              <w:rPr>
                <w:b/>
                <w:sz w:val="29"/>
                <w:lang w:bidi="ru-RU"/>
              </w:rPr>
            </w:pPr>
          </w:p>
          <w:p w:rsidR="00D76DBB" w:rsidRPr="00795903" w:rsidRDefault="00D76DBB" w:rsidP="00473B40">
            <w:pPr>
              <w:ind w:left="139"/>
              <w:rPr>
                <w:sz w:val="20"/>
                <w:lang w:bidi="ru-RU"/>
              </w:rPr>
            </w:pPr>
            <w:proofErr w:type="spellStart"/>
            <w:r w:rsidRPr="00795903">
              <w:rPr>
                <w:sz w:val="20"/>
                <w:lang w:bidi="ru-RU"/>
              </w:rPr>
              <w:t>Всего</w:t>
            </w:r>
            <w:proofErr w:type="spellEnd"/>
          </w:p>
        </w:tc>
        <w:tc>
          <w:tcPr>
            <w:tcW w:w="4961" w:type="dxa"/>
            <w:gridSpan w:val="6"/>
            <w:tcBorders>
              <w:right w:val="double" w:sz="1" w:space="0" w:color="000000"/>
            </w:tcBorders>
          </w:tcPr>
          <w:p w:rsidR="00D76DBB" w:rsidRPr="00795903" w:rsidRDefault="00D76DBB" w:rsidP="00473B40">
            <w:pPr>
              <w:spacing w:before="104"/>
              <w:ind w:right="1964"/>
              <w:jc w:val="center"/>
              <w:rPr>
                <w:sz w:val="20"/>
                <w:lang w:val="ru-RU" w:bidi="ru-RU"/>
              </w:rPr>
            </w:pPr>
            <w:r w:rsidRPr="008C390F"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 w:rsidRPr="008C390F">
              <w:rPr>
                <w:rFonts w:eastAsia="Calibri"/>
                <w:sz w:val="20"/>
                <w:szCs w:val="20"/>
              </w:rPr>
              <w:t>том</w:t>
            </w:r>
            <w:proofErr w:type="spellEnd"/>
            <w:r w:rsidRPr="008C390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C390F">
              <w:rPr>
                <w:rFonts w:eastAsia="Calibri"/>
                <w:sz w:val="20"/>
                <w:szCs w:val="20"/>
              </w:rPr>
              <w:t>числе</w:t>
            </w:r>
            <w:proofErr w:type="spellEnd"/>
          </w:p>
        </w:tc>
      </w:tr>
      <w:tr w:rsidR="00D76DBB" w:rsidRPr="00795903" w:rsidTr="00473B40">
        <w:trPr>
          <w:trHeight w:val="46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0" w:type="dxa"/>
          </w:tcPr>
          <w:p w:rsidR="00D76DBB" w:rsidRPr="00795903" w:rsidRDefault="00D76DBB" w:rsidP="00473B40">
            <w:pPr>
              <w:spacing w:line="220" w:lineRule="exact"/>
              <w:ind w:left="226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2020</w:t>
            </w:r>
          </w:p>
          <w:p w:rsidR="00D76DBB" w:rsidRPr="00795903" w:rsidRDefault="00D76DBB" w:rsidP="00473B40">
            <w:pPr>
              <w:spacing w:line="221" w:lineRule="exact"/>
              <w:ind w:left="162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факт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D76DBB" w:rsidRPr="00795903" w:rsidRDefault="00D76DBB" w:rsidP="00473B40">
            <w:pPr>
              <w:spacing w:line="220" w:lineRule="exact"/>
              <w:ind w:left="225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2021</w:t>
            </w:r>
          </w:p>
          <w:p w:rsidR="00D76DBB" w:rsidRPr="00795903" w:rsidRDefault="00D76DBB" w:rsidP="00473B40">
            <w:pPr>
              <w:spacing w:line="221" w:lineRule="exact"/>
              <w:ind w:left="158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факт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0" w:type="dxa"/>
          </w:tcPr>
          <w:p w:rsidR="00D76DBB" w:rsidRPr="00795903" w:rsidRDefault="00D76DBB" w:rsidP="00473B40">
            <w:pPr>
              <w:spacing w:line="220" w:lineRule="exact"/>
              <w:ind w:left="226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2022</w:t>
            </w:r>
          </w:p>
          <w:p w:rsidR="00D76DBB" w:rsidRPr="00795903" w:rsidRDefault="00D76DBB" w:rsidP="00473B40">
            <w:pPr>
              <w:spacing w:line="221" w:lineRule="exact"/>
              <w:ind w:left="161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факт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709" w:type="dxa"/>
          </w:tcPr>
          <w:p w:rsidR="00D76DBB" w:rsidRPr="00795903" w:rsidRDefault="00D76DBB" w:rsidP="00473B40">
            <w:pPr>
              <w:spacing w:line="220" w:lineRule="exact"/>
              <w:ind w:left="226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2023</w:t>
            </w:r>
          </w:p>
          <w:p w:rsidR="00D76DBB" w:rsidRPr="00795903" w:rsidRDefault="00D76DBB" w:rsidP="00473B40">
            <w:pPr>
              <w:spacing w:line="221" w:lineRule="exact"/>
              <w:ind w:left="159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план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D76DBB" w:rsidRPr="00795903" w:rsidRDefault="00D76DBB" w:rsidP="00473B40">
            <w:pPr>
              <w:spacing w:line="220" w:lineRule="exact"/>
              <w:ind w:left="227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2024</w:t>
            </w:r>
          </w:p>
          <w:p w:rsidR="00D76DBB" w:rsidRPr="00795903" w:rsidRDefault="00D76DBB" w:rsidP="00473B40">
            <w:pPr>
              <w:spacing w:line="221" w:lineRule="exact"/>
              <w:ind w:left="162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план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:rsidR="00D76DBB" w:rsidRPr="00795903" w:rsidRDefault="00D76DBB" w:rsidP="00473B40">
            <w:pPr>
              <w:spacing w:line="220" w:lineRule="exact"/>
              <w:ind w:left="199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2025</w:t>
            </w:r>
          </w:p>
          <w:p w:rsidR="00D76DBB" w:rsidRPr="00795903" w:rsidRDefault="00D76DBB" w:rsidP="00473B40">
            <w:pPr>
              <w:spacing w:line="221" w:lineRule="exact"/>
              <w:ind w:left="131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(</w:t>
            </w:r>
            <w:proofErr w:type="spellStart"/>
            <w:r w:rsidRPr="00795903">
              <w:rPr>
                <w:sz w:val="20"/>
                <w:lang w:bidi="ru-RU"/>
              </w:rPr>
              <w:t>план</w:t>
            </w:r>
            <w:proofErr w:type="spellEnd"/>
            <w:r w:rsidRPr="00795903">
              <w:rPr>
                <w:sz w:val="20"/>
                <w:lang w:bidi="ru-RU"/>
              </w:rPr>
              <w:t>)</w:t>
            </w:r>
          </w:p>
        </w:tc>
      </w:tr>
      <w:tr w:rsidR="00D76DBB" w:rsidRPr="00795903" w:rsidTr="00473B40">
        <w:trPr>
          <w:trHeight w:val="1401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D76DBB" w:rsidRPr="00795903" w:rsidRDefault="00D76DBB" w:rsidP="00473B40">
            <w:pPr>
              <w:rPr>
                <w:b/>
                <w:lang w:bidi="ru-RU"/>
              </w:rPr>
            </w:pPr>
          </w:p>
          <w:p w:rsidR="00D76DBB" w:rsidRPr="00795903" w:rsidRDefault="00D76DBB" w:rsidP="00473B40">
            <w:pPr>
              <w:spacing w:before="10"/>
              <w:rPr>
                <w:b/>
                <w:sz w:val="27"/>
                <w:lang w:bidi="ru-RU"/>
              </w:rPr>
            </w:pPr>
          </w:p>
          <w:p w:rsidR="00D76DBB" w:rsidRPr="00795903" w:rsidRDefault="00D76DBB" w:rsidP="00473B40">
            <w:pPr>
              <w:ind w:left="447"/>
              <w:rPr>
                <w:sz w:val="20"/>
                <w:lang w:bidi="ru-RU"/>
              </w:rPr>
            </w:pPr>
            <w:r w:rsidRPr="00795903">
              <w:rPr>
                <w:sz w:val="20"/>
                <w:lang w:bidi="ru-RU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6DBB" w:rsidRPr="00795903" w:rsidRDefault="004E3323" w:rsidP="00473B40">
            <w:pPr>
              <w:ind w:left="203"/>
              <w:rPr>
                <w:sz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112 292,921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spacing w:before="1"/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18 426,962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18 136,427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16 810,648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6DBB" w:rsidRPr="00795903" w:rsidRDefault="004E3323" w:rsidP="00473B40">
            <w:pPr>
              <w:ind w:left="254"/>
              <w:rPr>
                <w:sz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23 384,010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18 113,517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254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17 421,357</w:t>
            </w:r>
          </w:p>
        </w:tc>
      </w:tr>
      <w:tr w:rsidR="00D76DBB" w:rsidRPr="00795903" w:rsidTr="00473B40">
        <w:trPr>
          <w:trHeight w:val="125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D76DBB" w:rsidRPr="00795903" w:rsidRDefault="00D76DBB" w:rsidP="00473B40">
            <w:pPr>
              <w:spacing w:before="4"/>
              <w:rPr>
                <w:b/>
                <w:sz w:val="23"/>
                <w:lang w:val="ru-RU" w:bidi="ru-RU"/>
              </w:rPr>
            </w:pPr>
          </w:p>
          <w:p w:rsidR="00D76DBB" w:rsidRPr="00795903" w:rsidRDefault="00D76DBB" w:rsidP="00473B40">
            <w:pPr>
              <w:ind w:left="179" w:right="149"/>
              <w:jc w:val="center"/>
              <w:rPr>
                <w:sz w:val="20"/>
                <w:lang w:val="ru-RU" w:bidi="ru-RU"/>
              </w:rPr>
            </w:pPr>
            <w:r w:rsidRPr="00795903">
              <w:rPr>
                <w:sz w:val="20"/>
                <w:lang w:val="ru-RU" w:bidi="ru-RU"/>
              </w:rPr>
              <w:t>в т. ч. бюджет Пермского края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230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2 978,704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spacing w:before="1"/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104,729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207,335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292,240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643,800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767,000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305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963,600</w:t>
            </w:r>
          </w:p>
        </w:tc>
      </w:tr>
      <w:tr w:rsidR="00D76DBB" w:rsidRPr="00795903" w:rsidTr="00473B40">
        <w:trPr>
          <w:trHeight w:val="1266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D76DBB" w:rsidRPr="00795903" w:rsidRDefault="00D76DBB" w:rsidP="00473B40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8" w:space="0" w:color="000000"/>
            </w:tcBorders>
          </w:tcPr>
          <w:p w:rsidR="00D76DBB" w:rsidRPr="00795903" w:rsidRDefault="00D76DBB" w:rsidP="00473B40">
            <w:pPr>
              <w:rPr>
                <w:b/>
                <w:lang w:val="ru-RU" w:bidi="ru-RU"/>
              </w:rPr>
            </w:pPr>
          </w:p>
          <w:p w:rsidR="00D76DBB" w:rsidRPr="00795903" w:rsidRDefault="00D76DBB" w:rsidP="00473B40">
            <w:pPr>
              <w:spacing w:before="138"/>
              <w:ind w:left="449" w:right="97" w:hanging="303"/>
              <w:rPr>
                <w:sz w:val="20"/>
                <w:lang w:val="ru-RU" w:bidi="ru-RU"/>
              </w:rPr>
            </w:pPr>
            <w:r w:rsidRPr="00795903">
              <w:rPr>
                <w:sz w:val="20"/>
                <w:lang w:val="ru-RU" w:bidi="ru-RU"/>
              </w:rPr>
              <w:t>в т. ч. 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6DBB" w:rsidRPr="00795903" w:rsidRDefault="004E3323" w:rsidP="00473B40">
            <w:pPr>
              <w:ind w:left="136"/>
              <w:rPr>
                <w:sz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109 314,217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spacing w:before="1"/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18 322,233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17 929,092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16 518,408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6DBB" w:rsidRPr="00795903" w:rsidRDefault="004E3323" w:rsidP="00473B40">
            <w:pPr>
              <w:ind w:left="186"/>
              <w:rPr>
                <w:sz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22 740,210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17 346,517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6DBB" w:rsidRPr="00795903" w:rsidRDefault="00D76DBB" w:rsidP="00473B40">
            <w:pPr>
              <w:ind w:left="186"/>
              <w:rPr>
                <w:sz w:val="20"/>
                <w:lang w:bidi="ru-RU"/>
              </w:rPr>
            </w:pPr>
            <w:r w:rsidRPr="00795903">
              <w:rPr>
                <w:rFonts w:eastAsia="Calibri"/>
                <w:sz w:val="20"/>
                <w:szCs w:val="20"/>
                <w:lang w:bidi="ru-RU"/>
              </w:rPr>
              <w:t>16 457,757</w:t>
            </w:r>
          </w:p>
        </w:tc>
      </w:tr>
    </w:tbl>
    <w:p w:rsidR="00D76DBB" w:rsidRDefault="00D76DBB" w:rsidP="0041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237" w:rsidRDefault="00814811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9444DA">
        <w:rPr>
          <w:bCs/>
          <w:color w:val="000000"/>
          <w:sz w:val="28"/>
          <w:szCs w:val="28"/>
        </w:rPr>
        <w:t>» изложить в новой редакции.</w:t>
      </w:r>
    </w:p>
    <w:p w:rsidR="00864848" w:rsidRDefault="00864848" w:rsidP="0086484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  <w:sectPr w:rsidR="00864848" w:rsidSect="00A07DB2">
          <w:headerReference w:type="default" r:id="rId8"/>
          <w:footerReference w:type="default" r:id="rId9"/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675"/>
        <w:gridCol w:w="34"/>
        <w:gridCol w:w="709"/>
      </w:tblGrid>
      <w:tr w:rsidR="00245D99" w:rsidRPr="005C5162" w:rsidTr="007C5EDE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99" w:rsidRPr="005C5162" w:rsidRDefault="00245D99" w:rsidP="00344A47">
            <w:pPr>
              <w:tabs>
                <w:tab w:val="left" w:pos="4428"/>
                <w:tab w:val="left" w:pos="4854"/>
                <w:tab w:val="left" w:pos="5046"/>
              </w:tabs>
              <w:rPr>
                <w:color w:val="000000"/>
                <w:sz w:val="28"/>
                <w:szCs w:val="28"/>
              </w:rPr>
            </w:pPr>
          </w:p>
        </w:tc>
      </w:tr>
      <w:tr w:rsidR="00344A47" w:rsidRPr="005C5162" w:rsidTr="0009395B">
        <w:trPr>
          <w:gridAfter w:val="2"/>
          <w:wAfter w:w="74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B2" w:rsidRDefault="00A07DB2" w:rsidP="0009395B">
            <w:pPr>
              <w:tabs>
                <w:tab w:val="left" w:pos="4428"/>
                <w:tab w:val="left" w:pos="4854"/>
                <w:tab w:val="left" w:pos="5046"/>
              </w:tabs>
              <w:ind w:right="317"/>
              <w:jc w:val="right"/>
              <w:rPr>
                <w:color w:val="000000"/>
                <w:sz w:val="28"/>
                <w:szCs w:val="28"/>
              </w:rPr>
            </w:pPr>
          </w:p>
          <w:p w:rsidR="00344A47" w:rsidRPr="005C5162" w:rsidRDefault="00C12F23" w:rsidP="0009395B">
            <w:pPr>
              <w:tabs>
                <w:tab w:val="left" w:pos="4570"/>
                <w:tab w:val="left" w:pos="4854"/>
                <w:tab w:val="left" w:pos="5046"/>
              </w:tabs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09395B" w:rsidRPr="0009395B">
              <w:rPr>
                <w:color w:val="000000"/>
                <w:sz w:val="28"/>
                <w:szCs w:val="28"/>
              </w:rPr>
              <w:t>5</w:t>
            </w:r>
            <w:r w:rsidR="0009395B" w:rsidRPr="0009395B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153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47" w:rsidRPr="005C5162" w:rsidRDefault="00344A47" w:rsidP="00344A47">
            <w:pPr>
              <w:tabs>
                <w:tab w:val="left" w:pos="15205"/>
              </w:tabs>
              <w:ind w:right="286"/>
              <w:jc w:val="center"/>
              <w:rPr>
                <w:color w:val="000000"/>
                <w:sz w:val="28"/>
                <w:szCs w:val="28"/>
              </w:rPr>
            </w:pPr>
            <w:r w:rsidRPr="005C5162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5C5162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5C5162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</w:tr>
      <w:tr w:rsidR="007C5EDE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</w:tr>
      <w:tr w:rsidR="00344A47" w:rsidRPr="005C5162" w:rsidTr="007C5ED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tabs>
                <w:tab w:val="left" w:pos="6357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344A47" w:rsidRPr="005C5162" w:rsidTr="007C5EDE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5C5162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5C51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4461CE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4461CE" w:rsidRPr="005C5162" w:rsidTr="007C5ED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2023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2023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tabs>
                <w:tab w:val="left" w:pos="688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</w:tr>
      <w:tr w:rsidR="00606107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344A47" w:rsidRPr="005C5162" w:rsidTr="007C5EDE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7 032,820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540,527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 w:rsidRPr="005C5162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2 438,661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480,902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26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5C5162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5C5162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9 471,481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1 021,429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5C5162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5C5162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270,668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52,500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3730E5">
              <w:rPr>
                <w:color w:val="000000"/>
                <w:sz w:val="18"/>
                <w:szCs w:val="18"/>
              </w:rPr>
              <w:t>о</w:t>
            </w:r>
            <w:r w:rsidRPr="005C5162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06107" w:rsidRPr="005C5162" w:rsidTr="007C5EDE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288,156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62,934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344A47" w:rsidRPr="005C5162" w:rsidTr="003B5EC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5C5162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A47CA4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96 677,874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2B1D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20 759,110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15 545,583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14 656,823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19 196,00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11 645,14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11645,14</w:t>
            </w:r>
          </w:p>
        </w:tc>
      </w:tr>
      <w:tr w:rsidR="00606107" w:rsidRPr="005C5162" w:rsidTr="003B5EC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47 234,00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44 372,50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44372,5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5C5162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5C5162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83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5C5162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2 876,706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D436E0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99 554,580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D436E0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20 759,110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15 545,583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14 656,823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D436E0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109 314,217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16 518,408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2B1D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22 740,210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17 346,517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16 457,757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4E3323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112 292,921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16 810,648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2B1D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23 384,010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18 113,517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17 421,357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2.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344A47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12 147,016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1 253,959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2 455,750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C5162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1A080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1A080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44A47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128,402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44A47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5C5162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1 796,301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214,032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5C5162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C5162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44A47" w:rsidRPr="005C5162" w:rsidTr="007C5EDE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5C5162">
              <w:rPr>
                <w:color w:val="000000"/>
                <w:sz w:val="18"/>
                <w:szCs w:val="18"/>
              </w:rPr>
              <w:t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</w:t>
            </w:r>
            <w:r w:rsidR="003730E5">
              <w:rPr>
                <w:color w:val="000000"/>
                <w:sz w:val="18"/>
                <w:szCs w:val="18"/>
              </w:rPr>
              <w:t>овленным местоположением на зе</w:t>
            </w:r>
            <w:r w:rsidRPr="005C5162">
              <w:rPr>
                <w:color w:val="000000"/>
                <w:sz w:val="18"/>
                <w:szCs w:val="18"/>
              </w:rPr>
              <w:t>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5C5162">
              <w:rPr>
                <w:color w:val="000000"/>
                <w:sz w:val="18"/>
                <w:szCs w:val="18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участках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1.6.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участках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5C5162">
              <w:rPr>
                <w:color w:val="000000"/>
                <w:sz w:val="18"/>
                <w:szCs w:val="18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4 173,591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865,553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1.8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610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23 542,905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5 178,001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4 797,355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1 055,625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182,571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92,154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25,214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37,933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</w:t>
            </w:r>
          </w:p>
        </w:tc>
      </w:tr>
      <w:tr w:rsidR="0060610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1 564,083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</w:tr>
      <w:tr w:rsidR="0060610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2.1.10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6305" w:rsidRPr="005C5162" w:rsidTr="005D00DD">
        <w:trPr>
          <w:cantSplit/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8701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2.1.11</w:t>
            </w:r>
            <w:r w:rsidR="005D00DD" w:rsidRPr="005D00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66FA" w:rsidRPr="00870140">
              <w:rPr>
                <w:sz w:val="18"/>
                <w:szCs w:val="18"/>
              </w:rPr>
              <w:t>Предоставлени</w:t>
            </w:r>
            <w:r w:rsidR="00870140">
              <w:rPr>
                <w:sz w:val="18"/>
                <w:szCs w:val="18"/>
              </w:rPr>
              <w:t>е</w:t>
            </w:r>
            <w:r w:rsidR="003C66FA" w:rsidRPr="00870140">
              <w:rPr>
                <w:sz w:val="18"/>
                <w:szCs w:val="18"/>
              </w:rPr>
              <w:t xml:space="preserve"> многодетным семьям с их согласия единовременной денежной выплаты взамен предоставления земельного участка в собственность бесплатно </w:t>
            </w:r>
            <w:r w:rsidR="003934CE" w:rsidRPr="00870140">
              <w:rPr>
                <w:bCs/>
                <w:color w:val="000000"/>
                <w:sz w:val="18"/>
                <w:szCs w:val="18"/>
              </w:rPr>
              <w:t xml:space="preserve">в соответствии с </w:t>
            </w:r>
            <w:hyperlink r:id="rId10" w:history="1">
              <w:r w:rsidR="003934CE" w:rsidRPr="005D00DD">
                <w:rPr>
                  <w:rStyle w:val="af1"/>
                  <w:bCs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="003934CE" w:rsidRPr="005D00DD">
              <w:rPr>
                <w:bCs/>
                <w:sz w:val="18"/>
                <w:szCs w:val="18"/>
              </w:rPr>
              <w:t>ом</w:t>
            </w:r>
            <w:r w:rsidR="003934CE" w:rsidRPr="00870140">
              <w:rPr>
                <w:bCs/>
                <w:color w:val="000000"/>
                <w:sz w:val="18"/>
                <w:szCs w:val="18"/>
              </w:rPr>
              <w:t xml:space="preserve"> Пермского края от 1 декабря 2011 г. № 871-ПК «О бесплатном предоставлении земельных участков многодетным семьям в Пермском крае»</w:t>
            </w:r>
            <w:r w:rsidR="003934CE" w:rsidRPr="003934C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5D00D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5D00D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5D00D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5D00D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5D00D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5D00D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5D00D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</w:t>
            </w:r>
            <w:r w:rsidR="003B328B">
              <w:rPr>
                <w:color w:val="000000"/>
                <w:sz w:val="18"/>
                <w:szCs w:val="18"/>
              </w:rPr>
              <w:t>1</w:t>
            </w:r>
            <w:r w:rsidRPr="005C5162">
              <w:rPr>
                <w:color w:val="000000"/>
                <w:sz w:val="18"/>
                <w:szCs w:val="18"/>
              </w:rPr>
              <w:t>. Количество</w:t>
            </w:r>
            <w:r w:rsidR="003934CE">
              <w:rPr>
                <w:color w:val="000000"/>
                <w:sz w:val="18"/>
                <w:szCs w:val="18"/>
              </w:rPr>
              <w:t xml:space="preserve">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D00DD" w:rsidRDefault="005D00DD" w:rsidP="00BD63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D00DD" w:rsidRDefault="005D00DD" w:rsidP="00BD63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A2492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05" w:rsidRPr="005C5162" w:rsidRDefault="00BA2492" w:rsidP="00BD63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20 169,935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3 247,207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2.3.1. </w:t>
            </w:r>
            <w:r w:rsidRPr="005C5162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20 777,935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3 855,207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49 944,876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10 067,775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9 249,973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5C5162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5C5162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5C5162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5C5162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814811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814811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814811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814811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814811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9657C">
              <w:rPr>
                <w:b/>
                <w:bCs/>
                <w:color w:val="000000"/>
                <w:sz w:val="18"/>
                <w:szCs w:val="18"/>
              </w:rPr>
              <w:t>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A20823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256 123,096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40 560,800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A20823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50 298,831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44 382,638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43 506,597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28 085,692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5 805,605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5 571,706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201A31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288 268,741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47 065,608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201A31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56 262,187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45 149,638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44 470,197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87D" w:rsidRDefault="0054487D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4487D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A07D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B0" w:rsidRDefault="00B218B0" w:rsidP="00C1378A">
      <w:r>
        <w:separator/>
      </w:r>
    </w:p>
  </w:endnote>
  <w:endnote w:type="continuationSeparator" w:id="0">
    <w:p w:rsidR="00B218B0" w:rsidRDefault="00B218B0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B2" w:rsidRDefault="00A07DB2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B0" w:rsidRDefault="00B218B0" w:rsidP="00C1378A">
      <w:r>
        <w:separator/>
      </w:r>
    </w:p>
  </w:footnote>
  <w:footnote w:type="continuationSeparator" w:id="0">
    <w:p w:rsidR="00B218B0" w:rsidRDefault="00B218B0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EB" w:rsidRPr="00CF68EB" w:rsidRDefault="00CF68EB" w:rsidP="00CF68EB">
    <w:pPr>
      <w:pStyle w:val="a9"/>
      <w:jc w:val="center"/>
      <w:rPr>
        <w:sz w:val="20"/>
        <w:szCs w:val="20"/>
      </w:rPr>
    </w:pPr>
    <w:r w:rsidRPr="00CF68EB">
      <w:rPr>
        <w:sz w:val="20"/>
        <w:szCs w:val="20"/>
      </w:rPr>
      <w:t>Проект размещен на сайте 04.09.2023 Срок  приема заключений независимых экспертов до 13.09.2023 на электронный адрес ud-mnpa@chaykovsky.permkrai.ru</w:t>
    </w:r>
  </w:p>
  <w:p w:rsidR="00CF68EB" w:rsidRDefault="00CF68E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DCD"/>
    <w:rsid w:val="00000F6B"/>
    <w:rsid w:val="00006049"/>
    <w:rsid w:val="000165E1"/>
    <w:rsid w:val="000576E5"/>
    <w:rsid w:val="000615B8"/>
    <w:rsid w:val="00071892"/>
    <w:rsid w:val="00074863"/>
    <w:rsid w:val="00074C29"/>
    <w:rsid w:val="00090035"/>
    <w:rsid w:val="000920C1"/>
    <w:rsid w:val="0009343C"/>
    <w:rsid w:val="0009395B"/>
    <w:rsid w:val="000A121B"/>
    <w:rsid w:val="000A2ABB"/>
    <w:rsid w:val="000B7D84"/>
    <w:rsid w:val="000F0B94"/>
    <w:rsid w:val="001152C7"/>
    <w:rsid w:val="001215BE"/>
    <w:rsid w:val="0012675C"/>
    <w:rsid w:val="001273D3"/>
    <w:rsid w:val="00143462"/>
    <w:rsid w:val="00154BB1"/>
    <w:rsid w:val="00167DA2"/>
    <w:rsid w:val="00171709"/>
    <w:rsid w:val="001736A8"/>
    <w:rsid w:val="001737B3"/>
    <w:rsid w:val="00174235"/>
    <w:rsid w:val="001A080B"/>
    <w:rsid w:val="001A159A"/>
    <w:rsid w:val="001B2D85"/>
    <w:rsid w:val="001C1F36"/>
    <w:rsid w:val="001D0B23"/>
    <w:rsid w:val="001D2DCC"/>
    <w:rsid w:val="001D6C0F"/>
    <w:rsid w:val="001D76C0"/>
    <w:rsid w:val="001F2F1A"/>
    <w:rsid w:val="00201A31"/>
    <w:rsid w:val="00202704"/>
    <w:rsid w:val="00216B32"/>
    <w:rsid w:val="00217B1F"/>
    <w:rsid w:val="00221E7E"/>
    <w:rsid w:val="00227467"/>
    <w:rsid w:val="002335A1"/>
    <w:rsid w:val="002410F5"/>
    <w:rsid w:val="00243104"/>
    <w:rsid w:val="00245D99"/>
    <w:rsid w:val="00255674"/>
    <w:rsid w:val="002650CF"/>
    <w:rsid w:val="00265584"/>
    <w:rsid w:val="00265A1C"/>
    <w:rsid w:val="00265B46"/>
    <w:rsid w:val="0028794C"/>
    <w:rsid w:val="002B0FDD"/>
    <w:rsid w:val="002B1D47"/>
    <w:rsid w:val="002B4E01"/>
    <w:rsid w:val="002C7E65"/>
    <w:rsid w:val="002D42FB"/>
    <w:rsid w:val="002D73E9"/>
    <w:rsid w:val="002E6ECF"/>
    <w:rsid w:val="002E7D81"/>
    <w:rsid w:val="002F0ED3"/>
    <w:rsid w:val="002F60D0"/>
    <w:rsid w:val="0030358B"/>
    <w:rsid w:val="0030393F"/>
    <w:rsid w:val="0030789A"/>
    <w:rsid w:val="00341B08"/>
    <w:rsid w:val="00344A47"/>
    <w:rsid w:val="003515E1"/>
    <w:rsid w:val="00353068"/>
    <w:rsid w:val="0035307A"/>
    <w:rsid w:val="003540DA"/>
    <w:rsid w:val="003730E5"/>
    <w:rsid w:val="003934CE"/>
    <w:rsid w:val="003B328B"/>
    <w:rsid w:val="003B5EC9"/>
    <w:rsid w:val="003B7AB6"/>
    <w:rsid w:val="003C66FA"/>
    <w:rsid w:val="003D170B"/>
    <w:rsid w:val="003D50DA"/>
    <w:rsid w:val="003E0CE6"/>
    <w:rsid w:val="003E2E3A"/>
    <w:rsid w:val="003E2F22"/>
    <w:rsid w:val="003E544A"/>
    <w:rsid w:val="003E74F3"/>
    <w:rsid w:val="00417E6C"/>
    <w:rsid w:val="00424038"/>
    <w:rsid w:val="004356DD"/>
    <w:rsid w:val="0044504D"/>
    <w:rsid w:val="004458AE"/>
    <w:rsid w:val="004461CE"/>
    <w:rsid w:val="004527B6"/>
    <w:rsid w:val="00455D4C"/>
    <w:rsid w:val="00460997"/>
    <w:rsid w:val="0046571E"/>
    <w:rsid w:val="00476A26"/>
    <w:rsid w:val="00477E72"/>
    <w:rsid w:val="004854E3"/>
    <w:rsid w:val="0049355E"/>
    <w:rsid w:val="004A2A27"/>
    <w:rsid w:val="004B2F15"/>
    <w:rsid w:val="004B45B0"/>
    <w:rsid w:val="004C46CD"/>
    <w:rsid w:val="004C7F18"/>
    <w:rsid w:val="004E3323"/>
    <w:rsid w:val="004E5237"/>
    <w:rsid w:val="004F3C1E"/>
    <w:rsid w:val="004F49DF"/>
    <w:rsid w:val="0054487D"/>
    <w:rsid w:val="00546F1F"/>
    <w:rsid w:val="00570C24"/>
    <w:rsid w:val="00581FEC"/>
    <w:rsid w:val="00585BA3"/>
    <w:rsid w:val="005B0ED6"/>
    <w:rsid w:val="005B4070"/>
    <w:rsid w:val="005B6492"/>
    <w:rsid w:val="005C5162"/>
    <w:rsid w:val="005D00DD"/>
    <w:rsid w:val="005D1DAB"/>
    <w:rsid w:val="00600D1A"/>
    <w:rsid w:val="006015D9"/>
    <w:rsid w:val="00601E0E"/>
    <w:rsid w:val="00606107"/>
    <w:rsid w:val="006115E3"/>
    <w:rsid w:val="00612765"/>
    <w:rsid w:val="00616A17"/>
    <w:rsid w:val="00621618"/>
    <w:rsid w:val="00626900"/>
    <w:rsid w:val="006346BA"/>
    <w:rsid w:val="006419FB"/>
    <w:rsid w:val="00643A18"/>
    <w:rsid w:val="00654476"/>
    <w:rsid w:val="006601D4"/>
    <w:rsid w:val="0067216B"/>
    <w:rsid w:val="00674F63"/>
    <w:rsid w:val="00681A56"/>
    <w:rsid w:val="006A3384"/>
    <w:rsid w:val="006A4175"/>
    <w:rsid w:val="006A6AF4"/>
    <w:rsid w:val="006B0641"/>
    <w:rsid w:val="006B1B89"/>
    <w:rsid w:val="006C24B3"/>
    <w:rsid w:val="006D3DF6"/>
    <w:rsid w:val="006D6649"/>
    <w:rsid w:val="006E3243"/>
    <w:rsid w:val="006E5BAD"/>
    <w:rsid w:val="00703E9D"/>
    <w:rsid w:val="00714989"/>
    <w:rsid w:val="00715783"/>
    <w:rsid w:val="007161E7"/>
    <w:rsid w:val="00730B35"/>
    <w:rsid w:val="00731673"/>
    <w:rsid w:val="00742FFE"/>
    <w:rsid w:val="0075691D"/>
    <w:rsid w:val="00767822"/>
    <w:rsid w:val="00781D9C"/>
    <w:rsid w:val="00787691"/>
    <w:rsid w:val="00795903"/>
    <w:rsid w:val="007A0A87"/>
    <w:rsid w:val="007B2AE4"/>
    <w:rsid w:val="007B4599"/>
    <w:rsid w:val="007C0DE8"/>
    <w:rsid w:val="007C5EDE"/>
    <w:rsid w:val="007D1BD9"/>
    <w:rsid w:val="007D7699"/>
    <w:rsid w:val="007E0EC8"/>
    <w:rsid w:val="00806E8C"/>
    <w:rsid w:val="00806F83"/>
    <w:rsid w:val="008076DA"/>
    <w:rsid w:val="00814216"/>
    <w:rsid w:val="00814811"/>
    <w:rsid w:val="00816A1F"/>
    <w:rsid w:val="00832E29"/>
    <w:rsid w:val="0086126F"/>
    <w:rsid w:val="00864848"/>
    <w:rsid w:val="00870140"/>
    <w:rsid w:val="00894EAE"/>
    <w:rsid w:val="008A4EF4"/>
    <w:rsid w:val="008A62DB"/>
    <w:rsid w:val="008A656B"/>
    <w:rsid w:val="008B179F"/>
    <w:rsid w:val="008B2FB4"/>
    <w:rsid w:val="008C390F"/>
    <w:rsid w:val="008E5937"/>
    <w:rsid w:val="008E5C25"/>
    <w:rsid w:val="008F728A"/>
    <w:rsid w:val="00905BDC"/>
    <w:rsid w:val="00907100"/>
    <w:rsid w:val="0092262A"/>
    <w:rsid w:val="009444DA"/>
    <w:rsid w:val="0095790B"/>
    <w:rsid w:val="00966D05"/>
    <w:rsid w:val="00970AE4"/>
    <w:rsid w:val="009771E5"/>
    <w:rsid w:val="00996D1D"/>
    <w:rsid w:val="009A41A5"/>
    <w:rsid w:val="009C2583"/>
    <w:rsid w:val="009E3E50"/>
    <w:rsid w:val="009E462F"/>
    <w:rsid w:val="009F3EB8"/>
    <w:rsid w:val="00A07DB2"/>
    <w:rsid w:val="00A15DC2"/>
    <w:rsid w:val="00A16B2E"/>
    <w:rsid w:val="00A20823"/>
    <w:rsid w:val="00A247A2"/>
    <w:rsid w:val="00A2777A"/>
    <w:rsid w:val="00A27D53"/>
    <w:rsid w:val="00A366CE"/>
    <w:rsid w:val="00A42AFC"/>
    <w:rsid w:val="00A47CA4"/>
    <w:rsid w:val="00A64B02"/>
    <w:rsid w:val="00A80D26"/>
    <w:rsid w:val="00A96AAD"/>
    <w:rsid w:val="00AB049A"/>
    <w:rsid w:val="00AB199D"/>
    <w:rsid w:val="00AB1D21"/>
    <w:rsid w:val="00AB1DAE"/>
    <w:rsid w:val="00AB7352"/>
    <w:rsid w:val="00AC4250"/>
    <w:rsid w:val="00AC7425"/>
    <w:rsid w:val="00AD2FD9"/>
    <w:rsid w:val="00AE44C5"/>
    <w:rsid w:val="00AE6D9E"/>
    <w:rsid w:val="00AF0506"/>
    <w:rsid w:val="00AF0D54"/>
    <w:rsid w:val="00B218B0"/>
    <w:rsid w:val="00B233F4"/>
    <w:rsid w:val="00B27042"/>
    <w:rsid w:val="00B31B86"/>
    <w:rsid w:val="00B61533"/>
    <w:rsid w:val="00B72951"/>
    <w:rsid w:val="00B9179E"/>
    <w:rsid w:val="00B92D5C"/>
    <w:rsid w:val="00BA2492"/>
    <w:rsid w:val="00BA7A01"/>
    <w:rsid w:val="00BB2D93"/>
    <w:rsid w:val="00BD351B"/>
    <w:rsid w:val="00BD6305"/>
    <w:rsid w:val="00BF1B5A"/>
    <w:rsid w:val="00BF468E"/>
    <w:rsid w:val="00C1254F"/>
    <w:rsid w:val="00C12F23"/>
    <w:rsid w:val="00C1378A"/>
    <w:rsid w:val="00C324EC"/>
    <w:rsid w:val="00C72209"/>
    <w:rsid w:val="00C922CB"/>
    <w:rsid w:val="00C95950"/>
    <w:rsid w:val="00CB4D3C"/>
    <w:rsid w:val="00CC1F94"/>
    <w:rsid w:val="00CD2DD4"/>
    <w:rsid w:val="00CE634E"/>
    <w:rsid w:val="00CF68EB"/>
    <w:rsid w:val="00D045F6"/>
    <w:rsid w:val="00D076E7"/>
    <w:rsid w:val="00D14FD6"/>
    <w:rsid w:val="00D400FD"/>
    <w:rsid w:val="00D417D3"/>
    <w:rsid w:val="00D43689"/>
    <w:rsid w:val="00D436E0"/>
    <w:rsid w:val="00D5679C"/>
    <w:rsid w:val="00D61E82"/>
    <w:rsid w:val="00D63B99"/>
    <w:rsid w:val="00D65F77"/>
    <w:rsid w:val="00D71FA1"/>
    <w:rsid w:val="00D759A1"/>
    <w:rsid w:val="00D76DBB"/>
    <w:rsid w:val="00DA6AC5"/>
    <w:rsid w:val="00DB296A"/>
    <w:rsid w:val="00DB480F"/>
    <w:rsid w:val="00DC2B9D"/>
    <w:rsid w:val="00DC717E"/>
    <w:rsid w:val="00DD37E2"/>
    <w:rsid w:val="00E0034C"/>
    <w:rsid w:val="00E01D59"/>
    <w:rsid w:val="00E034F6"/>
    <w:rsid w:val="00E05AAA"/>
    <w:rsid w:val="00E06652"/>
    <w:rsid w:val="00E136FD"/>
    <w:rsid w:val="00E3100F"/>
    <w:rsid w:val="00E5040D"/>
    <w:rsid w:val="00E57F76"/>
    <w:rsid w:val="00E67E72"/>
    <w:rsid w:val="00E725F9"/>
    <w:rsid w:val="00E80FD9"/>
    <w:rsid w:val="00E811FB"/>
    <w:rsid w:val="00E9657C"/>
    <w:rsid w:val="00EA5D61"/>
    <w:rsid w:val="00EA601A"/>
    <w:rsid w:val="00EB4546"/>
    <w:rsid w:val="00EB64E1"/>
    <w:rsid w:val="00ED22BA"/>
    <w:rsid w:val="00ED7E0D"/>
    <w:rsid w:val="00EE3D5A"/>
    <w:rsid w:val="00F00333"/>
    <w:rsid w:val="00F26973"/>
    <w:rsid w:val="00F27982"/>
    <w:rsid w:val="00F35287"/>
    <w:rsid w:val="00F40006"/>
    <w:rsid w:val="00F46F1E"/>
    <w:rsid w:val="00F560C4"/>
    <w:rsid w:val="00F66A0F"/>
    <w:rsid w:val="00F73CD7"/>
    <w:rsid w:val="00F76109"/>
    <w:rsid w:val="00FA3751"/>
    <w:rsid w:val="00F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C516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5162"/>
    <w:rPr>
      <w:color w:val="800080"/>
      <w:u w:val="single"/>
    </w:rPr>
  </w:style>
  <w:style w:type="paragraph" w:customStyle="1" w:styleId="msonormal0">
    <w:name w:val="msonormal"/>
    <w:basedOn w:val="a"/>
    <w:rsid w:val="005C516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7">
    <w:name w:val="xl6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C516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5C516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5C516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95903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59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2BA6E9F1E4CD6A7044691C3791D59F5BF34245BB9D64D9117D44AAF7DE71C894859B110163D46F37B749EB300E6FDDD4C19215E5FC65C8BD157C6BjDOB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C29B-6F82-4E15-8A25-9CC12D7F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18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2</cp:revision>
  <cp:lastPrinted>2023-06-28T03:36:00Z</cp:lastPrinted>
  <dcterms:created xsi:type="dcterms:W3CDTF">2023-09-04T10:42:00Z</dcterms:created>
  <dcterms:modified xsi:type="dcterms:W3CDTF">2023-09-04T10:42:00Z</dcterms:modified>
</cp:coreProperties>
</file>