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AE09C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0pt;margin-top:238.5pt;width:210pt;height:13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2crwIAAKo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" filled="f" stroked="f">
            <v:textbox inset="0,0,0,0">
              <w:txbxContent>
                <w:p w:rsidR="00156AA1" w:rsidRPr="00A64F4D" w:rsidRDefault="002A3BF1" w:rsidP="002C34D5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административный</w:t>
                  </w:r>
                  <w:r w:rsidR="00FB5D04"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 </w:t>
                  </w:r>
                  <w:r w:rsidR="00FB5D04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муниципальной услуги «</w:t>
                  </w:r>
                  <w:r w:rsidR="0051536D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Установка информационной вывески, согласование </w:t>
                  </w:r>
                  <w:proofErr w:type="spellStart"/>
                  <w:proofErr w:type="gramStart"/>
                  <w:r w:rsidR="0051536D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дизайн-проекта</w:t>
                  </w:r>
                  <w:proofErr w:type="spellEnd"/>
                  <w:proofErr w:type="gramEnd"/>
                  <w:r w:rsidR="0051536D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размещения вывески</w:t>
                  </w:r>
                  <w:r w:rsidR="00FB5D04"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</w:t>
                  </w:r>
                  <w:r w:rsidR="009352FA" w:rsidRP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постановлением администрации Чайковского городского округа от 14.01.2021 № 27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51536D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FB5D04" w:rsidRDefault="0049026A" w:rsidP="00B9477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041DCC" w:rsidRPr="00FB5D04" w:rsidRDefault="00FB5D04" w:rsidP="005153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Pr="00FB5D04">
        <w:rPr>
          <w:rFonts w:ascii="Times New Roman" w:hAnsi="Times New Roman"/>
          <w:sz w:val="28"/>
          <w:szCs w:val="28"/>
        </w:rPr>
        <w:t>административн</w:t>
      </w:r>
      <w:r w:rsidR="009352FA">
        <w:rPr>
          <w:rFonts w:ascii="Times New Roman" w:hAnsi="Times New Roman"/>
          <w:sz w:val="28"/>
          <w:szCs w:val="28"/>
        </w:rPr>
        <w:t xml:space="preserve">ый регламент </w:t>
      </w:r>
      <w:r w:rsidRPr="00FB5D04">
        <w:rPr>
          <w:rFonts w:ascii="Times New Roman" w:hAnsi="Times New Roman"/>
          <w:sz w:val="28"/>
          <w:szCs w:val="28"/>
        </w:rPr>
        <w:t xml:space="preserve">предоставления муниципальной услуги «Установка информационной вывески, согласование </w:t>
      </w:r>
      <w:proofErr w:type="spellStart"/>
      <w:r w:rsidRPr="00FB5D04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FB5D04">
        <w:rPr>
          <w:rFonts w:ascii="Times New Roman" w:hAnsi="Times New Roman"/>
          <w:sz w:val="28"/>
          <w:szCs w:val="28"/>
        </w:rPr>
        <w:t xml:space="preserve"> размещения вывески»</w:t>
      </w:r>
      <w:r w:rsidR="009352FA">
        <w:rPr>
          <w:rFonts w:ascii="Times New Roman" w:hAnsi="Times New Roman"/>
          <w:sz w:val="28"/>
          <w:szCs w:val="28"/>
        </w:rPr>
        <w:t xml:space="preserve">, утвержденный 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 xml:space="preserve">постановлением администрации Чайковского городского округа от 14 января 2021 г. № 27 </w:t>
      </w:r>
      <w:r w:rsidRPr="00FB5D04">
        <w:rPr>
          <w:rFonts w:ascii="Times New Roman" w:hAnsi="Times New Roman"/>
          <w:sz w:val="28"/>
          <w:szCs w:val="28"/>
        </w:rPr>
        <w:t>(в ред. пост</w:t>
      </w:r>
      <w:proofErr w:type="gramStart"/>
      <w:r w:rsidRPr="00FB5D04">
        <w:rPr>
          <w:rFonts w:ascii="Times New Roman" w:hAnsi="Times New Roman"/>
          <w:sz w:val="28"/>
          <w:szCs w:val="28"/>
        </w:rPr>
        <w:t>.</w:t>
      </w:r>
      <w:proofErr w:type="gramEnd"/>
      <w:r w:rsidRPr="00FB5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D04">
        <w:rPr>
          <w:rFonts w:ascii="Times New Roman" w:hAnsi="Times New Roman"/>
          <w:sz w:val="28"/>
          <w:szCs w:val="28"/>
        </w:rPr>
        <w:t>о</w:t>
      </w:r>
      <w:proofErr w:type="gramEnd"/>
      <w:r w:rsidRPr="00FB5D04">
        <w:rPr>
          <w:rFonts w:ascii="Times New Roman" w:hAnsi="Times New Roman"/>
          <w:sz w:val="28"/>
          <w:szCs w:val="28"/>
        </w:rPr>
        <w:t>т 31.03.2021 г. № 291, от 12.10.2021 № 1036, от 10.01.2022 № 3)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следующие изменения:</w:t>
      </w:r>
    </w:p>
    <w:p w:rsidR="0069479E" w:rsidRDefault="0069479E" w:rsidP="0051536D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десятый </w:t>
      </w:r>
      <w:r w:rsidRPr="0069479E">
        <w:rPr>
          <w:rFonts w:ascii="Times New Roman" w:hAnsi="Times New Roman"/>
          <w:sz w:val="28"/>
          <w:szCs w:val="28"/>
        </w:rPr>
        <w:t xml:space="preserve">пункта 1.5. изложить в </w:t>
      </w:r>
      <w:r w:rsidR="002866C6">
        <w:rPr>
          <w:rFonts w:ascii="Times New Roman" w:hAnsi="Times New Roman"/>
          <w:sz w:val="28"/>
          <w:szCs w:val="28"/>
        </w:rPr>
        <w:t xml:space="preserve">следующей </w:t>
      </w:r>
      <w:r w:rsidRPr="0069479E">
        <w:rPr>
          <w:rFonts w:ascii="Times New Roman" w:hAnsi="Times New Roman"/>
          <w:sz w:val="28"/>
          <w:szCs w:val="28"/>
        </w:rPr>
        <w:t>редакции:</w:t>
      </w:r>
    </w:p>
    <w:p w:rsidR="002967A3" w:rsidRP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67A3">
        <w:rPr>
          <w:rFonts w:ascii="Times New Roman" w:hAnsi="Times New Roman"/>
          <w:sz w:val="28"/>
          <w:szCs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hyperlink r:id="rId8" w:history="1">
        <w:r w:rsidRPr="002967A3">
          <w:rPr>
            <w:rStyle w:val="af"/>
            <w:rFonts w:ascii="Times New Roman" w:hAnsi="Times New Roman"/>
            <w:sz w:val="28"/>
            <w:szCs w:val="28"/>
          </w:rPr>
          <w:t>uzio@chaykovsky.permkrai.ru»</w:t>
        </w:r>
      </w:hyperlink>
      <w:r w:rsidRPr="002967A3">
        <w:rPr>
          <w:rFonts w:ascii="Times New Roman" w:hAnsi="Times New Roman"/>
          <w:sz w:val="28"/>
          <w:szCs w:val="28"/>
        </w:rPr>
        <w:t>;</w:t>
      </w:r>
    </w:p>
    <w:p w:rsidR="002967A3" w:rsidRDefault="002967A3" w:rsidP="0051536D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2:</w:t>
      </w:r>
    </w:p>
    <w:p w:rsidR="002967A3" w:rsidRPr="00923B4F" w:rsidRDefault="00926FAF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 </w:t>
      </w:r>
      <w:r w:rsidR="002967A3">
        <w:rPr>
          <w:rFonts w:ascii="Times New Roman" w:hAnsi="Times New Roman"/>
          <w:sz w:val="28"/>
          <w:szCs w:val="28"/>
        </w:rPr>
        <w:t xml:space="preserve">в пункте 2.6. слова «30 календарных дней» </w:t>
      </w:r>
      <w:r w:rsidR="002967A3" w:rsidRPr="00923B4F">
        <w:rPr>
          <w:rFonts w:ascii="Times New Roman" w:hAnsi="Times New Roman"/>
          <w:sz w:val="28"/>
          <w:szCs w:val="28"/>
        </w:rPr>
        <w:t>заменить словами «</w:t>
      </w:r>
      <w:r w:rsidR="002967A3">
        <w:rPr>
          <w:rFonts w:ascii="Times New Roman" w:hAnsi="Times New Roman"/>
          <w:sz w:val="28"/>
          <w:szCs w:val="28"/>
        </w:rPr>
        <w:t>28</w:t>
      </w:r>
      <w:r w:rsidR="002967A3" w:rsidRPr="00923B4F">
        <w:rPr>
          <w:rFonts w:ascii="Times New Roman" w:hAnsi="Times New Roman"/>
          <w:sz w:val="28"/>
          <w:szCs w:val="28"/>
        </w:rPr>
        <w:t xml:space="preserve"> </w:t>
      </w:r>
      <w:r w:rsidR="002967A3">
        <w:rPr>
          <w:rFonts w:ascii="Times New Roman" w:hAnsi="Times New Roman"/>
          <w:sz w:val="28"/>
          <w:szCs w:val="28"/>
        </w:rPr>
        <w:t>календарных</w:t>
      </w:r>
      <w:r w:rsidR="002967A3" w:rsidRPr="00923B4F">
        <w:rPr>
          <w:rFonts w:ascii="Times New Roman" w:hAnsi="Times New Roman"/>
          <w:sz w:val="28"/>
          <w:szCs w:val="28"/>
        </w:rPr>
        <w:t xml:space="preserve"> дней»</w:t>
      </w:r>
      <w:r w:rsidR="002967A3">
        <w:rPr>
          <w:rFonts w:ascii="Times New Roman" w:hAnsi="Times New Roman"/>
          <w:sz w:val="28"/>
          <w:szCs w:val="28"/>
        </w:rPr>
        <w:t>;</w:t>
      </w:r>
    </w:p>
    <w:p w:rsid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в пункте 2.6.1. слова «24 </w:t>
      </w:r>
      <w:proofErr w:type="gramStart"/>
      <w:r>
        <w:rPr>
          <w:rFonts w:ascii="Times New Roman" w:hAnsi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дня» заменить словами «22 календарных дня»;</w:t>
      </w:r>
    </w:p>
    <w:p w:rsid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 </w:t>
      </w:r>
      <w:r w:rsidRPr="005024C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2.6.4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2866C6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</w:t>
      </w:r>
      <w:r w:rsidRPr="005024C0">
        <w:rPr>
          <w:rFonts w:ascii="Times New Roman" w:hAnsi="Times New Roman"/>
          <w:sz w:val="28"/>
          <w:szCs w:val="28"/>
        </w:rPr>
        <w:t>:</w:t>
      </w:r>
    </w:p>
    <w:p w:rsidR="002967A3" w:rsidRDefault="002967A3" w:rsidP="00B9477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0181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2.6.4. </w:t>
      </w:r>
      <w:r w:rsidRPr="00E008AA">
        <w:rPr>
          <w:rFonts w:ascii="Times New Roman" w:hAnsi="Times New Roman"/>
          <w:sz w:val="28"/>
          <w:szCs w:val="28"/>
        </w:rPr>
        <w:t xml:space="preserve">Срок выдачи (направления по адресу, указанному в заявлении о предоставлении муниципальной услуги, либо через МФЦ) </w:t>
      </w:r>
      <w:r>
        <w:rPr>
          <w:rFonts w:ascii="Times New Roman" w:hAnsi="Times New Roman"/>
          <w:sz w:val="28"/>
          <w:szCs w:val="28"/>
        </w:rPr>
        <w:t>З</w:t>
      </w:r>
      <w:r w:rsidRPr="00E008AA">
        <w:rPr>
          <w:rFonts w:ascii="Times New Roman" w:hAnsi="Times New Roman"/>
          <w:sz w:val="28"/>
          <w:szCs w:val="28"/>
        </w:rPr>
        <w:t>аявителю (представителю заявителя) документа, подтверждающего принятие решения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E008AA">
        <w:rPr>
          <w:rFonts w:ascii="Times New Roman" w:hAnsi="Times New Roman"/>
          <w:sz w:val="28"/>
          <w:szCs w:val="28"/>
        </w:rPr>
        <w:t xml:space="preserve"> либо принятие решения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E008AA">
        <w:rPr>
          <w:rFonts w:ascii="Times New Roman" w:hAnsi="Times New Roman"/>
          <w:sz w:val="28"/>
          <w:szCs w:val="28"/>
        </w:rPr>
        <w:t xml:space="preserve"> 3 рабочих дн</w:t>
      </w:r>
      <w:r>
        <w:rPr>
          <w:rFonts w:ascii="Times New Roman" w:hAnsi="Times New Roman"/>
          <w:sz w:val="28"/>
          <w:szCs w:val="28"/>
        </w:rPr>
        <w:t>я</w:t>
      </w:r>
      <w:r w:rsidRPr="00E008AA">
        <w:rPr>
          <w:rFonts w:ascii="Times New Roman" w:hAnsi="Times New Roman"/>
          <w:sz w:val="28"/>
          <w:szCs w:val="28"/>
        </w:rPr>
        <w:t xml:space="preserve"> со дня принятия соответствующего решения</w:t>
      </w:r>
      <w:proofErr w:type="gramStart"/>
      <w:r w:rsidRPr="00E008AA">
        <w:rPr>
          <w:rFonts w:ascii="Times New Roman" w:hAnsi="Times New Roman"/>
          <w:sz w:val="28"/>
          <w:szCs w:val="28"/>
        </w:rPr>
        <w:t>.»;</w:t>
      </w:r>
      <w:proofErr w:type="gramEnd"/>
    </w:p>
    <w:p w:rsidR="002E6DDC" w:rsidRPr="005024C0" w:rsidRDefault="0051536D" w:rsidP="00B94774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="009C0227"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="009C0227"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</w:t>
      </w:r>
      <w:proofErr w:type="gramStart"/>
      <w:r w:rsidR="009C0227" w:rsidRPr="005024C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9C0227" w:rsidRPr="005024C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Чайковского.</w:t>
      </w:r>
    </w:p>
    <w:p w:rsidR="009C0227" w:rsidRPr="005024C0" w:rsidRDefault="0051536D" w:rsidP="00B94774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9C0227"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B94774">
      <w:foot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E2" w:rsidRDefault="00F30FE2" w:rsidP="0049026A">
      <w:pPr>
        <w:spacing w:after="0" w:line="240" w:lineRule="auto"/>
      </w:pPr>
      <w:r>
        <w:separator/>
      </w:r>
    </w:p>
  </w:endnote>
  <w:endnote w:type="continuationSeparator" w:id="0">
    <w:p w:rsidR="00F30FE2" w:rsidRDefault="00F30FE2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6A" w:rsidRDefault="0049026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E2" w:rsidRDefault="00F30FE2" w:rsidP="0049026A">
      <w:pPr>
        <w:spacing w:after="0" w:line="240" w:lineRule="auto"/>
      </w:pPr>
      <w:r>
        <w:separator/>
      </w:r>
    </w:p>
  </w:footnote>
  <w:footnote w:type="continuationSeparator" w:id="0">
    <w:p w:rsidR="00F30FE2" w:rsidRDefault="00F30FE2" w:rsidP="004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7A9F65BA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3536B"/>
    <w:rsid w:val="00041DCC"/>
    <w:rsid w:val="0004479E"/>
    <w:rsid w:val="00057282"/>
    <w:rsid w:val="0008594D"/>
    <w:rsid w:val="0008721D"/>
    <w:rsid w:val="00090035"/>
    <w:rsid w:val="000B0526"/>
    <w:rsid w:val="000B5866"/>
    <w:rsid w:val="000C4AAB"/>
    <w:rsid w:val="000F49C0"/>
    <w:rsid w:val="00100DD8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D134A"/>
    <w:rsid w:val="001D6C0F"/>
    <w:rsid w:val="0021114F"/>
    <w:rsid w:val="0022255D"/>
    <w:rsid w:val="00247C77"/>
    <w:rsid w:val="00265A1C"/>
    <w:rsid w:val="0028064F"/>
    <w:rsid w:val="002866C6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2EF7"/>
    <w:rsid w:val="00384AB6"/>
    <w:rsid w:val="00391880"/>
    <w:rsid w:val="003943E8"/>
    <w:rsid w:val="003A0EBA"/>
    <w:rsid w:val="003C7114"/>
    <w:rsid w:val="003E3B73"/>
    <w:rsid w:val="00405282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32BA4"/>
    <w:rsid w:val="00563429"/>
    <w:rsid w:val="00591DDF"/>
    <w:rsid w:val="00591ED4"/>
    <w:rsid w:val="005C13AD"/>
    <w:rsid w:val="005C5334"/>
    <w:rsid w:val="005D1DAB"/>
    <w:rsid w:val="005F2AC1"/>
    <w:rsid w:val="006504A2"/>
    <w:rsid w:val="006509E1"/>
    <w:rsid w:val="00667395"/>
    <w:rsid w:val="00667DF8"/>
    <w:rsid w:val="00672544"/>
    <w:rsid w:val="006856D5"/>
    <w:rsid w:val="00687E90"/>
    <w:rsid w:val="0069479E"/>
    <w:rsid w:val="006C5199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DE8"/>
    <w:rsid w:val="007F0789"/>
    <w:rsid w:val="007F70CF"/>
    <w:rsid w:val="00802309"/>
    <w:rsid w:val="00817D3B"/>
    <w:rsid w:val="0084231B"/>
    <w:rsid w:val="00881412"/>
    <w:rsid w:val="0089029C"/>
    <w:rsid w:val="008A141D"/>
    <w:rsid w:val="008C7149"/>
    <w:rsid w:val="008D62D2"/>
    <w:rsid w:val="008E24B2"/>
    <w:rsid w:val="00926FAF"/>
    <w:rsid w:val="0093026D"/>
    <w:rsid w:val="009352FA"/>
    <w:rsid w:val="00940ACD"/>
    <w:rsid w:val="00944094"/>
    <w:rsid w:val="009526F1"/>
    <w:rsid w:val="0096529A"/>
    <w:rsid w:val="0097016E"/>
    <w:rsid w:val="00970AE4"/>
    <w:rsid w:val="00973CA6"/>
    <w:rsid w:val="009C0227"/>
    <w:rsid w:val="009F169B"/>
    <w:rsid w:val="00A10902"/>
    <w:rsid w:val="00A1373F"/>
    <w:rsid w:val="00A34B0A"/>
    <w:rsid w:val="00A360DE"/>
    <w:rsid w:val="00A5205C"/>
    <w:rsid w:val="00A64F4D"/>
    <w:rsid w:val="00A75DE6"/>
    <w:rsid w:val="00AB1CC1"/>
    <w:rsid w:val="00AD1562"/>
    <w:rsid w:val="00AD5C65"/>
    <w:rsid w:val="00AE09C4"/>
    <w:rsid w:val="00AF533F"/>
    <w:rsid w:val="00B27042"/>
    <w:rsid w:val="00B563EE"/>
    <w:rsid w:val="00B568AD"/>
    <w:rsid w:val="00B94774"/>
    <w:rsid w:val="00BC4CF9"/>
    <w:rsid w:val="00BE7158"/>
    <w:rsid w:val="00C022CC"/>
    <w:rsid w:val="00C1086E"/>
    <w:rsid w:val="00C468F0"/>
    <w:rsid w:val="00C50589"/>
    <w:rsid w:val="00C922CB"/>
    <w:rsid w:val="00CC0181"/>
    <w:rsid w:val="00CD5B07"/>
    <w:rsid w:val="00CE7961"/>
    <w:rsid w:val="00D2447A"/>
    <w:rsid w:val="00D32300"/>
    <w:rsid w:val="00D43689"/>
    <w:rsid w:val="00D4498E"/>
    <w:rsid w:val="00D712C9"/>
    <w:rsid w:val="00D96853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5BD1"/>
    <w:rsid w:val="00E27B82"/>
    <w:rsid w:val="00E40DD6"/>
    <w:rsid w:val="00E61254"/>
    <w:rsid w:val="00EA6278"/>
    <w:rsid w:val="00EF5272"/>
    <w:rsid w:val="00F05F32"/>
    <w:rsid w:val="00F30FE2"/>
    <w:rsid w:val="00F5680C"/>
    <w:rsid w:val="00F620AE"/>
    <w:rsid w:val="00F6506D"/>
    <w:rsid w:val="00F95536"/>
    <w:rsid w:val="00FB337F"/>
    <w:rsid w:val="00FB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o@chaykovsky.permkr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Вычугжанина Елена Владимировна</cp:lastModifiedBy>
  <cp:revision>2</cp:revision>
  <cp:lastPrinted>2022-08-01T10:02:00Z</cp:lastPrinted>
  <dcterms:created xsi:type="dcterms:W3CDTF">2022-08-05T05:23:00Z</dcterms:created>
  <dcterms:modified xsi:type="dcterms:W3CDTF">2022-08-05T05:23:00Z</dcterms:modified>
</cp:coreProperties>
</file>