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4575F7" w:rsidP="006E68C5">
      <w:pPr>
        <w:pStyle w:val="af1"/>
        <w:ind w:left="0"/>
        <w:rPr>
          <w:szCs w:val="28"/>
        </w:rPr>
      </w:pPr>
      <w:r w:rsidRPr="004575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style="mso-next-textbox:#_x0000_s1031" inset="0,0,0,0">
              <w:txbxContent>
                <w:p w:rsidR="006E68C5" w:rsidRDefault="004575F7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D25FA4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EC59AB" w:rsidRPr="00EC59AB">
                    <w:rPr>
                      <w:lang w:val="ru-RU"/>
                    </w:rPr>
                    <w:t>Рег</w:t>
                  </w:r>
                  <w:proofErr w:type="spellEnd"/>
                  <w:r w:rsidR="00EC59AB" w:rsidRPr="00EC59AB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4575F7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style="mso-next-textbox:#_x0000_s1030" inset="0,0,0,0">
              <w:txbxContent>
                <w:p w:rsidR="006E68C5" w:rsidRPr="006F7201" w:rsidRDefault="004575F7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D25FA4">
                    <w:instrText xml:space="preserve"> DOCPROPERTY  reg_date  \* MERGEFORMAT </w:instrText>
                  </w:r>
                  <w:r>
                    <w:fldChar w:fldCharType="separate"/>
                  </w:r>
                  <w:r w:rsidR="00EC59AB" w:rsidRPr="00EC59AB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EC59AB" w:rsidRPr="00EC59AB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EC59AB" w:rsidRPr="00EC59AB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4575F7">
        <w:pict>
          <v:shape id="_x0000_s1032" type="#_x0000_t202" style="position:absolute;margin-left:82.65pt;margin-top:247.45pt;width:231.25pt;height:61.5pt;z-index:251658752;mso-position-horizontal-relative:page;mso-position-vertical-relative:page" filled="f" stroked="f">
            <v:textbox style="mso-next-textbox:#_x0000_s1032" inset="0,0,0,0">
              <w:txbxContent>
                <w:p w:rsidR="007E0E1F" w:rsidRPr="007E0E1F" w:rsidRDefault="007E0E1F" w:rsidP="007E0E1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7E0E1F">
                    <w:rPr>
                      <w:b/>
                      <w:sz w:val="28"/>
                      <w:szCs w:val="28"/>
                    </w:rPr>
                    <w:t xml:space="preserve">Об утверждении Положения  </w:t>
                  </w:r>
                </w:p>
                <w:p w:rsidR="007E0E1F" w:rsidRPr="007E0E1F" w:rsidRDefault="007E0E1F" w:rsidP="007E0E1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7E0E1F">
                    <w:rPr>
                      <w:b/>
                      <w:sz w:val="28"/>
                      <w:szCs w:val="28"/>
                    </w:rPr>
                    <w:t>о порядке безвозмездной передачи имущества в муниципальную собственность</w:t>
                  </w:r>
                </w:p>
                <w:p w:rsidR="006E68C5" w:rsidRDefault="006E68C5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A751A0" w:rsidRPr="006F7201" w:rsidRDefault="00A751A0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Pr="001064C1" w:rsidRDefault="006E68C5" w:rsidP="001109B0">
      <w:pPr>
        <w:spacing w:line="480" w:lineRule="exact"/>
        <w:rPr>
          <w:sz w:val="28"/>
          <w:szCs w:val="28"/>
        </w:rPr>
      </w:pPr>
    </w:p>
    <w:p w:rsidR="006E68C5" w:rsidRPr="001064C1" w:rsidRDefault="007E0E1F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1F">
        <w:rPr>
          <w:rFonts w:ascii="Times New Roman" w:hAnsi="Times New Roman" w:cs="Times New Roman"/>
          <w:sz w:val="28"/>
          <w:szCs w:val="28"/>
        </w:rPr>
        <w:t>В соответствии с Гражданск</w:t>
      </w:r>
      <w:r w:rsidR="008B7B0A">
        <w:rPr>
          <w:rFonts w:ascii="Times New Roman" w:hAnsi="Times New Roman" w:cs="Times New Roman"/>
          <w:sz w:val="28"/>
          <w:szCs w:val="28"/>
        </w:rPr>
        <w:t>им</w:t>
      </w:r>
      <w:r w:rsidRPr="007E0E1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B7B0A">
        <w:rPr>
          <w:rFonts w:ascii="Times New Roman" w:hAnsi="Times New Roman" w:cs="Times New Roman"/>
          <w:sz w:val="28"/>
          <w:szCs w:val="28"/>
        </w:rPr>
        <w:t>ом</w:t>
      </w:r>
      <w:r w:rsidRPr="007E0E1F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16 Федерального закона от 6 октября 2003 г. № 131-ФЗ «Об общих принципах организации местного самоуправления в Российской </w:t>
      </w:r>
      <w:r w:rsidR="008B7B0A">
        <w:rPr>
          <w:rFonts w:ascii="Times New Roman" w:hAnsi="Times New Roman" w:cs="Times New Roman"/>
          <w:sz w:val="28"/>
          <w:szCs w:val="28"/>
        </w:rPr>
        <w:t>Федерации»,</w:t>
      </w:r>
      <w:r w:rsidRPr="007E0E1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B7B0A">
        <w:rPr>
          <w:rFonts w:ascii="Times New Roman" w:hAnsi="Times New Roman" w:cs="Times New Roman"/>
          <w:sz w:val="28"/>
          <w:szCs w:val="28"/>
        </w:rPr>
        <w:t>ом</w:t>
      </w:r>
      <w:r w:rsidRPr="007E0E1F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="008B7B0A" w:rsidRPr="008B7B0A">
        <w:rPr>
          <w:rFonts w:ascii="Times New Roman" w:hAnsi="Times New Roman" w:cs="Times New Roman"/>
          <w:sz w:val="28"/>
          <w:szCs w:val="28"/>
        </w:rPr>
        <w:t xml:space="preserve">решением Чайковской городской Думы от </w:t>
      </w:r>
      <w:r w:rsidR="009859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7B0A" w:rsidRPr="008B7B0A">
        <w:rPr>
          <w:rFonts w:ascii="Times New Roman" w:hAnsi="Times New Roman" w:cs="Times New Roman"/>
          <w:sz w:val="28"/>
          <w:szCs w:val="28"/>
        </w:rPr>
        <w:t>21 сентября 2018 г. № 13</w:t>
      </w:r>
      <w:r w:rsidR="008B7B0A">
        <w:rPr>
          <w:rFonts w:ascii="Times New Roman" w:hAnsi="Times New Roman" w:cs="Times New Roman"/>
          <w:sz w:val="28"/>
          <w:szCs w:val="28"/>
        </w:rPr>
        <w:t xml:space="preserve"> «О вопросах правопреемства», </w:t>
      </w:r>
      <w:r w:rsidRPr="007E0E1F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и распоряжения объектами, находящимися в муниципальной собственности</w:t>
      </w:r>
      <w:proofErr w:type="gramEnd"/>
    </w:p>
    <w:p w:rsidR="006E68C5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7E0E1F" w:rsidRPr="007E0E1F" w:rsidRDefault="007E0E1F" w:rsidP="007E0E1F">
      <w:pPr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1. Утвердить прилагаемое Положение о порядке безвозмездной передачи имущества в муниципальную собственность.</w:t>
      </w:r>
    </w:p>
    <w:p w:rsidR="007E0E1F" w:rsidRPr="007E0E1F" w:rsidRDefault="007E0E1F" w:rsidP="007E0E1F">
      <w:pPr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2. Признать утратившими силу</w:t>
      </w:r>
      <w:r w:rsidR="001109B0">
        <w:rPr>
          <w:sz w:val="28"/>
          <w:szCs w:val="28"/>
        </w:rPr>
        <w:t xml:space="preserve"> отдельные решения Думы Чайковского городского поселения</w:t>
      </w:r>
      <w:r w:rsidRPr="007E0E1F">
        <w:rPr>
          <w:sz w:val="28"/>
          <w:szCs w:val="28"/>
        </w:rPr>
        <w:t>:</w:t>
      </w:r>
    </w:p>
    <w:p w:rsidR="007E0E1F" w:rsidRPr="007E0E1F" w:rsidRDefault="007E0E1F" w:rsidP="007E0E1F">
      <w:pPr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от 21 марта 2007 г. № 278 «Об утверждении Положения о порядке приема имущества в муниципальную собственность Чайковского городского поселения из других форм собственности»;</w:t>
      </w:r>
    </w:p>
    <w:p w:rsidR="007E0E1F" w:rsidRPr="007E0E1F" w:rsidRDefault="007E0E1F" w:rsidP="007E0E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от </w:t>
      </w:r>
      <w:r w:rsidR="001109B0">
        <w:rPr>
          <w:sz w:val="28"/>
          <w:szCs w:val="28"/>
        </w:rPr>
        <w:t xml:space="preserve">6 февраля </w:t>
      </w:r>
      <w:r w:rsidRPr="007E0E1F">
        <w:rPr>
          <w:sz w:val="28"/>
          <w:szCs w:val="28"/>
        </w:rPr>
        <w:t>2008 г. № 418 «О внесении изменений в Положение о порядке приема имущества в муниципальную собственность Чайковского городского поселения, утвержденное решением Думы от 21.03.2007 № 278»;</w:t>
      </w:r>
    </w:p>
    <w:p w:rsidR="007E0E1F" w:rsidRPr="007E0E1F" w:rsidRDefault="007E0E1F" w:rsidP="007E0E1F">
      <w:pPr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от 19 марта 2008 г. № 451 «О внесении изменений и дополнений в Положение о порядке приема имущества в муниципальную собственность Чайковского городского поселения, утвержденное решением Думы Чайковского городского поселения от 21.03.2007 № 278»;</w:t>
      </w:r>
    </w:p>
    <w:p w:rsidR="007E0E1F" w:rsidRPr="007E0E1F" w:rsidRDefault="007E0E1F" w:rsidP="007E0E1F">
      <w:pPr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от 18 марта 2009 г. № 76 «О внесении изменений в Положение о порядке приема имущества в муниципальную собственность Чайковского городского поселения, утвержденное решением Думы от 21.03.2007 № 278»;</w:t>
      </w:r>
    </w:p>
    <w:p w:rsidR="007E0E1F" w:rsidRPr="007E0E1F" w:rsidRDefault="00AD365A" w:rsidP="007E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апреля 2011 г.</w:t>
      </w:r>
      <w:r w:rsidR="007E0E1F" w:rsidRPr="007E0E1F">
        <w:rPr>
          <w:sz w:val="28"/>
          <w:szCs w:val="28"/>
        </w:rPr>
        <w:t xml:space="preserve"> № 406 «О внесении изменений в Положение о порядке приема имущества в муниципальную собственность Чайковского </w:t>
      </w:r>
      <w:r w:rsidR="007E0E1F" w:rsidRPr="007E0E1F">
        <w:rPr>
          <w:sz w:val="28"/>
          <w:szCs w:val="28"/>
        </w:rPr>
        <w:lastRenderedPageBreak/>
        <w:t>городского поселения, утвержденное решением Думы Чайковского городского поселения от 21.03.2007 № 278».</w:t>
      </w:r>
    </w:p>
    <w:p w:rsidR="007E0E1F" w:rsidRPr="007E0E1F" w:rsidRDefault="007E0E1F" w:rsidP="00AD36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3. Опубликовать решение в газете «Огни Камы» и разместить на официальном сайте администрации Чайковского городского округа.</w:t>
      </w:r>
    </w:p>
    <w:p w:rsidR="007E0E1F" w:rsidRPr="007E0E1F" w:rsidRDefault="007E0E1F" w:rsidP="007E0E1F">
      <w:pPr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4. </w:t>
      </w:r>
      <w:r w:rsidR="00AD365A">
        <w:rPr>
          <w:sz w:val="28"/>
          <w:szCs w:val="28"/>
        </w:rPr>
        <w:t xml:space="preserve">  </w:t>
      </w:r>
      <w:r w:rsidRPr="007E0E1F">
        <w:rPr>
          <w:sz w:val="28"/>
          <w:szCs w:val="28"/>
        </w:rPr>
        <w:t xml:space="preserve">Решение вступает в силу после </w:t>
      </w:r>
      <w:r w:rsidR="009704DE">
        <w:rPr>
          <w:sz w:val="28"/>
          <w:szCs w:val="28"/>
        </w:rPr>
        <w:t xml:space="preserve">его </w:t>
      </w:r>
      <w:r w:rsidRPr="007E0E1F">
        <w:rPr>
          <w:sz w:val="28"/>
          <w:szCs w:val="28"/>
        </w:rPr>
        <w:t>официального опубликования.</w:t>
      </w:r>
    </w:p>
    <w:p w:rsidR="007E0E1F" w:rsidRPr="007E0E1F" w:rsidRDefault="007E0E1F" w:rsidP="007E0E1F">
      <w:pPr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5. </w:t>
      </w:r>
      <w:proofErr w:type="gramStart"/>
      <w:r w:rsidRPr="007E0E1F">
        <w:rPr>
          <w:sz w:val="28"/>
          <w:szCs w:val="28"/>
        </w:rPr>
        <w:t>Контроль за</w:t>
      </w:r>
      <w:proofErr w:type="gramEnd"/>
      <w:r w:rsidRPr="007E0E1F">
        <w:rPr>
          <w:sz w:val="28"/>
          <w:szCs w:val="28"/>
        </w:rPr>
        <w:t xml:space="preserve"> исполнением решения возложить на комиссию по бюджетной и налоговой политике.</w:t>
      </w:r>
    </w:p>
    <w:p w:rsidR="006E68C5" w:rsidRDefault="006E68C5" w:rsidP="007E0E1F">
      <w:pPr>
        <w:pStyle w:val="af1"/>
        <w:spacing w:after="0"/>
        <w:ind w:left="0"/>
        <w:rPr>
          <w:szCs w:val="28"/>
        </w:rPr>
      </w:pPr>
    </w:p>
    <w:p w:rsidR="007E0E1F" w:rsidRDefault="007E0E1F" w:rsidP="007E0E1F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Tr="006E68C5"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7E0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  <w:p w:rsidR="00326C64" w:rsidRDefault="00326C64">
            <w:pPr>
              <w:widowControl w:val="0"/>
              <w:rPr>
                <w:sz w:val="28"/>
                <w:szCs w:val="28"/>
              </w:rPr>
            </w:pPr>
          </w:p>
          <w:p w:rsidR="00326C64" w:rsidRDefault="00326C64">
            <w:pPr>
              <w:widowControl w:val="0"/>
              <w:rPr>
                <w:sz w:val="28"/>
                <w:szCs w:val="28"/>
              </w:rPr>
            </w:pPr>
          </w:p>
          <w:p w:rsidR="00326C64" w:rsidRDefault="00326C64">
            <w:pPr>
              <w:widowControl w:val="0"/>
              <w:rPr>
                <w:sz w:val="28"/>
                <w:szCs w:val="28"/>
              </w:rPr>
            </w:pPr>
          </w:p>
          <w:p w:rsidR="007E0E1F" w:rsidRPr="007E0E1F" w:rsidRDefault="007E0E1F" w:rsidP="007E0E1F">
            <w:pPr>
              <w:widowControl w:val="0"/>
              <w:rPr>
                <w:sz w:val="28"/>
                <w:szCs w:val="28"/>
              </w:rPr>
            </w:pPr>
            <w:bookmarkStart w:id="0" w:name="_GoBack"/>
            <w:bookmarkEnd w:id="0"/>
            <w:r w:rsidRPr="007E0E1F">
              <w:rPr>
                <w:sz w:val="28"/>
                <w:szCs w:val="28"/>
              </w:rPr>
              <w:lastRenderedPageBreak/>
              <w:t>УТВЕРЖДЕНО</w:t>
            </w:r>
          </w:p>
          <w:p w:rsidR="007E0E1F" w:rsidRPr="007E0E1F" w:rsidRDefault="007E0E1F" w:rsidP="007E0E1F">
            <w:pPr>
              <w:widowControl w:val="0"/>
              <w:rPr>
                <w:sz w:val="28"/>
                <w:szCs w:val="28"/>
              </w:rPr>
            </w:pPr>
            <w:r w:rsidRPr="007E0E1F">
              <w:rPr>
                <w:sz w:val="28"/>
                <w:szCs w:val="28"/>
              </w:rPr>
              <w:t>решением Думы</w:t>
            </w:r>
          </w:p>
          <w:p w:rsidR="007E0E1F" w:rsidRPr="007E0E1F" w:rsidRDefault="007E0E1F" w:rsidP="007E0E1F">
            <w:pPr>
              <w:widowControl w:val="0"/>
              <w:rPr>
                <w:sz w:val="28"/>
                <w:szCs w:val="28"/>
              </w:rPr>
            </w:pPr>
            <w:r w:rsidRPr="007E0E1F">
              <w:rPr>
                <w:sz w:val="28"/>
                <w:szCs w:val="28"/>
              </w:rPr>
              <w:t>Чайковского городского округа</w:t>
            </w: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  <w:r w:rsidRPr="007E0E1F">
              <w:rPr>
                <w:sz w:val="28"/>
                <w:szCs w:val="28"/>
              </w:rPr>
              <w:t>от              №</w:t>
            </w:r>
          </w:p>
          <w:p w:rsidR="007E0E1F" w:rsidRDefault="007E0E1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E0E1F" w:rsidRPr="007E0E1F" w:rsidRDefault="007E0E1F" w:rsidP="007E0E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0E1F">
        <w:rPr>
          <w:b/>
          <w:sz w:val="28"/>
          <w:szCs w:val="28"/>
        </w:rPr>
        <w:lastRenderedPageBreak/>
        <w:t>ПОЛОЖЕНИЕ</w:t>
      </w:r>
    </w:p>
    <w:p w:rsidR="007E0E1F" w:rsidRPr="007E0E1F" w:rsidRDefault="007E0E1F" w:rsidP="007E0E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0E1F">
        <w:rPr>
          <w:b/>
          <w:sz w:val="28"/>
          <w:szCs w:val="28"/>
        </w:rPr>
        <w:t xml:space="preserve">о порядке безвозмездной передачи имущества </w:t>
      </w:r>
    </w:p>
    <w:p w:rsidR="007E0E1F" w:rsidRDefault="007E0E1F" w:rsidP="007E0E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0E1F">
        <w:rPr>
          <w:b/>
          <w:sz w:val="28"/>
          <w:szCs w:val="28"/>
        </w:rPr>
        <w:t>в муниципальную собственность</w:t>
      </w:r>
    </w:p>
    <w:p w:rsidR="007E0E1F" w:rsidRPr="007E0E1F" w:rsidRDefault="007E0E1F" w:rsidP="007E0E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26C64" w:rsidRDefault="007E0E1F" w:rsidP="00326C64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892E81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7E0E1F" w:rsidRDefault="007E0E1F" w:rsidP="00326C64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E1F" w:rsidRPr="007E0E1F" w:rsidRDefault="007E0E1F" w:rsidP="00326C64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7E0E1F">
        <w:rPr>
          <w:sz w:val="28"/>
          <w:szCs w:val="28"/>
        </w:rPr>
        <w:t>Настоящее Положение разработано в соответствии со статьями 235, 236 Гражданского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</w:t>
      </w:r>
      <w:r w:rsidR="008B7B0A">
        <w:rPr>
          <w:sz w:val="28"/>
          <w:szCs w:val="28"/>
        </w:rPr>
        <w:t xml:space="preserve"> Чайковского городского округа</w:t>
      </w:r>
      <w:r w:rsidRPr="007E0E1F">
        <w:rPr>
          <w:sz w:val="28"/>
          <w:szCs w:val="28"/>
        </w:rPr>
        <w:t>, Положением об Управлении земельно-имущественных отношений администрации Чайковского городского округа,</w:t>
      </w:r>
      <w:r w:rsidRPr="007E0E1F">
        <w:rPr>
          <w:rFonts w:ascii="Calibri" w:hAnsi="Calibri" w:cs="Calibri"/>
          <w:sz w:val="28"/>
          <w:szCs w:val="28"/>
        </w:rPr>
        <w:t xml:space="preserve"> </w:t>
      </w:r>
      <w:r w:rsidRPr="007E0E1F">
        <w:rPr>
          <w:sz w:val="28"/>
          <w:szCs w:val="28"/>
        </w:rPr>
        <w:t>утвержденным решением Чайковской городской Думы от 19 декабря 2018 г. № 99, Положением о муниципальной казне Чайковского городского</w:t>
      </w:r>
      <w:proofErr w:type="gramEnd"/>
      <w:r w:rsidRPr="007E0E1F">
        <w:rPr>
          <w:sz w:val="28"/>
          <w:szCs w:val="28"/>
        </w:rPr>
        <w:t xml:space="preserve"> округа, утвержденным решением Чайковской городской Думы от 19 декабря 2018 г. № 101 и определяет единый порядок и условия </w:t>
      </w:r>
      <w:r w:rsidR="009704DE">
        <w:rPr>
          <w:sz w:val="28"/>
          <w:szCs w:val="28"/>
        </w:rPr>
        <w:t>безвозмездной передачи имущества в</w:t>
      </w:r>
      <w:r w:rsidRPr="007E0E1F">
        <w:rPr>
          <w:sz w:val="28"/>
          <w:szCs w:val="28"/>
        </w:rPr>
        <w:t xml:space="preserve"> муниципальную собственност</w:t>
      </w:r>
      <w:r w:rsidR="009704DE">
        <w:rPr>
          <w:sz w:val="28"/>
          <w:szCs w:val="28"/>
        </w:rPr>
        <w:t xml:space="preserve">ь Чайковского городского округа </w:t>
      </w:r>
      <w:r w:rsidRPr="007E0E1F">
        <w:rPr>
          <w:sz w:val="28"/>
          <w:szCs w:val="28"/>
        </w:rPr>
        <w:t>из собственности юридических, физических лиц.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1.2. В соответствии с Уставом</w:t>
      </w:r>
      <w:r w:rsidRPr="007E0E1F">
        <w:t xml:space="preserve"> </w:t>
      </w:r>
      <w:r w:rsidRPr="007E0E1F">
        <w:rPr>
          <w:sz w:val="28"/>
          <w:szCs w:val="28"/>
        </w:rPr>
        <w:t>Чайковского городского округа, Положением об Управлении земельно-имущественных отношений администрации Чайковского городского округа, уполномоченным органом по приему, оформлению документов в муниципальную собственность имущества является Управление земельно-имущественных отношений администрации Чайковского городского округа (далее – Управление).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1.3. В муниципальной собственности Чайковского городского округа может находиться имущество, предназначенное для решения вопросов местного значения в соответствии со статьей 16 Федерального закона                   от 6 октября 2003 г. № 131-ФЗ «Об общих принципах организации местного самоуправления в Российской Федерации» (далее – Федеральный закон               № 131-ФЗ), расположенное в пределах Чайковского городского округа.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1.4. В соответствии со статьей 50 Федерального закона № 131-ФЗ, безвозмездно в муниципальную собственность принимаются</w:t>
      </w:r>
      <w:r w:rsidRPr="007E0E1F">
        <w:rPr>
          <w:rFonts w:ascii="Calibri" w:hAnsi="Calibri" w:cs="Calibri"/>
          <w:sz w:val="22"/>
          <w:szCs w:val="20"/>
        </w:rPr>
        <w:t xml:space="preserve"> </w:t>
      </w:r>
      <w:r w:rsidRPr="007E0E1F">
        <w:rPr>
          <w:sz w:val="28"/>
          <w:szCs w:val="28"/>
        </w:rPr>
        <w:t>следующие объекты (далее – Имущество):</w:t>
      </w:r>
    </w:p>
    <w:p w:rsidR="007E0E1F" w:rsidRPr="007E0E1F" w:rsidRDefault="001F4D29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7E0E1F" w:rsidRPr="007E0E1F">
        <w:rPr>
          <w:sz w:val="28"/>
          <w:szCs w:val="28"/>
        </w:rPr>
        <w:t xml:space="preserve"> здания, сооружения, жилые и нежилые помещения, в том числе встроенно-пристроенные, имеющие свободный, беспрепятственный доступ </w:t>
      </w:r>
      <w:proofErr w:type="gramStart"/>
      <w:r w:rsidR="007E0E1F" w:rsidRPr="007E0E1F">
        <w:rPr>
          <w:sz w:val="28"/>
          <w:szCs w:val="28"/>
        </w:rPr>
        <w:t>ко</w:t>
      </w:r>
      <w:proofErr w:type="gramEnd"/>
      <w:r w:rsidR="007E0E1F" w:rsidRPr="007E0E1F">
        <w:rPr>
          <w:sz w:val="28"/>
          <w:szCs w:val="28"/>
        </w:rPr>
        <w:t xml:space="preserve"> входу;</w:t>
      </w:r>
    </w:p>
    <w:p w:rsidR="007E0E1F" w:rsidRPr="007E0E1F" w:rsidRDefault="007E0E1F" w:rsidP="00326C64">
      <w:pPr>
        <w:widowControl w:val="0"/>
        <w:tabs>
          <w:tab w:val="left" w:pos="1418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  </w:t>
      </w:r>
      <w:r w:rsidR="001F4D29">
        <w:rPr>
          <w:sz w:val="28"/>
          <w:szCs w:val="28"/>
        </w:rPr>
        <w:t>1.4.2</w:t>
      </w:r>
      <w:r w:rsidRPr="007E0E1F">
        <w:rPr>
          <w:sz w:val="28"/>
          <w:szCs w:val="28"/>
        </w:rPr>
        <w:t xml:space="preserve"> объекты транспортного и инженерного обеспечения, эксплуатационно-ремонтные участки, цеха, базы, мастерские, гаражи, складские помещения, машины и механизмы, предназначенные для технического обслуживания и ремонта объектов социально-культурного и </w:t>
      </w:r>
      <w:r w:rsidRPr="007E0E1F">
        <w:rPr>
          <w:sz w:val="28"/>
          <w:szCs w:val="28"/>
        </w:rPr>
        <w:lastRenderedPageBreak/>
        <w:t>коммунально-бытового назначения;</w:t>
      </w:r>
    </w:p>
    <w:p w:rsidR="007E0E1F" w:rsidRPr="007E0E1F" w:rsidRDefault="001F4D29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</w:t>
      </w:r>
      <w:r w:rsidR="007E0E1F" w:rsidRPr="007E0E1F">
        <w:rPr>
          <w:sz w:val="28"/>
          <w:szCs w:val="28"/>
        </w:rPr>
        <w:t xml:space="preserve"> объекты инженерной инфраструктуры;</w:t>
      </w:r>
    </w:p>
    <w:p w:rsidR="007E0E1F" w:rsidRPr="007E0E1F" w:rsidRDefault="001F4D29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</w:t>
      </w:r>
      <w:r w:rsidR="007E0E1F" w:rsidRPr="007E0E1F">
        <w:rPr>
          <w:sz w:val="28"/>
          <w:szCs w:val="28"/>
        </w:rPr>
        <w:t xml:space="preserve"> объекты внешнего благоустройства;</w:t>
      </w:r>
    </w:p>
    <w:p w:rsidR="007E0E1F" w:rsidRPr="007E0E1F" w:rsidRDefault="001F4D29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</w:t>
      </w:r>
      <w:r w:rsidR="007E0E1F" w:rsidRPr="007E0E1F">
        <w:rPr>
          <w:sz w:val="28"/>
          <w:szCs w:val="28"/>
        </w:rPr>
        <w:t xml:space="preserve"> движимое имущество, предназначенное для удовлетворения социально-культурных, спортивных и коммунально-бытовых потребностей и нужд населения Чайковского городского округа.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1.5. Настоящее Положение не регулирует вопросы приема в муниципальную собственность земельных участков, городских лесов, иных природных ресурсов, за исключением земельных участков, на которых расположены передаваемые в муниципальную собственность объекты недвижимости, сооружения.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1.6. Не принимаются в муниципальную собственность от юридических, физических лиц объекты незавершенного строительства, объекты, требующие капитального ремонта, объекты в неисправном, ветхом состоянии, объекты, не имеющие отдельного беспрепятственного входа, объекты, обремененные правами третьих лиц.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1.7. Основанием передачи Имущества в муниципальную собственность Чайковского городского округа является решение его собственника и муниципальный правовой акт Чайковского городского округа, принятый в соответствии с </w:t>
      </w:r>
      <w:hyperlink w:anchor="P68" w:history="1">
        <w:r w:rsidRPr="007E0E1F">
          <w:rPr>
            <w:sz w:val="28"/>
            <w:szCs w:val="28"/>
          </w:rPr>
          <w:t>разделом 2</w:t>
        </w:r>
      </w:hyperlink>
      <w:r w:rsidRPr="007E0E1F">
        <w:rPr>
          <w:sz w:val="28"/>
          <w:szCs w:val="28"/>
        </w:rPr>
        <w:t xml:space="preserve"> настоящего Положения.</w:t>
      </w:r>
    </w:p>
    <w:p w:rsidR="007E0E1F" w:rsidRPr="007E0E1F" w:rsidRDefault="007E0E1F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1.8. Инициатива по передаче Имущества в муниципальную собственность может исходить исключительно от его собственника.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7E0E1F" w:rsidRPr="007E0E1F" w:rsidRDefault="007E0E1F" w:rsidP="007E0E1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E0E1F">
        <w:rPr>
          <w:b/>
          <w:sz w:val="28"/>
          <w:szCs w:val="28"/>
        </w:rPr>
        <w:t xml:space="preserve">2. Основные положения при </w:t>
      </w:r>
      <w:r w:rsidR="00B85EB0">
        <w:rPr>
          <w:b/>
          <w:sz w:val="28"/>
          <w:szCs w:val="28"/>
        </w:rPr>
        <w:t xml:space="preserve">безвозмездной передаче </w:t>
      </w:r>
      <w:r w:rsidRPr="007E0E1F">
        <w:rPr>
          <w:b/>
          <w:sz w:val="28"/>
          <w:szCs w:val="28"/>
        </w:rPr>
        <w:t>имущества</w:t>
      </w:r>
    </w:p>
    <w:p w:rsidR="007E0E1F" w:rsidRPr="007E0E1F" w:rsidRDefault="007E0E1F" w:rsidP="007E0E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0E1F">
        <w:rPr>
          <w:b/>
          <w:sz w:val="28"/>
          <w:szCs w:val="28"/>
        </w:rPr>
        <w:t>в муниципальную собственность</w:t>
      </w:r>
    </w:p>
    <w:p w:rsidR="007E0E1F" w:rsidRPr="007E0E1F" w:rsidRDefault="007E0E1F" w:rsidP="007E0E1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2.1. Имущество принимается в муниципальную собственность на основании постановления администрации Чайковского городского округа.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2.2. </w:t>
      </w:r>
      <w:proofErr w:type="gramStart"/>
      <w:r w:rsidRPr="007E0E1F">
        <w:rPr>
          <w:sz w:val="28"/>
          <w:szCs w:val="28"/>
        </w:rPr>
        <w:t>В соответствии с Положением о муниципальной казне Чайковского городского округа, утвержденным решением Думы Чайковского городского округа от 19 декабря 2018 г. № 101, принятое в состав муниципальной собственности Имущество поступает  в казну Чайковского городского округа на основании постановления администрации Чайковского городского округа и подлежит учету в реестре муниципального имущества Чайковского городского округа и бюджетному учету.</w:t>
      </w:r>
      <w:proofErr w:type="gramEnd"/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2.3. Имущество принимается в муниципальную собственность в состоянии, пригодном к эксплуатации.</w:t>
      </w:r>
    </w:p>
    <w:p w:rsidR="007E0E1F" w:rsidRPr="007E0E1F" w:rsidRDefault="007E0E1F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7E0E1F">
        <w:rPr>
          <w:sz w:val="28"/>
          <w:szCs w:val="28"/>
        </w:rPr>
        <w:t>Обязанность по содержанию и обслуживанию передаваемого в муниципальную собственность Имущества возлагается на передающую сторону до дня государственной регистрации перехода права собственности на объект недвижимого имущества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 и до дня подписания акта приема – передачи сторонами объекта движимого имущества.</w:t>
      </w:r>
      <w:proofErr w:type="gramEnd"/>
    </w:p>
    <w:p w:rsidR="007E0E1F" w:rsidRPr="007E0E1F" w:rsidRDefault="007E0E1F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2.4. Управление учитывает расходы в бюджете Чайковского городского </w:t>
      </w:r>
      <w:r w:rsidRPr="007E0E1F">
        <w:rPr>
          <w:sz w:val="28"/>
          <w:szCs w:val="28"/>
        </w:rPr>
        <w:lastRenderedPageBreak/>
        <w:t>округа на содержание Имущества, принятого в муниципальную собственность на основании актов приема-передачи, с приложением экономического расчета на содержание передаваемого Имущества.</w:t>
      </w:r>
    </w:p>
    <w:p w:rsidR="007E0E1F" w:rsidRPr="007E0E1F" w:rsidRDefault="007E0E1F" w:rsidP="007E0E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/>
        </w:rPr>
      </w:pPr>
      <w:r w:rsidRPr="007E0E1F">
        <w:rPr>
          <w:sz w:val="28"/>
          <w:szCs w:val="28"/>
        </w:rPr>
        <w:t xml:space="preserve">2.5. </w:t>
      </w:r>
      <w:r w:rsidRPr="007E0E1F">
        <w:rPr>
          <w:sz w:val="28"/>
          <w:szCs w:val="28"/>
          <w:lang/>
        </w:rPr>
        <w:t>Исходя из принципа сохранения технологического единства инженерных комплексов (систем), централизованного управления ими, обеспечения необходимых требований к организации их безопасной эксплуатации, а также недопущения выведения их из состава объектов, не являющихся автономными по характеру их функционирования, передающей стороне рекомендуется осуществлять передачу в муниципальную собственность зданий, объектов социально-культурного и коммунально-бытового назначения одновременно с передачей объектов инженерной инфраструктуры, необходимых для эксплуатации и использования передаваемого Имущества.</w:t>
      </w:r>
    </w:p>
    <w:p w:rsidR="007E0E1F" w:rsidRPr="007E0E1F" w:rsidRDefault="007E0E1F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2.6. Передача Имущества в муниципальную собственность возможна только после проведения за счет средств передающей стороны технической инвентаризации объектов недвижимости, наличия технических паспортов на недвижимое имущество, с определенной балансовой и остаточной стоимостью либо рыночной стоимостью</w:t>
      </w:r>
      <w:r w:rsidRPr="007E0E1F">
        <w:t xml:space="preserve"> </w:t>
      </w:r>
      <w:r w:rsidRPr="007E0E1F">
        <w:rPr>
          <w:sz w:val="28"/>
          <w:szCs w:val="28"/>
        </w:rPr>
        <w:t>Имущества.</w:t>
      </w:r>
    </w:p>
    <w:p w:rsidR="007E0E1F" w:rsidRPr="007E0E1F" w:rsidRDefault="007E0E1F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2.7. Отсутствующие технические и правоустанавливающие документы на передаваемое Имущество должны быть восстановлены за счет передающей стороны до момента его передачи.</w:t>
      </w:r>
    </w:p>
    <w:p w:rsidR="007E0E1F" w:rsidRPr="007E0E1F" w:rsidRDefault="007E0E1F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2.8. При поступлении в Управление заявления и документов, предоставляемых собственником Имущества для рассмотрения вопроса о безвозмездной передаче Имущества в муниципальную собственность Чайковского городского округа, Управлением создается комиссия с целью обследования со</w:t>
      </w:r>
      <w:r w:rsidR="008B7B0A">
        <w:rPr>
          <w:sz w:val="28"/>
          <w:szCs w:val="28"/>
        </w:rPr>
        <w:t>стояния передаваемого Имущества;</w:t>
      </w:r>
      <w:r w:rsidRPr="007E0E1F">
        <w:rPr>
          <w:sz w:val="28"/>
          <w:szCs w:val="28"/>
        </w:rPr>
        <w:t xml:space="preserve"> </w:t>
      </w:r>
    </w:p>
    <w:p w:rsidR="007E0E1F" w:rsidRPr="007E0E1F" w:rsidRDefault="007E0E1F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2.8</w:t>
      </w:r>
      <w:r w:rsidR="001F4D29">
        <w:rPr>
          <w:sz w:val="28"/>
          <w:szCs w:val="28"/>
        </w:rPr>
        <w:t>.1</w:t>
      </w:r>
      <w:r w:rsidR="00326C64">
        <w:rPr>
          <w:sz w:val="28"/>
          <w:szCs w:val="28"/>
        </w:rPr>
        <w:t xml:space="preserve"> </w:t>
      </w:r>
      <w:r w:rsidR="001F4D29">
        <w:rPr>
          <w:sz w:val="28"/>
          <w:szCs w:val="28"/>
        </w:rPr>
        <w:t>в</w:t>
      </w:r>
      <w:r w:rsidRPr="007E0E1F">
        <w:rPr>
          <w:sz w:val="28"/>
          <w:szCs w:val="28"/>
        </w:rPr>
        <w:t xml:space="preserve"> состав комиссии входят представители Управления, муниципального учреждения (предприятия), </w:t>
      </w:r>
      <w:r w:rsidR="00EE0A34" w:rsidRPr="00EE0A34">
        <w:rPr>
          <w:sz w:val="28"/>
          <w:szCs w:val="28"/>
        </w:rPr>
        <w:t>отраслевого (функционального) органа администрации Чайковского городского округа</w:t>
      </w:r>
      <w:r w:rsidRPr="007E0E1F">
        <w:rPr>
          <w:sz w:val="28"/>
          <w:szCs w:val="28"/>
        </w:rPr>
        <w:t>, передающей стороны. Представители муниципального у</w:t>
      </w:r>
      <w:r w:rsidR="00EE0A34">
        <w:rPr>
          <w:sz w:val="28"/>
          <w:szCs w:val="28"/>
        </w:rPr>
        <w:t xml:space="preserve">чреждения (предприятия), </w:t>
      </w:r>
      <w:r w:rsidR="008B7B0A" w:rsidRPr="008B7B0A">
        <w:rPr>
          <w:sz w:val="28"/>
          <w:szCs w:val="28"/>
        </w:rPr>
        <w:t xml:space="preserve">отраслевого </w:t>
      </w:r>
      <w:r w:rsidRPr="007E0E1F">
        <w:rPr>
          <w:sz w:val="28"/>
          <w:szCs w:val="28"/>
        </w:rPr>
        <w:t>(</w:t>
      </w:r>
      <w:r w:rsidR="008B7B0A" w:rsidRPr="008B7B0A">
        <w:rPr>
          <w:sz w:val="28"/>
          <w:szCs w:val="28"/>
        </w:rPr>
        <w:t>функционального</w:t>
      </w:r>
      <w:r w:rsidRPr="007E0E1F">
        <w:rPr>
          <w:sz w:val="28"/>
          <w:szCs w:val="28"/>
        </w:rPr>
        <w:t xml:space="preserve">) органа </w:t>
      </w:r>
      <w:r w:rsidR="008B7B0A">
        <w:rPr>
          <w:sz w:val="28"/>
          <w:szCs w:val="28"/>
        </w:rPr>
        <w:t xml:space="preserve">администрации Чайковского городского округа </w:t>
      </w:r>
      <w:r w:rsidRPr="007E0E1F">
        <w:rPr>
          <w:sz w:val="28"/>
          <w:szCs w:val="28"/>
        </w:rPr>
        <w:t>определяются Управлением в зависимости от категории и наз</w:t>
      </w:r>
      <w:r w:rsidR="001F4D29">
        <w:rPr>
          <w:sz w:val="28"/>
          <w:szCs w:val="28"/>
        </w:rPr>
        <w:t>начения передаваемого Имущества;</w:t>
      </w:r>
    </w:p>
    <w:p w:rsidR="007E0E1F" w:rsidRPr="007E0E1F" w:rsidRDefault="001F4D29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 в</w:t>
      </w:r>
      <w:r w:rsidR="007E0E1F" w:rsidRPr="007E0E1F">
        <w:rPr>
          <w:sz w:val="28"/>
          <w:szCs w:val="28"/>
        </w:rPr>
        <w:t xml:space="preserve"> полномочия комиссии входит:</w:t>
      </w:r>
    </w:p>
    <w:p w:rsidR="007E0E1F" w:rsidRPr="007E0E1F" w:rsidRDefault="001F4D29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2.8.2.1</w:t>
      </w:r>
      <w:r w:rsidR="007E0E1F" w:rsidRPr="007E0E1F">
        <w:rPr>
          <w:sz w:val="28"/>
          <w:szCs w:val="28"/>
        </w:rPr>
        <w:t xml:space="preserve"> осмотр передаваемого Имущества;</w:t>
      </w:r>
    </w:p>
    <w:p w:rsidR="007E0E1F" w:rsidRPr="007E0E1F" w:rsidRDefault="001F4D29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2.8.2.2</w:t>
      </w:r>
      <w:r w:rsidR="007E0E1F" w:rsidRPr="007E0E1F">
        <w:rPr>
          <w:sz w:val="28"/>
          <w:szCs w:val="28"/>
        </w:rPr>
        <w:t xml:space="preserve"> составление, подписание акта осмотра объекта недвижимого (движимого) имущества, передаваемого в муниципальную собственность;</w:t>
      </w:r>
    </w:p>
    <w:p w:rsidR="007E0E1F" w:rsidRPr="007E0E1F" w:rsidRDefault="001F4D29" w:rsidP="007E0E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2.8.2.3</w:t>
      </w:r>
      <w:r w:rsidR="007E0E1F" w:rsidRPr="007E0E1F">
        <w:rPr>
          <w:sz w:val="28"/>
          <w:szCs w:val="28"/>
        </w:rPr>
        <w:t xml:space="preserve"> принятие решения о приеме Имущества в муниципальную собственность либо об отказе в приеме Имущества в муниципальную собственность.</w:t>
      </w:r>
    </w:p>
    <w:p w:rsidR="007E0E1F" w:rsidRPr="007E0E1F" w:rsidRDefault="007E0E1F" w:rsidP="007E0E1F">
      <w:pPr>
        <w:rPr>
          <w:sz w:val="28"/>
          <w:szCs w:val="28"/>
        </w:rPr>
      </w:pPr>
    </w:p>
    <w:p w:rsidR="007E0E1F" w:rsidRPr="007E0E1F" w:rsidRDefault="007E0E1F" w:rsidP="007E0E1F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E0E1F">
        <w:rPr>
          <w:b/>
          <w:sz w:val="28"/>
          <w:szCs w:val="28"/>
        </w:rPr>
        <w:t xml:space="preserve">Процедура </w:t>
      </w:r>
      <w:r w:rsidR="0026381D">
        <w:rPr>
          <w:b/>
          <w:sz w:val="28"/>
          <w:szCs w:val="28"/>
        </w:rPr>
        <w:t>без</w:t>
      </w:r>
      <w:r w:rsidRPr="007E0E1F">
        <w:rPr>
          <w:b/>
          <w:sz w:val="28"/>
          <w:szCs w:val="28"/>
        </w:rPr>
        <w:t>в</w:t>
      </w:r>
      <w:r w:rsidR="0026381D">
        <w:rPr>
          <w:b/>
          <w:sz w:val="28"/>
          <w:szCs w:val="28"/>
        </w:rPr>
        <w:t>озмездной передачи в</w:t>
      </w:r>
      <w:r w:rsidRPr="007E0E1F">
        <w:rPr>
          <w:b/>
          <w:sz w:val="28"/>
          <w:szCs w:val="28"/>
        </w:rPr>
        <w:t xml:space="preserve"> муниципальную собственность</w:t>
      </w:r>
    </w:p>
    <w:p w:rsidR="007E0E1F" w:rsidRPr="007E0E1F" w:rsidRDefault="007E0E1F" w:rsidP="007E0E1F">
      <w:pPr>
        <w:widowControl w:val="0"/>
        <w:autoSpaceDE w:val="0"/>
        <w:autoSpaceDN w:val="0"/>
        <w:ind w:left="360"/>
        <w:jc w:val="center"/>
        <w:outlineLvl w:val="1"/>
        <w:rPr>
          <w:b/>
          <w:sz w:val="28"/>
          <w:szCs w:val="28"/>
        </w:rPr>
      </w:pPr>
      <w:r w:rsidRPr="007E0E1F">
        <w:rPr>
          <w:b/>
          <w:sz w:val="28"/>
          <w:szCs w:val="28"/>
        </w:rPr>
        <w:t>имущества, принадлежащего юридическим и физическим лицам</w:t>
      </w:r>
    </w:p>
    <w:p w:rsidR="007E0E1F" w:rsidRPr="007E0E1F" w:rsidRDefault="007E0E1F" w:rsidP="007E0E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3.1. В соответствии с действующим законодательством Российской </w:t>
      </w:r>
      <w:r w:rsidRPr="007E0E1F">
        <w:rPr>
          <w:sz w:val="28"/>
          <w:szCs w:val="28"/>
        </w:rPr>
        <w:lastRenderedPageBreak/>
        <w:t>Федерации в муниципальную собственность может безвозмездно</w:t>
      </w:r>
      <w:r w:rsidR="0026381D">
        <w:rPr>
          <w:sz w:val="28"/>
          <w:szCs w:val="28"/>
        </w:rPr>
        <w:t xml:space="preserve"> передаваться</w:t>
      </w:r>
      <w:r w:rsidRPr="007E0E1F">
        <w:rPr>
          <w:sz w:val="28"/>
          <w:szCs w:val="28"/>
        </w:rPr>
        <w:t xml:space="preserve"> недвижимое, движимое имущество, принадлежащее на праве собственности юридическим и физическим лицам.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3.2. Юридическое или физическое лицо, желающее безвозмездно передать Имущество, принадлежащее ему на праве собственности, в муниципальную собственность, подает письменное заявление на имя главы городского округа - главы администрации Чайковского городского округа с предложением принять соответствующее решение.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К заявлению прилагается перечень передаваемого Имущества, необходимые правоустанавливающие и технические документы на Имущество, согласно Приложению 1</w:t>
      </w:r>
      <w:r w:rsidRPr="007E0E1F">
        <w:rPr>
          <w:rFonts w:ascii="Calibri" w:hAnsi="Calibri" w:cs="Calibri"/>
          <w:sz w:val="22"/>
          <w:szCs w:val="20"/>
        </w:rPr>
        <w:t xml:space="preserve"> </w:t>
      </w:r>
      <w:r w:rsidRPr="007E0E1F">
        <w:rPr>
          <w:sz w:val="28"/>
          <w:szCs w:val="28"/>
        </w:rPr>
        <w:t>к настоящему Положению, к письму юридического лица прилагается решение органа, уполномоченного решать вопросы отчуждения имущества.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3.3. </w:t>
      </w:r>
      <w:proofErr w:type="gramStart"/>
      <w:r w:rsidRPr="007E0E1F">
        <w:rPr>
          <w:sz w:val="28"/>
          <w:szCs w:val="28"/>
        </w:rPr>
        <w:t>В течение 10 рабочих дней с даты регистрации поступившего заявления о приеме недвижимого имущества в муниципальную собственность, Управление рассматривает представленные передающей стороной документы, Имущество обследуется комиссией совместно с передающей стороной с оформлением акта осмотра объекта по форме согласно Приложению 2 к настоящему Положению, в котором должны быть указаны техническое состояние объекта, перечень замечаний, наличие (отсутствие) документации по объекту и предложения</w:t>
      </w:r>
      <w:proofErr w:type="gramEnd"/>
      <w:r w:rsidRPr="007E0E1F">
        <w:rPr>
          <w:sz w:val="28"/>
          <w:szCs w:val="28"/>
        </w:rPr>
        <w:t xml:space="preserve"> передающей стороне по устранению замечаний. 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>3.4. После составления, подписания комиссией акта обследования объекта Управление в течение 20 дней:</w:t>
      </w:r>
    </w:p>
    <w:p w:rsidR="007E0E1F" w:rsidRPr="007E0E1F" w:rsidRDefault="00EE68D3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7E0E1F" w:rsidRPr="007E0E1F">
        <w:rPr>
          <w:sz w:val="28"/>
          <w:szCs w:val="28"/>
        </w:rPr>
        <w:t xml:space="preserve"> готовит проект постановления администрации Чайковского городского округа о приеме имущества в муниципальную собственность,</w:t>
      </w:r>
      <w:r w:rsidR="007E0E1F" w:rsidRPr="007E0E1F">
        <w:t xml:space="preserve"> </w:t>
      </w:r>
      <w:r w:rsidR="007E0E1F" w:rsidRPr="007E0E1F">
        <w:rPr>
          <w:sz w:val="28"/>
          <w:szCs w:val="28"/>
        </w:rPr>
        <w:t>включении имущества в Реестр муниципального имущества Чайковского городского округа;</w:t>
      </w:r>
    </w:p>
    <w:p w:rsidR="007E0E1F" w:rsidRPr="007E0E1F" w:rsidRDefault="00EE68D3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7E0E1F" w:rsidRPr="007E0E1F">
        <w:rPr>
          <w:sz w:val="28"/>
          <w:szCs w:val="28"/>
        </w:rPr>
        <w:t xml:space="preserve"> направляет передающей стороне промежуточный ответ о результатах рассмотрения заявления;</w:t>
      </w:r>
    </w:p>
    <w:p w:rsidR="007E0E1F" w:rsidRPr="007E0E1F" w:rsidRDefault="00EE68D3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7E0E1F" w:rsidRPr="007E0E1F">
        <w:rPr>
          <w:sz w:val="28"/>
          <w:szCs w:val="28"/>
        </w:rPr>
        <w:t xml:space="preserve"> либо направляет передающей стороне обоснованный в соответствии с действующим законодательством письменный отказ в приеме недвижимого имущества в муниципальную собственность.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В случае наличия замечаний, срок </w:t>
      </w:r>
      <w:proofErr w:type="gramStart"/>
      <w:r w:rsidRPr="007E0E1F">
        <w:rPr>
          <w:sz w:val="28"/>
          <w:szCs w:val="28"/>
        </w:rPr>
        <w:t>подготовки проекта постановления администрации Чайковского  городского округа</w:t>
      </w:r>
      <w:proofErr w:type="gramEnd"/>
      <w:r w:rsidRPr="007E0E1F">
        <w:rPr>
          <w:sz w:val="28"/>
          <w:szCs w:val="28"/>
        </w:rPr>
        <w:t xml:space="preserve"> о приеме имущества в муниципальную собственность приостанавливается до устранения замечаний передающей стороной. 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3.5. После </w:t>
      </w:r>
      <w:r w:rsidR="001F4D29">
        <w:rPr>
          <w:sz w:val="28"/>
          <w:szCs w:val="28"/>
        </w:rPr>
        <w:t>издания</w:t>
      </w:r>
      <w:r w:rsidRPr="007E0E1F">
        <w:rPr>
          <w:sz w:val="28"/>
          <w:szCs w:val="28"/>
        </w:rPr>
        <w:t xml:space="preserve"> постановления администрации Чайковского городского округа о приеме имущества в муниципальную собственность,</w:t>
      </w:r>
      <w:r w:rsidRPr="007E0E1F">
        <w:t xml:space="preserve"> </w:t>
      </w:r>
      <w:r w:rsidRPr="007E0E1F">
        <w:rPr>
          <w:sz w:val="28"/>
          <w:szCs w:val="28"/>
        </w:rPr>
        <w:t>включении имущества в Реестр муниципального имущества Чайковского городского округа, Управление и</w:t>
      </w:r>
      <w:r w:rsidRPr="007E0E1F">
        <w:t xml:space="preserve"> </w:t>
      </w:r>
      <w:r w:rsidRPr="007E0E1F">
        <w:rPr>
          <w:sz w:val="28"/>
          <w:szCs w:val="28"/>
        </w:rPr>
        <w:t xml:space="preserve">передающая сторона заключают </w:t>
      </w:r>
      <w:hyperlink w:anchor="P284" w:history="1">
        <w:r w:rsidRPr="007E0E1F">
          <w:rPr>
            <w:sz w:val="28"/>
            <w:szCs w:val="28"/>
          </w:rPr>
          <w:t>договор</w:t>
        </w:r>
      </w:hyperlink>
      <w:r w:rsidRPr="007E0E1F">
        <w:rPr>
          <w:sz w:val="28"/>
          <w:szCs w:val="28"/>
        </w:rPr>
        <w:t xml:space="preserve"> безвозмездной передачи имущества в муниципальную собственность Чайковского городского округа по форме согласно приложению 3 к настоящему Положению.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0E1F">
        <w:rPr>
          <w:sz w:val="28"/>
          <w:szCs w:val="28"/>
        </w:rPr>
        <w:t xml:space="preserve">3.6. Право собственности на недвижимое имущество, принимаемое в муниципальную собственность, возникает с момента государственной </w:t>
      </w:r>
      <w:r w:rsidRPr="007E0E1F">
        <w:rPr>
          <w:sz w:val="28"/>
          <w:szCs w:val="28"/>
        </w:rPr>
        <w:lastRenderedPageBreak/>
        <w:t>регистрации соответствующего права в соответствии с действующим законодательством в органе, осуществляющем государственную регистрацию прав на недвижимое имущество, право собственности на движимое имущество</w:t>
      </w:r>
      <w:r w:rsidR="001A2F18">
        <w:rPr>
          <w:sz w:val="28"/>
          <w:szCs w:val="28"/>
        </w:rPr>
        <w:t>,</w:t>
      </w:r>
      <w:r w:rsidRPr="007E0E1F">
        <w:rPr>
          <w:sz w:val="28"/>
          <w:szCs w:val="28"/>
        </w:rPr>
        <w:t xml:space="preserve"> </w:t>
      </w:r>
      <w:r w:rsidR="001A2F18" w:rsidRPr="001A2F18">
        <w:rPr>
          <w:sz w:val="28"/>
          <w:szCs w:val="28"/>
        </w:rPr>
        <w:t>принимаемое в муниципальную собственность</w:t>
      </w:r>
      <w:r w:rsidR="001F4D29">
        <w:rPr>
          <w:sz w:val="28"/>
          <w:szCs w:val="28"/>
        </w:rPr>
        <w:t>,</w:t>
      </w:r>
      <w:r w:rsidRPr="007E0E1F">
        <w:rPr>
          <w:sz w:val="28"/>
          <w:szCs w:val="28"/>
        </w:rPr>
        <w:t xml:space="preserve"> возникает с момента подписания сторонами акта приема-передачи.</w:t>
      </w:r>
    </w:p>
    <w:p w:rsidR="007E0E1F" w:rsidRPr="007E0E1F" w:rsidRDefault="007E0E1F" w:rsidP="007E0E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E0E1F" w:rsidRPr="007E0E1F" w:rsidRDefault="007E0E1F" w:rsidP="007E0E1F">
      <w:pPr>
        <w:widowControl w:val="0"/>
        <w:autoSpaceDE w:val="0"/>
        <w:autoSpaceDN w:val="0"/>
        <w:rPr>
          <w:sz w:val="28"/>
          <w:szCs w:val="28"/>
        </w:rPr>
      </w:pPr>
    </w:p>
    <w:p w:rsidR="007E0E1F" w:rsidRPr="007E0E1F" w:rsidRDefault="007E0E1F" w:rsidP="007E0E1F">
      <w:pPr>
        <w:widowControl w:val="0"/>
        <w:autoSpaceDE w:val="0"/>
        <w:autoSpaceDN w:val="0"/>
        <w:rPr>
          <w:sz w:val="28"/>
          <w:szCs w:val="28"/>
        </w:rPr>
      </w:pPr>
    </w:p>
    <w:p w:rsidR="007E0E1F" w:rsidRDefault="007E0E1F" w:rsidP="007E0E1F">
      <w:pPr>
        <w:pStyle w:val="ConsPlusNormal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93796" w:rsidRDefault="00493796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A2F18" w:rsidRDefault="001A2F18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834A60" w:rsidRDefault="00834A60" w:rsidP="006E68C5">
      <w:pPr>
        <w:rPr>
          <w:szCs w:val="28"/>
        </w:rPr>
      </w:pPr>
    </w:p>
    <w:p w:rsidR="00834A60" w:rsidRDefault="00834A60" w:rsidP="006E68C5">
      <w:pPr>
        <w:rPr>
          <w:szCs w:val="28"/>
        </w:rPr>
      </w:pPr>
    </w:p>
    <w:p w:rsidR="00834A60" w:rsidRDefault="00834A6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Pr="00642557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109B0" w:rsidRPr="00642557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t xml:space="preserve">к Положению о порядке безвозмездной передачи имущества </w:t>
      </w:r>
    </w:p>
    <w:p w:rsidR="001109B0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t>в муниципальную собственность</w:t>
      </w:r>
    </w:p>
    <w:p w:rsidR="001109B0" w:rsidRDefault="001109B0" w:rsidP="001109B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109B0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52FE2">
        <w:rPr>
          <w:b/>
          <w:sz w:val="28"/>
          <w:szCs w:val="28"/>
        </w:rPr>
        <w:t>еречень документов, предоставляемы</w:t>
      </w:r>
      <w:r>
        <w:rPr>
          <w:b/>
          <w:sz w:val="28"/>
          <w:szCs w:val="28"/>
        </w:rPr>
        <w:t>х</w:t>
      </w:r>
      <w:r w:rsidRPr="00E52FE2">
        <w:rPr>
          <w:b/>
          <w:sz w:val="28"/>
          <w:szCs w:val="28"/>
        </w:rPr>
        <w:t xml:space="preserve"> собственнико</w:t>
      </w:r>
      <w:r>
        <w:rPr>
          <w:b/>
          <w:sz w:val="28"/>
          <w:szCs w:val="28"/>
        </w:rPr>
        <w:t xml:space="preserve">м Имущества </w:t>
      </w:r>
    </w:p>
    <w:p w:rsidR="001109B0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096A">
        <w:rPr>
          <w:b/>
          <w:sz w:val="28"/>
          <w:szCs w:val="28"/>
        </w:rPr>
        <w:t>для рассмотрения вопроса о безвозмездной</w:t>
      </w:r>
      <w:r w:rsidRPr="00E52FE2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Имущества </w:t>
      </w:r>
      <w:r w:rsidRPr="00E52FE2">
        <w:rPr>
          <w:b/>
          <w:sz w:val="28"/>
          <w:szCs w:val="28"/>
        </w:rPr>
        <w:t>в муниципальную собственность</w:t>
      </w:r>
      <w:r>
        <w:rPr>
          <w:b/>
          <w:sz w:val="28"/>
          <w:szCs w:val="28"/>
        </w:rPr>
        <w:t xml:space="preserve"> </w:t>
      </w:r>
      <w:r w:rsidRPr="00E52FE2">
        <w:rPr>
          <w:b/>
          <w:sz w:val="28"/>
          <w:szCs w:val="28"/>
        </w:rPr>
        <w:t>Чайковского городского округа</w:t>
      </w:r>
    </w:p>
    <w:p w:rsidR="001109B0" w:rsidRPr="00E52FE2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578D">
        <w:rPr>
          <w:sz w:val="28"/>
          <w:szCs w:val="28"/>
        </w:rPr>
        <w:t xml:space="preserve">. </w:t>
      </w:r>
      <w:r w:rsidRPr="00CE50F7">
        <w:rPr>
          <w:sz w:val="28"/>
          <w:szCs w:val="28"/>
        </w:rPr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845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(подтверждение </w:t>
      </w:r>
      <w:r w:rsidRPr="0084578D">
        <w:rPr>
          <w:sz w:val="28"/>
          <w:szCs w:val="28"/>
        </w:rPr>
        <w:t>государственной регистрации права собственности юридического, физического</w:t>
      </w:r>
      <w:r>
        <w:rPr>
          <w:sz w:val="28"/>
          <w:szCs w:val="28"/>
        </w:rPr>
        <w:t xml:space="preserve"> лица на передаваемое Имущество, в случае передачи недвижимого имущества, сооружения).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578D">
        <w:rPr>
          <w:sz w:val="28"/>
          <w:szCs w:val="28"/>
        </w:rPr>
        <w:t xml:space="preserve"> Решение уполномоченного органа по уставу юридического лица или иного органа, в том числе собрания кредиторов, о безвозмездной передаче Имущества в муниципальную собственность</w:t>
      </w:r>
      <w:r>
        <w:rPr>
          <w:sz w:val="28"/>
          <w:szCs w:val="28"/>
        </w:rPr>
        <w:t xml:space="preserve"> (в случае передачи Имущества юридическим лицом)</w:t>
      </w:r>
      <w:r w:rsidRPr="0084578D">
        <w:rPr>
          <w:sz w:val="28"/>
          <w:szCs w:val="28"/>
        </w:rPr>
        <w:t>.</w:t>
      </w:r>
    </w:p>
    <w:p w:rsidR="001109B0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578D">
        <w:rPr>
          <w:sz w:val="28"/>
          <w:szCs w:val="28"/>
        </w:rPr>
        <w:t>. Справк</w:t>
      </w:r>
      <w:r>
        <w:rPr>
          <w:sz w:val="28"/>
          <w:szCs w:val="28"/>
        </w:rPr>
        <w:t>а</w:t>
      </w:r>
      <w:r w:rsidRPr="0084578D">
        <w:rPr>
          <w:sz w:val="28"/>
          <w:szCs w:val="28"/>
        </w:rPr>
        <w:t xml:space="preserve"> о балансовой и ос</w:t>
      </w:r>
      <w:r>
        <w:rPr>
          <w:sz w:val="28"/>
          <w:szCs w:val="28"/>
        </w:rPr>
        <w:t xml:space="preserve">таточной стоимости Имущества на дату подачи заявления собственником Имущества </w:t>
      </w:r>
      <w:r w:rsidRPr="00F7057C">
        <w:rPr>
          <w:sz w:val="28"/>
          <w:szCs w:val="28"/>
        </w:rPr>
        <w:t xml:space="preserve">(в случае передачи Имущества </w:t>
      </w:r>
      <w:r>
        <w:rPr>
          <w:sz w:val="28"/>
          <w:szCs w:val="28"/>
        </w:rPr>
        <w:t>юридическим</w:t>
      </w:r>
      <w:r w:rsidRPr="00F7057C">
        <w:rPr>
          <w:sz w:val="28"/>
          <w:szCs w:val="28"/>
        </w:rPr>
        <w:t xml:space="preserve"> лицом).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Отчет об оценке стоимости имущества на дату подачи заявления собственником Имущества (в случае передачи Имущества физическим лицом).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Технические паспорта</w:t>
      </w:r>
      <w:r w:rsidRPr="0084578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жилые, нежилые помещения, </w:t>
      </w:r>
      <w:r w:rsidRPr="0084578D">
        <w:rPr>
          <w:sz w:val="28"/>
          <w:szCs w:val="28"/>
        </w:rPr>
        <w:t>здания, сооружения и объекты инженерной инфраструктуры, в том числе: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84578D">
        <w:rPr>
          <w:sz w:val="28"/>
          <w:szCs w:val="28"/>
        </w:rPr>
        <w:t>сети водопровода и канализации;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4578D">
        <w:rPr>
          <w:sz w:val="28"/>
          <w:szCs w:val="28"/>
        </w:rPr>
        <w:t xml:space="preserve"> тепловые сети;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4578D">
        <w:rPr>
          <w:sz w:val="28"/>
          <w:szCs w:val="28"/>
        </w:rPr>
        <w:t xml:space="preserve"> центральные тепловые пункты;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4578D">
        <w:rPr>
          <w:sz w:val="28"/>
          <w:szCs w:val="28"/>
        </w:rPr>
        <w:t xml:space="preserve"> трансформаторные и распределительные подстанции;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84578D">
        <w:rPr>
          <w:sz w:val="28"/>
          <w:szCs w:val="28"/>
        </w:rPr>
        <w:t xml:space="preserve"> кабельные линии;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84578D">
        <w:rPr>
          <w:sz w:val="28"/>
          <w:szCs w:val="28"/>
        </w:rPr>
        <w:t xml:space="preserve"> другое передаваемое недвижимое Имущество.</w:t>
      </w:r>
    </w:p>
    <w:p w:rsidR="001109B0" w:rsidRDefault="001109B0" w:rsidP="001109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578D">
        <w:rPr>
          <w:sz w:val="28"/>
          <w:szCs w:val="28"/>
        </w:rPr>
        <w:t xml:space="preserve">Финансовые </w:t>
      </w:r>
      <w:r>
        <w:rPr>
          <w:sz w:val="28"/>
          <w:szCs w:val="28"/>
        </w:rPr>
        <w:t>затраты</w:t>
      </w:r>
      <w:r w:rsidRPr="0084578D">
        <w:rPr>
          <w:sz w:val="28"/>
          <w:szCs w:val="28"/>
        </w:rPr>
        <w:t xml:space="preserve"> на содержание передаваемого в муници</w:t>
      </w:r>
      <w:r>
        <w:rPr>
          <w:sz w:val="28"/>
          <w:szCs w:val="28"/>
        </w:rPr>
        <w:t>пальную собственность Имущества.</w:t>
      </w:r>
    </w:p>
    <w:p w:rsidR="001109B0" w:rsidRPr="0084578D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578D">
        <w:rPr>
          <w:sz w:val="28"/>
          <w:szCs w:val="28"/>
        </w:rPr>
        <w:t xml:space="preserve">. Акт технического состояния </w:t>
      </w:r>
      <w:r>
        <w:rPr>
          <w:sz w:val="28"/>
          <w:szCs w:val="28"/>
        </w:rPr>
        <w:t>Имущества</w:t>
      </w:r>
      <w:r w:rsidRPr="0084578D">
        <w:rPr>
          <w:sz w:val="28"/>
          <w:szCs w:val="28"/>
        </w:rPr>
        <w:t>, составленны</w:t>
      </w:r>
      <w:r>
        <w:rPr>
          <w:sz w:val="28"/>
          <w:szCs w:val="28"/>
        </w:rPr>
        <w:t>й</w:t>
      </w:r>
      <w:r w:rsidRPr="0084578D">
        <w:rPr>
          <w:sz w:val="28"/>
          <w:szCs w:val="28"/>
        </w:rPr>
        <w:t xml:space="preserve"> с участием представителей принимающей стороны.</w:t>
      </w: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A2F18" w:rsidRDefault="001A2F18" w:rsidP="006E68C5">
      <w:pPr>
        <w:rPr>
          <w:szCs w:val="28"/>
        </w:rPr>
      </w:pPr>
    </w:p>
    <w:p w:rsidR="00A343EB" w:rsidRDefault="00A343EB" w:rsidP="006E68C5">
      <w:pPr>
        <w:rPr>
          <w:szCs w:val="28"/>
        </w:rPr>
      </w:pPr>
    </w:p>
    <w:p w:rsidR="001109B0" w:rsidRPr="00642557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109B0" w:rsidRPr="00642557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t xml:space="preserve">к Положению о порядке безвозмездной передачи имущества </w:t>
      </w:r>
    </w:p>
    <w:p w:rsidR="001109B0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t>в муниципальную собственность</w:t>
      </w:r>
    </w:p>
    <w:p w:rsidR="001109B0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1109B0" w:rsidRPr="007A69E8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69E8">
        <w:rPr>
          <w:b/>
          <w:sz w:val="28"/>
          <w:szCs w:val="28"/>
        </w:rPr>
        <w:t xml:space="preserve">Акт осмотра объекта недвижимого (движимого) имущества, </w:t>
      </w:r>
    </w:p>
    <w:p w:rsidR="001109B0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7A69E8">
        <w:rPr>
          <w:b/>
          <w:sz w:val="28"/>
          <w:szCs w:val="28"/>
        </w:rPr>
        <w:t>передаваемого</w:t>
      </w:r>
      <w:proofErr w:type="gramEnd"/>
      <w:r w:rsidRPr="007A69E8">
        <w:rPr>
          <w:b/>
          <w:sz w:val="28"/>
          <w:szCs w:val="28"/>
        </w:rPr>
        <w:t xml:space="preserve"> в муниципальную собственность</w:t>
      </w:r>
    </w:p>
    <w:p w:rsidR="001109B0" w:rsidRDefault="001109B0" w:rsidP="001109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109B0" w:rsidRPr="003B20F9" w:rsidRDefault="001109B0" w:rsidP="001109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ar-SA"/>
        </w:rPr>
        <w:t>«___» __________</w:t>
      </w:r>
      <w:r w:rsidRPr="003B20F9">
        <w:rPr>
          <w:rFonts w:eastAsia="Calibri"/>
          <w:bCs/>
          <w:sz w:val="28"/>
          <w:szCs w:val="28"/>
          <w:lang w:eastAsia="ar-SA"/>
        </w:rPr>
        <w:t xml:space="preserve"> </w:t>
      </w:r>
      <w:r>
        <w:rPr>
          <w:rFonts w:eastAsia="Calibri"/>
          <w:bCs/>
          <w:sz w:val="28"/>
          <w:szCs w:val="28"/>
          <w:lang w:eastAsia="ar-SA"/>
        </w:rPr>
        <w:t>____</w:t>
      </w:r>
      <w:r w:rsidRPr="003B20F9">
        <w:rPr>
          <w:rFonts w:eastAsia="Calibri"/>
          <w:bCs/>
          <w:sz w:val="28"/>
          <w:szCs w:val="28"/>
          <w:lang w:eastAsia="ar-SA"/>
        </w:rPr>
        <w:t xml:space="preserve"> </w:t>
      </w:r>
      <w:proofErr w:type="gramStart"/>
      <w:r w:rsidRPr="003B20F9">
        <w:rPr>
          <w:rFonts w:eastAsia="Calibri"/>
          <w:bCs/>
          <w:sz w:val="28"/>
          <w:szCs w:val="28"/>
          <w:lang w:eastAsia="ar-SA"/>
        </w:rPr>
        <w:t>г</w:t>
      </w:r>
      <w:proofErr w:type="gramEnd"/>
      <w:r w:rsidRPr="003B20F9">
        <w:rPr>
          <w:rFonts w:eastAsia="Calibri"/>
          <w:bCs/>
          <w:sz w:val="28"/>
          <w:szCs w:val="28"/>
          <w:lang w:eastAsia="ar-SA"/>
        </w:rPr>
        <w:t>.</w:t>
      </w:r>
    </w:p>
    <w:p w:rsidR="001109B0" w:rsidRPr="003B20F9" w:rsidRDefault="001109B0" w:rsidP="001109B0">
      <w:pPr>
        <w:suppressAutoHyphens/>
        <w:rPr>
          <w:rFonts w:eastAsia="Calibri"/>
          <w:bCs/>
          <w:sz w:val="28"/>
          <w:szCs w:val="28"/>
          <w:lang w:eastAsia="ar-SA"/>
        </w:rPr>
      </w:pPr>
    </w:p>
    <w:p w:rsidR="001109B0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>Комиссия в составе: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1._________________________________________________________________</w:t>
      </w:r>
    </w:p>
    <w:p w:rsidR="001109B0" w:rsidRPr="00CB1123" w:rsidRDefault="001109B0" w:rsidP="001109B0">
      <w:pPr>
        <w:suppressAutoHyphens/>
        <w:contextualSpacing/>
        <w:jc w:val="center"/>
        <w:rPr>
          <w:rFonts w:eastAsia="Calibri"/>
          <w:lang w:eastAsia="ar-SA"/>
        </w:rPr>
      </w:pPr>
      <w:r w:rsidRPr="00CB1123">
        <w:rPr>
          <w:rFonts w:eastAsia="Calibri"/>
          <w:lang w:eastAsia="ar-SA"/>
        </w:rPr>
        <w:t>(ФИО, занимаемая должность)</w:t>
      </w:r>
    </w:p>
    <w:p w:rsidR="001109B0" w:rsidRPr="003B20F9" w:rsidRDefault="001109B0" w:rsidP="001109B0">
      <w:pPr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</w:t>
      </w:r>
      <w:r w:rsidRPr="003B20F9">
        <w:rPr>
          <w:rFonts w:eastAsia="Calibri"/>
          <w:sz w:val="28"/>
          <w:szCs w:val="28"/>
          <w:lang w:eastAsia="ar-SA"/>
        </w:rPr>
        <w:t>._________________________________________________________________</w:t>
      </w:r>
    </w:p>
    <w:p w:rsidR="001109B0" w:rsidRPr="00CB1123" w:rsidRDefault="001109B0" w:rsidP="001109B0">
      <w:pPr>
        <w:suppressAutoHyphens/>
        <w:contextualSpacing/>
        <w:jc w:val="center"/>
        <w:rPr>
          <w:rFonts w:eastAsia="Calibri"/>
          <w:lang w:eastAsia="ar-SA"/>
        </w:rPr>
      </w:pPr>
      <w:r w:rsidRPr="00CB1123">
        <w:rPr>
          <w:rFonts w:eastAsia="Calibri"/>
          <w:lang w:eastAsia="ar-SA"/>
        </w:rPr>
        <w:t>(ФИО, занимаемая должность)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3._________________________________________________________________</w:t>
      </w:r>
    </w:p>
    <w:p w:rsidR="001109B0" w:rsidRPr="00CB1123" w:rsidRDefault="001109B0" w:rsidP="001109B0">
      <w:pPr>
        <w:suppressAutoHyphens/>
        <w:contextualSpacing/>
        <w:jc w:val="center"/>
        <w:rPr>
          <w:rFonts w:eastAsia="Calibri"/>
          <w:lang w:eastAsia="ar-SA"/>
        </w:rPr>
      </w:pPr>
      <w:r w:rsidRPr="00CB1123">
        <w:rPr>
          <w:rFonts w:eastAsia="Calibri"/>
          <w:lang w:eastAsia="ar-SA"/>
        </w:rPr>
        <w:t>(ФИО, занимаемая должность)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4._________________________________________________________________</w:t>
      </w:r>
    </w:p>
    <w:p w:rsidR="001109B0" w:rsidRPr="00CB1123" w:rsidRDefault="001109B0" w:rsidP="001109B0">
      <w:pPr>
        <w:suppressAutoHyphens/>
        <w:contextualSpacing/>
        <w:jc w:val="center"/>
        <w:rPr>
          <w:rFonts w:eastAsia="Calibri"/>
          <w:lang w:eastAsia="ar-SA"/>
        </w:rPr>
      </w:pPr>
      <w:r w:rsidRPr="00CB1123">
        <w:rPr>
          <w:rFonts w:eastAsia="Calibri"/>
          <w:lang w:eastAsia="ar-SA"/>
        </w:rPr>
        <w:t>(ФИО, занимаемая должность)</w:t>
      </w:r>
    </w:p>
    <w:p w:rsidR="001109B0" w:rsidRPr="003B20F9" w:rsidRDefault="001109B0" w:rsidP="001109B0">
      <w:pPr>
        <w:suppressAutoHyphens/>
        <w:contextualSpacing/>
        <w:rPr>
          <w:rFonts w:eastAsia="Calibri"/>
          <w:sz w:val="28"/>
          <w:szCs w:val="28"/>
          <w:lang w:eastAsia="ar-SA"/>
        </w:rPr>
      </w:pP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>провела осмотр имущества</w:t>
      </w:r>
    </w:p>
    <w:p w:rsidR="001109B0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Наименование объекта (недвижимого /движимого имущества)_____________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__________________________________________________________________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 xml:space="preserve">Адрес (местоположение, иные ориентиры) объекта: __________________________________________________________________ </w:t>
      </w:r>
    </w:p>
    <w:p w:rsidR="001109B0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 xml:space="preserve">Основная техническая характеристика объекта: </w:t>
      </w:r>
    </w:p>
    <w:p w:rsidR="001109B0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 w:rsidRPr="00E52FE2">
        <w:rPr>
          <w:rFonts w:eastAsia="Calibri"/>
          <w:sz w:val="28"/>
          <w:szCs w:val="28"/>
          <w:lang w:eastAsia="ar-SA"/>
        </w:rPr>
        <w:t>Собственник объекта: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Замечания: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Предложения собственнику объекта:</w:t>
      </w:r>
    </w:p>
    <w:p w:rsidR="001109B0" w:rsidRPr="003B20F9" w:rsidRDefault="001109B0" w:rsidP="001109B0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 xml:space="preserve">Заключение Комиссии: </w:t>
      </w:r>
    </w:p>
    <w:p w:rsidR="001109B0" w:rsidRPr="003B20F9" w:rsidRDefault="001109B0" w:rsidP="001109B0">
      <w:pPr>
        <w:suppressAutoHyphens/>
        <w:rPr>
          <w:rFonts w:eastAsia="Calibri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>Подписи членов комиссии:</w:t>
      </w:r>
    </w:p>
    <w:p w:rsidR="001109B0" w:rsidRPr="003B20F9" w:rsidRDefault="001109B0" w:rsidP="001109B0">
      <w:pPr>
        <w:numPr>
          <w:ilvl w:val="0"/>
          <w:numId w:val="13"/>
        </w:numPr>
        <w:suppressAutoHyphens/>
        <w:spacing w:after="200" w:line="276" w:lineRule="auto"/>
        <w:ind w:left="0" w:firstLine="0"/>
        <w:contextualSpacing/>
        <w:rPr>
          <w:rFonts w:eastAsia="Calibri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>_____________________________________________________________</w:t>
      </w:r>
    </w:p>
    <w:p w:rsidR="001109B0" w:rsidRPr="003B20F9" w:rsidRDefault="001109B0" w:rsidP="001109B0">
      <w:pPr>
        <w:numPr>
          <w:ilvl w:val="0"/>
          <w:numId w:val="13"/>
        </w:numPr>
        <w:suppressAutoHyphens/>
        <w:spacing w:after="200" w:line="276" w:lineRule="auto"/>
        <w:ind w:left="0" w:firstLine="0"/>
        <w:contextualSpacing/>
        <w:rPr>
          <w:rFonts w:eastAsia="SimSun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>_____________________________________________________________</w:t>
      </w:r>
    </w:p>
    <w:p w:rsidR="001109B0" w:rsidRPr="003B20F9" w:rsidRDefault="001109B0" w:rsidP="001109B0">
      <w:pPr>
        <w:numPr>
          <w:ilvl w:val="0"/>
          <w:numId w:val="13"/>
        </w:numPr>
        <w:suppressAutoHyphens/>
        <w:spacing w:after="200" w:line="276" w:lineRule="auto"/>
        <w:ind w:left="0" w:firstLine="0"/>
        <w:contextualSpacing/>
        <w:rPr>
          <w:rFonts w:eastAsia="SimSun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>_____________________________________________________________</w:t>
      </w:r>
    </w:p>
    <w:p w:rsidR="001109B0" w:rsidRPr="00E66257" w:rsidRDefault="001109B0" w:rsidP="001109B0">
      <w:pPr>
        <w:numPr>
          <w:ilvl w:val="0"/>
          <w:numId w:val="13"/>
        </w:numPr>
        <w:suppressAutoHyphens/>
        <w:spacing w:after="200" w:line="276" w:lineRule="auto"/>
        <w:ind w:left="0" w:firstLine="0"/>
        <w:contextualSpacing/>
        <w:rPr>
          <w:rFonts w:eastAsia="SimSun"/>
          <w:sz w:val="28"/>
          <w:szCs w:val="28"/>
          <w:lang w:eastAsia="ar-SA"/>
        </w:rPr>
      </w:pPr>
      <w:r w:rsidRPr="003B20F9">
        <w:rPr>
          <w:rFonts w:eastAsia="Calibri"/>
          <w:sz w:val="28"/>
          <w:szCs w:val="28"/>
          <w:lang w:eastAsia="ar-SA"/>
        </w:rPr>
        <w:t>_____________________________</w:t>
      </w:r>
      <w:r>
        <w:rPr>
          <w:rFonts w:eastAsia="Calibri"/>
          <w:sz w:val="28"/>
          <w:szCs w:val="28"/>
          <w:lang w:eastAsia="ar-SA"/>
        </w:rPr>
        <w:t>_______________________________</w:t>
      </w:r>
    </w:p>
    <w:p w:rsidR="001109B0" w:rsidRDefault="001109B0" w:rsidP="001109B0">
      <w:pPr>
        <w:suppressAutoHyphens/>
        <w:spacing w:after="200" w:line="276" w:lineRule="auto"/>
        <w:contextualSpacing/>
        <w:rPr>
          <w:rFonts w:eastAsia="SimSun"/>
          <w:sz w:val="28"/>
          <w:szCs w:val="28"/>
          <w:lang w:eastAsia="ar-SA"/>
        </w:rPr>
      </w:pPr>
    </w:p>
    <w:p w:rsidR="001109B0" w:rsidRDefault="001109B0" w:rsidP="001109B0">
      <w:pPr>
        <w:widowControl w:val="0"/>
        <w:autoSpaceDE w:val="0"/>
        <w:autoSpaceDN w:val="0"/>
        <w:rPr>
          <w:sz w:val="28"/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Pr="00642557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109B0" w:rsidRPr="00642557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t xml:space="preserve">к Положению о порядке безвозмездной передачи имущества </w:t>
      </w:r>
    </w:p>
    <w:p w:rsidR="001109B0" w:rsidRPr="00642557" w:rsidRDefault="001109B0" w:rsidP="001109B0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42557">
        <w:rPr>
          <w:sz w:val="28"/>
          <w:szCs w:val="28"/>
        </w:rPr>
        <w:t>в муниципальную собственность</w:t>
      </w:r>
    </w:p>
    <w:p w:rsidR="001109B0" w:rsidRDefault="001109B0" w:rsidP="001109B0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1109B0" w:rsidRPr="00D049B4" w:rsidRDefault="001109B0" w:rsidP="001109B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049B4">
        <w:rPr>
          <w:b/>
          <w:sz w:val="28"/>
          <w:szCs w:val="28"/>
        </w:rPr>
        <w:t xml:space="preserve">Договор </w:t>
      </w:r>
      <w:r w:rsidRPr="00494B2B">
        <w:rPr>
          <w:b/>
          <w:sz w:val="28"/>
          <w:szCs w:val="28"/>
        </w:rPr>
        <w:t>№</w:t>
      </w:r>
    </w:p>
    <w:p w:rsidR="001109B0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94B2B">
        <w:rPr>
          <w:b/>
          <w:sz w:val="28"/>
          <w:szCs w:val="28"/>
        </w:rPr>
        <w:t>безвозмездной передачи имущества в муниципальную собственность</w:t>
      </w:r>
    </w:p>
    <w:p w:rsidR="001109B0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Чайковского городского округа</w:t>
      </w:r>
    </w:p>
    <w:p w:rsidR="001109B0" w:rsidRPr="00D049B4" w:rsidRDefault="001109B0" w:rsidP="001109B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3"/>
        <w:gridCol w:w="4834"/>
      </w:tblGrid>
      <w:tr w:rsidR="001109B0" w:rsidRPr="00494B2B" w:rsidTr="008F1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9B0" w:rsidRPr="00D049B4" w:rsidRDefault="001109B0" w:rsidP="008F186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049B4">
              <w:rPr>
                <w:sz w:val="28"/>
                <w:szCs w:val="28"/>
              </w:rPr>
              <w:t>г. </w:t>
            </w:r>
            <w:r>
              <w:rPr>
                <w:sz w:val="28"/>
                <w:szCs w:val="28"/>
              </w:rPr>
              <w:t>Чайковский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9B0" w:rsidRPr="00D049B4" w:rsidRDefault="001109B0" w:rsidP="008F186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«___»</w:t>
            </w:r>
            <w:r w:rsidRPr="00D049B4">
              <w:rPr>
                <w:sz w:val="28"/>
                <w:szCs w:val="28"/>
              </w:rPr>
              <w:t>_________ ____ </w:t>
            </w:r>
            <w:proofErr w:type="gramStart"/>
            <w:r w:rsidRPr="00D049B4">
              <w:rPr>
                <w:sz w:val="28"/>
                <w:szCs w:val="28"/>
              </w:rPr>
              <w:t>г</w:t>
            </w:r>
            <w:proofErr w:type="gramEnd"/>
            <w:r w:rsidRPr="00D049B4">
              <w:rPr>
                <w:sz w:val="28"/>
                <w:szCs w:val="28"/>
              </w:rPr>
              <w:t>.</w:t>
            </w:r>
          </w:p>
        </w:tc>
      </w:tr>
      <w:tr w:rsidR="001109B0" w:rsidRPr="00494B2B" w:rsidTr="008F1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9B0" w:rsidRPr="00D049B4" w:rsidRDefault="001109B0" w:rsidP="008F186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9B0" w:rsidRPr="00D049B4" w:rsidRDefault="001109B0" w:rsidP="008F186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1109B0" w:rsidRPr="00150F8E" w:rsidRDefault="001109B0" w:rsidP="001109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049B4">
        <w:rPr>
          <w:sz w:val="28"/>
          <w:szCs w:val="28"/>
        </w:rPr>
        <w:t xml:space="preserve">___________________________________________ </w:t>
      </w:r>
      <w:r w:rsidRPr="00D049B4">
        <w:rPr>
          <w:i/>
          <w:sz w:val="28"/>
          <w:szCs w:val="28"/>
        </w:rPr>
        <w:t>(Ф.И.О.)</w:t>
      </w:r>
      <w:r w:rsidRPr="00D049B4">
        <w:rPr>
          <w:sz w:val="28"/>
          <w:szCs w:val="28"/>
        </w:rPr>
        <w:t xml:space="preserve">, паспорт: серия _____ </w:t>
      </w:r>
      <w:r>
        <w:rPr>
          <w:sz w:val="28"/>
          <w:szCs w:val="28"/>
        </w:rPr>
        <w:t>№</w:t>
      </w:r>
      <w:r w:rsidRPr="00D049B4">
        <w:rPr>
          <w:sz w:val="28"/>
          <w:szCs w:val="28"/>
        </w:rPr>
        <w:t xml:space="preserve"> __________, выдан _____________________, дата выдачи __________, код подраздел</w:t>
      </w:r>
      <w:r>
        <w:rPr>
          <w:sz w:val="28"/>
          <w:szCs w:val="28"/>
        </w:rPr>
        <w:t>ения _________, зарегистрирован</w:t>
      </w:r>
      <w:r w:rsidRPr="00D049B4">
        <w:rPr>
          <w:sz w:val="28"/>
          <w:szCs w:val="28"/>
        </w:rPr>
        <w:t xml:space="preserve"> по адресу: _</w:t>
      </w:r>
      <w:r>
        <w:rPr>
          <w:sz w:val="28"/>
          <w:szCs w:val="28"/>
        </w:rPr>
        <w:t xml:space="preserve">_______________________________ </w:t>
      </w:r>
      <w:r w:rsidRPr="00150F8E">
        <w:rPr>
          <w:sz w:val="28"/>
          <w:szCs w:val="28"/>
        </w:rPr>
        <w:t xml:space="preserve"> </w:t>
      </w:r>
      <w:r w:rsidRPr="00D049B4">
        <w:rPr>
          <w:sz w:val="28"/>
          <w:szCs w:val="28"/>
        </w:rPr>
        <w:t xml:space="preserve">именуем__ в дальнейшем </w:t>
      </w:r>
      <w:r>
        <w:rPr>
          <w:sz w:val="28"/>
          <w:szCs w:val="28"/>
        </w:rPr>
        <w:t>«Передающая сторона»</w:t>
      </w:r>
      <w:r w:rsidRPr="00D049B4">
        <w:rPr>
          <w:sz w:val="28"/>
          <w:szCs w:val="28"/>
        </w:rPr>
        <w:t xml:space="preserve">, с одной стороны и ______________________ </w:t>
      </w:r>
      <w:r w:rsidRPr="00D049B4">
        <w:rPr>
          <w:i/>
          <w:sz w:val="28"/>
          <w:szCs w:val="28"/>
        </w:rPr>
        <w:t>(наименование)</w:t>
      </w:r>
      <w:r w:rsidRPr="00D049B4">
        <w:rPr>
          <w:sz w:val="28"/>
          <w:szCs w:val="28"/>
        </w:rPr>
        <w:t xml:space="preserve">, в лице ___________________ </w:t>
      </w:r>
      <w:r w:rsidRPr="00D049B4">
        <w:rPr>
          <w:i/>
          <w:sz w:val="28"/>
          <w:szCs w:val="28"/>
        </w:rPr>
        <w:t>(должность, Ф.И.О.)</w:t>
      </w:r>
      <w:r w:rsidRPr="00D049B4">
        <w:rPr>
          <w:sz w:val="28"/>
          <w:szCs w:val="28"/>
        </w:rPr>
        <w:t xml:space="preserve">, </w:t>
      </w:r>
      <w:proofErr w:type="spellStart"/>
      <w:r w:rsidRPr="00D049B4">
        <w:rPr>
          <w:sz w:val="28"/>
          <w:szCs w:val="28"/>
        </w:rPr>
        <w:t>действующ</w:t>
      </w:r>
      <w:proofErr w:type="spellEnd"/>
      <w:r w:rsidRPr="00D049B4">
        <w:rPr>
          <w:sz w:val="28"/>
          <w:szCs w:val="28"/>
        </w:rPr>
        <w:t xml:space="preserve">__ на основании ________________________ </w:t>
      </w:r>
      <w:r w:rsidRPr="00D049B4">
        <w:rPr>
          <w:i/>
          <w:sz w:val="28"/>
          <w:szCs w:val="28"/>
        </w:rPr>
        <w:t>(Устава, доверенности)</w:t>
      </w:r>
      <w:r w:rsidRPr="00D049B4">
        <w:rPr>
          <w:sz w:val="28"/>
          <w:szCs w:val="28"/>
        </w:rPr>
        <w:t xml:space="preserve">, именуем__ в дальнейшем </w:t>
      </w:r>
      <w:r>
        <w:rPr>
          <w:sz w:val="28"/>
          <w:szCs w:val="28"/>
        </w:rPr>
        <w:t>«Принимающая сторона»</w:t>
      </w:r>
      <w:r w:rsidRPr="00D049B4">
        <w:rPr>
          <w:sz w:val="28"/>
          <w:szCs w:val="28"/>
        </w:rPr>
        <w:t>, с др</w:t>
      </w:r>
      <w:r>
        <w:rPr>
          <w:sz w:val="28"/>
          <w:szCs w:val="28"/>
        </w:rPr>
        <w:t>угой стороны, вместе именуемые «Стороны»</w:t>
      </w:r>
      <w:r w:rsidRPr="00D049B4">
        <w:rPr>
          <w:sz w:val="28"/>
          <w:szCs w:val="28"/>
        </w:rPr>
        <w:t>, заключили настоящий Договор о нижеследующем:</w:t>
      </w:r>
      <w:r w:rsidRPr="00150F8E">
        <w:t xml:space="preserve"> </w:t>
      </w:r>
      <w:r w:rsidRPr="00150F8E">
        <w:rPr>
          <w:sz w:val="28"/>
          <w:szCs w:val="28"/>
        </w:rPr>
        <w:t>(</w:t>
      </w:r>
      <w:r w:rsidRPr="00150F8E">
        <w:rPr>
          <w:i/>
          <w:sz w:val="28"/>
          <w:szCs w:val="28"/>
        </w:rPr>
        <w:t>в случае передачи Имущества физическим лицом</w:t>
      </w:r>
      <w:r w:rsidRPr="00150F8E">
        <w:rPr>
          <w:sz w:val="28"/>
          <w:szCs w:val="28"/>
        </w:rPr>
        <w:t>)</w:t>
      </w:r>
      <w:proofErr w:type="gramEnd"/>
    </w:p>
    <w:p w:rsidR="001109B0" w:rsidRPr="00D049B4" w:rsidRDefault="001109B0" w:rsidP="001109B0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</w:p>
    <w:p w:rsidR="001109B0" w:rsidRPr="00150F8E" w:rsidRDefault="001109B0" w:rsidP="001109B0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proofErr w:type="gramStart"/>
      <w:r w:rsidRPr="00D049B4">
        <w:rPr>
          <w:sz w:val="28"/>
          <w:szCs w:val="28"/>
        </w:rPr>
        <w:t xml:space="preserve">_____________________________ </w:t>
      </w:r>
      <w:r w:rsidRPr="00D049B4">
        <w:rPr>
          <w:i/>
          <w:sz w:val="28"/>
          <w:szCs w:val="28"/>
        </w:rPr>
        <w:t>(наименование)</w:t>
      </w:r>
      <w:r w:rsidRPr="00D049B4">
        <w:rPr>
          <w:sz w:val="28"/>
          <w:szCs w:val="28"/>
        </w:rPr>
        <w:t xml:space="preserve">, в лице _____________________ </w:t>
      </w:r>
      <w:r w:rsidRPr="00D049B4">
        <w:rPr>
          <w:i/>
          <w:sz w:val="28"/>
          <w:szCs w:val="28"/>
        </w:rPr>
        <w:t>(должность, Ф.И.О.)</w:t>
      </w:r>
      <w:r w:rsidRPr="00D049B4">
        <w:rPr>
          <w:sz w:val="28"/>
          <w:szCs w:val="28"/>
        </w:rPr>
        <w:t xml:space="preserve">, </w:t>
      </w:r>
      <w:proofErr w:type="spellStart"/>
      <w:r w:rsidRPr="00D049B4">
        <w:rPr>
          <w:sz w:val="28"/>
          <w:szCs w:val="28"/>
        </w:rPr>
        <w:t>действующ</w:t>
      </w:r>
      <w:proofErr w:type="spellEnd"/>
      <w:r w:rsidRPr="00D049B4">
        <w:rPr>
          <w:sz w:val="28"/>
          <w:szCs w:val="28"/>
        </w:rPr>
        <w:t xml:space="preserve">__ на основании ____________________ </w:t>
      </w:r>
      <w:r w:rsidRPr="00D049B4">
        <w:rPr>
          <w:i/>
          <w:sz w:val="28"/>
          <w:szCs w:val="28"/>
        </w:rPr>
        <w:t>(Устава, доверенности)</w:t>
      </w:r>
      <w:r>
        <w:rPr>
          <w:sz w:val="28"/>
          <w:szCs w:val="28"/>
        </w:rPr>
        <w:t xml:space="preserve"> </w:t>
      </w:r>
      <w:r w:rsidRPr="00D049B4">
        <w:rPr>
          <w:sz w:val="28"/>
          <w:szCs w:val="28"/>
        </w:rPr>
        <w:t xml:space="preserve">именуем__ в дальнейшем </w:t>
      </w:r>
      <w:r>
        <w:rPr>
          <w:sz w:val="28"/>
          <w:szCs w:val="28"/>
        </w:rPr>
        <w:t>«Передающая сторона»</w:t>
      </w:r>
      <w:r w:rsidRPr="00D049B4">
        <w:rPr>
          <w:sz w:val="28"/>
          <w:szCs w:val="28"/>
        </w:rPr>
        <w:t xml:space="preserve">, с одной стороны и ______________________ </w:t>
      </w:r>
      <w:r w:rsidRPr="00D049B4">
        <w:rPr>
          <w:i/>
          <w:sz w:val="28"/>
          <w:szCs w:val="28"/>
        </w:rPr>
        <w:t>(наименование)</w:t>
      </w:r>
      <w:r w:rsidRPr="00D049B4">
        <w:rPr>
          <w:sz w:val="28"/>
          <w:szCs w:val="28"/>
        </w:rPr>
        <w:t xml:space="preserve">, в лице ___________________ </w:t>
      </w:r>
      <w:r w:rsidRPr="00D049B4">
        <w:rPr>
          <w:i/>
          <w:sz w:val="28"/>
          <w:szCs w:val="28"/>
        </w:rPr>
        <w:t>(должность, Ф.И.О.)</w:t>
      </w:r>
      <w:r w:rsidRPr="00D049B4">
        <w:rPr>
          <w:sz w:val="28"/>
          <w:szCs w:val="28"/>
        </w:rPr>
        <w:t xml:space="preserve">, </w:t>
      </w:r>
      <w:proofErr w:type="spellStart"/>
      <w:r w:rsidRPr="00D049B4">
        <w:rPr>
          <w:sz w:val="28"/>
          <w:szCs w:val="28"/>
        </w:rPr>
        <w:t>действующ</w:t>
      </w:r>
      <w:proofErr w:type="spellEnd"/>
      <w:r w:rsidRPr="00D049B4">
        <w:rPr>
          <w:sz w:val="28"/>
          <w:szCs w:val="28"/>
        </w:rPr>
        <w:t xml:space="preserve">__ на основании ________________________ </w:t>
      </w:r>
      <w:r w:rsidRPr="00D049B4">
        <w:rPr>
          <w:i/>
          <w:sz w:val="28"/>
          <w:szCs w:val="28"/>
        </w:rPr>
        <w:t>(Устава, доверенности)</w:t>
      </w:r>
      <w:r w:rsidRPr="00D049B4">
        <w:rPr>
          <w:sz w:val="28"/>
          <w:szCs w:val="28"/>
        </w:rPr>
        <w:t xml:space="preserve">, именуем__ в дальнейшем </w:t>
      </w:r>
      <w:r>
        <w:rPr>
          <w:sz w:val="28"/>
          <w:szCs w:val="28"/>
        </w:rPr>
        <w:t>«Принимающая сторона»</w:t>
      </w:r>
      <w:r w:rsidRPr="00D049B4">
        <w:rPr>
          <w:sz w:val="28"/>
          <w:szCs w:val="28"/>
        </w:rPr>
        <w:t>, с др</w:t>
      </w:r>
      <w:r>
        <w:rPr>
          <w:sz w:val="28"/>
          <w:szCs w:val="28"/>
        </w:rPr>
        <w:t>угой стороны, вместе именуемые «Стороны»</w:t>
      </w:r>
      <w:r w:rsidRPr="00D049B4">
        <w:rPr>
          <w:sz w:val="28"/>
          <w:szCs w:val="28"/>
        </w:rPr>
        <w:t>, заключили настоящий Договор о нижеследующем:</w:t>
      </w:r>
      <w:r w:rsidRPr="00150F8E">
        <w:t xml:space="preserve"> </w:t>
      </w:r>
      <w:r w:rsidRPr="00150F8E">
        <w:rPr>
          <w:i/>
          <w:sz w:val="28"/>
          <w:szCs w:val="28"/>
        </w:rPr>
        <w:t>(в случае передачи Имущества юридическим лицом)</w:t>
      </w:r>
      <w:proofErr w:type="gramEnd"/>
    </w:p>
    <w:p w:rsidR="001109B0" w:rsidRPr="00D049B4" w:rsidRDefault="001109B0" w:rsidP="001109B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049B4">
        <w:rPr>
          <w:sz w:val="28"/>
          <w:szCs w:val="28"/>
        </w:rPr>
        <w:t>1. Предмет Договора</w:t>
      </w: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09B0" w:rsidRDefault="001109B0" w:rsidP="001109B0">
      <w:pPr>
        <w:widowControl w:val="0"/>
        <w:numPr>
          <w:ilvl w:val="1"/>
          <w:numId w:val="1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D049B4">
        <w:rPr>
          <w:sz w:val="28"/>
          <w:szCs w:val="28"/>
        </w:rPr>
        <w:t xml:space="preserve">В соответствии с настоящим Договором </w:t>
      </w:r>
      <w:r>
        <w:rPr>
          <w:sz w:val="28"/>
          <w:szCs w:val="28"/>
        </w:rPr>
        <w:t>Передающая сторона</w:t>
      </w:r>
      <w:r w:rsidRPr="00D049B4">
        <w:rPr>
          <w:sz w:val="28"/>
          <w:szCs w:val="28"/>
        </w:rPr>
        <w:t xml:space="preserve"> обязуется безвозмездно передать в собственность </w:t>
      </w:r>
      <w:r>
        <w:rPr>
          <w:sz w:val="28"/>
          <w:szCs w:val="28"/>
        </w:rPr>
        <w:t>Принимающей стороны</w:t>
      </w:r>
      <w:r w:rsidRPr="00D049B4">
        <w:rPr>
          <w:sz w:val="28"/>
          <w:szCs w:val="28"/>
        </w:rPr>
        <w:t xml:space="preserve">______________________________________ </w:t>
      </w:r>
      <w:r w:rsidRPr="00D049B4">
        <w:rPr>
          <w:i/>
          <w:sz w:val="28"/>
          <w:szCs w:val="28"/>
        </w:rPr>
        <w:t>(передаваемое имущество, его индивидуализирующие признаки, характеристики</w:t>
      </w:r>
      <w:r>
        <w:rPr>
          <w:i/>
          <w:sz w:val="28"/>
          <w:szCs w:val="28"/>
        </w:rPr>
        <w:t xml:space="preserve">, </w:t>
      </w:r>
      <w:r w:rsidRPr="00D049B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И</w:t>
      </w:r>
      <w:r w:rsidRPr="00D049B4">
        <w:rPr>
          <w:sz w:val="28"/>
          <w:szCs w:val="28"/>
        </w:rPr>
        <w:t>мущество).</w:t>
      </w:r>
      <w:proofErr w:type="gramEnd"/>
    </w:p>
    <w:p w:rsidR="001109B0" w:rsidRDefault="001109B0" w:rsidP="001109B0">
      <w:pPr>
        <w:widowControl w:val="0"/>
        <w:numPr>
          <w:ilvl w:val="1"/>
          <w:numId w:val="14"/>
        </w:numPr>
        <w:autoSpaceDE w:val="0"/>
        <w:autoSpaceDN w:val="0"/>
        <w:ind w:hanging="9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имущества составляет ________________, </w:t>
      </w:r>
    </w:p>
    <w:p w:rsidR="001109B0" w:rsidRPr="00D049B4" w:rsidRDefault="001109B0" w:rsidP="001109B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остаточная стоимость имущества составляет _______________.</w:t>
      </w: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49B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049B4">
        <w:rPr>
          <w:sz w:val="28"/>
          <w:szCs w:val="28"/>
        </w:rPr>
        <w:t xml:space="preserve">. Имущество принадлежит </w:t>
      </w:r>
      <w:r>
        <w:rPr>
          <w:sz w:val="28"/>
          <w:szCs w:val="28"/>
        </w:rPr>
        <w:t>Передающей стороне</w:t>
      </w:r>
      <w:r w:rsidRPr="00D049B4">
        <w:rPr>
          <w:sz w:val="28"/>
          <w:szCs w:val="28"/>
        </w:rPr>
        <w:t xml:space="preserve"> на праве собств</w:t>
      </w:r>
      <w:r>
        <w:rPr>
          <w:sz w:val="28"/>
          <w:szCs w:val="28"/>
        </w:rPr>
        <w:t xml:space="preserve">енности на основании </w:t>
      </w:r>
      <w:r w:rsidRPr="00D049B4">
        <w:rPr>
          <w:sz w:val="28"/>
          <w:szCs w:val="28"/>
        </w:rPr>
        <w:t>____________, что подтверждает</w:t>
      </w:r>
      <w:r>
        <w:rPr>
          <w:sz w:val="28"/>
          <w:szCs w:val="28"/>
        </w:rPr>
        <w:t>ся ________________________ от «__»</w:t>
      </w:r>
      <w:r w:rsidRPr="00D049B4">
        <w:rPr>
          <w:sz w:val="28"/>
          <w:szCs w:val="28"/>
        </w:rPr>
        <w:t xml:space="preserve">__________ ____ </w:t>
      </w:r>
      <w:proofErr w:type="gramStart"/>
      <w:r w:rsidRPr="00D049B4">
        <w:rPr>
          <w:sz w:val="28"/>
          <w:szCs w:val="28"/>
        </w:rPr>
        <w:t>г</w:t>
      </w:r>
      <w:proofErr w:type="gramEnd"/>
      <w:r w:rsidRPr="00D049B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D049B4">
        <w:rPr>
          <w:sz w:val="28"/>
          <w:szCs w:val="28"/>
        </w:rPr>
        <w:t xml:space="preserve"> ________.</w:t>
      </w:r>
    </w:p>
    <w:p w:rsidR="001109B0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49B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049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Передающая сторона</w:t>
      </w:r>
      <w:r w:rsidRPr="00D049B4">
        <w:rPr>
          <w:sz w:val="28"/>
          <w:szCs w:val="28"/>
        </w:rPr>
        <w:t xml:space="preserve"> гарантирует, что передаваемое имущество </w:t>
      </w:r>
      <w:r w:rsidRPr="00D049B4">
        <w:rPr>
          <w:sz w:val="28"/>
          <w:szCs w:val="28"/>
        </w:rPr>
        <w:lastRenderedPageBreak/>
        <w:t xml:space="preserve">никому не продано, не заложено, под арестом не состоит, </w:t>
      </w:r>
      <w:r>
        <w:rPr>
          <w:sz w:val="28"/>
          <w:szCs w:val="28"/>
        </w:rPr>
        <w:t xml:space="preserve">судебных  споров по нему не имеется, </w:t>
      </w:r>
      <w:r w:rsidRPr="00D049B4">
        <w:rPr>
          <w:sz w:val="28"/>
          <w:szCs w:val="28"/>
        </w:rPr>
        <w:t>правами третьих лиц не обременено.</w:t>
      </w: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049B4">
        <w:rPr>
          <w:sz w:val="28"/>
          <w:szCs w:val="28"/>
        </w:rPr>
        <w:t>2. Права и обязанности Сторон</w:t>
      </w:r>
    </w:p>
    <w:p w:rsidR="001109B0" w:rsidRDefault="001109B0" w:rsidP="001109B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09B0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Передающая сторона обязуется:</w:t>
      </w:r>
    </w:p>
    <w:p w:rsidR="001109B0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Безвозмездно передать имущество в собственность Принимающей стороны.</w:t>
      </w:r>
    </w:p>
    <w:p w:rsidR="001109B0" w:rsidRPr="004530AC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2.1.2. Подписать </w:t>
      </w:r>
      <w:hyperlink r:id="rId9" w:history="1">
        <w:r w:rsidRPr="004530AC">
          <w:rPr>
            <w:sz w:val="28"/>
            <w:szCs w:val="28"/>
          </w:rPr>
          <w:t>Акт</w:t>
        </w:r>
      </w:hyperlink>
      <w:r>
        <w:rPr>
          <w:sz w:val="28"/>
          <w:szCs w:val="28"/>
        </w:rPr>
        <w:t xml:space="preserve"> приема-передачи И</w:t>
      </w:r>
      <w:r w:rsidRPr="004530AC">
        <w:rPr>
          <w:sz w:val="28"/>
          <w:szCs w:val="28"/>
        </w:rPr>
        <w:t>мущества.</w:t>
      </w:r>
    </w:p>
    <w:p w:rsidR="001109B0" w:rsidRPr="004530AC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2.2. </w:t>
      </w:r>
      <w:r>
        <w:rPr>
          <w:sz w:val="28"/>
          <w:szCs w:val="28"/>
        </w:rPr>
        <w:t>Передающая сторона вправе отменить передачу имущества в</w:t>
      </w:r>
      <w:r w:rsidRPr="005F1E8D">
        <w:rPr>
          <w:sz w:val="28"/>
          <w:szCs w:val="28"/>
        </w:rPr>
        <w:t xml:space="preserve"> любое время до </w:t>
      </w:r>
      <w:r>
        <w:rPr>
          <w:sz w:val="28"/>
          <w:szCs w:val="28"/>
        </w:rPr>
        <w:t>подписания сторонами настоящего договора</w:t>
      </w:r>
      <w:r w:rsidRPr="004530AC">
        <w:rPr>
          <w:sz w:val="28"/>
          <w:szCs w:val="28"/>
        </w:rPr>
        <w:t>.</w:t>
      </w:r>
    </w:p>
    <w:p w:rsidR="001109B0" w:rsidRPr="004530AC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2.3. </w:t>
      </w:r>
      <w:r>
        <w:rPr>
          <w:sz w:val="28"/>
          <w:szCs w:val="28"/>
        </w:rPr>
        <w:t>Принимающая сторона</w:t>
      </w:r>
      <w:r w:rsidRPr="004530AC">
        <w:rPr>
          <w:sz w:val="28"/>
          <w:szCs w:val="28"/>
        </w:rPr>
        <w:t xml:space="preserve"> обязуется:</w:t>
      </w:r>
    </w:p>
    <w:p w:rsidR="001109B0" w:rsidRPr="004530AC" w:rsidRDefault="001109B0" w:rsidP="001109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4530AC">
        <w:rPr>
          <w:sz w:val="28"/>
          <w:szCs w:val="28"/>
        </w:rPr>
        <w:t xml:space="preserve">Принять передаваемое имущество в </w:t>
      </w:r>
      <w:r>
        <w:rPr>
          <w:sz w:val="28"/>
          <w:szCs w:val="28"/>
        </w:rPr>
        <w:t xml:space="preserve">муниципальную </w:t>
      </w:r>
      <w:r w:rsidRPr="004530AC">
        <w:rPr>
          <w:sz w:val="28"/>
          <w:szCs w:val="28"/>
        </w:rPr>
        <w:t>собственность в соответствии с настоящим Договором.</w:t>
      </w:r>
    </w:p>
    <w:p w:rsidR="001109B0" w:rsidRPr="004530AC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2.3.2. Подписать </w:t>
      </w:r>
      <w:hyperlink r:id="rId10" w:history="1">
        <w:r w:rsidRPr="004530AC">
          <w:rPr>
            <w:sz w:val="28"/>
            <w:szCs w:val="28"/>
          </w:rPr>
          <w:t>Акт</w:t>
        </w:r>
      </w:hyperlink>
      <w:r>
        <w:rPr>
          <w:sz w:val="28"/>
          <w:szCs w:val="28"/>
        </w:rPr>
        <w:t xml:space="preserve"> приема-передачи И</w:t>
      </w:r>
      <w:r w:rsidRPr="004530AC">
        <w:rPr>
          <w:sz w:val="28"/>
          <w:szCs w:val="28"/>
        </w:rPr>
        <w:t>мущества.</w:t>
      </w:r>
    </w:p>
    <w:p w:rsidR="001109B0" w:rsidRPr="004530AC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2.4. </w:t>
      </w:r>
      <w:r>
        <w:rPr>
          <w:sz w:val="28"/>
          <w:szCs w:val="28"/>
        </w:rPr>
        <w:t>Принимающая сторона</w:t>
      </w:r>
      <w:r w:rsidRPr="004530AC">
        <w:rPr>
          <w:sz w:val="28"/>
          <w:szCs w:val="28"/>
        </w:rPr>
        <w:t xml:space="preserve"> вправе:</w:t>
      </w:r>
    </w:p>
    <w:p w:rsidR="001109B0" w:rsidRDefault="001109B0" w:rsidP="00110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>2.4.1. В любое время до передачи ему имущества от него отказаться.</w:t>
      </w:r>
      <w:r>
        <w:rPr>
          <w:sz w:val="28"/>
          <w:szCs w:val="28"/>
        </w:rPr>
        <w:t xml:space="preserve">                В этом случае настоящий Договор считается расторгнутым. Отказ должен быть совершен в письменной форме.</w:t>
      </w:r>
    </w:p>
    <w:p w:rsidR="001109B0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1E8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F1E8D">
        <w:rPr>
          <w:sz w:val="28"/>
          <w:szCs w:val="28"/>
        </w:rPr>
        <w:t xml:space="preserve">. </w:t>
      </w:r>
      <w:proofErr w:type="gramStart"/>
      <w:r w:rsidRPr="005F1E8D">
        <w:rPr>
          <w:sz w:val="28"/>
          <w:szCs w:val="28"/>
        </w:rPr>
        <w:t xml:space="preserve">Право собственности Принимающей стороны на Имущество, </w:t>
      </w:r>
      <w:r>
        <w:rPr>
          <w:sz w:val="28"/>
          <w:szCs w:val="28"/>
        </w:rPr>
        <w:t xml:space="preserve">                    </w:t>
      </w:r>
      <w:r w:rsidRPr="005F1E8D">
        <w:rPr>
          <w:sz w:val="28"/>
          <w:szCs w:val="28"/>
        </w:rPr>
        <w:t>а также бремя содержания Имущества воз</w:t>
      </w:r>
      <w:r>
        <w:rPr>
          <w:sz w:val="28"/>
          <w:szCs w:val="28"/>
        </w:rPr>
        <w:t xml:space="preserve">никает со дня </w:t>
      </w:r>
      <w:r w:rsidRPr="00C25E5D">
        <w:rPr>
          <w:sz w:val="28"/>
          <w:szCs w:val="28"/>
        </w:rPr>
        <w:t>государственной регистрации перехода права собственности</w:t>
      </w:r>
      <w:r>
        <w:rPr>
          <w:sz w:val="28"/>
          <w:szCs w:val="28"/>
        </w:rPr>
        <w:t xml:space="preserve"> на объект недвижимого имущества </w:t>
      </w:r>
      <w:r w:rsidRPr="00D53E54">
        <w:rPr>
          <w:sz w:val="28"/>
          <w:szCs w:val="28"/>
        </w:rPr>
        <w:t>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и с даты </w:t>
      </w:r>
      <w:r w:rsidRPr="005F1E8D">
        <w:rPr>
          <w:sz w:val="28"/>
          <w:szCs w:val="28"/>
        </w:rPr>
        <w:t>по</w:t>
      </w:r>
      <w:r>
        <w:rPr>
          <w:sz w:val="28"/>
          <w:szCs w:val="28"/>
        </w:rPr>
        <w:t>дписания акта приема – передачи на объект движимого имущества.</w:t>
      </w:r>
      <w:proofErr w:type="gramEnd"/>
    </w:p>
    <w:p w:rsidR="001109B0" w:rsidRDefault="001109B0" w:rsidP="001109B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F1E8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F1E8D">
        <w:rPr>
          <w:sz w:val="28"/>
          <w:szCs w:val="28"/>
        </w:rPr>
        <w:t xml:space="preserve">. Передающая сторона обеспечивает безвозмездную передачу, </w:t>
      </w:r>
      <w:r>
        <w:rPr>
          <w:sz w:val="28"/>
          <w:szCs w:val="28"/>
        </w:rPr>
        <w:t xml:space="preserve">                  </w:t>
      </w:r>
      <w:r w:rsidRPr="005F1E8D">
        <w:rPr>
          <w:sz w:val="28"/>
          <w:szCs w:val="28"/>
        </w:rPr>
        <w:t>а Принимающая сторона прием Имущества по акту приема-передачи (приложение 1), который является неотъемлемой частью настоящего договора.</w:t>
      </w:r>
    </w:p>
    <w:p w:rsidR="001109B0" w:rsidRPr="005B1B13" w:rsidRDefault="001109B0" w:rsidP="001109B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109B0" w:rsidRPr="005B1B13" w:rsidRDefault="001109B0" w:rsidP="001109B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1109B0" w:rsidRPr="005B1B13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09B0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109B0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sz w:val="28"/>
          <w:szCs w:val="28"/>
        </w:rPr>
        <w:t>ств чр</w:t>
      </w:r>
      <w:proofErr w:type="gramEnd"/>
      <w:r>
        <w:rPr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1109B0" w:rsidRPr="004530AC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3.3. При наступлении обстоятельств, указанных в </w:t>
      </w:r>
      <w:hyperlink w:anchor="Par1" w:history="1">
        <w:r w:rsidR="006F7415">
          <w:rPr>
            <w:sz w:val="28"/>
            <w:szCs w:val="28"/>
          </w:rPr>
          <w:t>пункте</w:t>
        </w:r>
        <w:r w:rsidRPr="004530AC">
          <w:rPr>
            <w:sz w:val="28"/>
            <w:szCs w:val="28"/>
          </w:rPr>
          <w:t xml:space="preserve"> 3.2</w:t>
        </w:r>
      </w:hyperlink>
      <w:r w:rsidRPr="004530AC">
        <w:rPr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1109B0" w:rsidRPr="004530AC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3.4. Извещение должно содержать данные о характере обстоятельств, а также официальные документы, удостоверяющие наличие этих обстоятельств и </w:t>
      </w:r>
      <w:r w:rsidRPr="004530AC">
        <w:rPr>
          <w:sz w:val="28"/>
          <w:szCs w:val="28"/>
        </w:rPr>
        <w:lastRenderedPageBreak/>
        <w:t>по возможности дающие оценку их влияния на возможность исполнения Стороной своих обязательств по настоящему Договору.</w:t>
      </w:r>
    </w:p>
    <w:p w:rsidR="001109B0" w:rsidRPr="004530AC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3.5. В случае наступления обстоятельств, предусмотренных в </w:t>
      </w:r>
      <w:hyperlink w:anchor="Par1" w:history="1">
        <w:r w:rsidR="006F7415">
          <w:rPr>
            <w:sz w:val="28"/>
            <w:szCs w:val="28"/>
          </w:rPr>
          <w:t>пункте</w:t>
        </w:r>
        <w:r w:rsidRPr="004530AC">
          <w:rPr>
            <w:sz w:val="28"/>
            <w:szCs w:val="28"/>
          </w:rPr>
          <w:t xml:space="preserve"> 3.2</w:t>
        </w:r>
      </w:hyperlink>
      <w:r w:rsidRPr="004530AC">
        <w:rPr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109B0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30AC">
        <w:rPr>
          <w:sz w:val="28"/>
          <w:szCs w:val="28"/>
        </w:rPr>
        <w:t xml:space="preserve">3.6. Если наступившие обстоятельства, перечисленные в </w:t>
      </w:r>
      <w:hyperlink w:anchor="Par1" w:history="1">
        <w:r w:rsidR="006F7415">
          <w:rPr>
            <w:sz w:val="28"/>
            <w:szCs w:val="28"/>
          </w:rPr>
          <w:t>пункте</w:t>
        </w:r>
        <w:r w:rsidRPr="004530AC">
          <w:rPr>
            <w:sz w:val="28"/>
            <w:szCs w:val="28"/>
          </w:rPr>
          <w:t xml:space="preserve"> 3.2</w:t>
        </w:r>
      </w:hyperlink>
      <w:r w:rsidRPr="004530AC">
        <w:rPr>
          <w:sz w:val="28"/>
          <w:szCs w:val="28"/>
        </w:rPr>
        <w:t xml:space="preserve"> настоящего Договора, и их последствия продолжают действовать более двух</w:t>
      </w:r>
      <w:r>
        <w:rPr>
          <w:sz w:val="28"/>
          <w:szCs w:val="28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109B0" w:rsidRDefault="001109B0" w:rsidP="001109B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09B0" w:rsidRDefault="001109B0" w:rsidP="001109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Разрешение споров</w:t>
      </w:r>
    </w:p>
    <w:p w:rsidR="001109B0" w:rsidRDefault="001109B0" w:rsidP="00110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9B0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109B0" w:rsidRDefault="001109B0" w:rsidP="001109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109B0" w:rsidRPr="005B1B13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09B0" w:rsidRPr="005B1B13" w:rsidRDefault="001109B0" w:rsidP="001109B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Срок действия договора</w:t>
      </w:r>
    </w:p>
    <w:p w:rsidR="001109B0" w:rsidRPr="005B1B13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09B0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B1B13">
        <w:rPr>
          <w:sz w:val="28"/>
          <w:szCs w:val="28"/>
        </w:rPr>
        <w:t>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Договору.</w:t>
      </w:r>
    </w:p>
    <w:p w:rsidR="001109B0" w:rsidRPr="005B1B13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30AC">
        <w:rPr>
          <w:sz w:val="28"/>
          <w:szCs w:val="28"/>
        </w:rPr>
        <w:t>.2. Условия настоящего Договора могут быть изменены по взаимному согласию Сторон путем подписания письменного соглашения.</w:t>
      </w: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049B4">
        <w:rPr>
          <w:sz w:val="28"/>
          <w:szCs w:val="28"/>
        </w:rPr>
        <w:t>. Заключительные положения</w:t>
      </w: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49B4">
        <w:rPr>
          <w:sz w:val="28"/>
          <w:szCs w:val="28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109B0" w:rsidRPr="00D049B4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49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049B4">
        <w:rPr>
          <w:sz w:val="28"/>
          <w:szCs w:val="28"/>
        </w:rPr>
        <w:t xml:space="preserve">. </w:t>
      </w:r>
      <w:proofErr w:type="gramStart"/>
      <w:r w:rsidRPr="00D049B4">
        <w:rPr>
          <w:sz w:val="28"/>
          <w:szCs w:val="28"/>
        </w:rPr>
        <w:t>Настоящий Договор составлен в двух экземплярах, имеющих равную юридическую силу,</w:t>
      </w:r>
      <w:r>
        <w:rPr>
          <w:sz w:val="28"/>
          <w:szCs w:val="28"/>
        </w:rPr>
        <w:t xml:space="preserve"> по одному для каждой из Сторон (</w:t>
      </w:r>
      <w:r w:rsidRPr="00FC56C5">
        <w:rPr>
          <w:i/>
          <w:sz w:val="28"/>
          <w:szCs w:val="28"/>
        </w:rPr>
        <w:t>для движимого имущества</w:t>
      </w:r>
      <w:r>
        <w:rPr>
          <w:sz w:val="28"/>
          <w:szCs w:val="28"/>
        </w:rPr>
        <w:t xml:space="preserve">), в трех экземплярах, имеющих равную юридическую силу, </w:t>
      </w:r>
      <w:r w:rsidRPr="00A259B2">
        <w:rPr>
          <w:sz w:val="28"/>
          <w:szCs w:val="28"/>
        </w:rPr>
        <w:t xml:space="preserve">один экземпляр – для </w:t>
      </w:r>
      <w:r>
        <w:rPr>
          <w:sz w:val="28"/>
          <w:szCs w:val="28"/>
        </w:rPr>
        <w:t>Передающей стороны</w:t>
      </w:r>
      <w:r w:rsidRPr="00A259B2">
        <w:rPr>
          <w:sz w:val="28"/>
          <w:szCs w:val="28"/>
        </w:rPr>
        <w:t xml:space="preserve">, один – для </w:t>
      </w:r>
      <w:r>
        <w:rPr>
          <w:sz w:val="28"/>
          <w:szCs w:val="28"/>
        </w:rPr>
        <w:t>Принимающей стороны</w:t>
      </w:r>
      <w:r w:rsidRPr="00A259B2">
        <w:rPr>
          <w:sz w:val="28"/>
          <w:szCs w:val="28"/>
        </w:rPr>
        <w:t xml:space="preserve">, один – для </w:t>
      </w:r>
      <w:r>
        <w:rPr>
          <w:sz w:val="28"/>
          <w:szCs w:val="28"/>
        </w:rPr>
        <w:t>органа</w:t>
      </w:r>
      <w:r w:rsidRPr="00022523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022523">
        <w:rPr>
          <w:sz w:val="28"/>
          <w:szCs w:val="28"/>
        </w:rPr>
        <w:t xml:space="preserve"> государственную </w:t>
      </w:r>
      <w:r>
        <w:rPr>
          <w:sz w:val="28"/>
          <w:szCs w:val="28"/>
        </w:rPr>
        <w:t>регистрацию прав на недвижимое и</w:t>
      </w:r>
      <w:r w:rsidRPr="00022523">
        <w:rPr>
          <w:sz w:val="28"/>
          <w:szCs w:val="28"/>
        </w:rPr>
        <w:t xml:space="preserve">мущество </w:t>
      </w:r>
      <w:r>
        <w:rPr>
          <w:sz w:val="28"/>
          <w:szCs w:val="28"/>
        </w:rPr>
        <w:t>(</w:t>
      </w:r>
      <w:r w:rsidRPr="00FC56C5">
        <w:rPr>
          <w:i/>
          <w:sz w:val="28"/>
          <w:szCs w:val="28"/>
        </w:rPr>
        <w:t xml:space="preserve">для недвижимого имущества, с целью регистрации перехода права </w:t>
      </w:r>
      <w:r>
        <w:rPr>
          <w:i/>
          <w:sz w:val="28"/>
          <w:szCs w:val="28"/>
        </w:rPr>
        <w:t xml:space="preserve">собственности </w:t>
      </w:r>
      <w:r w:rsidRPr="00FC56C5">
        <w:rPr>
          <w:i/>
          <w:sz w:val="28"/>
          <w:szCs w:val="28"/>
        </w:rPr>
        <w:t>на Имущество</w:t>
      </w:r>
      <w:r>
        <w:rPr>
          <w:sz w:val="28"/>
          <w:szCs w:val="28"/>
        </w:rPr>
        <w:t>).</w:t>
      </w:r>
      <w:proofErr w:type="gramEnd"/>
    </w:p>
    <w:p w:rsidR="001109B0" w:rsidRDefault="001109B0" w:rsidP="00110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49B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049B4">
        <w:rPr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109B0" w:rsidRDefault="001109B0" w:rsidP="001109B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09B0" w:rsidRDefault="001109B0" w:rsidP="001109B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09B0" w:rsidRDefault="001109B0" w:rsidP="001109B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Реквизиты и подписи сторон</w:t>
      </w:r>
    </w:p>
    <w:p w:rsidR="001109B0" w:rsidRDefault="001109B0" w:rsidP="001109B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109B0" w:rsidRPr="00C07774" w:rsidTr="008F1865"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jc w:val="both"/>
              <w:rPr>
                <w:sz w:val="28"/>
              </w:rPr>
            </w:pPr>
            <w:r w:rsidRPr="00C07774">
              <w:rPr>
                <w:sz w:val="28"/>
              </w:rPr>
              <w:t>Передающая сторона</w:t>
            </w:r>
          </w:p>
          <w:p w:rsidR="001109B0" w:rsidRPr="00C07774" w:rsidRDefault="001109B0" w:rsidP="008F1865">
            <w:pPr>
              <w:jc w:val="both"/>
              <w:rPr>
                <w:i/>
                <w:sz w:val="28"/>
              </w:rPr>
            </w:pPr>
            <w:r w:rsidRPr="00C07774">
              <w:rPr>
                <w:i/>
                <w:sz w:val="28"/>
              </w:rPr>
              <w:t xml:space="preserve">(вариант для </w:t>
            </w:r>
            <w:r>
              <w:rPr>
                <w:i/>
                <w:sz w:val="28"/>
              </w:rPr>
              <w:t>физического</w:t>
            </w:r>
            <w:r w:rsidRPr="00C07774">
              <w:rPr>
                <w:i/>
                <w:sz w:val="28"/>
              </w:rPr>
              <w:t xml:space="preserve"> лица)</w:t>
            </w: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  <w:r w:rsidRPr="00C07774">
              <w:rPr>
                <w:sz w:val="28"/>
              </w:rPr>
              <w:t>Принимающая сторона</w:t>
            </w:r>
          </w:p>
        </w:tc>
      </w:tr>
      <w:tr w:rsidR="001109B0" w:rsidRPr="00C07774" w:rsidTr="008F1865">
        <w:trPr>
          <w:trHeight w:val="441"/>
        </w:trPr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  <w:r>
              <w:rPr>
                <w:sz w:val="28"/>
              </w:rPr>
              <w:t>Фамилия Имя отчество</w:t>
            </w: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jc w:val="both"/>
              <w:rPr>
                <w:sz w:val="28"/>
              </w:rPr>
            </w:pPr>
            <w:r w:rsidRPr="00C07774">
              <w:rPr>
                <w:sz w:val="28"/>
              </w:rPr>
              <w:t xml:space="preserve">ИНН </w:t>
            </w:r>
          </w:p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ind w:left="35"/>
              <w:rPr>
                <w:sz w:val="28"/>
              </w:rPr>
            </w:pPr>
            <w:r w:rsidRPr="00C07774">
              <w:rPr>
                <w:sz w:val="28"/>
              </w:rPr>
              <w:t xml:space="preserve">ИНН </w:t>
            </w:r>
          </w:p>
          <w:p w:rsidR="001109B0" w:rsidRPr="00C07774" w:rsidRDefault="001109B0" w:rsidP="008F1865">
            <w:pPr>
              <w:ind w:left="35"/>
              <w:rPr>
                <w:sz w:val="28"/>
              </w:rPr>
            </w:pPr>
            <w:r w:rsidRPr="00C07774">
              <w:rPr>
                <w:sz w:val="28"/>
              </w:rPr>
              <w:t xml:space="preserve">КПП 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ind w:left="35"/>
              <w:rPr>
                <w:sz w:val="28"/>
              </w:rPr>
            </w:pPr>
            <w:r w:rsidRPr="00C07774">
              <w:rPr>
                <w:sz w:val="28"/>
              </w:rPr>
              <w:t xml:space="preserve">ОГРН 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регистрации</w:t>
            </w: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ind w:left="35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  <w:r w:rsidRPr="00C07774">
              <w:rPr>
                <w:sz w:val="28"/>
              </w:rPr>
              <w:t>_____________ (</w:t>
            </w:r>
            <w:r>
              <w:rPr>
                <w:sz w:val="28"/>
              </w:rPr>
              <w:t>подпись, ФИО</w:t>
            </w:r>
            <w:r w:rsidRPr="00C07774">
              <w:rPr>
                <w:sz w:val="28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ind w:left="35"/>
              <w:rPr>
                <w:sz w:val="28"/>
              </w:rPr>
            </w:pPr>
            <w:r>
              <w:rPr>
                <w:sz w:val="28"/>
              </w:rPr>
              <w:t>_______________</w:t>
            </w:r>
            <w:r w:rsidRPr="00C07774">
              <w:rPr>
                <w:sz w:val="28"/>
              </w:rPr>
              <w:t>(</w:t>
            </w:r>
            <w:r>
              <w:rPr>
                <w:sz w:val="28"/>
              </w:rPr>
              <w:t>подпись, ФИО</w:t>
            </w:r>
            <w:r w:rsidRPr="00C07774">
              <w:rPr>
                <w:sz w:val="28"/>
              </w:rPr>
              <w:t>)</w:t>
            </w:r>
          </w:p>
          <w:p w:rsidR="001109B0" w:rsidRDefault="001109B0" w:rsidP="008F1865">
            <w:pPr>
              <w:ind w:left="35"/>
              <w:rPr>
                <w:sz w:val="28"/>
              </w:rPr>
            </w:pPr>
          </w:p>
          <w:p w:rsidR="001109B0" w:rsidRPr="00C07774" w:rsidRDefault="001109B0" w:rsidP="008F1865">
            <w:pPr>
              <w:ind w:left="35"/>
              <w:rPr>
                <w:sz w:val="28"/>
              </w:rPr>
            </w:pP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69"/>
            </w:tblGrid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Default="001109B0" w:rsidP="008F1865">
                  <w:pPr>
                    <w:jc w:val="both"/>
                    <w:rPr>
                      <w:sz w:val="28"/>
                    </w:rPr>
                  </w:pPr>
                  <w:r w:rsidRPr="00C07774">
                    <w:rPr>
                      <w:sz w:val="28"/>
                    </w:rPr>
                    <w:t>Передающая сторона</w:t>
                  </w:r>
                </w:p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(</w:t>
                  </w:r>
                  <w:r w:rsidRPr="00C07774">
                    <w:rPr>
                      <w:i/>
                      <w:sz w:val="28"/>
                    </w:rPr>
                    <w:t xml:space="preserve">вариант для </w:t>
                  </w:r>
                  <w:r>
                    <w:rPr>
                      <w:i/>
                      <w:sz w:val="28"/>
                    </w:rPr>
                    <w:t>юридического</w:t>
                  </w:r>
                  <w:r w:rsidRPr="00C07774">
                    <w:rPr>
                      <w:i/>
                      <w:sz w:val="28"/>
                    </w:rPr>
                    <w:t xml:space="preserve"> лица)</w:t>
                  </w:r>
                </w:p>
              </w:tc>
            </w:tr>
            <w:tr w:rsidR="001109B0" w:rsidRPr="00C07774" w:rsidTr="008F1865">
              <w:trPr>
                <w:trHeight w:val="441"/>
              </w:trPr>
              <w:tc>
                <w:tcPr>
                  <w:tcW w:w="4785" w:type="dxa"/>
                  <w:shd w:val="clear" w:color="auto" w:fill="auto"/>
                </w:tcPr>
                <w:tbl>
                  <w:tblPr>
                    <w:tblW w:w="0" w:type="auto"/>
                    <w:tblLook w:val="04A0"/>
                  </w:tblPr>
                  <w:tblGrid>
                    <w:gridCol w:w="4353"/>
                  </w:tblGrid>
                  <w:tr w:rsidR="001109B0" w:rsidRPr="00C07774" w:rsidTr="008F1865">
                    <w:trPr>
                      <w:trHeight w:val="441"/>
                    </w:trPr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 xml:space="preserve">ИНН </w:t>
                        </w:r>
                      </w:p>
                      <w:p w:rsidR="001109B0" w:rsidRPr="00C07774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 xml:space="preserve">КПП 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 xml:space="preserve">ОГРН 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Адрес 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Должность</w:t>
                        </w:r>
                      </w:p>
                      <w:p w:rsidR="001109B0" w:rsidRPr="00C07774" w:rsidRDefault="001109B0" w:rsidP="008F1865">
                        <w:pPr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>_____________ (</w:t>
                        </w:r>
                        <w:r>
                          <w:rPr>
                            <w:sz w:val="28"/>
                          </w:rPr>
                          <w:t>подпись, ФИО</w:t>
                        </w:r>
                        <w:r w:rsidRPr="00C07774">
                          <w:rPr>
                            <w:sz w:val="28"/>
                          </w:rPr>
                          <w:t>)</w:t>
                        </w:r>
                      </w:p>
                    </w:tc>
                  </w:tr>
                </w:tbl>
                <w:p w:rsidR="001109B0" w:rsidRPr="00C07774" w:rsidRDefault="001109B0" w:rsidP="008F1865">
                  <w:pPr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1109B0" w:rsidRPr="00C07774" w:rsidRDefault="001109B0" w:rsidP="008F1865">
            <w:pPr>
              <w:jc w:val="both"/>
              <w:rPr>
                <w:i/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</w:p>
        </w:tc>
      </w:tr>
    </w:tbl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Default="001109B0" w:rsidP="006E68C5">
      <w:pPr>
        <w:rPr>
          <w:szCs w:val="28"/>
        </w:rPr>
      </w:pPr>
    </w:p>
    <w:p w:rsidR="001109B0" w:rsidRPr="00642557" w:rsidRDefault="001109B0" w:rsidP="001109B0">
      <w:pPr>
        <w:ind w:left="5670"/>
        <w:rPr>
          <w:sz w:val="28"/>
        </w:rPr>
      </w:pPr>
      <w:r w:rsidRPr="00642557">
        <w:rPr>
          <w:sz w:val="28"/>
        </w:rPr>
        <w:lastRenderedPageBreak/>
        <w:t>Приложение 1</w:t>
      </w:r>
    </w:p>
    <w:p w:rsidR="001109B0" w:rsidRPr="00642557" w:rsidRDefault="001109B0" w:rsidP="001109B0">
      <w:pPr>
        <w:ind w:left="5670"/>
        <w:rPr>
          <w:sz w:val="28"/>
        </w:rPr>
      </w:pPr>
      <w:r w:rsidRPr="00642557">
        <w:rPr>
          <w:sz w:val="28"/>
        </w:rPr>
        <w:t xml:space="preserve">к договору </w:t>
      </w:r>
      <w:proofErr w:type="gramStart"/>
      <w:r w:rsidRPr="00642557">
        <w:rPr>
          <w:sz w:val="28"/>
        </w:rPr>
        <w:t>безвозмездной</w:t>
      </w:r>
      <w:proofErr w:type="gramEnd"/>
      <w:r w:rsidRPr="00642557">
        <w:rPr>
          <w:sz w:val="28"/>
        </w:rPr>
        <w:t xml:space="preserve"> </w:t>
      </w:r>
    </w:p>
    <w:p w:rsidR="00EE68D3" w:rsidRDefault="001109B0" w:rsidP="001109B0">
      <w:pPr>
        <w:ind w:left="5670"/>
        <w:rPr>
          <w:sz w:val="28"/>
        </w:rPr>
      </w:pPr>
      <w:r w:rsidRPr="00642557">
        <w:rPr>
          <w:sz w:val="28"/>
        </w:rPr>
        <w:t>передачи имущества в муниципальную собственность</w:t>
      </w:r>
    </w:p>
    <w:p w:rsidR="00EE68D3" w:rsidRDefault="00EE68D3" w:rsidP="001109B0">
      <w:pPr>
        <w:ind w:left="5670"/>
        <w:rPr>
          <w:sz w:val="28"/>
        </w:rPr>
      </w:pPr>
      <w:r>
        <w:rPr>
          <w:sz w:val="28"/>
        </w:rPr>
        <w:t>Чайковского городского округа</w:t>
      </w:r>
    </w:p>
    <w:p w:rsidR="001109B0" w:rsidRPr="00642557" w:rsidRDefault="001109B0" w:rsidP="001109B0">
      <w:pPr>
        <w:ind w:left="5670"/>
        <w:rPr>
          <w:sz w:val="28"/>
        </w:rPr>
      </w:pPr>
      <w:r w:rsidRPr="00642557">
        <w:rPr>
          <w:sz w:val="28"/>
        </w:rPr>
        <w:t xml:space="preserve">от </w:t>
      </w:r>
      <w:r>
        <w:rPr>
          <w:sz w:val="28"/>
        </w:rPr>
        <w:t>____</w:t>
      </w:r>
      <w:r w:rsidRPr="00642557">
        <w:rPr>
          <w:sz w:val="28"/>
        </w:rPr>
        <w:t xml:space="preserve"> №</w:t>
      </w:r>
      <w:r>
        <w:rPr>
          <w:sz w:val="28"/>
        </w:rPr>
        <w:t xml:space="preserve"> __</w:t>
      </w:r>
    </w:p>
    <w:p w:rsidR="001109B0" w:rsidRDefault="001109B0" w:rsidP="001109B0">
      <w:pPr>
        <w:jc w:val="both"/>
      </w:pPr>
    </w:p>
    <w:p w:rsidR="001109B0" w:rsidRPr="0092694D" w:rsidRDefault="001109B0" w:rsidP="001109B0">
      <w:pPr>
        <w:jc w:val="center"/>
        <w:rPr>
          <w:b/>
          <w:sz w:val="28"/>
          <w:szCs w:val="28"/>
        </w:rPr>
      </w:pPr>
      <w:r w:rsidRPr="0092694D">
        <w:rPr>
          <w:b/>
          <w:sz w:val="28"/>
          <w:szCs w:val="28"/>
        </w:rPr>
        <w:t>АКТ</w:t>
      </w:r>
    </w:p>
    <w:p w:rsidR="001109B0" w:rsidRPr="0092694D" w:rsidRDefault="001109B0" w:rsidP="001109B0">
      <w:pPr>
        <w:jc w:val="center"/>
        <w:rPr>
          <w:b/>
          <w:sz w:val="28"/>
          <w:szCs w:val="28"/>
        </w:rPr>
      </w:pPr>
      <w:r w:rsidRPr="0092694D">
        <w:rPr>
          <w:b/>
          <w:sz w:val="28"/>
          <w:szCs w:val="28"/>
        </w:rPr>
        <w:t>приема – передачи</w:t>
      </w:r>
    </w:p>
    <w:p w:rsidR="001109B0" w:rsidRPr="00B2744F" w:rsidRDefault="001109B0" w:rsidP="001109B0">
      <w:pPr>
        <w:jc w:val="center"/>
        <w:rPr>
          <w:b/>
          <w:sz w:val="28"/>
          <w:szCs w:val="28"/>
        </w:rPr>
      </w:pPr>
    </w:p>
    <w:p w:rsidR="001109B0" w:rsidRPr="00642557" w:rsidRDefault="001109B0" w:rsidP="001109B0">
      <w:pPr>
        <w:jc w:val="both"/>
        <w:rPr>
          <w:sz w:val="28"/>
        </w:rPr>
      </w:pPr>
      <w:r w:rsidRPr="00642557">
        <w:rPr>
          <w:sz w:val="28"/>
        </w:rPr>
        <w:t xml:space="preserve">г. Чайковский                                            </w:t>
      </w:r>
      <w:r>
        <w:rPr>
          <w:sz w:val="28"/>
        </w:rPr>
        <w:t xml:space="preserve">                           </w:t>
      </w:r>
      <w:r w:rsidRPr="00642557">
        <w:rPr>
          <w:sz w:val="28"/>
        </w:rPr>
        <w:t xml:space="preserve">«___» </w:t>
      </w:r>
      <w:r>
        <w:rPr>
          <w:sz w:val="28"/>
        </w:rPr>
        <w:t>________</w:t>
      </w:r>
      <w:r w:rsidRPr="00642557">
        <w:rPr>
          <w:sz w:val="28"/>
        </w:rPr>
        <w:t xml:space="preserve"> __</w:t>
      </w:r>
      <w:r>
        <w:rPr>
          <w:sz w:val="28"/>
        </w:rPr>
        <w:t>_</w:t>
      </w:r>
      <w:r w:rsidRPr="00642557">
        <w:rPr>
          <w:sz w:val="28"/>
        </w:rPr>
        <w:t xml:space="preserve"> </w:t>
      </w:r>
      <w:proofErr w:type="gramStart"/>
      <w:r w:rsidRPr="00642557">
        <w:rPr>
          <w:sz w:val="28"/>
        </w:rPr>
        <w:t>г</w:t>
      </w:r>
      <w:proofErr w:type="gramEnd"/>
      <w:r w:rsidRPr="00642557">
        <w:rPr>
          <w:sz w:val="28"/>
        </w:rPr>
        <w:t>.</w:t>
      </w:r>
    </w:p>
    <w:p w:rsidR="001109B0" w:rsidRPr="00B2744F" w:rsidRDefault="001109B0" w:rsidP="001109B0">
      <w:pPr>
        <w:jc w:val="both"/>
        <w:rPr>
          <w:sz w:val="28"/>
          <w:szCs w:val="28"/>
        </w:rPr>
      </w:pPr>
    </w:p>
    <w:p w:rsidR="001109B0" w:rsidRDefault="001109B0" w:rsidP="001109B0">
      <w:pPr>
        <w:ind w:firstLine="540"/>
        <w:jc w:val="both"/>
        <w:rPr>
          <w:b/>
        </w:rPr>
      </w:pPr>
    </w:p>
    <w:p w:rsidR="001109B0" w:rsidRPr="00B05D83" w:rsidRDefault="001109B0" w:rsidP="001109B0">
      <w:pPr>
        <w:ind w:firstLine="709"/>
        <w:jc w:val="both"/>
        <w:rPr>
          <w:sz w:val="28"/>
          <w:szCs w:val="28"/>
        </w:rPr>
      </w:pPr>
      <w:proofErr w:type="gramStart"/>
      <w:r w:rsidRPr="00B05D83">
        <w:rPr>
          <w:sz w:val="28"/>
          <w:szCs w:val="28"/>
        </w:rPr>
        <w:t xml:space="preserve">___________________________________________ </w:t>
      </w:r>
      <w:r w:rsidRPr="00B05D83">
        <w:rPr>
          <w:i/>
          <w:sz w:val="28"/>
          <w:szCs w:val="28"/>
        </w:rPr>
        <w:t>(Ф.И.О.)</w:t>
      </w:r>
      <w:r w:rsidRPr="00B05D83">
        <w:rPr>
          <w:sz w:val="28"/>
          <w:szCs w:val="28"/>
        </w:rPr>
        <w:t xml:space="preserve">, паспорт: серия _____ № __________, выдан _____________________, дата выдачи __________, код подразделения _________, зарегистрирован по адресу: ________________________________  именуем__ в дальнейшем «Передающая сторона», с одной стороны и ______________________ </w:t>
      </w:r>
      <w:r w:rsidRPr="00B05D83">
        <w:rPr>
          <w:i/>
          <w:sz w:val="28"/>
          <w:szCs w:val="28"/>
        </w:rPr>
        <w:t>(наименование)</w:t>
      </w:r>
      <w:r w:rsidRPr="00B05D83">
        <w:rPr>
          <w:sz w:val="28"/>
          <w:szCs w:val="28"/>
        </w:rPr>
        <w:t xml:space="preserve">, в лице ___________________ </w:t>
      </w:r>
      <w:r w:rsidRPr="00B05D83">
        <w:rPr>
          <w:i/>
          <w:sz w:val="28"/>
          <w:szCs w:val="28"/>
        </w:rPr>
        <w:t>(должность, Ф.И.О.)</w:t>
      </w:r>
      <w:r w:rsidRPr="00B05D83">
        <w:rPr>
          <w:sz w:val="28"/>
          <w:szCs w:val="28"/>
        </w:rPr>
        <w:t xml:space="preserve">, </w:t>
      </w:r>
      <w:proofErr w:type="spellStart"/>
      <w:r w:rsidRPr="00B05D83">
        <w:rPr>
          <w:sz w:val="28"/>
          <w:szCs w:val="28"/>
        </w:rPr>
        <w:t>действующ</w:t>
      </w:r>
      <w:proofErr w:type="spellEnd"/>
      <w:r w:rsidRPr="00B05D83">
        <w:rPr>
          <w:sz w:val="28"/>
          <w:szCs w:val="28"/>
        </w:rPr>
        <w:t xml:space="preserve">__ на основании ________________________ </w:t>
      </w:r>
      <w:r w:rsidRPr="00B05D83">
        <w:rPr>
          <w:i/>
          <w:sz w:val="28"/>
          <w:szCs w:val="28"/>
        </w:rPr>
        <w:t>(Устава, доверенности)</w:t>
      </w:r>
      <w:r w:rsidRPr="00B05D83">
        <w:rPr>
          <w:sz w:val="28"/>
          <w:szCs w:val="28"/>
        </w:rPr>
        <w:t>, именуем__ в дальнейшем «Принимающая сторона», с другой стороны, вместе именуемые «Стороны», заключили настоящий Договор о нижеследующем: (</w:t>
      </w:r>
      <w:r w:rsidRPr="00B05D83">
        <w:rPr>
          <w:i/>
          <w:sz w:val="28"/>
          <w:szCs w:val="28"/>
        </w:rPr>
        <w:t>в случае передачи Имущества физическим лицом</w:t>
      </w:r>
      <w:r w:rsidRPr="00B05D83">
        <w:rPr>
          <w:sz w:val="28"/>
          <w:szCs w:val="28"/>
        </w:rPr>
        <w:t>)</w:t>
      </w:r>
      <w:proofErr w:type="gramEnd"/>
    </w:p>
    <w:p w:rsidR="001109B0" w:rsidRPr="00B05D83" w:rsidRDefault="001109B0" w:rsidP="001109B0">
      <w:pPr>
        <w:ind w:firstLine="709"/>
        <w:jc w:val="both"/>
        <w:rPr>
          <w:i/>
          <w:sz w:val="28"/>
          <w:szCs w:val="28"/>
        </w:rPr>
      </w:pPr>
    </w:p>
    <w:p w:rsidR="001109B0" w:rsidRPr="00B05D83" w:rsidRDefault="001109B0" w:rsidP="001109B0">
      <w:pPr>
        <w:ind w:firstLine="709"/>
        <w:jc w:val="both"/>
        <w:rPr>
          <w:i/>
          <w:sz w:val="28"/>
          <w:szCs w:val="28"/>
        </w:rPr>
      </w:pPr>
      <w:proofErr w:type="gramStart"/>
      <w:r w:rsidRPr="00B05D83">
        <w:rPr>
          <w:sz w:val="28"/>
          <w:szCs w:val="28"/>
        </w:rPr>
        <w:t xml:space="preserve">_____________________________ </w:t>
      </w:r>
      <w:r w:rsidRPr="00B05D83">
        <w:rPr>
          <w:i/>
          <w:sz w:val="28"/>
          <w:szCs w:val="28"/>
        </w:rPr>
        <w:t>(наименование)</w:t>
      </w:r>
      <w:r w:rsidRPr="00B05D83">
        <w:rPr>
          <w:sz w:val="28"/>
          <w:szCs w:val="28"/>
        </w:rPr>
        <w:t xml:space="preserve">, в лице _____________________ </w:t>
      </w:r>
      <w:r w:rsidRPr="00B05D83">
        <w:rPr>
          <w:i/>
          <w:sz w:val="28"/>
          <w:szCs w:val="28"/>
        </w:rPr>
        <w:t>(должность, Ф.И.О.)</w:t>
      </w:r>
      <w:r w:rsidRPr="00B05D83">
        <w:rPr>
          <w:sz w:val="28"/>
          <w:szCs w:val="28"/>
        </w:rPr>
        <w:t xml:space="preserve">, </w:t>
      </w:r>
      <w:proofErr w:type="spellStart"/>
      <w:r w:rsidRPr="00B05D83">
        <w:rPr>
          <w:sz w:val="28"/>
          <w:szCs w:val="28"/>
        </w:rPr>
        <w:t>действующ</w:t>
      </w:r>
      <w:proofErr w:type="spellEnd"/>
      <w:r w:rsidRPr="00B05D83">
        <w:rPr>
          <w:sz w:val="28"/>
          <w:szCs w:val="28"/>
        </w:rPr>
        <w:t xml:space="preserve">__ на основании ____________________ </w:t>
      </w:r>
      <w:r w:rsidRPr="00B05D83">
        <w:rPr>
          <w:i/>
          <w:sz w:val="28"/>
          <w:szCs w:val="28"/>
        </w:rPr>
        <w:t>(Устава, доверенности)</w:t>
      </w:r>
      <w:r w:rsidRPr="00B05D83">
        <w:rPr>
          <w:sz w:val="28"/>
          <w:szCs w:val="28"/>
        </w:rPr>
        <w:t xml:space="preserve"> именуем__ в дальнейшем «Передающая сторона», с одной стороны и ______________________ </w:t>
      </w:r>
      <w:r w:rsidRPr="00B05D83">
        <w:rPr>
          <w:i/>
          <w:sz w:val="28"/>
          <w:szCs w:val="28"/>
        </w:rPr>
        <w:t>(наименование)</w:t>
      </w:r>
      <w:r w:rsidRPr="00B05D83">
        <w:rPr>
          <w:sz w:val="28"/>
          <w:szCs w:val="28"/>
        </w:rPr>
        <w:t xml:space="preserve">, в лице ___________________ </w:t>
      </w:r>
      <w:r w:rsidRPr="00B05D83">
        <w:rPr>
          <w:i/>
          <w:sz w:val="28"/>
          <w:szCs w:val="28"/>
        </w:rPr>
        <w:t>(должность, Ф.И.О.)</w:t>
      </w:r>
      <w:r w:rsidRPr="00B05D83">
        <w:rPr>
          <w:sz w:val="28"/>
          <w:szCs w:val="28"/>
        </w:rPr>
        <w:t xml:space="preserve">, </w:t>
      </w:r>
      <w:proofErr w:type="spellStart"/>
      <w:r w:rsidRPr="00B05D83">
        <w:rPr>
          <w:sz w:val="28"/>
          <w:szCs w:val="28"/>
        </w:rPr>
        <w:t>действующ</w:t>
      </w:r>
      <w:proofErr w:type="spellEnd"/>
      <w:r w:rsidRPr="00B05D83">
        <w:rPr>
          <w:sz w:val="28"/>
          <w:szCs w:val="28"/>
        </w:rPr>
        <w:t xml:space="preserve">__ на основании ________________________ </w:t>
      </w:r>
      <w:r w:rsidRPr="00B05D83">
        <w:rPr>
          <w:i/>
          <w:sz w:val="28"/>
          <w:szCs w:val="28"/>
        </w:rPr>
        <w:t>(Устава, доверенности)</w:t>
      </w:r>
      <w:r w:rsidRPr="00B05D83">
        <w:rPr>
          <w:sz w:val="28"/>
          <w:szCs w:val="28"/>
        </w:rPr>
        <w:t xml:space="preserve">, именуем__ в дальнейшем «Принимающая сторона», с другой стороны, вместе именуемые «Стороны», заключили настоящий Договор о нижеследующем: </w:t>
      </w:r>
      <w:r w:rsidRPr="00B05D83">
        <w:rPr>
          <w:i/>
          <w:sz w:val="28"/>
          <w:szCs w:val="28"/>
        </w:rPr>
        <w:t>(в случае передачи Имущества юридическим лицом)</w:t>
      </w:r>
      <w:proofErr w:type="gramEnd"/>
    </w:p>
    <w:p w:rsidR="001109B0" w:rsidRPr="00D86302" w:rsidRDefault="001109B0" w:rsidP="001109B0">
      <w:pPr>
        <w:ind w:firstLine="709"/>
        <w:jc w:val="both"/>
        <w:rPr>
          <w:sz w:val="28"/>
        </w:rPr>
      </w:pPr>
      <w:r w:rsidRPr="00D86302">
        <w:rPr>
          <w:sz w:val="28"/>
        </w:rPr>
        <w:t>принимает:</w:t>
      </w:r>
    </w:p>
    <w:p w:rsidR="001109B0" w:rsidRPr="00D86302" w:rsidRDefault="001109B0" w:rsidP="001109B0">
      <w:pPr>
        <w:ind w:firstLine="709"/>
        <w:rPr>
          <w:sz w:val="28"/>
        </w:rPr>
      </w:pPr>
      <w:proofErr w:type="gramStart"/>
      <w:r w:rsidRPr="00D86302">
        <w:rPr>
          <w:sz w:val="28"/>
        </w:rPr>
        <w:t>______________________________________ (</w:t>
      </w:r>
      <w:r w:rsidRPr="00D86302">
        <w:rPr>
          <w:i/>
          <w:sz w:val="28"/>
        </w:rPr>
        <w:t>передаваемое имущество, его индивидуализирующие признаки, характеристики</w:t>
      </w:r>
      <w:r w:rsidRPr="00D86302">
        <w:rPr>
          <w:sz w:val="28"/>
        </w:rPr>
        <w:t>, (далее - Имущество).</w:t>
      </w:r>
      <w:proofErr w:type="gramEnd"/>
    </w:p>
    <w:p w:rsidR="001109B0" w:rsidRPr="00D86302" w:rsidRDefault="001109B0" w:rsidP="001109B0">
      <w:pPr>
        <w:ind w:firstLine="709"/>
        <w:rPr>
          <w:sz w:val="28"/>
        </w:rPr>
      </w:pPr>
      <w:r w:rsidRPr="00D86302">
        <w:rPr>
          <w:sz w:val="28"/>
        </w:rPr>
        <w:t>Балансовая</w:t>
      </w:r>
      <w:r>
        <w:rPr>
          <w:sz w:val="28"/>
        </w:rPr>
        <w:t xml:space="preserve"> стоимость Имущества составляет</w:t>
      </w:r>
      <w:r w:rsidRPr="00D86302">
        <w:rPr>
          <w:sz w:val="28"/>
        </w:rPr>
        <w:t>________________</w:t>
      </w:r>
      <w:r>
        <w:rPr>
          <w:sz w:val="28"/>
        </w:rPr>
        <w:t>______</w:t>
      </w:r>
      <w:r w:rsidRPr="00D86302">
        <w:rPr>
          <w:sz w:val="28"/>
        </w:rPr>
        <w:t xml:space="preserve">, </w:t>
      </w:r>
    </w:p>
    <w:p w:rsidR="001109B0" w:rsidRDefault="001109B0" w:rsidP="001109B0">
      <w:pPr>
        <w:rPr>
          <w:sz w:val="28"/>
        </w:rPr>
      </w:pPr>
      <w:r>
        <w:rPr>
          <w:sz w:val="28"/>
        </w:rPr>
        <w:t>остаточная стоимость И</w:t>
      </w:r>
      <w:r w:rsidRPr="00D86302">
        <w:rPr>
          <w:sz w:val="28"/>
        </w:rPr>
        <w:t>мущества составляет _______________</w:t>
      </w:r>
      <w:r>
        <w:rPr>
          <w:sz w:val="28"/>
        </w:rPr>
        <w:t>____________</w:t>
      </w:r>
      <w:r w:rsidRPr="00D86302">
        <w:rPr>
          <w:sz w:val="28"/>
        </w:rPr>
        <w:t>.</w:t>
      </w:r>
    </w:p>
    <w:p w:rsidR="001109B0" w:rsidRDefault="001109B0" w:rsidP="001109B0">
      <w:pPr>
        <w:ind w:firstLine="709"/>
        <w:rPr>
          <w:sz w:val="28"/>
        </w:rPr>
      </w:pPr>
    </w:p>
    <w:p w:rsidR="001109B0" w:rsidRDefault="001109B0" w:rsidP="001109B0">
      <w:pPr>
        <w:ind w:firstLine="709"/>
        <w:rPr>
          <w:sz w:val="28"/>
        </w:rPr>
      </w:pPr>
      <w:r w:rsidRPr="00D86302">
        <w:rPr>
          <w:sz w:val="28"/>
        </w:rPr>
        <w:t xml:space="preserve">Стороны претензий </w:t>
      </w:r>
      <w:r>
        <w:rPr>
          <w:sz w:val="28"/>
        </w:rPr>
        <w:t xml:space="preserve">друг к другу </w:t>
      </w:r>
      <w:r w:rsidRPr="00D86302">
        <w:rPr>
          <w:sz w:val="28"/>
        </w:rPr>
        <w:t>не имеют.</w:t>
      </w:r>
    </w:p>
    <w:p w:rsidR="001109B0" w:rsidRPr="00D86302" w:rsidRDefault="001109B0" w:rsidP="001109B0">
      <w:pPr>
        <w:ind w:firstLine="709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109B0" w:rsidRPr="00C07774" w:rsidTr="008F1865"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jc w:val="both"/>
              <w:rPr>
                <w:sz w:val="28"/>
              </w:rPr>
            </w:pPr>
            <w:r w:rsidRPr="00C07774">
              <w:rPr>
                <w:sz w:val="28"/>
              </w:rPr>
              <w:t>Передающая сторона</w:t>
            </w:r>
          </w:p>
          <w:p w:rsidR="001109B0" w:rsidRPr="00C07774" w:rsidRDefault="001109B0" w:rsidP="008F1865">
            <w:pPr>
              <w:jc w:val="both"/>
              <w:rPr>
                <w:i/>
                <w:sz w:val="28"/>
              </w:rPr>
            </w:pPr>
            <w:r w:rsidRPr="00C07774">
              <w:rPr>
                <w:i/>
                <w:sz w:val="28"/>
              </w:rPr>
              <w:t xml:space="preserve">(вариант для </w:t>
            </w:r>
            <w:r>
              <w:rPr>
                <w:i/>
                <w:sz w:val="28"/>
              </w:rPr>
              <w:t>физического</w:t>
            </w:r>
            <w:r w:rsidRPr="00C07774">
              <w:rPr>
                <w:i/>
                <w:sz w:val="28"/>
              </w:rPr>
              <w:t xml:space="preserve"> лица)</w:t>
            </w: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  <w:r w:rsidRPr="00C07774">
              <w:rPr>
                <w:sz w:val="28"/>
              </w:rPr>
              <w:t>Принимающая сторона</w:t>
            </w:r>
          </w:p>
        </w:tc>
      </w:tr>
      <w:tr w:rsidR="001109B0" w:rsidRPr="00C07774" w:rsidTr="008F1865">
        <w:trPr>
          <w:trHeight w:val="441"/>
        </w:trPr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rPr>
                <w:sz w:val="28"/>
              </w:rPr>
            </w:pPr>
            <w:r>
              <w:rPr>
                <w:sz w:val="28"/>
              </w:rPr>
              <w:t>Фамилия Имя отчество</w:t>
            </w:r>
          </w:p>
          <w:p w:rsidR="001109B0" w:rsidRPr="00C07774" w:rsidRDefault="001109B0" w:rsidP="008F1865">
            <w:pPr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jc w:val="both"/>
              <w:rPr>
                <w:sz w:val="28"/>
              </w:rPr>
            </w:pPr>
            <w:r w:rsidRPr="00C07774">
              <w:rPr>
                <w:sz w:val="28"/>
              </w:rPr>
              <w:lastRenderedPageBreak/>
              <w:t xml:space="preserve">ИНН </w:t>
            </w:r>
          </w:p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ind w:left="35"/>
              <w:rPr>
                <w:sz w:val="28"/>
              </w:rPr>
            </w:pPr>
            <w:r w:rsidRPr="00C07774">
              <w:rPr>
                <w:sz w:val="28"/>
              </w:rPr>
              <w:t xml:space="preserve">ИНН </w:t>
            </w:r>
          </w:p>
          <w:p w:rsidR="001109B0" w:rsidRPr="00C07774" w:rsidRDefault="001109B0" w:rsidP="008F1865">
            <w:pPr>
              <w:ind w:left="35"/>
              <w:rPr>
                <w:sz w:val="28"/>
              </w:rPr>
            </w:pPr>
            <w:r w:rsidRPr="00C07774">
              <w:rPr>
                <w:sz w:val="28"/>
              </w:rPr>
              <w:t xml:space="preserve">КПП 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ind w:left="35"/>
              <w:rPr>
                <w:sz w:val="28"/>
              </w:rPr>
            </w:pPr>
            <w:r w:rsidRPr="00C07774">
              <w:rPr>
                <w:sz w:val="28"/>
              </w:rPr>
              <w:t xml:space="preserve">ОГРН 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регистрации</w:t>
            </w: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ind w:left="35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jc w:val="both"/>
              <w:rPr>
                <w:sz w:val="28"/>
              </w:rPr>
            </w:pPr>
            <w:r w:rsidRPr="00C07774">
              <w:rPr>
                <w:sz w:val="28"/>
              </w:rPr>
              <w:t>_____________ (</w:t>
            </w:r>
            <w:r>
              <w:rPr>
                <w:sz w:val="28"/>
              </w:rPr>
              <w:t>подпись, ФИО</w:t>
            </w:r>
            <w:r w:rsidRPr="00C07774">
              <w:rPr>
                <w:sz w:val="28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1109B0" w:rsidRDefault="001109B0" w:rsidP="008F1865">
            <w:pPr>
              <w:ind w:left="35"/>
              <w:rPr>
                <w:sz w:val="28"/>
              </w:rPr>
            </w:pPr>
            <w:r>
              <w:rPr>
                <w:sz w:val="28"/>
              </w:rPr>
              <w:t>_______________</w:t>
            </w:r>
            <w:r w:rsidRPr="00C07774">
              <w:rPr>
                <w:sz w:val="28"/>
              </w:rPr>
              <w:t>(</w:t>
            </w:r>
            <w:r>
              <w:rPr>
                <w:sz w:val="28"/>
              </w:rPr>
              <w:t>подпись, ФИО</w:t>
            </w:r>
            <w:r w:rsidRPr="00C07774">
              <w:rPr>
                <w:sz w:val="28"/>
              </w:rPr>
              <w:t>)</w:t>
            </w:r>
          </w:p>
          <w:p w:rsidR="001109B0" w:rsidRDefault="001109B0" w:rsidP="008F1865">
            <w:pPr>
              <w:ind w:left="35"/>
              <w:rPr>
                <w:sz w:val="28"/>
              </w:rPr>
            </w:pPr>
          </w:p>
          <w:p w:rsidR="001109B0" w:rsidRPr="00C07774" w:rsidRDefault="001109B0" w:rsidP="008F1865">
            <w:pPr>
              <w:ind w:left="35"/>
              <w:rPr>
                <w:sz w:val="28"/>
              </w:rPr>
            </w:pPr>
          </w:p>
        </w:tc>
      </w:tr>
      <w:tr w:rsidR="001109B0" w:rsidRPr="00C07774" w:rsidTr="008F1865">
        <w:tc>
          <w:tcPr>
            <w:tcW w:w="4785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69"/>
            </w:tblGrid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Default="001109B0" w:rsidP="008F1865">
                  <w:pPr>
                    <w:jc w:val="both"/>
                    <w:rPr>
                      <w:sz w:val="28"/>
                    </w:rPr>
                  </w:pPr>
                  <w:r w:rsidRPr="00C07774">
                    <w:rPr>
                      <w:sz w:val="28"/>
                    </w:rPr>
                    <w:t>Передающая сторона</w:t>
                  </w:r>
                </w:p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(</w:t>
                  </w:r>
                  <w:r w:rsidRPr="00C07774">
                    <w:rPr>
                      <w:i/>
                      <w:sz w:val="28"/>
                    </w:rPr>
                    <w:t xml:space="preserve">вариант для </w:t>
                  </w:r>
                  <w:r>
                    <w:rPr>
                      <w:i/>
                      <w:sz w:val="28"/>
                    </w:rPr>
                    <w:t>юридического</w:t>
                  </w:r>
                  <w:r w:rsidRPr="00C07774">
                    <w:rPr>
                      <w:i/>
                      <w:sz w:val="28"/>
                    </w:rPr>
                    <w:t xml:space="preserve"> лица)</w:t>
                  </w:r>
                </w:p>
              </w:tc>
            </w:tr>
            <w:tr w:rsidR="001109B0" w:rsidRPr="00C07774" w:rsidTr="008F1865">
              <w:trPr>
                <w:trHeight w:val="441"/>
              </w:trPr>
              <w:tc>
                <w:tcPr>
                  <w:tcW w:w="4785" w:type="dxa"/>
                  <w:shd w:val="clear" w:color="auto" w:fill="auto"/>
                </w:tcPr>
                <w:tbl>
                  <w:tblPr>
                    <w:tblW w:w="0" w:type="auto"/>
                    <w:tblLook w:val="04A0"/>
                  </w:tblPr>
                  <w:tblGrid>
                    <w:gridCol w:w="4353"/>
                  </w:tblGrid>
                  <w:tr w:rsidR="001109B0" w:rsidRPr="00C07774" w:rsidTr="008F1865">
                    <w:trPr>
                      <w:trHeight w:val="441"/>
                    </w:trPr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 w:hanging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Default="001109B0" w:rsidP="008F1865">
                        <w:pPr>
                          <w:ind w:left="-74" w:hanging="3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 xml:space="preserve">ИНН </w:t>
                        </w:r>
                      </w:p>
                      <w:p w:rsidR="001109B0" w:rsidRPr="00C07774" w:rsidRDefault="001109B0" w:rsidP="008F1865">
                        <w:pPr>
                          <w:ind w:left="-74" w:hanging="3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 xml:space="preserve">КПП 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 w:hanging="3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 xml:space="preserve">ОГРН 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Адрес </w:t>
                        </w: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hanging="34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Default="001109B0" w:rsidP="008F1865">
                        <w:pPr>
                          <w:ind w:left="-74" w:hanging="3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Должность</w:t>
                        </w:r>
                      </w:p>
                      <w:p w:rsidR="001109B0" w:rsidRPr="00C07774" w:rsidRDefault="001109B0" w:rsidP="008F1865">
                        <w:pPr>
                          <w:ind w:hanging="34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1109B0" w:rsidRPr="00C07774" w:rsidTr="008F1865">
                    <w:tc>
                      <w:tcPr>
                        <w:tcW w:w="4785" w:type="dxa"/>
                        <w:shd w:val="clear" w:color="auto" w:fill="auto"/>
                      </w:tcPr>
                      <w:p w:rsidR="001109B0" w:rsidRPr="00C07774" w:rsidRDefault="001109B0" w:rsidP="008F1865">
                        <w:pPr>
                          <w:ind w:left="-74"/>
                          <w:jc w:val="both"/>
                          <w:rPr>
                            <w:sz w:val="28"/>
                          </w:rPr>
                        </w:pPr>
                        <w:r w:rsidRPr="00C07774">
                          <w:rPr>
                            <w:sz w:val="28"/>
                          </w:rPr>
                          <w:t>_____________ (</w:t>
                        </w:r>
                        <w:r>
                          <w:rPr>
                            <w:sz w:val="28"/>
                          </w:rPr>
                          <w:t>подпись, ФИО</w:t>
                        </w:r>
                        <w:r w:rsidRPr="00C07774">
                          <w:rPr>
                            <w:sz w:val="28"/>
                          </w:rPr>
                          <w:t>)</w:t>
                        </w:r>
                      </w:p>
                    </w:tc>
                  </w:tr>
                </w:tbl>
                <w:p w:rsidR="001109B0" w:rsidRPr="00C07774" w:rsidRDefault="001109B0" w:rsidP="008F1865">
                  <w:pPr>
                    <w:ind w:hanging="34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ind w:hanging="34"/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1109B0" w:rsidRPr="00C07774" w:rsidTr="008F1865">
              <w:tc>
                <w:tcPr>
                  <w:tcW w:w="4785" w:type="dxa"/>
                  <w:shd w:val="clear" w:color="auto" w:fill="auto"/>
                </w:tcPr>
                <w:p w:rsidR="001109B0" w:rsidRPr="00C07774" w:rsidRDefault="001109B0" w:rsidP="008F1865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1109B0" w:rsidRPr="00C07774" w:rsidRDefault="001109B0" w:rsidP="008F1865">
            <w:pPr>
              <w:jc w:val="both"/>
              <w:rPr>
                <w:i/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9B0" w:rsidRPr="00C07774" w:rsidRDefault="001109B0" w:rsidP="008F1865">
            <w:pPr>
              <w:rPr>
                <w:sz w:val="28"/>
              </w:rPr>
            </w:pPr>
          </w:p>
        </w:tc>
      </w:tr>
    </w:tbl>
    <w:p w:rsidR="001109B0" w:rsidRDefault="001109B0" w:rsidP="006E68C5">
      <w:pPr>
        <w:rPr>
          <w:szCs w:val="28"/>
        </w:rPr>
      </w:pPr>
    </w:p>
    <w:p w:rsidR="001109B0" w:rsidRPr="006E68C5" w:rsidRDefault="001109B0" w:rsidP="006E68C5">
      <w:pPr>
        <w:rPr>
          <w:szCs w:val="28"/>
        </w:rPr>
      </w:pPr>
    </w:p>
    <w:sectPr w:rsidR="001109B0" w:rsidRPr="006E68C5" w:rsidSect="006E68C5">
      <w:headerReference w:type="even" r:id="rId11"/>
      <w:footerReference w:type="default" r:id="rId12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F9" w:rsidRDefault="00D158F9">
      <w:r>
        <w:separator/>
      </w:r>
    </w:p>
  </w:endnote>
  <w:endnote w:type="continuationSeparator" w:id="0">
    <w:p w:rsidR="00D158F9" w:rsidRDefault="00D1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F9" w:rsidRDefault="00D158F9">
      <w:r>
        <w:separator/>
      </w:r>
    </w:p>
  </w:footnote>
  <w:footnote w:type="continuationSeparator" w:id="0">
    <w:p w:rsidR="00D158F9" w:rsidRDefault="00D1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575F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AB0"/>
    <w:multiLevelType w:val="multilevel"/>
    <w:tmpl w:val="69DEE1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6806"/>
    <w:multiLevelType w:val="multilevel"/>
    <w:tmpl w:val="9732DF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AF04C3A"/>
    <w:multiLevelType w:val="multilevel"/>
    <w:tmpl w:val="5312399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3251CBF"/>
    <w:multiLevelType w:val="hybridMultilevel"/>
    <w:tmpl w:val="4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9AB"/>
    <w:rsid w:val="00000400"/>
    <w:rsid w:val="00002903"/>
    <w:rsid w:val="00030B77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F18A7"/>
    <w:rsid w:val="001064C1"/>
    <w:rsid w:val="00106A1E"/>
    <w:rsid w:val="001109B0"/>
    <w:rsid w:val="0011633F"/>
    <w:rsid w:val="0014314C"/>
    <w:rsid w:val="001472B2"/>
    <w:rsid w:val="00151FE0"/>
    <w:rsid w:val="0016550F"/>
    <w:rsid w:val="00173FD9"/>
    <w:rsid w:val="001901FF"/>
    <w:rsid w:val="00194873"/>
    <w:rsid w:val="001A2F18"/>
    <w:rsid w:val="001A30EF"/>
    <w:rsid w:val="001B47CC"/>
    <w:rsid w:val="001C02FB"/>
    <w:rsid w:val="001C18DD"/>
    <w:rsid w:val="001C53C7"/>
    <w:rsid w:val="001D02CD"/>
    <w:rsid w:val="001E268C"/>
    <w:rsid w:val="001E54D7"/>
    <w:rsid w:val="001F2F4A"/>
    <w:rsid w:val="001F4D29"/>
    <w:rsid w:val="0020078D"/>
    <w:rsid w:val="00203BDC"/>
    <w:rsid w:val="00213739"/>
    <w:rsid w:val="002174CF"/>
    <w:rsid w:val="0022560C"/>
    <w:rsid w:val="002330C4"/>
    <w:rsid w:val="00242B04"/>
    <w:rsid w:val="00257BA9"/>
    <w:rsid w:val="0026381D"/>
    <w:rsid w:val="00267820"/>
    <w:rsid w:val="00282C7D"/>
    <w:rsid w:val="00291248"/>
    <w:rsid w:val="00295888"/>
    <w:rsid w:val="002B0240"/>
    <w:rsid w:val="002F5EB8"/>
    <w:rsid w:val="003045B0"/>
    <w:rsid w:val="003139B0"/>
    <w:rsid w:val="0031419E"/>
    <w:rsid w:val="00326C64"/>
    <w:rsid w:val="0033250B"/>
    <w:rsid w:val="00333190"/>
    <w:rsid w:val="00344B69"/>
    <w:rsid w:val="003451D4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575F7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B5A8F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415"/>
    <w:rsid w:val="006F7533"/>
    <w:rsid w:val="00713CAE"/>
    <w:rsid w:val="007168FE"/>
    <w:rsid w:val="00726563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0E1F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34A6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7643"/>
    <w:rsid w:val="008B3C5F"/>
    <w:rsid w:val="008B7B0A"/>
    <w:rsid w:val="008C4ABA"/>
    <w:rsid w:val="008D2449"/>
    <w:rsid w:val="008E149D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04DE"/>
    <w:rsid w:val="00974C42"/>
    <w:rsid w:val="0098506A"/>
    <w:rsid w:val="009859DB"/>
    <w:rsid w:val="00997790"/>
    <w:rsid w:val="00997F4B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541"/>
    <w:rsid w:val="00A17C52"/>
    <w:rsid w:val="00A2439D"/>
    <w:rsid w:val="00A26651"/>
    <w:rsid w:val="00A343EB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D365A"/>
    <w:rsid w:val="00AE14A7"/>
    <w:rsid w:val="00AE79E1"/>
    <w:rsid w:val="00AF53C4"/>
    <w:rsid w:val="00AF6B23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85EB0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58F9"/>
    <w:rsid w:val="00D16485"/>
    <w:rsid w:val="00D25B04"/>
    <w:rsid w:val="00D25FA4"/>
    <w:rsid w:val="00D30F18"/>
    <w:rsid w:val="00D36370"/>
    <w:rsid w:val="00D5002D"/>
    <w:rsid w:val="00D50908"/>
    <w:rsid w:val="00D5639B"/>
    <w:rsid w:val="00D768E3"/>
    <w:rsid w:val="00D82EA7"/>
    <w:rsid w:val="00D83293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01854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C59AB"/>
    <w:rsid w:val="00ED0E22"/>
    <w:rsid w:val="00EE0A34"/>
    <w:rsid w:val="00EE68D3"/>
    <w:rsid w:val="00EF135E"/>
    <w:rsid w:val="00EF3F35"/>
    <w:rsid w:val="00EF796A"/>
    <w:rsid w:val="00F1637F"/>
    <w:rsid w:val="00F25EE9"/>
    <w:rsid w:val="00F26E3F"/>
    <w:rsid w:val="00F32301"/>
    <w:rsid w:val="00F44610"/>
    <w:rsid w:val="00F47C39"/>
    <w:rsid w:val="00F6703B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C3F2684C12DF79E3782E8828CECAA0CA7A18B6F819DE999DA9335AB86BEC54F9B40449CE819F25D5E097B0Dt1j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8828CECAA0CA7A18B6F819DE999DA9335AB86BEC54F9B40449CE819F25D5E097B0Dt1j7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41;&#1083;&#1072;&#1085;&#1082;%20&#1088;&#1077;&#1096;&#1077;&#1085;&#1080;&#1103;%20&#1044;&#1091;&#1084;&#1099;%20(&#1052;&#1053;&#1055;&#104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7922-9E2E-4076-B182-BFF18FA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(МНПА).dotx</Template>
  <TotalTime>0</TotalTime>
  <Pages>15</Pages>
  <Words>3769</Words>
  <Characters>21486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Вычугжанина Елена Владимировна</cp:lastModifiedBy>
  <cp:revision>2</cp:revision>
  <cp:lastPrinted>2019-10-14T04:15:00Z</cp:lastPrinted>
  <dcterms:created xsi:type="dcterms:W3CDTF">2022-03-03T13:22:00Z</dcterms:created>
  <dcterms:modified xsi:type="dcterms:W3CDTF">2022-03-03T13:22:00Z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