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B087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087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4.25pt;width:201.1pt;height:10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style="mso-next-textbox:#Text Box 2" inset="0,0,0,0">
              <w:txbxContent>
                <w:p w:rsidR="00DA4AC2" w:rsidRPr="001726B0" w:rsidRDefault="006B087F" w:rsidP="00DF2AE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726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begin"/>
                  </w:r>
                  <w:r w:rsidR="00977F00" w:rsidRPr="001726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instrText xml:space="preserve"> DOCPROPERTY  doc_summary  \* MERGEFORMAT </w:instrText>
                  </w:r>
                  <w:r w:rsidRPr="001726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separate"/>
                  </w:r>
                  <w:r w:rsidRPr="001726B0">
                    <w:rPr>
                      <w:rFonts w:ascii="Times New Roman" w:hAnsi="Times New Roman"/>
                      <w:b/>
                      <w:sz w:val="28"/>
                    </w:rPr>
                    <w:fldChar w:fldCharType="begin"/>
                  </w:r>
                  <w:r w:rsidR="00DA4AC2" w:rsidRPr="001726B0">
                    <w:rPr>
                      <w:rFonts w:ascii="Times New Roman" w:hAnsi="Times New Roman"/>
                      <w:b/>
                      <w:sz w:val="28"/>
                    </w:rPr>
                    <w:instrText xml:space="preserve"> DOCPROPERTY  doc_summary  \* MERGEFORMAT </w:instrText>
                  </w:r>
                  <w:r w:rsidRPr="001726B0">
                    <w:rPr>
                      <w:rFonts w:ascii="Times New Roman" w:hAnsi="Times New Roman"/>
                      <w:b/>
                      <w:sz w:val="28"/>
                    </w:rPr>
                    <w:fldChar w:fldCharType="separate"/>
                  </w:r>
                  <w:r w:rsidR="00DA4AC2" w:rsidRPr="001726B0">
                    <w:rPr>
                      <w:rFonts w:ascii="Times New Roman" w:hAnsi="Times New Roman"/>
                      <w:b/>
                      <w:sz w:val="28"/>
                    </w:rPr>
                    <w:t>Об установлении предельного уровня соотношения средней заработной платы руководителей</w:t>
                  </w:r>
                </w:p>
                <w:p w:rsidR="00DA4AC2" w:rsidRPr="001726B0" w:rsidRDefault="00DA4AC2" w:rsidP="00DF2AE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726B0">
                    <w:rPr>
                      <w:rFonts w:ascii="Times New Roman" w:hAnsi="Times New Roman"/>
                      <w:b/>
                      <w:sz w:val="28"/>
                    </w:rPr>
                    <w:t>и средней заработной платы работников в МБУ «Архив</w:t>
                  </w:r>
                </w:p>
                <w:p w:rsidR="00090035" w:rsidRPr="001726B0" w:rsidRDefault="00DA4AC2" w:rsidP="00DF2AE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726B0">
                    <w:rPr>
                      <w:rFonts w:ascii="Times New Roman" w:hAnsi="Times New Roman"/>
                      <w:b/>
                      <w:sz w:val="28"/>
                    </w:rPr>
                    <w:t>Чайковского городского округа»</w:t>
                  </w:r>
                  <w:r w:rsidR="006B087F" w:rsidRPr="001726B0">
                    <w:rPr>
                      <w:rFonts w:ascii="Times New Roman" w:hAnsi="Times New Roman"/>
                      <w:b/>
                      <w:sz w:val="28"/>
                    </w:rPr>
                    <w:fldChar w:fldCharType="end"/>
                  </w:r>
                  <w:r w:rsidRPr="001726B0">
                    <w:rPr>
                      <w:rFonts w:ascii="Times New Roman" w:hAnsi="Times New Roman"/>
                      <w:b/>
                      <w:sz w:val="28"/>
                    </w:rPr>
                    <w:t xml:space="preserve"> в 2020 году</w:t>
                  </w:r>
                  <w:r w:rsidR="006B087F" w:rsidRPr="001726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6B087F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 style="mso-next-textbox:#Text Box 11">
              <w:txbxContent>
                <w:p w:rsidR="00977F00" w:rsidRPr="002B3C37" w:rsidRDefault="006B087F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6B087F">
                    <w:fldChar w:fldCharType="begin"/>
                  </w:r>
                  <w:r w:rsidR="002862E4">
                    <w:instrText xml:space="preserve"> DOCPROPERTY  reg_number  \* MERGEFORMAT </w:instrText>
                  </w:r>
                  <w:r w:rsidRPr="006B087F"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6B087F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 style="mso-next-textbox:#Text Box 10">
              <w:txbxContent>
                <w:p w:rsidR="00977F00" w:rsidRPr="002B3C37" w:rsidRDefault="006B087F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B087F">
                    <w:fldChar w:fldCharType="begin"/>
                  </w:r>
                  <w:r w:rsidR="002862E4">
                    <w:instrText xml:space="preserve"> DOCPROPERTY  reg_date  \* MERGEFORMAT </w:instrText>
                  </w:r>
                  <w:r w:rsidRPr="006B087F"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AC2" w:rsidRDefault="00DA4AC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AC2" w:rsidRDefault="00DA4AC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AE8" w:rsidRDefault="00DF2AE8" w:rsidP="00DA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AC2" w:rsidRPr="00DA4AC2" w:rsidRDefault="00DA4AC2" w:rsidP="00DA4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AC2">
        <w:rPr>
          <w:rFonts w:ascii="Times New Roman" w:hAnsi="Times New Roman"/>
          <w:color w:val="000000"/>
          <w:sz w:val="28"/>
          <w:szCs w:val="28"/>
        </w:rPr>
        <w:t>На основании статей 135, 139, 144, 145 Трудового кодекса Российской Федерации, Едины</w:t>
      </w:r>
      <w:r w:rsidR="002862E4">
        <w:rPr>
          <w:rFonts w:ascii="Times New Roman" w:hAnsi="Times New Roman"/>
          <w:color w:val="000000"/>
          <w:sz w:val="28"/>
          <w:szCs w:val="28"/>
        </w:rPr>
        <w:t>х</w:t>
      </w:r>
      <w:r w:rsidRPr="00DA4AC2">
        <w:rPr>
          <w:rFonts w:ascii="Times New Roman" w:hAnsi="Times New Roman"/>
          <w:color w:val="000000"/>
          <w:sz w:val="28"/>
          <w:szCs w:val="28"/>
        </w:rPr>
        <w:t xml:space="preserve"> рекомендаци</w:t>
      </w:r>
      <w:r w:rsidR="002862E4">
        <w:rPr>
          <w:rFonts w:ascii="Times New Roman" w:hAnsi="Times New Roman"/>
          <w:color w:val="000000"/>
          <w:sz w:val="28"/>
          <w:szCs w:val="28"/>
        </w:rPr>
        <w:t>й</w:t>
      </w:r>
      <w:r w:rsidRPr="00DA4AC2">
        <w:rPr>
          <w:rFonts w:ascii="Times New Roman" w:hAnsi="Times New Roman"/>
          <w:color w:val="000000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2020 год, утверждённы</w:t>
      </w:r>
      <w:r w:rsidR="002862E4">
        <w:rPr>
          <w:rFonts w:ascii="Times New Roman" w:hAnsi="Times New Roman"/>
          <w:color w:val="000000"/>
          <w:sz w:val="28"/>
          <w:szCs w:val="28"/>
        </w:rPr>
        <w:t>х</w:t>
      </w:r>
      <w:r w:rsidRPr="00DA4AC2">
        <w:rPr>
          <w:rFonts w:ascii="Times New Roman" w:hAnsi="Times New Roman"/>
          <w:color w:val="000000"/>
          <w:sz w:val="28"/>
          <w:szCs w:val="28"/>
        </w:rPr>
        <w:t xml:space="preserve"> решением Российской трёхсторонней комиссии по регулированию социально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4AC2">
        <w:rPr>
          <w:rFonts w:ascii="Times New Roman" w:hAnsi="Times New Roman"/>
          <w:color w:val="000000"/>
          <w:sz w:val="28"/>
          <w:szCs w:val="28"/>
        </w:rPr>
        <w:t>трудовых отношений от 24 декабря 2019 г</w:t>
      </w:r>
      <w:r w:rsidR="001726B0">
        <w:rPr>
          <w:rFonts w:ascii="Times New Roman" w:hAnsi="Times New Roman"/>
          <w:color w:val="000000"/>
          <w:sz w:val="28"/>
          <w:szCs w:val="28"/>
        </w:rPr>
        <w:t>.</w:t>
      </w:r>
      <w:r w:rsidRPr="00DA4AC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A4AC2">
        <w:rPr>
          <w:rFonts w:ascii="Times New Roman" w:hAnsi="Times New Roman"/>
          <w:color w:val="000000"/>
          <w:sz w:val="28"/>
          <w:szCs w:val="28"/>
        </w:rPr>
        <w:t xml:space="preserve">протокол № 11, </w:t>
      </w:r>
      <w:r w:rsidRPr="00DA4AC2">
        <w:rPr>
          <w:rFonts w:ascii="Times New Roman" w:hAnsi="Times New Roman"/>
          <w:sz w:val="28"/>
          <w:szCs w:val="28"/>
        </w:rPr>
        <w:t xml:space="preserve">решением Чайковской городской </w:t>
      </w:r>
      <w:r w:rsidR="001726B0">
        <w:rPr>
          <w:rFonts w:ascii="Times New Roman" w:hAnsi="Times New Roman"/>
          <w:sz w:val="28"/>
          <w:szCs w:val="28"/>
        </w:rPr>
        <w:t>Ду</w:t>
      </w:r>
      <w:r w:rsidRPr="00DA4AC2">
        <w:rPr>
          <w:rFonts w:ascii="Times New Roman" w:hAnsi="Times New Roman"/>
          <w:sz w:val="28"/>
          <w:szCs w:val="28"/>
        </w:rPr>
        <w:t>м</w:t>
      </w:r>
      <w:r w:rsidR="001726B0">
        <w:rPr>
          <w:rFonts w:ascii="Times New Roman" w:hAnsi="Times New Roman"/>
          <w:sz w:val="28"/>
          <w:szCs w:val="28"/>
        </w:rPr>
        <w:t>ы</w:t>
      </w:r>
      <w:r w:rsidR="002862E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A4AC2">
        <w:rPr>
          <w:rFonts w:ascii="Times New Roman" w:hAnsi="Times New Roman"/>
          <w:sz w:val="28"/>
          <w:szCs w:val="28"/>
        </w:rPr>
        <w:t>от 18 декабря 2018 г</w:t>
      </w:r>
      <w:r w:rsidR="001726B0">
        <w:rPr>
          <w:rFonts w:ascii="Times New Roman" w:hAnsi="Times New Roman"/>
          <w:sz w:val="28"/>
          <w:szCs w:val="28"/>
        </w:rPr>
        <w:t>.</w:t>
      </w:r>
      <w:r w:rsidRPr="00DA4AC2">
        <w:rPr>
          <w:rFonts w:ascii="Times New Roman" w:hAnsi="Times New Roman"/>
          <w:sz w:val="28"/>
          <w:szCs w:val="28"/>
        </w:rPr>
        <w:t xml:space="preserve"> № 96 «Об</w:t>
      </w:r>
      <w:proofErr w:type="gramEnd"/>
      <w:r w:rsidRPr="00DA4AC2">
        <w:rPr>
          <w:rFonts w:ascii="Times New Roman" w:hAnsi="Times New Roman"/>
          <w:sz w:val="28"/>
          <w:szCs w:val="28"/>
        </w:rPr>
        <w:t xml:space="preserve"> оплате труда работников бюджетных и муниципальных учреждений Чайковского городского округа», постановлением администрации Чайковского городского округа от 19 сентября 2019 г</w:t>
      </w:r>
      <w:r w:rsidR="001726B0">
        <w:rPr>
          <w:rFonts w:ascii="Times New Roman" w:hAnsi="Times New Roman"/>
          <w:sz w:val="28"/>
          <w:szCs w:val="28"/>
        </w:rPr>
        <w:t>.</w:t>
      </w:r>
      <w:r w:rsidRPr="00DA4AC2">
        <w:rPr>
          <w:rFonts w:ascii="Times New Roman" w:hAnsi="Times New Roman"/>
          <w:sz w:val="28"/>
          <w:szCs w:val="28"/>
        </w:rPr>
        <w:t xml:space="preserve"> № 1558 «Об утверждении Положения о системе оплаты труда в МБУ «Архив Чайковского городского округа»</w:t>
      </w:r>
      <w:r w:rsidR="002862E4">
        <w:rPr>
          <w:rFonts w:ascii="Times New Roman" w:hAnsi="Times New Roman"/>
          <w:sz w:val="28"/>
          <w:szCs w:val="28"/>
        </w:rPr>
        <w:t>,</w:t>
      </w:r>
      <w:r w:rsidRPr="00DA4AC2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DA4AC2">
        <w:rPr>
          <w:rFonts w:ascii="Times New Roman" w:hAnsi="Times New Roman"/>
          <w:sz w:val="28"/>
          <w:szCs w:val="28"/>
        </w:rPr>
        <w:t>упорядочения условий оплаты труда руководителей муниципального бюджетного</w:t>
      </w:r>
      <w:proofErr w:type="gramEnd"/>
      <w:r w:rsidRPr="00DA4AC2">
        <w:rPr>
          <w:rFonts w:ascii="Times New Roman" w:hAnsi="Times New Roman"/>
          <w:sz w:val="28"/>
          <w:szCs w:val="28"/>
        </w:rPr>
        <w:t xml:space="preserve"> учреждения «Архив Чайковского городского округа» (далее – Учреждение)</w:t>
      </w:r>
    </w:p>
    <w:p w:rsidR="00DA4AC2" w:rsidRPr="00DA4AC2" w:rsidRDefault="00DA4AC2" w:rsidP="00DA4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4AC2">
        <w:rPr>
          <w:rFonts w:ascii="Times New Roman" w:hAnsi="Times New Roman"/>
          <w:color w:val="000000"/>
          <w:spacing w:val="-2"/>
          <w:sz w:val="28"/>
          <w:szCs w:val="28"/>
        </w:rPr>
        <w:t>ПОСТАНОВЛЯЮ:</w:t>
      </w:r>
    </w:p>
    <w:p w:rsidR="00DA4AC2" w:rsidRPr="00DA4AC2" w:rsidRDefault="00DA4AC2" w:rsidP="00DA4AC2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A4AC2">
        <w:rPr>
          <w:rFonts w:ascii="Times New Roman" w:hAnsi="Times New Roman"/>
          <w:sz w:val="28"/>
          <w:szCs w:val="28"/>
        </w:rPr>
        <w:t>1. Установить в 2020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DA4AC2" w:rsidRPr="00DA4AC2" w:rsidRDefault="00DA4AC2" w:rsidP="00DA4AC2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A4AC2">
        <w:rPr>
          <w:rFonts w:ascii="Times New Roman" w:hAnsi="Times New Roman"/>
          <w:sz w:val="28"/>
          <w:szCs w:val="28"/>
        </w:rPr>
        <w:t>1.1. директору – 2,81;</w:t>
      </w:r>
    </w:p>
    <w:p w:rsidR="00DA4AC2" w:rsidRPr="00DA4AC2" w:rsidRDefault="00DA4AC2" w:rsidP="00DA4AC2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A4AC2">
        <w:rPr>
          <w:rFonts w:ascii="Times New Roman" w:hAnsi="Times New Roman"/>
          <w:sz w:val="28"/>
          <w:szCs w:val="28"/>
        </w:rPr>
        <w:t>1.2. заместителю директора – 1,85.</w:t>
      </w:r>
    </w:p>
    <w:p w:rsidR="00DA4AC2" w:rsidRPr="00DA4AC2" w:rsidRDefault="00DA4AC2" w:rsidP="00DA4AC2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A4AC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Чайковского городского округа от 17 октября 2019 г. № 1694 «Об установлении предельного уровня соотношения средней заработной платы </w:t>
      </w:r>
      <w:r w:rsidRPr="00DA4AC2">
        <w:rPr>
          <w:rFonts w:ascii="Times New Roman" w:hAnsi="Times New Roman"/>
          <w:sz w:val="28"/>
          <w:szCs w:val="28"/>
        </w:rPr>
        <w:lastRenderedPageBreak/>
        <w:t>руководителей и средней заработной платы работников МБУ «Архив Чайковского городского округа».</w:t>
      </w:r>
    </w:p>
    <w:p w:rsidR="00DA4AC2" w:rsidRPr="00DA4AC2" w:rsidRDefault="00DF2AE8" w:rsidP="00DA4AC2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="00DA4AC2" w:rsidRPr="00DA4AC2">
        <w:rPr>
          <w:rFonts w:ascii="Times New Roman" w:hAnsi="Times New Roman"/>
          <w:color w:val="000000"/>
          <w:spacing w:val="-9"/>
          <w:sz w:val="28"/>
          <w:szCs w:val="28"/>
        </w:rPr>
        <w:t>. 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DA4AC2" w:rsidRPr="00DA4AC2" w:rsidRDefault="00DF2AE8" w:rsidP="00DA4A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4</w:t>
      </w:r>
      <w:r w:rsidR="00DA4AC2" w:rsidRPr="00DA4AC2">
        <w:rPr>
          <w:rFonts w:ascii="Times New Roman" w:hAnsi="Times New Roman"/>
          <w:color w:val="000000"/>
          <w:spacing w:val="-9"/>
          <w:sz w:val="28"/>
          <w:szCs w:val="28"/>
        </w:rPr>
        <w:t xml:space="preserve">.  Постановление вступает в силу </w:t>
      </w:r>
      <w:r w:rsidR="00DA4AC2">
        <w:rPr>
          <w:rFonts w:ascii="Times New Roman" w:hAnsi="Times New Roman"/>
          <w:color w:val="000000"/>
          <w:spacing w:val="-9"/>
          <w:sz w:val="28"/>
          <w:szCs w:val="28"/>
        </w:rPr>
        <w:t>после его официального</w:t>
      </w:r>
      <w:r w:rsidR="00DA4AC2" w:rsidRPr="00DA4AC2">
        <w:rPr>
          <w:rFonts w:ascii="Times New Roman" w:hAnsi="Times New Roman"/>
          <w:color w:val="000000"/>
          <w:spacing w:val="-9"/>
          <w:sz w:val="28"/>
          <w:szCs w:val="28"/>
        </w:rPr>
        <w:t xml:space="preserve"> опубликования и распространяется </w:t>
      </w:r>
      <w:r w:rsidR="002862E4">
        <w:rPr>
          <w:rFonts w:ascii="Times New Roman" w:hAnsi="Times New Roman"/>
          <w:color w:val="000000"/>
          <w:spacing w:val="-9"/>
          <w:sz w:val="28"/>
          <w:szCs w:val="28"/>
        </w:rPr>
        <w:t xml:space="preserve">на правоотношения, возникшие с </w:t>
      </w:r>
      <w:r w:rsidR="00DA4AC2" w:rsidRPr="00DA4AC2">
        <w:rPr>
          <w:rFonts w:ascii="Times New Roman" w:hAnsi="Times New Roman"/>
          <w:color w:val="000000"/>
          <w:spacing w:val="-9"/>
          <w:sz w:val="28"/>
          <w:szCs w:val="28"/>
        </w:rPr>
        <w:t>1 января 2020 г.</w:t>
      </w:r>
    </w:p>
    <w:p w:rsidR="00DA4AC2" w:rsidRPr="00DA4AC2" w:rsidRDefault="00DF2AE8" w:rsidP="00DA4A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9"/>
          <w:sz w:val="28"/>
          <w:szCs w:val="28"/>
        </w:rPr>
        <w:t>5</w:t>
      </w:r>
      <w:r w:rsidR="00DA4AC2" w:rsidRPr="00DA4AC2">
        <w:rPr>
          <w:rFonts w:ascii="Times New Roman" w:hAnsi="Times New Roman"/>
          <w:color w:val="000000"/>
          <w:spacing w:val="-19"/>
          <w:sz w:val="28"/>
          <w:szCs w:val="28"/>
        </w:rPr>
        <w:t>.</w:t>
      </w:r>
      <w:r w:rsidR="00DA4AC2" w:rsidRPr="00DA4AC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DA4AC2" w:rsidRPr="00DA4AC2">
        <w:rPr>
          <w:rFonts w:ascii="Times New Roman" w:hAnsi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DA4AC2" w:rsidRPr="00DA4AC2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исполнением постановления возложить на первого заместителя главы </w:t>
      </w:r>
      <w:r w:rsidR="00DA4AC2" w:rsidRPr="00DA4AC2">
        <w:rPr>
          <w:rFonts w:ascii="Times New Roman" w:hAnsi="Times New Roman"/>
          <w:color w:val="000000"/>
          <w:sz w:val="28"/>
          <w:szCs w:val="28"/>
        </w:rPr>
        <w:t xml:space="preserve"> администрации Чайковского городского округа, руководителя аппарата.</w:t>
      </w:r>
    </w:p>
    <w:p w:rsidR="00DA4AC2" w:rsidRPr="00DA4AC2" w:rsidRDefault="00DA4AC2" w:rsidP="00DA4A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AC2" w:rsidRPr="00DA4AC2" w:rsidRDefault="00DA4AC2" w:rsidP="00DA4A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AC2" w:rsidRPr="00DA4AC2" w:rsidRDefault="00DA4AC2" w:rsidP="00DA4A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4AC2" w:rsidRPr="00DA4AC2" w:rsidRDefault="00DA4AC2" w:rsidP="00DA4A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4AC2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DA4AC2" w:rsidRPr="00DA4AC2" w:rsidRDefault="00DA4AC2" w:rsidP="00DA4A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4AC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A4AC2" w:rsidRPr="00DA4AC2" w:rsidRDefault="00DA4AC2" w:rsidP="00DA4A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4AC2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DA4AC2">
        <w:rPr>
          <w:rFonts w:ascii="Times New Roman" w:hAnsi="Times New Roman"/>
          <w:sz w:val="28"/>
          <w:szCs w:val="28"/>
        </w:rPr>
        <w:tab/>
      </w:r>
      <w:r w:rsidRPr="00DA4AC2">
        <w:rPr>
          <w:rFonts w:ascii="Times New Roman" w:hAnsi="Times New Roman"/>
          <w:sz w:val="28"/>
          <w:szCs w:val="28"/>
        </w:rPr>
        <w:tab/>
      </w:r>
      <w:r w:rsidRPr="00DA4AC2">
        <w:rPr>
          <w:rFonts w:ascii="Times New Roman" w:hAnsi="Times New Roman"/>
          <w:sz w:val="28"/>
          <w:szCs w:val="28"/>
        </w:rPr>
        <w:tab/>
        <w:t xml:space="preserve">          </w:t>
      </w:r>
      <w:r w:rsidRPr="00DA4A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A4AC2">
        <w:rPr>
          <w:rFonts w:ascii="Times New Roman" w:hAnsi="Times New Roman"/>
          <w:sz w:val="28"/>
          <w:szCs w:val="28"/>
        </w:rPr>
        <w:t>Ю.Г. Востриков</w:t>
      </w:r>
    </w:p>
    <w:p w:rsidR="00DA4AC2" w:rsidRPr="00DA4AC2" w:rsidRDefault="00DA4AC2" w:rsidP="00DA4AC2">
      <w:pPr>
        <w:shd w:val="clear" w:color="auto" w:fill="FFFFFF"/>
        <w:tabs>
          <w:tab w:val="left" w:pos="82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AC2" w:rsidRPr="00DA4AC2" w:rsidRDefault="00DA4AC2" w:rsidP="00DA4AC2">
      <w:pPr>
        <w:spacing w:after="0" w:line="240" w:lineRule="auto"/>
        <w:rPr>
          <w:rFonts w:ascii="Times New Roman" w:hAnsi="Times New Roman"/>
        </w:rPr>
      </w:pPr>
    </w:p>
    <w:p w:rsidR="003138ED" w:rsidRPr="00DA4AC2" w:rsidRDefault="003138ED" w:rsidP="00DA4A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138ED" w:rsidRPr="00DA4AC2" w:rsidSect="002E7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E8" w:rsidRDefault="00DF2AE8" w:rsidP="00DF2AE8">
      <w:pPr>
        <w:spacing w:after="0" w:line="240" w:lineRule="auto"/>
      </w:pPr>
      <w:r>
        <w:separator/>
      </w:r>
    </w:p>
  </w:endnote>
  <w:endnote w:type="continuationSeparator" w:id="0">
    <w:p w:rsidR="00DF2AE8" w:rsidRDefault="00DF2AE8" w:rsidP="00DF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E8" w:rsidRDefault="00DF2AE8" w:rsidP="00DF2AE8">
      <w:pPr>
        <w:spacing w:after="0" w:line="240" w:lineRule="auto"/>
      </w:pPr>
      <w:r>
        <w:separator/>
      </w:r>
    </w:p>
  </w:footnote>
  <w:footnote w:type="continuationSeparator" w:id="0">
    <w:p w:rsidR="00DF2AE8" w:rsidRDefault="00DF2AE8" w:rsidP="00DF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E8" w:rsidRPr="00DF2AE8" w:rsidRDefault="00DF2AE8" w:rsidP="00DF2AE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F2AE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10.08.2020  г. Срок  приема заключений независимых экспертов до 24.08.2020 г. на электронный адрес tchaikovsky@permonline.ru</w:t>
    </w:r>
  </w:p>
  <w:p w:rsidR="00DF2AE8" w:rsidRDefault="00DF2AE8" w:rsidP="00DF2AE8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55E01"/>
    <w:rsid w:val="00090035"/>
    <w:rsid w:val="001726B0"/>
    <w:rsid w:val="001D6C0F"/>
    <w:rsid w:val="00265A1C"/>
    <w:rsid w:val="002862E4"/>
    <w:rsid w:val="002E7D81"/>
    <w:rsid w:val="003138ED"/>
    <w:rsid w:val="0049355E"/>
    <w:rsid w:val="0053162F"/>
    <w:rsid w:val="005D1DAB"/>
    <w:rsid w:val="00624A3F"/>
    <w:rsid w:val="006B087F"/>
    <w:rsid w:val="007A0A87"/>
    <w:rsid w:val="007C0DE8"/>
    <w:rsid w:val="0087466D"/>
    <w:rsid w:val="00970AE4"/>
    <w:rsid w:val="00977F00"/>
    <w:rsid w:val="009B6B8D"/>
    <w:rsid w:val="00B27042"/>
    <w:rsid w:val="00D43689"/>
    <w:rsid w:val="00DA4AC2"/>
    <w:rsid w:val="00DF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F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2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2020-08-10T11:39:00Z</dcterms:created>
  <dcterms:modified xsi:type="dcterms:W3CDTF">2020-08-10T11:39:00Z</dcterms:modified>
</cp:coreProperties>
</file>