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A92D2D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.6pt;margin-top:184.6pt;width:199.7pt;height:6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" stroked="f">
            <v:textbox>
              <w:txbxContent>
                <w:p w:rsidR="00611A71" w:rsidRPr="00DD278C" w:rsidRDefault="00A92D2D" w:rsidP="003A21BE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fldSimple w:instr=" DOCPROPERTY  doc_summary  \* MERGEFORMAT "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Об установлении стоимости услуг</w:t>
                    </w:r>
                    <w:r w:rsidR="00E744BE">
                      <w:rPr>
                        <w:b/>
                        <w:color w:val="000000" w:themeColor="text1"/>
                        <w:sz w:val="28"/>
                      </w:rPr>
                      <w:t xml:space="preserve"> по погребению</w:t>
                    </w:r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 xml:space="preserve">, предоставляемых согласно гарантированному перечню </w:t>
                    </w:r>
                    <w:r w:rsidR="00E744BE">
                      <w:rPr>
                        <w:b/>
                        <w:color w:val="000000" w:themeColor="text1"/>
                        <w:sz w:val="28"/>
                      </w:rPr>
                      <w:t xml:space="preserve"> </w:t>
                    </w:r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услуг по погребению</w:t>
                    </w:r>
                  </w:fldSimple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340.75pt;margin-top:153.7pt;width:129.2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" stroked="f">
            <v:textbox>
              <w:txbxContent>
                <w:p w:rsidR="00611A71" w:rsidRPr="00EA1594" w:rsidRDefault="00611A71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12.35pt;margin-top:153.7pt;width:164.25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" stroked="f">
            <v:textbox>
              <w:txbxContent>
                <w:p w:rsidR="00611A71" w:rsidRPr="00D50CB5" w:rsidRDefault="00611A71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B2470" w:rsidP="000B2470">
      <w:pPr>
        <w:jc w:val="center"/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444E84" w:rsidRDefault="00444E84">
      <w:pPr>
        <w:rPr>
          <w:sz w:val="28"/>
          <w:szCs w:val="28"/>
        </w:rPr>
      </w:pPr>
    </w:p>
    <w:p w:rsidR="00126FE4" w:rsidRDefault="00126FE4" w:rsidP="002D3E54">
      <w:pPr>
        <w:ind w:firstLine="709"/>
        <w:jc w:val="both"/>
        <w:rPr>
          <w:sz w:val="28"/>
          <w:szCs w:val="28"/>
        </w:rPr>
      </w:pPr>
    </w:p>
    <w:p w:rsidR="00E744BE" w:rsidRDefault="002D3E54" w:rsidP="002D3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E54" w:rsidRDefault="002D3E54" w:rsidP="00B62607">
      <w:pPr>
        <w:ind w:firstLine="709"/>
        <w:jc w:val="both"/>
        <w:rPr>
          <w:sz w:val="28"/>
          <w:szCs w:val="28"/>
        </w:rPr>
      </w:pPr>
      <w:proofErr w:type="gramStart"/>
      <w:r w:rsidRPr="000545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 Указом Президента Российской Федерации от 29 июня 1996 г. № 1001 «О гарантиях прав граждан на предоставление услу</w:t>
      </w:r>
      <w:r w:rsidR="00266826">
        <w:rPr>
          <w:sz w:val="28"/>
          <w:szCs w:val="28"/>
        </w:rPr>
        <w:t>г по погребению умерших»,</w:t>
      </w:r>
      <w:r w:rsidR="009D2EA5">
        <w:rPr>
          <w:sz w:val="28"/>
          <w:szCs w:val="28"/>
        </w:rPr>
        <w:t xml:space="preserve"> п</w:t>
      </w:r>
      <w:r w:rsidR="00A37BD0">
        <w:rPr>
          <w:sz w:val="28"/>
          <w:szCs w:val="28"/>
        </w:rPr>
        <w:t>остановлением Правительства Российской Федерации от 23 января 2024 г</w:t>
      </w:r>
      <w:proofErr w:type="gramEnd"/>
      <w:r w:rsidR="00A37BD0">
        <w:rPr>
          <w:sz w:val="28"/>
          <w:szCs w:val="28"/>
        </w:rPr>
        <w:t>. №</w:t>
      </w:r>
      <w:r w:rsidR="009D2EA5">
        <w:rPr>
          <w:sz w:val="28"/>
          <w:szCs w:val="28"/>
        </w:rPr>
        <w:t> </w:t>
      </w:r>
      <w:r w:rsidR="00A37BD0">
        <w:rPr>
          <w:sz w:val="28"/>
          <w:szCs w:val="28"/>
        </w:rPr>
        <w:t xml:space="preserve">46 </w:t>
      </w:r>
      <w:r w:rsidR="00107DFF">
        <w:rPr>
          <w:sz w:val="28"/>
          <w:szCs w:val="28"/>
        </w:rPr>
        <w:t>«О</w:t>
      </w:r>
      <w:r w:rsidR="00107DFF" w:rsidRPr="00107DFF">
        <w:rPr>
          <w:sz w:val="28"/>
          <w:szCs w:val="28"/>
        </w:rPr>
        <w:t>б утверждении коэффициента индексации выплат, пособий и компенсаций в 2024 году</w:t>
      </w:r>
      <w:r w:rsidR="00107DFF">
        <w:rPr>
          <w:sz w:val="28"/>
          <w:szCs w:val="28"/>
        </w:rPr>
        <w:t xml:space="preserve">», </w:t>
      </w:r>
      <w:r w:rsidR="00266826">
        <w:rPr>
          <w:sz w:val="28"/>
          <w:szCs w:val="28"/>
        </w:rPr>
        <w:t>указом г</w:t>
      </w:r>
      <w:r>
        <w:rPr>
          <w:sz w:val="28"/>
          <w:szCs w:val="28"/>
        </w:rPr>
        <w:t xml:space="preserve">убернатора Пермского края от 17 марта 2006 г. № 39 «Об утверждении </w:t>
      </w:r>
      <w:proofErr w:type="gramStart"/>
      <w:r>
        <w:rPr>
          <w:sz w:val="28"/>
          <w:szCs w:val="28"/>
        </w:rPr>
        <w:t>Порядк</w:t>
      </w:r>
      <w:bookmarkStart w:id="0" w:name="_GoBack"/>
      <w:bookmarkEnd w:id="0"/>
      <w:r>
        <w:rPr>
          <w:sz w:val="28"/>
          <w:szCs w:val="28"/>
        </w:rPr>
        <w:t>а возмещения стоимости гарантированного перечня услуг</w:t>
      </w:r>
      <w:proofErr w:type="gramEnd"/>
      <w:r>
        <w:rPr>
          <w:sz w:val="28"/>
          <w:szCs w:val="28"/>
        </w:rPr>
        <w:t xml:space="preserve"> по погребению и выплаты социального пособия на погребение за счет средств бюджета Пермского края», Устав</w:t>
      </w:r>
      <w:r w:rsidR="00266826">
        <w:rPr>
          <w:sz w:val="28"/>
          <w:szCs w:val="28"/>
        </w:rPr>
        <w:t>ом</w:t>
      </w:r>
      <w:r>
        <w:rPr>
          <w:sz w:val="28"/>
          <w:szCs w:val="28"/>
        </w:rPr>
        <w:t xml:space="preserve"> Чайковского городского округа</w:t>
      </w:r>
    </w:p>
    <w:p w:rsidR="002D3E54" w:rsidRDefault="002D3E54" w:rsidP="00B62607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64B21" w:rsidRDefault="002D3E54" w:rsidP="00266826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A21BE">
        <w:rPr>
          <w:sz w:val="28"/>
          <w:szCs w:val="28"/>
        </w:rPr>
        <w:t xml:space="preserve"> с 1 февраля 202</w:t>
      </w:r>
      <w:r w:rsidR="00564B21">
        <w:rPr>
          <w:sz w:val="28"/>
          <w:szCs w:val="28"/>
        </w:rPr>
        <w:t>4</w:t>
      </w:r>
      <w:r w:rsidR="003A21B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стоимость </w:t>
      </w:r>
      <w:r w:rsidR="00E744BE">
        <w:rPr>
          <w:sz w:val="28"/>
          <w:szCs w:val="28"/>
        </w:rPr>
        <w:t>услуг</w:t>
      </w:r>
      <w:r w:rsidR="00564B21">
        <w:rPr>
          <w:sz w:val="28"/>
          <w:szCs w:val="28"/>
        </w:rPr>
        <w:t>:</w:t>
      </w:r>
    </w:p>
    <w:p w:rsidR="00564B21" w:rsidRPr="00564B21" w:rsidRDefault="00E744BE" w:rsidP="00564B21">
      <w:pPr>
        <w:pStyle w:val="a9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погребению, предоставляемых согласно </w:t>
      </w:r>
      <w:r w:rsidR="002D3E54">
        <w:rPr>
          <w:sz w:val="28"/>
          <w:szCs w:val="28"/>
        </w:rPr>
        <w:t>гарантированно</w:t>
      </w:r>
      <w:r>
        <w:rPr>
          <w:sz w:val="28"/>
          <w:szCs w:val="28"/>
        </w:rPr>
        <w:t>му</w:t>
      </w:r>
      <w:r w:rsidR="002D3E54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</w:t>
      </w:r>
      <w:r w:rsidR="00BA7334">
        <w:rPr>
          <w:sz w:val="28"/>
          <w:szCs w:val="28"/>
        </w:rPr>
        <w:t xml:space="preserve"> услуг по погребению,</w:t>
      </w:r>
      <w:r w:rsidR="00564B21">
        <w:rPr>
          <w:sz w:val="28"/>
          <w:szCs w:val="28"/>
        </w:rPr>
        <w:t xml:space="preserve"> </w:t>
      </w:r>
      <w:r w:rsidR="002D3E54">
        <w:rPr>
          <w:sz w:val="28"/>
          <w:szCs w:val="28"/>
        </w:rPr>
        <w:t>согласно приложению</w:t>
      </w:r>
      <w:r w:rsidR="00564B21">
        <w:rPr>
          <w:sz w:val="28"/>
          <w:szCs w:val="28"/>
        </w:rPr>
        <w:t xml:space="preserve"> 1 к настоящему постановлению</w:t>
      </w:r>
      <w:r w:rsidR="002D3E54">
        <w:rPr>
          <w:sz w:val="28"/>
          <w:szCs w:val="28"/>
        </w:rPr>
        <w:t xml:space="preserve"> </w:t>
      </w:r>
      <w:r w:rsidR="00564B21">
        <w:rPr>
          <w:sz w:val="28"/>
          <w:szCs w:val="28"/>
        </w:rPr>
        <w:t>сроком на один год.</w:t>
      </w:r>
    </w:p>
    <w:p w:rsidR="00564B21" w:rsidRPr="00564B21" w:rsidRDefault="00564B21" w:rsidP="00564B21">
      <w:pPr>
        <w:pStyle w:val="a9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погребению, предоставляемых согласно гарантированному перечню услуг по погребению умерших (погибших), не имеющих супруга, близких родственников либо законного представителя умершего, согласно приложению 2 к настоящему постановлению сроком на один год.</w:t>
      </w:r>
    </w:p>
    <w:p w:rsidR="00564B21" w:rsidRPr="00564B21" w:rsidRDefault="002D3E54" w:rsidP="00266826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r w:rsidRPr="00A50375">
        <w:rPr>
          <w:sz w:val="28"/>
          <w:szCs w:val="28"/>
        </w:rPr>
        <w:t>Признать утратившим</w:t>
      </w:r>
      <w:r w:rsidR="00564B21">
        <w:rPr>
          <w:sz w:val="28"/>
          <w:szCs w:val="28"/>
        </w:rPr>
        <w:t>и</w:t>
      </w:r>
      <w:r w:rsidRPr="00A5037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A50375">
        <w:rPr>
          <w:sz w:val="28"/>
          <w:szCs w:val="28"/>
        </w:rPr>
        <w:t>постановлени</w:t>
      </w:r>
      <w:r w:rsidR="00564B21">
        <w:rPr>
          <w:sz w:val="28"/>
          <w:szCs w:val="28"/>
        </w:rPr>
        <w:t>я</w:t>
      </w:r>
      <w:r w:rsidRPr="00A50375">
        <w:rPr>
          <w:sz w:val="28"/>
          <w:szCs w:val="28"/>
        </w:rPr>
        <w:t xml:space="preserve"> администрации </w:t>
      </w:r>
      <w:r w:rsidR="00D6039E">
        <w:rPr>
          <w:sz w:val="28"/>
          <w:szCs w:val="28"/>
        </w:rPr>
        <w:t xml:space="preserve">Чайковского </w:t>
      </w:r>
      <w:r w:rsidRPr="00A50375">
        <w:rPr>
          <w:sz w:val="28"/>
          <w:szCs w:val="28"/>
        </w:rPr>
        <w:t>город</w:t>
      </w:r>
      <w:r w:rsidR="00D6039E">
        <w:rPr>
          <w:sz w:val="28"/>
          <w:szCs w:val="28"/>
        </w:rPr>
        <w:t>ского округа</w:t>
      </w:r>
      <w:r w:rsidR="00564B21">
        <w:rPr>
          <w:sz w:val="28"/>
          <w:szCs w:val="28"/>
        </w:rPr>
        <w:t>:</w:t>
      </w:r>
    </w:p>
    <w:p w:rsidR="002D3E54" w:rsidRDefault="002D3E54" w:rsidP="00564B21">
      <w:pPr>
        <w:pStyle w:val="a9"/>
        <w:widowControl w:val="0"/>
        <w:ind w:left="0" w:firstLine="709"/>
        <w:jc w:val="both"/>
        <w:rPr>
          <w:rFonts w:eastAsia="Calibri"/>
          <w:sz w:val="28"/>
          <w:szCs w:val="28"/>
        </w:rPr>
      </w:pPr>
      <w:r w:rsidRPr="00A50375">
        <w:rPr>
          <w:sz w:val="28"/>
          <w:szCs w:val="28"/>
        </w:rPr>
        <w:t xml:space="preserve">от </w:t>
      </w:r>
      <w:r w:rsidR="00564B21">
        <w:rPr>
          <w:sz w:val="28"/>
          <w:szCs w:val="28"/>
        </w:rPr>
        <w:t>9</w:t>
      </w:r>
      <w:r w:rsidRPr="00A50375">
        <w:rPr>
          <w:sz w:val="28"/>
          <w:szCs w:val="28"/>
        </w:rPr>
        <w:t xml:space="preserve"> </w:t>
      </w:r>
      <w:r w:rsidR="009802B0">
        <w:rPr>
          <w:sz w:val="28"/>
          <w:szCs w:val="28"/>
        </w:rPr>
        <w:t>февраля</w:t>
      </w:r>
      <w:r w:rsidRPr="00A50375">
        <w:rPr>
          <w:sz w:val="28"/>
          <w:szCs w:val="28"/>
        </w:rPr>
        <w:t xml:space="preserve"> 20</w:t>
      </w:r>
      <w:r w:rsidR="00C442ED">
        <w:rPr>
          <w:sz w:val="28"/>
          <w:szCs w:val="28"/>
        </w:rPr>
        <w:t>2</w:t>
      </w:r>
      <w:r w:rsidR="00564B21">
        <w:rPr>
          <w:sz w:val="28"/>
          <w:szCs w:val="28"/>
        </w:rPr>
        <w:t>3</w:t>
      </w:r>
      <w:r w:rsidRPr="00A503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50375">
        <w:rPr>
          <w:sz w:val="36"/>
        </w:rPr>
        <w:t xml:space="preserve"> </w:t>
      </w:r>
      <w:r w:rsidRPr="00A50375">
        <w:rPr>
          <w:sz w:val="28"/>
          <w:szCs w:val="28"/>
        </w:rPr>
        <w:t xml:space="preserve">№ </w:t>
      </w:r>
      <w:r w:rsidR="009802B0">
        <w:rPr>
          <w:sz w:val="28"/>
          <w:szCs w:val="28"/>
        </w:rPr>
        <w:t>1</w:t>
      </w:r>
      <w:r w:rsidR="00564B21">
        <w:rPr>
          <w:sz w:val="28"/>
          <w:szCs w:val="28"/>
        </w:rPr>
        <w:t>09</w:t>
      </w:r>
      <w:r w:rsidRPr="00A50375">
        <w:rPr>
          <w:sz w:val="28"/>
          <w:szCs w:val="28"/>
        </w:rPr>
        <w:t xml:space="preserve"> «</w:t>
      </w:r>
      <w:r w:rsidRPr="00A50375">
        <w:rPr>
          <w:rFonts w:eastAsia="Calibri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погребению»</w:t>
      </w:r>
      <w:r w:rsidR="00564B21">
        <w:rPr>
          <w:rFonts w:eastAsia="Calibri"/>
          <w:sz w:val="28"/>
          <w:szCs w:val="28"/>
        </w:rPr>
        <w:t>;</w:t>
      </w:r>
    </w:p>
    <w:p w:rsidR="00564B21" w:rsidRPr="00564B21" w:rsidRDefault="00564B21" w:rsidP="00564B21">
      <w:pPr>
        <w:pStyle w:val="a9"/>
        <w:widowControl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 мая 2023 г. № 415 «О внесении изменений </w:t>
      </w:r>
      <w:fldSimple w:instr=" DOCPROPERTY  doc_summary  \* MERGEFORMAT ">
        <w:r w:rsidRPr="00564B21">
          <w:rPr>
            <w:rFonts w:eastAsia="Calibri"/>
            <w:sz w:val="28"/>
            <w:szCs w:val="28"/>
          </w:rPr>
          <w:t xml:space="preserve">в </w:t>
        </w:r>
      </w:fldSimple>
      <w:r w:rsidRPr="00564B21">
        <w:rPr>
          <w:rFonts w:eastAsia="Calibri"/>
          <w:sz w:val="28"/>
          <w:szCs w:val="28"/>
        </w:rPr>
        <w:t xml:space="preserve">постановление </w:t>
      </w:r>
      <w:r w:rsidRPr="00564B21">
        <w:rPr>
          <w:rFonts w:eastAsia="Calibri"/>
          <w:sz w:val="28"/>
          <w:szCs w:val="28"/>
        </w:rPr>
        <w:lastRenderedPageBreak/>
        <w:t>администрации Чайковского городского округа от 09.02.2023 № 109».</w:t>
      </w:r>
    </w:p>
    <w:p w:rsidR="002D3E54" w:rsidRDefault="002D3E54" w:rsidP="002668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D3E54" w:rsidRDefault="002D3E54" w:rsidP="002668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 1 февраля 202</w:t>
      </w:r>
      <w:r w:rsidR="00564B21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</w:t>
      </w:r>
      <w:r w:rsidR="00F82D20">
        <w:rPr>
          <w:rFonts w:eastAsia="Calibri"/>
          <w:sz w:val="28"/>
          <w:szCs w:val="28"/>
        </w:rPr>
        <w:t xml:space="preserve">. </w:t>
      </w:r>
    </w:p>
    <w:p w:rsidR="002D3E54" w:rsidRDefault="002D3E54" w:rsidP="00C078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</w:t>
      </w:r>
      <w:r w:rsidR="00807E9F">
        <w:rPr>
          <w:rFonts w:eastAsia="Calibri"/>
          <w:sz w:val="28"/>
          <w:szCs w:val="28"/>
        </w:rPr>
        <w:t xml:space="preserve">первого заместителя </w:t>
      </w:r>
      <w:r w:rsidR="00807E9F" w:rsidRPr="004431E7">
        <w:rPr>
          <w:sz w:val="28"/>
          <w:szCs w:val="28"/>
        </w:rPr>
        <w:t>главы администрации</w:t>
      </w:r>
      <w:r w:rsidR="00807E9F">
        <w:rPr>
          <w:sz w:val="28"/>
          <w:szCs w:val="28"/>
        </w:rPr>
        <w:t xml:space="preserve"> </w:t>
      </w:r>
      <w:r w:rsidR="00807E9F" w:rsidRPr="004431E7">
        <w:rPr>
          <w:sz w:val="28"/>
          <w:szCs w:val="28"/>
        </w:rPr>
        <w:t>Чайковского городского округа</w:t>
      </w:r>
      <w:r w:rsidR="00807E9F">
        <w:rPr>
          <w:sz w:val="28"/>
          <w:szCs w:val="28"/>
        </w:rPr>
        <w:t xml:space="preserve"> </w:t>
      </w:r>
      <w:r w:rsidR="00807E9F" w:rsidRPr="003169F7">
        <w:rPr>
          <w:sz w:val="28"/>
          <w:szCs w:val="28"/>
        </w:rPr>
        <w:t>по экономической политике и развитию</w:t>
      </w:r>
      <w:r w:rsidR="00807E9F">
        <w:rPr>
          <w:sz w:val="28"/>
          <w:szCs w:val="28"/>
        </w:rPr>
        <w:t xml:space="preserve"> </w:t>
      </w:r>
      <w:r w:rsidR="00807E9F" w:rsidRPr="003169F7">
        <w:rPr>
          <w:sz w:val="28"/>
          <w:szCs w:val="28"/>
        </w:rPr>
        <w:t xml:space="preserve">территории, </w:t>
      </w:r>
      <w:r>
        <w:rPr>
          <w:rFonts w:eastAsia="Calibri"/>
          <w:sz w:val="28"/>
          <w:szCs w:val="28"/>
        </w:rPr>
        <w:t>начальника управления.</w:t>
      </w:r>
    </w:p>
    <w:p w:rsidR="00E744BE" w:rsidRDefault="00E744BE" w:rsidP="00B62607">
      <w:pPr>
        <w:autoSpaceDE w:val="0"/>
        <w:autoSpaceDN w:val="0"/>
        <w:adjustRightInd w:val="0"/>
        <w:spacing w:after="240"/>
        <w:jc w:val="both"/>
        <w:outlineLvl w:val="0"/>
        <w:rPr>
          <w:rFonts w:eastAsia="Calibri"/>
          <w:sz w:val="28"/>
          <w:szCs w:val="28"/>
        </w:rPr>
      </w:pPr>
    </w:p>
    <w:p w:rsidR="002D3E54" w:rsidRDefault="0041414F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</w:t>
      </w:r>
      <w:r w:rsidR="002D3E54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2D3E54">
        <w:rPr>
          <w:rFonts w:eastAsia="Calibri"/>
          <w:sz w:val="28"/>
          <w:szCs w:val="28"/>
        </w:rPr>
        <w:t xml:space="preserve"> городского округа-</w:t>
      </w:r>
    </w:p>
    <w:p w:rsidR="002D3E54" w:rsidRDefault="0041414F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главы</w:t>
      </w:r>
      <w:r w:rsidR="002D3E54">
        <w:rPr>
          <w:rFonts w:eastAsia="Calibri"/>
          <w:sz w:val="28"/>
          <w:szCs w:val="28"/>
        </w:rPr>
        <w:t xml:space="preserve"> администрации </w:t>
      </w: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Чайковского городского округа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</w:t>
      </w:r>
      <w:r w:rsidR="00B91CA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</w:t>
      </w:r>
      <w:r w:rsidR="0041414F">
        <w:rPr>
          <w:rFonts w:eastAsia="Calibri"/>
          <w:sz w:val="28"/>
          <w:szCs w:val="28"/>
        </w:rPr>
        <w:t xml:space="preserve">  И.Г. Колякова</w:t>
      </w:r>
    </w:p>
    <w:p w:rsidR="002D3E54" w:rsidRDefault="002D3E54" w:rsidP="002D3E54">
      <w:pPr>
        <w:ind w:left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744BE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807E9F">
        <w:rPr>
          <w:rFonts w:eastAsia="Calibri"/>
          <w:sz w:val="28"/>
          <w:szCs w:val="28"/>
        </w:rPr>
        <w:t xml:space="preserve"> 1</w:t>
      </w:r>
    </w:p>
    <w:p w:rsidR="002D3E54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D3E54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D3E54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</w:t>
      </w:r>
      <w:r w:rsidR="002D3E54">
        <w:rPr>
          <w:rFonts w:eastAsia="Calibri"/>
          <w:sz w:val="28"/>
          <w:szCs w:val="28"/>
        </w:rPr>
        <w:t xml:space="preserve">Чайковского </w:t>
      </w:r>
      <w:r>
        <w:rPr>
          <w:rFonts w:eastAsia="Calibri"/>
          <w:sz w:val="28"/>
          <w:szCs w:val="28"/>
        </w:rPr>
        <w:t>г</w:t>
      </w:r>
      <w:r w:rsidR="002D3E54">
        <w:rPr>
          <w:rFonts w:eastAsia="Calibri"/>
          <w:sz w:val="28"/>
          <w:szCs w:val="28"/>
        </w:rPr>
        <w:t>ородского округа</w:t>
      </w:r>
    </w:p>
    <w:p w:rsidR="002D3E54" w:rsidRDefault="002D3E54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  <w:r w:rsidR="00E744B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D2EA5" w:rsidRDefault="009D2EA5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СТОИМОСТЬ</w:t>
      </w:r>
    </w:p>
    <w:p w:rsidR="002D3E54" w:rsidRPr="000D5AF1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услуг по погребению, предоставляемых согласно гарантированному перечню</w:t>
      </w:r>
      <w:r w:rsidR="00B62607"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услуг</w:t>
      </w:r>
      <w:r w:rsidR="00E744BE"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по погребению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87"/>
        <w:gridCol w:w="2108"/>
      </w:tblGrid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gram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/п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117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Стоимость,</w:t>
            </w: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руб.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первичных документов, необходимых для погребения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гербовое свидетельство о смерти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справка о смерти на выплату социального пособия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 доставка предметов, необходимых для погребения: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роб деревянный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 хвойных пород, обитый изнутри х/б тканью (с «постелькой», х/б покрывалом);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крест деревянный с надписью</w:t>
            </w:r>
          </w:p>
        </w:tc>
        <w:tc>
          <w:tcPr>
            <w:tcW w:w="2117" w:type="dxa"/>
          </w:tcPr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807E9F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2955,94</w:t>
            </w:r>
          </w:p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B75A29" w:rsidP="00B626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807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349,71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Перевозка тела умершего от дома (морга) до кладбища на катафалке</w:t>
            </w:r>
          </w:p>
        </w:tc>
        <w:tc>
          <w:tcPr>
            <w:tcW w:w="2117" w:type="dxa"/>
          </w:tcPr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224D44" w:rsidP="00B626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07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1224,61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Погребение (копка могилы)</w:t>
            </w:r>
          </w:p>
        </w:tc>
        <w:tc>
          <w:tcPr>
            <w:tcW w:w="2117" w:type="dxa"/>
          </w:tcPr>
          <w:p w:rsidR="002D3E54" w:rsidRPr="00B62607" w:rsidRDefault="00807E9F" w:rsidP="00224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5095,47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2117" w:type="dxa"/>
          </w:tcPr>
          <w:p w:rsidR="002D3E54" w:rsidRPr="00B62607" w:rsidRDefault="00807E9F" w:rsidP="00224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9625,73</w:t>
            </w:r>
          </w:p>
        </w:tc>
      </w:tr>
    </w:tbl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377D1" w:rsidRDefault="001377D1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A32FC">
      <w:pPr>
        <w:jc w:val="center"/>
        <w:rPr>
          <w:b/>
          <w:sz w:val="28"/>
          <w:szCs w:val="28"/>
        </w:rPr>
      </w:pPr>
    </w:p>
    <w:p w:rsidR="00807E9F" w:rsidRDefault="00807E9F" w:rsidP="00807E9F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807E9F" w:rsidRDefault="00807E9F" w:rsidP="00807E9F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 Чайковского городского округа</w:t>
      </w:r>
    </w:p>
    <w:p w:rsidR="00807E9F" w:rsidRDefault="00807E9F" w:rsidP="00807E9F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 № _______</w:t>
      </w:r>
    </w:p>
    <w:p w:rsidR="00807E9F" w:rsidRDefault="00807E9F" w:rsidP="00807E9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07E9F" w:rsidRDefault="00807E9F" w:rsidP="00807E9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D2EA5" w:rsidRDefault="009D2EA5" w:rsidP="00807E9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</w:p>
    <w:p w:rsidR="00807E9F" w:rsidRDefault="00807E9F" w:rsidP="00807E9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услуг по погребению, предоставляемых согласно гарантированному перечню услуг по погребению умерших (погибших), не имеющих супруга, близких родственников либо законного представителя умершего</w:t>
      </w:r>
    </w:p>
    <w:p w:rsidR="00807E9F" w:rsidRDefault="00807E9F" w:rsidP="00807E9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07E9F" w:rsidRDefault="00807E9F" w:rsidP="00807E9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87"/>
        <w:gridCol w:w="2108"/>
      </w:tblGrid>
      <w:tr w:rsidR="00807E9F" w:rsidTr="00807E9F">
        <w:tc>
          <w:tcPr>
            <w:tcW w:w="645" w:type="dxa"/>
          </w:tcPr>
          <w:p w:rsidR="00807E9F" w:rsidRPr="00C42370" w:rsidRDefault="00807E9F" w:rsidP="002E53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gram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/п</w:t>
            </w:r>
          </w:p>
        </w:tc>
        <w:tc>
          <w:tcPr>
            <w:tcW w:w="6987" w:type="dxa"/>
          </w:tcPr>
          <w:p w:rsidR="00807E9F" w:rsidRPr="00C42370" w:rsidRDefault="00807E9F" w:rsidP="002E53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108" w:type="dxa"/>
          </w:tcPr>
          <w:p w:rsidR="00807E9F" w:rsidRPr="00C42370" w:rsidRDefault="00807E9F" w:rsidP="002E53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Стоимость,</w:t>
            </w:r>
          </w:p>
          <w:p w:rsidR="00807E9F" w:rsidRPr="00C42370" w:rsidRDefault="00807E9F" w:rsidP="002E53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руб.</w:t>
            </w:r>
          </w:p>
        </w:tc>
      </w:tr>
      <w:tr w:rsidR="00807E9F" w:rsidTr="00807E9F">
        <w:tc>
          <w:tcPr>
            <w:tcW w:w="645" w:type="dxa"/>
          </w:tcPr>
          <w:p w:rsidR="00807E9F" w:rsidRPr="00C42370" w:rsidRDefault="00807E9F" w:rsidP="002E53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807E9F" w:rsidRDefault="00807E9F" w:rsidP="002E53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первичных документов, необходимых для погребения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807E9F" w:rsidRDefault="00807E9F" w:rsidP="002E53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гербовое свидетельство о смерти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807E9F" w:rsidRPr="00C42370" w:rsidRDefault="00807E9F" w:rsidP="002E53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справка о смерти на выплату социального пособия</w:t>
            </w:r>
          </w:p>
        </w:tc>
        <w:tc>
          <w:tcPr>
            <w:tcW w:w="2108" w:type="dxa"/>
          </w:tcPr>
          <w:p w:rsidR="00807E9F" w:rsidRDefault="00807E9F" w:rsidP="002E53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07E9F" w:rsidRPr="00C42370" w:rsidRDefault="00807E9F" w:rsidP="002E53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807E9F" w:rsidTr="00807E9F">
        <w:tc>
          <w:tcPr>
            <w:tcW w:w="645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807E9F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Облачение тела</w:t>
            </w:r>
          </w:p>
        </w:tc>
        <w:tc>
          <w:tcPr>
            <w:tcW w:w="2108" w:type="dxa"/>
          </w:tcPr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807E9F" w:rsidTr="00807E9F">
        <w:tc>
          <w:tcPr>
            <w:tcW w:w="645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807E9F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 доставка предметов, необходимых для погребения:</w:t>
            </w:r>
          </w:p>
          <w:p w:rsidR="00807E9F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роб деревянный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 хвойных пород, обитый изнутри х/б тканью (с «постелькой», х/б покрывалом);</w:t>
            </w:r>
          </w:p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крест деревянный с надписью</w:t>
            </w:r>
          </w:p>
        </w:tc>
        <w:tc>
          <w:tcPr>
            <w:tcW w:w="2108" w:type="dxa"/>
          </w:tcPr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2955,94</w:t>
            </w:r>
          </w:p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349,71</w:t>
            </w:r>
          </w:p>
        </w:tc>
      </w:tr>
      <w:tr w:rsidR="00807E9F" w:rsidTr="00807E9F">
        <w:tc>
          <w:tcPr>
            <w:tcW w:w="645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Перевозка тела умершего от дома (морга) до кладбища на катафалке</w:t>
            </w:r>
          </w:p>
        </w:tc>
        <w:tc>
          <w:tcPr>
            <w:tcW w:w="2108" w:type="dxa"/>
          </w:tcPr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1224,61</w:t>
            </w:r>
          </w:p>
        </w:tc>
      </w:tr>
      <w:tr w:rsidR="00807E9F" w:rsidTr="00807E9F">
        <w:tc>
          <w:tcPr>
            <w:tcW w:w="645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Погребение (копка могилы)</w:t>
            </w:r>
          </w:p>
        </w:tc>
        <w:tc>
          <w:tcPr>
            <w:tcW w:w="2108" w:type="dxa"/>
          </w:tcPr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5095,47</w:t>
            </w:r>
          </w:p>
        </w:tc>
      </w:tr>
      <w:tr w:rsidR="00807E9F" w:rsidTr="00807E9F">
        <w:tc>
          <w:tcPr>
            <w:tcW w:w="645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807E9F" w:rsidRPr="00C42370" w:rsidRDefault="00807E9F" w:rsidP="00807E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2108" w:type="dxa"/>
          </w:tcPr>
          <w:p w:rsidR="00807E9F" w:rsidRPr="00B62607" w:rsidRDefault="00807E9F" w:rsidP="00807E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9625,73</w:t>
            </w:r>
          </w:p>
        </w:tc>
      </w:tr>
    </w:tbl>
    <w:p w:rsidR="00807E9F" w:rsidRDefault="00807E9F" w:rsidP="008A32FC">
      <w:pPr>
        <w:jc w:val="center"/>
        <w:rPr>
          <w:b/>
          <w:sz w:val="28"/>
          <w:szCs w:val="28"/>
        </w:rPr>
      </w:pPr>
    </w:p>
    <w:sectPr w:rsidR="00807E9F" w:rsidSect="009D2EA5">
      <w:headerReference w:type="default" r:id="rId9"/>
      <w:footerReference w:type="default" r:id="rId10"/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67" w:rsidRDefault="007C0C67" w:rsidP="00EA1594">
      <w:r>
        <w:separator/>
      </w:r>
    </w:p>
  </w:endnote>
  <w:endnote w:type="continuationSeparator" w:id="0">
    <w:p w:rsidR="007C0C67" w:rsidRDefault="007C0C67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26" w:rsidRDefault="0026682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67" w:rsidRDefault="007C0C67" w:rsidP="00EA1594">
      <w:r>
        <w:separator/>
      </w:r>
    </w:p>
  </w:footnote>
  <w:footnote w:type="continuationSeparator" w:id="0">
    <w:p w:rsidR="007C0C67" w:rsidRDefault="007C0C67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87" w:rsidRPr="00CA3F87" w:rsidRDefault="00CA3F87" w:rsidP="00CA3F87">
    <w:pPr>
      <w:jc w:val="center"/>
      <w:rPr>
        <w:color w:val="000000"/>
      </w:rPr>
    </w:pPr>
    <w:r w:rsidRPr="00CA3F87">
      <w:rPr>
        <w:color w:val="000000"/>
      </w:rPr>
      <w:t>Проект размещен на сайте 01.02.2024 Срок  приема заключений независимых экспертов до 09.02.2024 на электронный адрес ud-mnpa@chaykovsky.permkrai.ru</w:t>
    </w:r>
  </w:p>
  <w:p w:rsidR="00CA3F87" w:rsidRDefault="00CA3F87" w:rsidP="00CA3F87">
    <w:pPr>
      <w:pStyle w:val="aa"/>
      <w:jc w:val="center"/>
    </w:pPr>
  </w:p>
  <w:p w:rsidR="00CA3F87" w:rsidRDefault="00CA3F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E640E"/>
    <w:multiLevelType w:val="multilevel"/>
    <w:tmpl w:val="3636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B5CE8"/>
    <w:multiLevelType w:val="multilevel"/>
    <w:tmpl w:val="E81E6EA2"/>
    <w:lvl w:ilvl="0">
      <w:start w:val="1"/>
      <w:numFmt w:val="decimal"/>
      <w:lvlText w:val="%1."/>
      <w:lvlJc w:val="left"/>
      <w:pPr>
        <w:ind w:left="1335" w:hanging="1335"/>
      </w:pPr>
    </w:lvl>
    <w:lvl w:ilvl="1">
      <w:start w:val="1"/>
      <w:numFmt w:val="decimal"/>
      <w:lvlText w:val="%1.%2."/>
      <w:lvlJc w:val="left"/>
      <w:pPr>
        <w:ind w:left="2044" w:hanging="1335"/>
      </w:pPr>
    </w:lvl>
    <w:lvl w:ilvl="2">
      <w:start w:val="1"/>
      <w:numFmt w:val="decimal"/>
      <w:lvlText w:val="%1.%2.%3."/>
      <w:lvlJc w:val="left"/>
      <w:pPr>
        <w:ind w:left="2753" w:hanging="1335"/>
      </w:pPr>
    </w:lvl>
    <w:lvl w:ilvl="3">
      <w:start w:val="1"/>
      <w:numFmt w:val="decimal"/>
      <w:lvlText w:val="%1.%2.%3.%4."/>
      <w:lvlJc w:val="left"/>
      <w:pPr>
        <w:ind w:left="3462" w:hanging="1335"/>
      </w:pPr>
    </w:lvl>
    <w:lvl w:ilvl="4">
      <w:start w:val="1"/>
      <w:numFmt w:val="decimal"/>
      <w:lvlText w:val="%1.%2.%3.%4.%5."/>
      <w:lvlJc w:val="left"/>
      <w:pPr>
        <w:ind w:left="4171" w:hanging="133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0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84"/>
    <w:rsid w:val="00007648"/>
    <w:rsid w:val="00007733"/>
    <w:rsid w:val="00013720"/>
    <w:rsid w:val="00014616"/>
    <w:rsid w:val="000232CD"/>
    <w:rsid w:val="00041CCF"/>
    <w:rsid w:val="00042929"/>
    <w:rsid w:val="00043142"/>
    <w:rsid w:val="000451D2"/>
    <w:rsid w:val="00051A60"/>
    <w:rsid w:val="000523E1"/>
    <w:rsid w:val="00067D4E"/>
    <w:rsid w:val="00070712"/>
    <w:rsid w:val="0007188C"/>
    <w:rsid w:val="00071E4B"/>
    <w:rsid w:val="000754BF"/>
    <w:rsid w:val="00082BC2"/>
    <w:rsid w:val="00086A76"/>
    <w:rsid w:val="00087B62"/>
    <w:rsid w:val="000913D1"/>
    <w:rsid w:val="00091BA0"/>
    <w:rsid w:val="00091E66"/>
    <w:rsid w:val="00095AE5"/>
    <w:rsid w:val="000A3912"/>
    <w:rsid w:val="000B2470"/>
    <w:rsid w:val="000B43AA"/>
    <w:rsid w:val="000C6F16"/>
    <w:rsid w:val="000D4AD1"/>
    <w:rsid w:val="000D7F34"/>
    <w:rsid w:val="000E280D"/>
    <w:rsid w:val="000F7D17"/>
    <w:rsid w:val="00103F62"/>
    <w:rsid w:val="00105BCE"/>
    <w:rsid w:val="00106D99"/>
    <w:rsid w:val="00107DFF"/>
    <w:rsid w:val="00111E09"/>
    <w:rsid w:val="00123A77"/>
    <w:rsid w:val="00126FE4"/>
    <w:rsid w:val="00136032"/>
    <w:rsid w:val="001377D1"/>
    <w:rsid w:val="0014355B"/>
    <w:rsid w:val="00145A44"/>
    <w:rsid w:val="00153720"/>
    <w:rsid w:val="001605C2"/>
    <w:rsid w:val="00165991"/>
    <w:rsid w:val="001764AA"/>
    <w:rsid w:val="00177B68"/>
    <w:rsid w:val="001904B0"/>
    <w:rsid w:val="001A168B"/>
    <w:rsid w:val="001A58DF"/>
    <w:rsid w:val="001B245A"/>
    <w:rsid w:val="001B5A6F"/>
    <w:rsid w:val="001C4E19"/>
    <w:rsid w:val="001C7364"/>
    <w:rsid w:val="001D36DD"/>
    <w:rsid w:val="001D4447"/>
    <w:rsid w:val="001D58C8"/>
    <w:rsid w:val="001F1FD9"/>
    <w:rsid w:val="001F7DA0"/>
    <w:rsid w:val="00220666"/>
    <w:rsid w:val="0022088D"/>
    <w:rsid w:val="00224D44"/>
    <w:rsid w:val="00234128"/>
    <w:rsid w:val="002355FC"/>
    <w:rsid w:val="002376F3"/>
    <w:rsid w:val="002417A9"/>
    <w:rsid w:val="002448C1"/>
    <w:rsid w:val="00251B81"/>
    <w:rsid w:val="00256DD0"/>
    <w:rsid w:val="002640D3"/>
    <w:rsid w:val="00266826"/>
    <w:rsid w:val="00266A39"/>
    <w:rsid w:val="00270DC2"/>
    <w:rsid w:val="002809D4"/>
    <w:rsid w:val="00285BFA"/>
    <w:rsid w:val="00291A3E"/>
    <w:rsid w:val="00294243"/>
    <w:rsid w:val="002946DC"/>
    <w:rsid w:val="002A3F3A"/>
    <w:rsid w:val="002A4C2B"/>
    <w:rsid w:val="002A59DE"/>
    <w:rsid w:val="002B7436"/>
    <w:rsid w:val="002C0B7D"/>
    <w:rsid w:val="002C4B14"/>
    <w:rsid w:val="002D0512"/>
    <w:rsid w:val="002D1014"/>
    <w:rsid w:val="002D3E54"/>
    <w:rsid w:val="002D65F9"/>
    <w:rsid w:val="002E2361"/>
    <w:rsid w:val="002E4ECE"/>
    <w:rsid w:val="002E7386"/>
    <w:rsid w:val="002F2096"/>
    <w:rsid w:val="002F2D4E"/>
    <w:rsid w:val="00300A9A"/>
    <w:rsid w:val="00301919"/>
    <w:rsid w:val="00302584"/>
    <w:rsid w:val="00313B1A"/>
    <w:rsid w:val="00314F4F"/>
    <w:rsid w:val="003226C4"/>
    <w:rsid w:val="00332372"/>
    <w:rsid w:val="003341D6"/>
    <w:rsid w:val="00334A04"/>
    <w:rsid w:val="00346A6B"/>
    <w:rsid w:val="00353FCE"/>
    <w:rsid w:val="003637F7"/>
    <w:rsid w:val="00364298"/>
    <w:rsid w:val="00371078"/>
    <w:rsid w:val="003766AF"/>
    <w:rsid w:val="00381BBC"/>
    <w:rsid w:val="003842CF"/>
    <w:rsid w:val="00391757"/>
    <w:rsid w:val="003964F1"/>
    <w:rsid w:val="00397F7C"/>
    <w:rsid w:val="003A0E3C"/>
    <w:rsid w:val="003A21BE"/>
    <w:rsid w:val="003A43D3"/>
    <w:rsid w:val="003A4991"/>
    <w:rsid w:val="003C124A"/>
    <w:rsid w:val="003C4915"/>
    <w:rsid w:val="003C603D"/>
    <w:rsid w:val="003C67DE"/>
    <w:rsid w:val="003C79CC"/>
    <w:rsid w:val="003D3650"/>
    <w:rsid w:val="003D38AB"/>
    <w:rsid w:val="003D3B32"/>
    <w:rsid w:val="003E0D41"/>
    <w:rsid w:val="003E2FFF"/>
    <w:rsid w:val="003F1030"/>
    <w:rsid w:val="003F53D3"/>
    <w:rsid w:val="003F572C"/>
    <w:rsid w:val="003F5AE2"/>
    <w:rsid w:val="003F5D9A"/>
    <w:rsid w:val="003F5EF2"/>
    <w:rsid w:val="00400598"/>
    <w:rsid w:val="00401606"/>
    <w:rsid w:val="00404228"/>
    <w:rsid w:val="0040519F"/>
    <w:rsid w:val="00407857"/>
    <w:rsid w:val="00413897"/>
    <w:rsid w:val="0041414F"/>
    <w:rsid w:val="00414EB1"/>
    <w:rsid w:val="004225C1"/>
    <w:rsid w:val="00423FF6"/>
    <w:rsid w:val="0043100B"/>
    <w:rsid w:val="0043357E"/>
    <w:rsid w:val="00437E5A"/>
    <w:rsid w:val="00440308"/>
    <w:rsid w:val="00444E84"/>
    <w:rsid w:val="00460DD8"/>
    <w:rsid w:val="00461BA8"/>
    <w:rsid w:val="0047492B"/>
    <w:rsid w:val="00491303"/>
    <w:rsid w:val="004A1729"/>
    <w:rsid w:val="004A5058"/>
    <w:rsid w:val="004B188C"/>
    <w:rsid w:val="004B7F8E"/>
    <w:rsid w:val="004C0575"/>
    <w:rsid w:val="004C4474"/>
    <w:rsid w:val="004C726D"/>
    <w:rsid w:val="004D071A"/>
    <w:rsid w:val="004D3D83"/>
    <w:rsid w:val="004D4BCA"/>
    <w:rsid w:val="004E26EF"/>
    <w:rsid w:val="004E376B"/>
    <w:rsid w:val="004E3C21"/>
    <w:rsid w:val="004F52EE"/>
    <w:rsid w:val="004F7EF9"/>
    <w:rsid w:val="005059CA"/>
    <w:rsid w:val="00506670"/>
    <w:rsid w:val="005128D3"/>
    <w:rsid w:val="00521F9A"/>
    <w:rsid w:val="00522C59"/>
    <w:rsid w:val="005248C7"/>
    <w:rsid w:val="00532508"/>
    <w:rsid w:val="00532E32"/>
    <w:rsid w:val="005355AB"/>
    <w:rsid w:val="005372E9"/>
    <w:rsid w:val="00543965"/>
    <w:rsid w:val="00545683"/>
    <w:rsid w:val="0055055A"/>
    <w:rsid w:val="005645B9"/>
    <w:rsid w:val="00564B21"/>
    <w:rsid w:val="0056577D"/>
    <w:rsid w:val="00574C08"/>
    <w:rsid w:val="00580921"/>
    <w:rsid w:val="005874FD"/>
    <w:rsid w:val="00587AB1"/>
    <w:rsid w:val="005908DF"/>
    <w:rsid w:val="005930B1"/>
    <w:rsid w:val="00595CD4"/>
    <w:rsid w:val="00596400"/>
    <w:rsid w:val="00596A4F"/>
    <w:rsid w:val="00597421"/>
    <w:rsid w:val="00597B59"/>
    <w:rsid w:val="005A039D"/>
    <w:rsid w:val="005A10DF"/>
    <w:rsid w:val="005B08DE"/>
    <w:rsid w:val="005B1DB3"/>
    <w:rsid w:val="005B5750"/>
    <w:rsid w:val="005B5A0C"/>
    <w:rsid w:val="005C02AE"/>
    <w:rsid w:val="005C0F7E"/>
    <w:rsid w:val="005C551B"/>
    <w:rsid w:val="005C5F29"/>
    <w:rsid w:val="005C6A33"/>
    <w:rsid w:val="005F0DE6"/>
    <w:rsid w:val="00604C92"/>
    <w:rsid w:val="00606AC7"/>
    <w:rsid w:val="00611A71"/>
    <w:rsid w:val="00613B70"/>
    <w:rsid w:val="00614F4D"/>
    <w:rsid w:val="00623D03"/>
    <w:rsid w:val="006247AB"/>
    <w:rsid w:val="00627A5C"/>
    <w:rsid w:val="00640F44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1C8F"/>
    <w:rsid w:val="006628A1"/>
    <w:rsid w:val="006636BB"/>
    <w:rsid w:val="00663D63"/>
    <w:rsid w:val="00670032"/>
    <w:rsid w:val="006724E5"/>
    <w:rsid w:val="0067313A"/>
    <w:rsid w:val="00686F23"/>
    <w:rsid w:val="00693CA2"/>
    <w:rsid w:val="006962AC"/>
    <w:rsid w:val="006A1160"/>
    <w:rsid w:val="006A123A"/>
    <w:rsid w:val="006A3FB5"/>
    <w:rsid w:val="006B138F"/>
    <w:rsid w:val="006B438F"/>
    <w:rsid w:val="006B55B4"/>
    <w:rsid w:val="006C35D3"/>
    <w:rsid w:val="006C6D4C"/>
    <w:rsid w:val="006D7274"/>
    <w:rsid w:val="006E06B5"/>
    <w:rsid w:val="006E6823"/>
    <w:rsid w:val="006E7C9E"/>
    <w:rsid w:val="00703B23"/>
    <w:rsid w:val="00721364"/>
    <w:rsid w:val="0072237F"/>
    <w:rsid w:val="00734609"/>
    <w:rsid w:val="007361A1"/>
    <w:rsid w:val="00744A7A"/>
    <w:rsid w:val="0075549E"/>
    <w:rsid w:val="00756963"/>
    <w:rsid w:val="00760843"/>
    <w:rsid w:val="00761928"/>
    <w:rsid w:val="0076682E"/>
    <w:rsid w:val="0077083D"/>
    <w:rsid w:val="007759F8"/>
    <w:rsid w:val="00776E80"/>
    <w:rsid w:val="00780AD6"/>
    <w:rsid w:val="007815BC"/>
    <w:rsid w:val="00782177"/>
    <w:rsid w:val="007B176B"/>
    <w:rsid w:val="007C0C67"/>
    <w:rsid w:val="007C6851"/>
    <w:rsid w:val="007C686C"/>
    <w:rsid w:val="007C73BC"/>
    <w:rsid w:val="007D2A7D"/>
    <w:rsid w:val="007D5F00"/>
    <w:rsid w:val="007D6979"/>
    <w:rsid w:val="007E218A"/>
    <w:rsid w:val="007E21B7"/>
    <w:rsid w:val="007F5ACF"/>
    <w:rsid w:val="00800088"/>
    <w:rsid w:val="00807E9F"/>
    <w:rsid w:val="008111DE"/>
    <w:rsid w:val="00811E9D"/>
    <w:rsid w:val="008128BE"/>
    <w:rsid w:val="00812ABD"/>
    <w:rsid w:val="008224E8"/>
    <w:rsid w:val="00824E77"/>
    <w:rsid w:val="00825CD2"/>
    <w:rsid w:val="00835244"/>
    <w:rsid w:val="008418CA"/>
    <w:rsid w:val="00847E7C"/>
    <w:rsid w:val="00853FA4"/>
    <w:rsid w:val="00855DC4"/>
    <w:rsid w:val="00862075"/>
    <w:rsid w:val="008839A3"/>
    <w:rsid w:val="0088608D"/>
    <w:rsid w:val="00891DE9"/>
    <w:rsid w:val="0089559C"/>
    <w:rsid w:val="008A32FC"/>
    <w:rsid w:val="008B0CB4"/>
    <w:rsid w:val="008B497B"/>
    <w:rsid w:val="008C2E83"/>
    <w:rsid w:val="008C599B"/>
    <w:rsid w:val="008E358D"/>
    <w:rsid w:val="008E4FF6"/>
    <w:rsid w:val="008E6D85"/>
    <w:rsid w:val="008F192F"/>
    <w:rsid w:val="008F29CC"/>
    <w:rsid w:val="008F44FA"/>
    <w:rsid w:val="00903E62"/>
    <w:rsid w:val="00905315"/>
    <w:rsid w:val="00907159"/>
    <w:rsid w:val="00914603"/>
    <w:rsid w:val="0091661C"/>
    <w:rsid w:val="0092006D"/>
    <w:rsid w:val="00923D87"/>
    <w:rsid w:val="00925B65"/>
    <w:rsid w:val="0092689C"/>
    <w:rsid w:val="00936CD0"/>
    <w:rsid w:val="0094207C"/>
    <w:rsid w:val="00945528"/>
    <w:rsid w:val="00952912"/>
    <w:rsid w:val="00957415"/>
    <w:rsid w:val="00964A5B"/>
    <w:rsid w:val="009679DB"/>
    <w:rsid w:val="00975CD9"/>
    <w:rsid w:val="009802B0"/>
    <w:rsid w:val="0098314F"/>
    <w:rsid w:val="009928AB"/>
    <w:rsid w:val="009A2B32"/>
    <w:rsid w:val="009A6CC9"/>
    <w:rsid w:val="009A7387"/>
    <w:rsid w:val="009B07C8"/>
    <w:rsid w:val="009B6FEE"/>
    <w:rsid w:val="009C21E4"/>
    <w:rsid w:val="009C5CA3"/>
    <w:rsid w:val="009D2EA5"/>
    <w:rsid w:val="009D341C"/>
    <w:rsid w:val="009D5A10"/>
    <w:rsid w:val="009D6D91"/>
    <w:rsid w:val="009E280B"/>
    <w:rsid w:val="009E5898"/>
    <w:rsid w:val="009E5B04"/>
    <w:rsid w:val="009F2080"/>
    <w:rsid w:val="009F3CC2"/>
    <w:rsid w:val="00A10B49"/>
    <w:rsid w:val="00A1668B"/>
    <w:rsid w:val="00A17BAC"/>
    <w:rsid w:val="00A231EC"/>
    <w:rsid w:val="00A3181F"/>
    <w:rsid w:val="00A33878"/>
    <w:rsid w:val="00A37BD0"/>
    <w:rsid w:val="00A455E5"/>
    <w:rsid w:val="00A5212A"/>
    <w:rsid w:val="00A5392D"/>
    <w:rsid w:val="00A5482E"/>
    <w:rsid w:val="00A549DF"/>
    <w:rsid w:val="00A549F2"/>
    <w:rsid w:val="00A61F96"/>
    <w:rsid w:val="00A64131"/>
    <w:rsid w:val="00A666DD"/>
    <w:rsid w:val="00A7685F"/>
    <w:rsid w:val="00A85DDF"/>
    <w:rsid w:val="00A878A3"/>
    <w:rsid w:val="00A92D2D"/>
    <w:rsid w:val="00AB1476"/>
    <w:rsid w:val="00AB64EB"/>
    <w:rsid w:val="00AB7DA4"/>
    <w:rsid w:val="00AC642D"/>
    <w:rsid w:val="00AD0FA8"/>
    <w:rsid w:val="00AD1A81"/>
    <w:rsid w:val="00AE0CC3"/>
    <w:rsid w:val="00AE3237"/>
    <w:rsid w:val="00AE6C6A"/>
    <w:rsid w:val="00AE79C3"/>
    <w:rsid w:val="00AF043D"/>
    <w:rsid w:val="00AF06F8"/>
    <w:rsid w:val="00AF441D"/>
    <w:rsid w:val="00AF5549"/>
    <w:rsid w:val="00B03C29"/>
    <w:rsid w:val="00B05402"/>
    <w:rsid w:val="00B16B5C"/>
    <w:rsid w:val="00B17152"/>
    <w:rsid w:val="00B177A6"/>
    <w:rsid w:val="00B22ECF"/>
    <w:rsid w:val="00B35756"/>
    <w:rsid w:val="00B37450"/>
    <w:rsid w:val="00B40621"/>
    <w:rsid w:val="00B43EDE"/>
    <w:rsid w:val="00B506E1"/>
    <w:rsid w:val="00B56C20"/>
    <w:rsid w:val="00B62607"/>
    <w:rsid w:val="00B629F7"/>
    <w:rsid w:val="00B66C6C"/>
    <w:rsid w:val="00B72A38"/>
    <w:rsid w:val="00B75A29"/>
    <w:rsid w:val="00B91CAC"/>
    <w:rsid w:val="00B93876"/>
    <w:rsid w:val="00B94C57"/>
    <w:rsid w:val="00B96245"/>
    <w:rsid w:val="00B97F37"/>
    <w:rsid w:val="00BA7334"/>
    <w:rsid w:val="00BB02DB"/>
    <w:rsid w:val="00BB26A9"/>
    <w:rsid w:val="00BB31E4"/>
    <w:rsid w:val="00BB73CA"/>
    <w:rsid w:val="00BC206B"/>
    <w:rsid w:val="00BC65F7"/>
    <w:rsid w:val="00BC6CE2"/>
    <w:rsid w:val="00BD3300"/>
    <w:rsid w:val="00BE0C3B"/>
    <w:rsid w:val="00BE48B0"/>
    <w:rsid w:val="00BE7857"/>
    <w:rsid w:val="00BF7D0B"/>
    <w:rsid w:val="00C026D3"/>
    <w:rsid w:val="00C0330C"/>
    <w:rsid w:val="00C03FC8"/>
    <w:rsid w:val="00C04460"/>
    <w:rsid w:val="00C063B8"/>
    <w:rsid w:val="00C078A6"/>
    <w:rsid w:val="00C11025"/>
    <w:rsid w:val="00C12FEA"/>
    <w:rsid w:val="00C17028"/>
    <w:rsid w:val="00C236A8"/>
    <w:rsid w:val="00C24CFF"/>
    <w:rsid w:val="00C31F45"/>
    <w:rsid w:val="00C36F54"/>
    <w:rsid w:val="00C37CA9"/>
    <w:rsid w:val="00C4388E"/>
    <w:rsid w:val="00C440CA"/>
    <w:rsid w:val="00C4411D"/>
    <w:rsid w:val="00C442ED"/>
    <w:rsid w:val="00C50FC4"/>
    <w:rsid w:val="00C603F3"/>
    <w:rsid w:val="00C610B2"/>
    <w:rsid w:val="00C6480B"/>
    <w:rsid w:val="00C6547B"/>
    <w:rsid w:val="00C72F09"/>
    <w:rsid w:val="00C735C6"/>
    <w:rsid w:val="00C74FA7"/>
    <w:rsid w:val="00C84649"/>
    <w:rsid w:val="00C85205"/>
    <w:rsid w:val="00C8522A"/>
    <w:rsid w:val="00C94063"/>
    <w:rsid w:val="00CA002A"/>
    <w:rsid w:val="00CA3F87"/>
    <w:rsid w:val="00CA66DD"/>
    <w:rsid w:val="00CB1CA2"/>
    <w:rsid w:val="00CB290D"/>
    <w:rsid w:val="00CB4845"/>
    <w:rsid w:val="00CB74B4"/>
    <w:rsid w:val="00CC2956"/>
    <w:rsid w:val="00CC3DB7"/>
    <w:rsid w:val="00CC4260"/>
    <w:rsid w:val="00CD0F64"/>
    <w:rsid w:val="00CD7074"/>
    <w:rsid w:val="00CD717F"/>
    <w:rsid w:val="00CE4462"/>
    <w:rsid w:val="00CF23DB"/>
    <w:rsid w:val="00CF2489"/>
    <w:rsid w:val="00CF2FF8"/>
    <w:rsid w:val="00D1350A"/>
    <w:rsid w:val="00D20627"/>
    <w:rsid w:val="00D503D6"/>
    <w:rsid w:val="00D55511"/>
    <w:rsid w:val="00D5554E"/>
    <w:rsid w:val="00D57924"/>
    <w:rsid w:val="00D6039E"/>
    <w:rsid w:val="00D61B29"/>
    <w:rsid w:val="00D62907"/>
    <w:rsid w:val="00D63F02"/>
    <w:rsid w:val="00D74A46"/>
    <w:rsid w:val="00D76608"/>
    <w:rsid w:val="00D80241"/>
    <w:rsid w:val="00D8485A"/>
    <w:rsid w:val="00DA18A7"/>
    <w:rsid w:val="00DA3803"/>
    <w:rsid w:val="00DA3BA4"/>
    <w:rsid w:val="00DA456D"/>
    <w:rsid w:val="00DB78CA"/>
    <w:rsid w:val="00DC22F8"/>
    <w:rsid w:val="00DD050E"/>
    <w:rsid w:val="00DD06A1"/>
    <w:rsid w:val="00DD278C"/>
    <w:rsid w:val="00DD793B"/>
    <w:rsid w:val="00DE2808"/>
    <w:rsid w:val="00DE7F3D"/>
    <w:rsid w:val="00DF5B40"/>
    <w:rsid w:val="00DF5F68"/>
    <w:rsid w:val="00E15493"/>
    <w:rsid w:val="00E2123E"/>
    <w:rsid w:val="00E23355"/>
    <w:rsid w:val="00E23B8A"/>
    <w:rsid w:val="00E253D4"/>
    <w:rsid w:val="00E330D3"/>
    <w:rsid w:val="00E35441"/>
    <w:rsid w:val="00E41781"/>
    <w:rsid w:val="00E42A89"/>
    <w:rsid w:val="00E43051"/>
    <w:rsid w:val="00E53F18"/>
    <w:rsid w:val="00E606F9"/>
    <w:rsid w:val="00E61A62"/>
    <w:rsid w:val="00E66C76"/>
    <w:rsid w:val="00E709BC"/>
    <w:rsid w:val="00E744BE"/>
    <w:rsid w:val="00E74514"/>
    <w:rsid w:val="00E74EB5"/>
    <w:rsid w:val="00E87CC1"/>
    <w:rsid w:val="00E93B9C"/>
    <w:rsid w:val="00E95913"/>
    <w:rsid w:val="00E96861"/>
    <w:rsid w:val="00EA1594"/>
    <w:rsid w:val="00EA2C77"/>
    <w:rsid w:val="00EA40E1"/>
    <w:rsid w:val="00EA7AEB"/>
    <w:rsid w:val="00EC2A20"/>
    <w:rsid w:val="00EC7D85"/>
    <w:rsid w:val="00ED1C27"/>
    <w:rsid w:val="00EF35A3"/>
    <w:rsid w:val="00F03C27"/>
    <w:rsid w:val="00F10CAC"/>
    <w:rsid w:val="00F115E3"/>
    <w:rsid w:val="00F23CFB"/>
    <w:rsid w:val="00F30AA4"/>
    <w:rsid w:val="00F343BB"/>
    <w:rsid w:val="00F369BE"/>
    <w:rsid w:val="00F5105A"/>
    <w:rsid w:val="00F51E9E"/>
    <w:rsid w:val="00F60D56"/>
    <w:rsid w:val="00F60F60"/>
    <w:rsid w:val="00F82A20"/>
    <w:rsid w:val="00F82D20"/>
    <w:rsid w:val="00F86477"/>
    <w:rsid w:val="00F908DA"/>
    <w:rsid w:val="00F90F1D"/>
    <w:rsid w:val="00FA1D37"/>
    <w:rsid w:val="00FA421E"/>
    <w:rsid w:val="00FA7751"/>
    <w:rsid w:val="00FB0F1C"/>
    <w:rsid w:val="00FC46E2"/>
    <w:rsid w:val="00FC5324"/>
    <w:rsid w:val="00FD0082"/>
    <w:rsid w:val="00FD163F"/>
    <w:rsid w:val="00FD6151"/>
    <w:rsid w:val="00FE0CC9"/>
    <w:rsid w:val="00FF025F"/>
    <w:rsid w:val="00FF4C9C"/>
    <w:rsid w:val="00FF5B4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306D-20FC-49FE-BE1A-C2FB4556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derbilova</cp:lastModifiedBy>
  <cp:revision>2</cp:revision>
  <cp:lastPrinted>2023-01-26T06:32:00Z</cp:lastPrinted>
  <dcterms:created xsi:type="dcterms:W3CDTF">2024-02-01T09:32:00Z</dcterms:created>
  <dcterms:modified xsi:type="dcterms:W3CDTF">2024-02-01T09:32:00Z</dcterms:modified>
</cp:coreProperties>
</file>